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79" w:rsidRPr="00F92B52" w:rsidRDefault="00015479" w:rsidP="00DC01C3">
      <w:pPr>
        <w:keepNext/>
        <w:keepLines/>
        <w:jc w:val="center"/>
        <w:rPr>
          <w:b/>
          <w:bCs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8.55pt;margin-top:-41.1pt;width:34pt;height:48.3pt;z-index:251658240;visibility:visible;mso-wrap-edited:f;mso-position-horizontal-relative:page">
            <v:imagedata r:id="rId4" o:title=""/>
            <w10:wrap anchorx="page"/>
          </v:shape>
          <o:OLEObject Type="Embed" ProgID="Word.Picture.8" ShapeID="_x0000_s1026" DrawAspect="Content" ObjectID="_1614160982" r:id="rId5"/>
        </w:pict>
      </w:r>
    </w:p>
    <w:p w:rsidR="00015479" w:rsidRPr="00F92B52" w:rsidRDefault="00015479" w:rsidP="00DC01C3">
      <w:pPr>
        <w:keepNext/>
        <w:keepLines/>
        <w:jc w:val="center"/>
        <w:rPr>
          <w:b/>
          <w:bCs/>
          <w:sz w:val="28"/>
          <w:szCs w:val="28"/>
        </w:rPr>
      </w:pPr>
      <w:r w:rsidRPr="00F92B52">
        <w:rPr>
          <w:b/>
          <w:bCs/>
          <w:sz w:val="28"/>
          <w:szCs w:val="28"/>
        </w:rPr>
        <w:t>ВИКОНАВЧИЙ КОМІТЕТ</w:t>
      </w:r>
    </w:p>
    <w:p w:rsidR="00015479" w:rsidRPr="00F92B52" w:rsidRDefault="00015479" w:rsidP="00DC01C3">
      <w:pPr>
        <w:jc w:val="center"/>
        <w:rPr>
          <w:b/>
          <w:bCs/>
          <w:sz w:val="28"/>
          <w:szCs w:val="28"/>
        </w:rPr>
      </w:pPr>
      <w:r w:rsidRPr="00F92B52">
        <w:rPr>
          <w:b/>
          <w:bCs/>
          <w:sz w:val="28"/>
          <w:szCs w:val="28"/>
        </w:rPr>
        <w:t>ЛЕБЕДИНСЬКОЇ МІСЬКОЇ РАДИ</w:t>
      </w:r>
    </w:p>
    <w:p w:rsidR="00015479" w:rsidRPr="00F92B52" w:rsidRDefault="00015479" w:rsidP="00DC01C3">
      <w:pPr>
        <w:jc w:val="center"/>
        <w:rPr>
          <w:b/>
          <w:bCs/>
          <w:sz w:val="28"/>
          <w:szCs w:val="28"/>
        </w:rPr>
      </w:pPr>
      <w:r w:rsidRPr="00F92B52">
        <w:rPr>
          <w:b/>
          <w:bCs/>
          <w:sz w:val="28"/>
          <w:szCs w:val="28"/>
        </w:rPr>
        <w:t>СУМСЬКОЇ ОБЛАСТІ</w:t>
      </w:r>
    </w:p>
    <w:p w:rsidR="00015479" w:rsidRPr="00F92B52" w:rsidRDefault="00015479" w:rsidP="00DC01C3">
      <w:pPr>
        <w:jc w:val="center"/>
        <w:rPr>
          <w:b/>
          <w:bCs/>
          <w:sz w:val="28"/>
          <w:szCs w:val="28"/>
        </w:rPr>
      </w:pPr>
    </w:p>
    <w:p w:rsidR="00015479" w:rsidRPr="004F3E76" w:rsidRDefault="00015479" w:rsidP="00DC01C3">
      <w:pPr>
        <w:jc w:val="center"/>
        <w:rPr>
          <w:b/>
          <w:bCs/>
          <w:sz w:val="44"/>
          <w:szCs w:val="44"/>
        </w:rPr>
      </w:pPr>
      <w:r w:rsidRPr="004F3E76">
        <w:rPr>
          <w:b/>
          <w:bCs/>
          <w:sz w:val="44"/>
          <w:szCs w:val="44"/>
        </w:rPr>
        <w:t>РІШЕННЯ</w:t>
      </w:r>
    </w:p>
    <w:p w:rsidR="00015479" w:rsidRPr="004F3E76" w:rsidRDefault="00015479" w:rsidP="00DC01C3">
      <w:pPr>
        <w:jc w:val="center"/>
        <w:rPr>
          <w:b/>
          <w:bCs/>
          <w:sz w:val="28"/>
          <w:szCs w:val="28"/>
        </w:rPr>
      </w:pPr>
    </w:p>
    <w:p w:rsidR="00015479" w:rsidRPr="00F92B52" w:rsidRDefault="00015479" w:rsidP="00DC01C3">
      <w:pPr>
        <w:jc w:val="center"/>
        <w:rPr>
          <w:b/>
          <w:bCs/>
          <w:sz w:val="28"/>
          <w:szCs w:val="28"/>
        </w:rPr>
      </w:pPr>
      <w:r w:rsidRPr="004F3E76">
        <w:rPr>
          <w:b/>
          <w:bCs/>
          <w:sz w:val="28"/>
          <w:szCs w:val="28"/>
        </w:rPr>
        <w:t>00.00.2019                                        м. Лебедин                                                 №</w:t>
      </w:r>
      <w:r w:rsidRPr="00F92B52">
        <w:rPr>
          <w:b/>
          <w:bCs/>
          <w:sz w:val="28"/>
          <w:szCs w:val="28"/>
        </w:rPr>
        <w:t xml:space="preserve"> 00</w:t>
      </w:r>
    </w:p>
    <w:p w:rsidR="00015479" w:rsidRPr="00F92B52" w:rsidRDefault="00015479" w:rsidP="00DC01C3">
      <w:pPr>
        <w:rPr>
          <w:b/>
          <w:bCs/>
          <w:sz w:val="28"/>
          <w:szCs w:val="28"/>
        </w:rPr>
      </w:pPr>
    </w:p>
    <w:p w:rsidR="00015479" w:rsidRPr="00F92B52" w:rsidRDefault="00015479" w:rsidP="00DC01C3">
      <w:pPr>
        <w:tabs>
          <w:tab w:val="left" w:pos="4820"/>
        </w:tabs>
        <w:ind w:right="424"/>
        <w:jc w:val="center"/>
        <w:rPr>
          <w:b/>
          <w:sz w:val="28"/>
          <w:szCs w:val="28"/>
        </w:rPr>
      </w:pPr>
      <w:r w:rsidRPr="00F92B52">
        <w:rPr>
          <w:b/>
          <w:sz w:val="28"/>
          <w:szCs w:val="28"/>
        </w:rPr>
        <w:t>Про затвердження складу ініціативної групи з формування нового складу громадської ради при виконавчому комітеті Лебединської міської ради</w:t>
      </w:r>
    </w:p>
    <w:p w:rsidR="00015479" w:rsidRPr="00F92B52" w:rsidRDefault="00015479" w:rsidP="00DC01C3">
      <w:pPr>
        <w:tabs>
          <w:tab w:val="left" w:pos="3969"/>
        </w:tabs>
        <w:ind w:right="6003"/>
        <w:jc w:val="center"/>
        <w:rPr>
          <w:sz w:val="28"/>
          <w:szCs w:val="28"/>
        </w:rPr>
      </w:pPr>
    </w:p>
    <w:p w:rsidR="00015479" w:rsidRPr="00F92B52" w:rsidRDefault="00015479" w:rsidP="00DC01C3">
      <w:pPr>
        <w:keepNext/>
        <w:ind w:firstLine="720"/>
        <w:jc w:val="both"/>
        <w:outlineLvl w:val="3"/>
        <w:rPr>
          <w:b/>
          <w:bCs/>
          <w:sz w:val="28"/>
          <w:szCs w:val="28"/>
        </w:rPr>
      </w:pPr>
      <w:r w:rsidRPr="00F92B52">
        <w:rPr>
          <w:bCs/>
          <w:sz w:val="28"/>
          <w:szCs w:val="28"/>
        </w:rPr>
        <w:t>Відповідно до статті 40,</w:t>
      </w:r>
      <w:r w:rsidRPr="00F92B52">
        <w:rPr>
          <w:sz w:val="28"/>
          <w:szCs w:val="28"/>
        </w:rPr>
        <w:t xml:space="preserve"> частини першої статті 52, статті 53, частини шостої статті 59 </w:t>
      </w:r>
      <w:r w:rsidRPr="00F92B52">
        <w:rPr>
          <w:bCs/>
          <w:sz w:val="28"/>
          <w:szCs w:val="28"/>
        </w:rPr>
        <w:t xml:space="preserve">Закону України «Про місцеве самоврядування в Україні», керуючись Постановою Кабінету Міністрів України від 3 листопада 2010 № 996 «Про забезпечення участі громадськості у формуванні та реалізації державної політики» (зі змінами і доповненнями), відповідно до Положення про громадську раду при виконавчому комітеті Лебединської міської ради та Порядку проведення консультацій з громадськістю затверджених рішенням виконавчого комітету Лебединської міської ради від 26.10.2016 № 253 </w:t>
      </w:r>
      <w:r w:rsidRPr="00F92B52">
        <w:rPr>
          <w:sz w:val="28"/>
          <w:szCs w:val="28"/>
        </w:rPr>
        <w:t>«Про затвердження Положення про громадську раду при виконавчому комітеті Лебединської міської ради»</w:t>
      </w:r>
      <w:r w:rsidRPr="00F92B52">
        <w:rPr>
          <w:bCs/>
          <w:sz w:val="28"/>
          <w:szCs w:val="28"/>
        </w:rPr>
        <w:t xml:space="preserve">, протоколу засідання громадської ради при виконавчому комітеті Лебединської міської ради від 21 грудня 2018 року № 10 (додається), з метою забезпечення участі громадян у здійсненні громадського контролю за діяльністю органів місцевого самоврядування, врахування громадської думки під час формування та реалізації місцевої політики, а також для сприяння розвитку громадянського суспільства в місті, виконавчий комітет Лебединської міської ради </w:t>
      </w:r>
      <w:r w:rsidRPr="00F92B52">
        <w:rPr>
          <w:b/>
          <w:bCs/>
          <w:sz w:val="28"/>
          <w:szCs w:val="28"/>
        </w:rPr>
        <w:t>в и р і ш и в:</w:t>
      </w:r>
    </w:p>
    <w:p w:rsidR="00015479" w:rsidRPr="00F92B52" w:rsidRDefault="00015479" w:rsidP="00DC01C3">
      <w:pPr>
        <w:keepNext/>
        <w:ind w:firstLine="720"/>
        <w:jc w:val="both"/>
        <w:outlineLvl w:val="3"/>
        <w:rPr>
          <w:bCs/>
          <w:sz w:val="28"/>
          <w:szCs w:val="28"/>
        </w:rPr>
      </w:pPr>
      <w:r w:rsidRPr="00F92B52">
        <w:rPr>
          <w:bCs/>
          <w:sz w:val="28"/>
          <w:szCs w:val="28"/>
        </w:rPr>
        <w:t xml:space="preserve">1. </w:t>
      </w:r>
      <w:r w:rsidRPr="00F92B52">
        <w:rPr>
          <w:sz w:val="28"/>
          <w:szCs w:val="28"/>
        </w:rPr>
        <w:t>Затвердити склад ініціативної групи з формування нового складу громадської ради при виконавчому комітеті Лебединської міської ради (додається).</w:t>
      </w:r>
    </w:p>
    <w:p w:rsidR="00015479" w:rsidRPr="00F92B52" w:rsidRDefault="00015479" w:rsidP="00DC01C3">
      <w:pPr>
        <w:keepNext/>
        <w:ind w:firstLine="720"/>
        <w:jc w:val="both"/>
        <w:outlineLvl w:val="3"/>
        <w:rPr>
          <w:bCs/>
          <w:sz w:val="28"/>
          <w:szCs w:val="28"/>
        </w:rPr>
      </w:pPr>
      <w:r w:rsidRPr="00F92B52">
        <w:rPr>
          <w:bCs/>
          <w:sz w:val="28"/>
          <w:szCs w:val="28"/>
        </w:rPr>
        <w:t xml:space="preserve">2. </w:t>
      </w:r>
      <w:r w:rsidRPr="00F92B52">
        <w:rPr>
          <w:sz w:val="28"/>
          <w:szCs w:val="28"/>
        </w:rPr>
        <w:t xml:space="preserve">Ініціативній групі забезпечити координацію робіт із формування громадської ради при виконавчому комітеті Лебединської міської ради. </w:t>
      </w:r>
    </w:p>
    <w:p w:rsidR="00015479" w:rsidRPr="00F92B52" w:rsidRDefault="00015479" w:rsidP="00DC01C3">
      <w:pPr>
        <w:keepNext/>
        <w:ind w:firstLine="720"/>
        <w:jc w:val="both"/>
        <w:outlineLvl w:val="3"/>
        <w:rPr>
          <w:bCs/>
          <w:sz w:val="28"/>
          <w:szCs w:val="28"/>
        </w:rPr>
      </w:pPr>
      <w:r w:rsidRPr="00F92B52">
        <w:rPr>
          <w:bCs/>
          <w:sz w:val="28"/>
          <w:szCs w:val="28"/>
        </w:rPr>
        <w:t xml:space="preserve">3. </w:t>
      </w:r>
      <w:r w:rsidRPr="00F92B52">
        <w:rPr>
          <w:sz w:val="28"/>
          <w:szCs w:val="28"/>
        </w:rPr>
        <w:t>Установчі збори з формування нового складу громадської ради при виконавчому комітеті Лебединської міської ради провести не пізніше 15 травня 2019 року.</w:t>
      </w:r>
    </w:p>
    <w:p w:rsidR="00015479" w:rsidRPr="00F92B52" w:rsidRDefault="00015479" w:rsidP="00DC01C3">
      <w:pPr>
        <w:keepNext/>
        <w:ind w:firstLine="720"/>
        <w:jc w:val="both"/>
        <w:outlineLvl w:val="3"/>
        <w:rPr>
          <w:bCs/>
          <w:sz w:val="28"/>
          <w:szCs w:val="28"/>
        </w:rPr>
      </w:pPr>
      <w:r w:rsidRPr="00F92B52">
        <w:rPr>
          <w:bCs/>
          <w:sz w:val="28"/>
          <w:szCs w:val="28"/>
        </w:rPr>
        <w:t xml:space="preserve">4. </w:t>
      </w:r>
      <w:r w:rsidRPr="00F92B52">
        <w:rPr>
          <w:sz w:val="28"/>
          <w:szCs w:val="28"/>
        </w:rPr>
        <w:t>Контроль за виконанням цього рішення покласти на заступника міського голови Кірєєву О.В.</w:t>
      </w:r>
    </w:p>
    <w:p w:rsidR="00015479" w:rsidRPr="00F92B52" w:rsidRDefault="00015479" w:rsidP="00DC01C3">
      <w:pPr>
        <w:tabs>
          <w:tab w:val="left" w:pos="7020"/>
        </w:tabs>
        <w:rPr>
          <w:b/>
          <w:sz w:val="28"/>
          <w:szCs w:val="28"/>
        </w:rPr>
      </w:pPr>
    </w:p>
    <w:p w:rsidR="00015479" w:rsidRPr="00F92B52" w:rsidRDefault="00015479" w:rsidP="00DC01C3">
      <w:pPr>
        <w:tabs>
          <w:tab w:val="left" w:pos="7020"/>
        </w:tabs>
        <w:rPr>
          <w:b/>
          <w:sz w:val="28"/>
          <w:szCs w:val="28"/>
        </w:rPr>
      </w:pPr>
      <w:r w:rsidRPr="00F92B52">
        <w:rPr>
          <w:b/>
          <w:sz w:val="28"/>
          <w:szCs w:val="28"/>
        </w:rPr>
        <w:t>Міський голова                                                                               О.БАКЛИКОВ</w:t>
      </w:r>
    </w:p>
    <w:p w:rsidR="00015479" w:rsidRPr="00F92B52" w:rsidRDefault="00015479" w:rsidP="00DC01C3">
      <w:pPr>
        <w:tabs>
          <w:tab w:val="left" w:pos="7020"/>
        </w:tabs>
        <w:rPr>
          <w:b/>
          <w:sz w:val="28"/>
          <w:szCs w:val="28"/>
        </w:rPr>
      </w:pPr>
    </w:p>
    <w:p w:rsidR="00015479" w:rsidRPr="00F92B52" w:rsidRDefault="00015479" w:rsidP="00DC01C3">
      <w:pPr>
        <w:tabs>
          <w:tab w:val="left" w:pos="7020"/>
        </w:tabs>
        <w:rPr>
          <w:b/>
          <w:sz w:val="28"/>
          <w:szCs w:val="28"/>
        </w:rPr>
      </w:pPr>
      <w:r w:rsidRPr="00F92B52">
        <w:rPr>
          <w:b/>
          <w:sz w:val="28"/>
          <w:szCs w:val="28"/>
        </w:rPr>
        <w:t>Керуючий справами</w:t>
      </w:r>
    </w:p>
    <w:p w:rsidR="00015479" w:rsidRPr="00F92B52" w:rsidRDefault="00015479" w:rsidP="00DC01C3">
      <w:pPr>
        <w:tabs>
          <w:tab w:val="left" w:pos="7088"/>
        </w:tabs>
        <w:rPr>
          <w:b/>
          <w:sz w:val="28"/>
          <w:szCs w:val="28"/>
        </w:rPr>
      </w:pPr>
      <w:r w:rsidRPr="00F92B52">
        <w:rPr>
          <w:b/>
          <w:sz w:val="28"/>
          <w:szCs w:val="28"/>
        </w:rPr>
        <w:t>виконавчого комітету                                                                   С.ПОДОЛЬКО</w:t>
      </w:r>
    </w:p>
    <w:tbl>
      <w:tblPr>
        <w:tblW w:w="10031" w:type="dxa"/>
        <w:tblBorders>
          <w:insideH w:val="single" w:sz="4" w:space="0" w:color="auto"/>
        </w:tblBorders>
        <w:tblLook w:val="01E0"/>
      </w:tblPr>
      <w:tblGrid>
        <w:gridCol w:w="10031"/>
      </w:tblGrid>
      <w:tr w:rsidR="00015479" w:rsidRPr="00F92B52" w:rsidTr="00683C28">
        <w:tc>
          <w:tcPr>
            <w:tcW w:w="10031" w:type="dxa"/>
          </w:tcPr>
          <w:p w:rsidR="00015479" w:rsidRPr="00F92B52" w:rsidRDefault="00015479" w:rsidP="00683C28">
            <w:pPr>
              <w:tabs>
                <w:tab w:val="left" w:pos="9781"/>
              </w:tabs>
              <w:spacing w:line="360" w:lineRule="auto"/>
              <w:ind w:left="5529" w:right="34"/>
              <w:jc w:val="both"/>
              <w:rPr>
                <w:sz w:val="28"/>
                <w:szCs w:val="28"/>
              </w:rPr>
            </w:pPr>
            <w:r w:rsidRPr="00F92B52">
              <w:rPr>
                <w:sz w:val="28"/>
                <w:szCs w:val="28"/>
              </w:rPr>
              <w:t>ЗАТВЕРДЖЕНО</w:t>
            </w:r>
          </w:p>
          <w:p w:rsidR="00015479" w:rsidRPr="00F92B52" w:rsidRDefault="00015479" w:rsidP="00683C28">
            <w:pPr>
              <w:tabs>
                <w:tab w:val="left" w:pos="9781"/>
              </w:tabs>
              <w:ind w:left="5529"/>
              <w:jc w:val="both"/>
              <w:rPr>
                <w:sz w:val="28"/>
                <w:szCs w:val="28"/>
              </w:rPr>
            </w:pPr>
            <w:r w:rsidRPr="00F92B52">
              <w:rPr>
                <w:sz w:val="28"/>
                <w:szCs w:val="28"/>
              </w:rPr>
              <w:t xml:space="preserve">Рішення виконавчого комітету Лебединської міської ради </w:t>
            </w:r>
          </w:p>
          <w:p w:rsidR="00015479" w:rsidRDefault="00015479" w:rsidP="00683C28">
            <w:pPr>
              <w:tabs>
                <w:tab w:val="left" w:pos="7088"/>
                <w:tab w:val="left" w:pos="9781"/>
              </w:tabs>
              <w:ind w:left="5529"/>
              <w:rPr>
                <w:sz w:val="28"/>
                <w:szCs w:val="28"/>
              </w:rPr>
            </w:pPr>
          </w:p>
          <w:p w:rsidR="00015479" w:rsidRPr="00F92B52" w:rsidRDefault="00015479" w:rsidP="00683C28">
            <w:pPr>
              <w:tabs>
                <w:tab w:val="left" w:pos="7088"/>
                <w:tab w:val="left" w:pos="9781"/>
              </w:tabs>
              <w:ind w:left="55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 березня </w:t>
            </w:r>
            <w:r w:rsidRPr="00F92B52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року</w:t>
            </w:r>
            <w:r w:rsidRPr="00F92B52">
              <w:rPr>
                <w:sz w:val="28"/>
                <w:szCs w:val="28"/>
              </w:rPr>
              <w:t xml:space="preserve"> № 00</w:t>
            </w:r>
          </w:p>
          <w:p w:rsidR="00015479" w:rsidRPr="00F92B52" w:rsidRDefault="00015479" w:rsidP="00683C28">
            <w:pPr>
              <w:tabs>
                <w:tab w:val="left" w:pos="7088"/>
              </w:tabs>
              <w:spacing w:before="120"/>
              <w:ind w:right="-100"/>
              <w:rPr>
                <w:bCs/>
                <w:sz w:val="28"/>
                <w:szCs w:val="28"/>
              </w:rPr>
            </w:pPr>
          </w:p>
        </w:tc>
      </w:tr>
    </w:tbl>
    <w:p w:rsidR="00015479" w:rsidRPr="00F92B52" w:rsidRDefault="00015479" w:rsidP="00DC01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СКЛА</w:t>
      </w:r>
      <w:r w:rsidRPr="00F92B52">
        <w:rPr>
          <w:b/>
          <w:bCs/>
          <w:sz w:val="28"/>
          <w:szCs w:val="28"/>
        </w:rPr>
        <w:t>Д</w:t>
      </w:r>
    </w:p>
    <w:p w:rsidR="00015479" w:rsidRPr="00D63C39" w:rsidRDefault="00015479" w:rsidP="00DC01C3">
      <w:pPr>
        <w:jc w:val="center"/>
        <w:rPr>
          <w:b/>
          <w:sz w:val="28"/>
          <w:szCs w:val="28"/>
        </w:rPr>
      </w:pPr>
      <w:r w:rsidRPr="00D63C39">
        <w:rPr>
          <w:b/>
          <w:sz w:val="28"/>
          <w:szCs w:val="28"/>
        </w:rPr>
        <w:t xml:space="preserve">ініціативної групи з формування нового складу громадської ради при виконавчому комітеті Лебединської міської ради </w:t>
      </w:r>
    </w:p>
    <w:p w:rsidR="00015479" w:rsidRPr="00F92B52" w:rsidRDefault="00015479" w:rsidP="00DC01C3">
      <w:pPr>
        <w:jc w:val="center"/>
        <w:rPr>
          <w:sz w:val="28"/>
          <w:szCs w:val="28"/>
        </w:rPr>
      </w:pPr>
    </w:p>
    <w:p w:rsidR="00015479" w:rsidRPr="00F92B52" w:rsidRDefault="00015479" w:rsidP="00DC01C3">
      <w:pPr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002"/>
        <w:gridCol w:w="5852"/>
      </w:tblGrid>
      <w:tr w:rsidR="00015479" w:rsidRPr="00F92B52" w:rsidTr="004F3E76">
        <w:trPr>
          <w:trHeight w:val="769"/>
        </w:trPr>
        <w:tc>
          <w:tcPr>
            <w:tcW w:w="4002" w:type="dxa"/>
          </w:tcPr>
          <w:p w:rsidR="00015479" w:rsidRPr="00F92B52" w:rsidRDefault="00015479" w:rsidP="00683C28">
            <w:pPr>
              <w:rPr>
                <w:bCs/>
                <w:sz w:val="28"/>
                <w:szCs w:val="28"/>
              </w:rPr>
            </w:pPr>
            <w:r w:rsidRPr="00F92B52">
              <w:rPr>
                <w:bCs/>
                <w:sz w:val="28"/>
                <w:szCs w:val="28"/>
              </w:rPr>
              <w:t xml:space="preserve">Демченко </w:t>
            </w:r>
          </w:p>
          <w:p w:rsidR="00015479" w:rsidRPr="00F92B52" w:rsidRDefault="00015479" w:rsidP="00683C28">
            <w:pPr>
              <w:rPr>
                <w:bCs/>
                <w:sz w:val="28"/>
                <w:szCs w:val="28"/>
              </w:rPr>
            </w:pPr>
            <w:r w:rsidRPr="00F92B52">
              <w:rPr>
                <w:bCs/>
                <w:sz w:val="28"/>
                <w:szCs w:val="28"/>
              </w:rPr>
              <w:t>Сергій Миколайович</w:t>
            </w:r>
          </w:p>
        </w:tc>
        <w:tc>
          <w:tcPr>
            <w:tcW w:w="5852" w:type="dxa"/>
          </w:tcPr>
          <w:p w:rsidR="00015479" w:rsidRPr="00F92B52" w:rsidRDefault="00015479" w:rsidP="004F3E76">
            <w:pPr>
              <w:jc w:val="both"/>
              <w:rPr>
                <w:bCs/>
                <w:sz w:val="28"/>
                <w:szCs w:val="28"/>
              </w:rPr>
            </w:pPr>
            <w:r w:rsidRPr="00F92B52">
              <w:rPr>
                <w:bCs/>
                <w:sz w:val="28"/>
                <w:szCs w:val="28"/>
              </w:rPr>
              <w:t>представник громадської організації «Товариство сприяння збройним силам України та військово-морського флоту «Цивільний корпус АЗОВ», голова громадської ради при виконавчому комітеті Лебединської міської ради (за згодою)</w:t>
            </w:r>
          </w:p>
        </w:tc>
      </w:tr>
      <w:tr w:rsidR="00015479" w:rsidRPr="00F92B52" w:rsidTr="004F3E76">
        <w:trPr>
          <w:trHeight w:val="769"/>
        </w:trPr>
        <w:tc>
          <w:tcPr>
            <w:tcW w:w="4002" w:type="dxa"/>
          </w:tcPr>
          <w:p w:rsidR="00015479" w:rsidRDefault="00015479" w:rsidP="00683C28">
            <w:pPr>
              <w:rPr>
                <w:bCs/>
                <w:sz w:val="28"/>
                <w:szCs w:val="28"/>
              </w:rPr>
            </w:pPr>
            <w:r w:rsidRPr="00F92B52">
              <w:rPr>
                <w:bCs/>
                <w:sz w:val="28"/>
                <w:szCs w:val="28"/>
              </w:rPr>
              <w:t xml:space="preserve">Воронов </w:t>
            </w:r>
          </w:p>
          <w:p w:rsidR="00015479" w:rsidRPr="00F92B52" w:rsidRDefault="00015479" w:rsidP="00683C28">
            <w:pPr>
              <w:rPr>
                <w:bCs/>
                <w:sz w:val="28"/>
                <w:szCs w:val="28"/>
              </w:rPr>
            </w:pPr>
            <w:r w:rsidRPr="00F92B52">
              <w:rPr>
                <w:bCs/>
                <w:sz w:val="28"/>
                <w:szCs w:val="28"/>
              </w:rPr>
              <w:t>Сергій Анатолійович</w:t>
            </w:r>
          </w:p>
        </w:tc>
        <w:tc>
          <w:tcPr>
            <w:tcW w:w="5852" w:type="dxa"/>
          </w:tcPr>
          <w:p w:rsidR="00015479" w:rsidRPr="00F92B52" w:rsidRDefault="00015479" w:rsidP="004F3E76">
            <w:pPr>
              <w:jc w:val="both"/>
              <w:rPr>
                <w:bCs/>
                <w:sz w:val="28"/>
                <w:szCs w:val="28"/>
              </w:rPr>
            </w:pPr>
            <w:r w:rsidRPr="00F92B52">
              <w:rPr>
                <w:bCs/>
                <w:sz w:val="28"/>
                <w:szCs w:val="28"/>
              </w:rPr>
              <w:t>голова правління громадської організації «Місто 2.0» (за згодою)</w:t>
            </w:r>
          </w:p>
        </w:tc>
      </w:tr>
      <w:tr w:rsidR="00015479" w:rsidRPr="00F92B52" w:rsidTr="004F3E76">
        <w:trPr>
          <w:trHeight w:val="1575"/>
        </w:trPr>
        <w:tc>
          <w:tcPr>
            <w:tcW w:w="4002" w:type="dxa"/>
          </w:tcPr>
          <w:p w:rsidR="00015479" w:rsidRDefault="00015479" w:rsidP="00DC01C3">
            <w:pPr>
              <w:rPr>
                <w:bCs/>
                <w:sz w:val="28"/>
                <w:szCs w:val="28"/>
              </w:rPr>
            </w:pPr>
            <w:r w:rsidRPr="00F92B52">
              <w:rPr>
                <w:bCs/>
                <w:sz w:val="28"/>
                <w:szCs w:val="28"/>
              </w:rPr>
              <w:t xml:space="preserve">Кричкевич </w:t>
            </w:r>
          </w:p>
          <w:p w:rsidR="00015479" w:rsidRPr="00F92B52" w:rsidRDefault="00015479" w:rsidP="00DC01C3">
            <w:pPr>
              <w:rPr>
                <w:bCs/>
                <w:sz w:val="28"/>
                <w:szCs w:val="28"/>
              </w:rPr>
            </w:pPr>
            <w:r w:rsidRPr="00F92B52">
              <w:rPr>
                <w:bCs/>
                <w:sz w:val="28"/>
                <w:szCs w:val="28"/>
              </w:rPr>
              <w:t>Валентина Олексіївна</w:t>
            </w:r>
          </w:p>
        </w:tc>
        <w:tc>
          <w:tcPr>
            <w:tcW w:w="5852" w:type="dxa"/>
          </w:tcPr>
          <w:p w:rsidR="00015479" w:rsidRPr="00F92B52" w:rsidRDefault="00015479" w:rsidP="004F3E76">
            <w:pPr>
              <w:jc w:val="both"/>
              <w:rPr>
                <w:bCs/>
                <w:sz w:val="28"/>
                <w:szCs w:val="28"/>
              </w:rPr>
            </w:pPr>
            <w:r w:rsidRPr="00F92B52">
              <w:rPr>
                <w:bCs/>
                <w:sz w:val="28"/>
                <w:szCs w:val="28"/>
              </w:rPr>
              <w:t>представник громадської організації Всеукраїнського комітету захисту дітей, секретар громадської ради при виконавчому комітеті Лебединської міської ради (за згодою)</w:t>
            </w:r>
          </w:p>
        </w:tc>
      </w:tr>
      <w:tr w:rsidR="00015479" w:rsidRPr="00F92B52" w:rsidTr="004F3E76">
        <w:trPr>
          <w:trHeight w:val="787"/>
        </w:trPr>
        <w:tc>
          <w:tcPr>
            <w:tcW w:w="4002" w:type="dxa"/>
          </w:tcPr>
          <w:p w:rsidR="00015479" w:rsidRDefault="00015479" w:rsidP="00683C28">
            <w:pPr>
              <w:rPr>
                <w:bCs/>
                <w:sz w:val="28"/>
                <w:szCs w:val="28"/>
              </w:rPr>
            </w:pPr>
            <w:r w:rsidRPr="00F92B52">
              <w:rPr>
                <w:bCs/>
                <w:sz w:val="28"/>
                <w:szCs w:val="28"/>
              </w:rPr>
              <w:t xml:space="preserve">Лахтар </w:t>
            </w:r>
          </w:p>
          <w:p w:rsidR="00015479" w:rsidRPr="00F92B52" w:rsidRDefault="00015479" w:rsidP="00683C28">
            <w:pPr>
              <w:rPr>
                <w:bCs/>
                <w:sz w:val="28"/>
                <w:szCs w:val="28"/>
              </w:rPr>
            </w:pPr>
            <w:r w:rsidRPr="00F92B52">
              <w:rPr>
                <w:bCs/>
                <w:sz w:val="28"/>
                <w:szCs w:val="28"/>
              </w:rPr>
              <w:t>Ольга Сергіївна</w:t>
            </w:r>
          </w:p>
        </w:tc>
        <w:tc>
          <w:tcPr>
            <w:tcW w:w="5852" w:type="dxa"/>
          </w:tcPr>
          <w:p w:rsidR="00015479" w:rsidRPr="00F92B52" w:rsidRDefault="00015479" w:rsidP="004F3E76">
            <w:pPr>
              <w:jc w:val="both"/>
              <w:rPr>
                <w:bCs/>
                <w:sz w:val="28"/>
                <w:szCs w:val="28"/>
              </w:rPr>
            </w:pPr>
            <w:r w:rsidRPr="00F92B52">
              <w:rPr>
                <w:bCs/>
                <w:sz w:val="28"/>
                <w:szCs w:val="28"/>
              </w:rPr>
              <w:t>начальник відділу з питань внутрішньої політики виконавчого комітету Лебединської міської ради</w:t>
            </w:r>
          </w:p>
        </w:tc>
      </w:tr>
      <w:tr w:rsidR="00015479" w:rsidRPr="00F92B52" w:rsidTr="004F3E76">
        <w:trPr>
          <w:trHeight w:val="403"/>
        </w:trPr>
        <w:tc>
          <w:tcPr>
            <w:tcW w:w="4002" w:type="dxa"/>
          </w:tcPr>
          <w:p w:rsidR="00015479" w:rsidRDefault="00015479" w:rsidP="00683C28">
            <w:pPr>
              <w:rPr>
                <w:bCs/>
                <w:sz w:val="28"/>
                <w:szCs w:val="28"/>
              </w:rPr>
            </w:pPr>
            <w:r w:rsidRPr="00F92B52">
              <w:rPr>
                <w:bCs/>
                <w:sz w:val="28"/>
                <w:szCs w:val="28"/>
              </w:rPr>
              <w:t xml:space="preserve">Рева </w:t>
            </w:r>
          </w:p>
          <w:p w:rsidR="00015479" w:rsidRPr="00F92B52" w:rsidRDefault="00015479" w:rsidP="00683C28">
            <w:pPr>
              <w:rPr>
                <w:bCs/>
                <w:sz w:val="28"/>
                <w:szCs w:val="28"/>
              </w:rPr>
            </w:pPr>
            <w:r w:rsidRPr="00F92B52">
              <w:rPr>
                <w:bCs/>
                <w:sz w:val="28"/>
                <w:szCs w:val="28"/>
              </w:rPr>
              <w:t>Людмила Василівна</w:t>
            </w:r>
          </w:p>
        </w:tc>
        <w:tc>
          <w:tcPr>
            <w:tcW w:w="5852" w:type="dxa"/>
          </w:tcPr>
          <w:p w:rsidR="00015479" w:rsidRPr="00F92B52" w:rsidRDefault="00015479" w:rsidP="004F3E76">
            <w:pPr>
              <w:jc w:val="both"/>
              <w:rPr>
                <w:bCs/>
                <w:sz w:val="28"/>
                <w:szCs w:val="28"/>
              </w:rPr>
            </w:pPr>
            <w:r w:rsidRPr="00F92B52">
              <w:rPr>
                <w:bCs/>
                <w:sz w:val="28"/>
                <w:szCs w:val="28"/>
              </w:rPr>
              <w:t>член громадської організації «ЕКО-ВІТА»</w:t>
            </w:r>
            <w:r>
              <w:rPr>
                <w:bCs/>
                <w:sz w:val="28"/>
                <w:szCs w:val="28"/>
              </w:rPr>
              <w:t xml:space="preserve"> (за згодою)</w:t>
            </w:r>
          </w:p>
        </w:tc>
      </w:tr>
    </w:tbl>
    <w:p w:rsidR="00015479" w:rsidRPr="00F92B52" w:rsidRDefault="00015479" w:rsidP="00DC01C3">
      <w:pPr>
        <w:tabs>
          <w:tab w:val="left" w:pos="7088"/>
        </w:tabs>
        <w:rPr>
          <w:b/>
          <w:sz w:val="28"/>
          <w:szCs w:val="28"/>
        </w:rPr>
      </w:pPr>
    </w:p>
    <w:p w:rsidR="00015479" w:rsidRDefault="00015479" w:rsidP="00DC01C3">
      <w:pPr>
        <w:tabs>
          <w:tab w:val="left" w:pos="7088"/>
        </w:tabs>
        <w:rPr>
          <w:b/>
          <w:sz w:val="28"/>
          <w:szCs w:val="28"/>
        </w:rPr>
      </w:pPr>
    </w:p>
    <w:p w:rsidR="00015479" w:rsidRPr="00F92B52" w:rsidRDefault="00015479" w:rsidP="00DC01C3">
      <w:pPr>
        <w:tabs>
          <w:tab w:val="left" w:pos="7088"/>
        </w:tabs>
        <w:rPr>
          <w:b/>
          <w:sz w:val="28"/>
          <w:szCs w:val="28"/>
        </w:rPr>
      </w:pPr>
    </w:p>
    <w:p w:rsidR="00015479" w:rsidRPr="00F92B52" w:rsidRDefault="00015479" w:rsidP="00DC01C3">
      <w:pPr>
        <w:tabs>
          <w:tab w:val="left" w:pos="7088"/>
        </w:tabs>
        <w:rPr>
          <w:b/>
          <w:sz w:val="28"/>
          <w:szCs w:val="28"/>
        </w:rPr>
      </w:pPr>
      <w:r w:rsidRPr="00F92B52">
        <w:rPr>
          <w:b/>
          <w:sz w:val="28"/>
          <w:szCs w:val="28"/>
        </w:rPr>
        <w:t>Керуючий справами</w:t>
      </w:r>
    </w:p>
    <w:p w:rsidR="00015479" w:rsidRPr="00F92B52" w:rsidRDefault="00015479" w:rsidP="00DC01C3">
      <w:pPr>
        <w:tabs>
          <w:tab w:val="left" w:pos="7088"/>
        </w:tabs>
        <w:rPr>
          <w:b/>
          <w:sz w:val="28"/>
          <w:szCs w:val="28"/>
        </w:rPr>
      </w:pPr>
      <w:r w:rsidRPr="00F92B52">
        <w:rPr>
          <w:b/>
          <w:sz w:val="28"/>
          <w:szCs w:val="28"/>
        </w:rPr>
        <w:t>виконавчого комітету</w:t>
      </w:r>
      <w:r>
        <w:rPr>
          <w:b/>
          <w:sz w:val="28"/>
          <w:szCs w:val="28"/>
        </w:rPr>
        <w:tab/>
      </w:r>
      <w:r w:rsidRPr="00F92B52">
        <w:rPr>
          <w:b/>
          <w:sz w:val="28"/>
          <w:szCs w:val="28"/>
        </w:rPr>
        <w:t>С.</w:t>
      </w:r>
      <w:bookmarkStart w:id="0" w:name="_GoBack"/>
      <w:bookmarkEnd w:id="0"/>
      <w:r w:rsidRPr="00F92B52">
        <w:rPr>
          <w:b/>
          <w:sz w:val="28"/>
          <w:szCs w:val="28"/>
        </w:rPr>
        <w:t>ПОДОЛЬКО</w:t>
      </w:r>
    </w:p>
    <w:p w:rsidR="00015479" w:rsidRPr="00F92B52" w:rsidRDefault="00015479" w:rsidP="00DC01C3">
      <w:pPr>
        <w:tabs>
          <w:tab w:val="left" w:pos="7088"/>
        </w:tabs>
        <w:rPr>
          <w:b/>
          <w:sz w:val="28"/>
          <w:szCs w:val="28"/>
        </w:rPr>
      </w:pPr>
    </w:p>
    <w:p w:rsidR="00015479" w:rsidRPr="00F92B52" w:rsidRDefault="00015479">
      <w:pPr>
        <w:rPr>
          <w:b/>
          <w:sz w:val="28"/>
          <w:szCs w:val="28"/>
        </w:rPr>
      </w:pPr>
      <w:r w:rsidRPr="00F92B52">
        <w:rPr>
          <w:b/>
          <w:sz w:val="28"/>
          <w:szCs w:val="28"/>
        </w:rPr>
        <w:t xml:space="preserve">Начальник відділу </w:t>
      </w:r>
    </w:p>
    <w:p w:rsidR="00015479" w:rsidRPr="00F92B52" w:rsidRDefault="00015479">
      <w:pPr>
        <w:rPr>
          <w:b/>
          <w:sz w:val="28"/>
          <w:szCs w:val="28"/>
        </w:rPr>
      </w:pPr>
      <w:r w:rsidRPr="00F92B52">
        <w:rPr>
          <w:b/>
          <w:sz w:val="28"/>
          <w:szCs w:val="28"/>
        </w:rPr>
        <w:t xml:space="preserve">з питань внутрішньої політики </w:t>
      </w:r>
    </w:p>
    <w:p w:rsidR="00015479" w:rsidRPr="00F92B52" w:rsidRDefault="00015479">
      <w:pPr>
        <w:rPr>
          <w:b/>
          <w:sz w:val="28"/>
          <w:szCs w:val="28"/>
        </w:rPr>
      </w:pPr>
      <w:r w:rsidRPr="00F92B52">
        <w:rPr>
          <w:b/>
          <w:sz w:val="28"/>
          <w:szCs w:val="28"/>
        </w:rPr>
        <w:t>виконавчого комітету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92B52">
        <w:rPr>
          <w:b/>
          <w:sz w:val="28"/>
          <w:szCs w:val="28"/>
        </w:rPr>
        <w:t>О.ЛАХТАР</w:t>
      </w:r>
    </w:p>
    <w:sectPr w:rsidR="00015479" w:rsidRPr="00F92B52" w:rsidSect="00BD11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1C3"/>
    <w:rsid w:val="0000039F"/>
    <w:rsid w:val="000003D6"/>
    <w:rsid w:val="00000463"/>
    <w:rsid w:val="000004B0"/>
    <w:rsid w:val="0000058F"/>
    <w:rsid w:val="000005E9"/>
    <w:rsid w:val="00000602"/>
    <w:rsid w:val="0000060E"/>
    <w:rsid w:val="00000829"/>
    <w:rsid w:val="0000087B"/>
    <w:rsid w:val="00000989"/>
    <w:rsid w:val="00000A5C"/>
    <w:rsid w:val="00000AA4"/>
    <w:rsid w:val="00000AA7"/>
    <w:rsid w:val="00000B4B"/>
    <w:rsid w:val="00000B70"/>
    <w:rsid w:val="00000BE1"/>
    <w:rsid w:val="00000C92"/>
    <w:rsid w:val="00000D90"/>
    <w:rsid w:val="00000DB4"/>
    <w:rsid w:val="00000E24"/>
    <w:rsid w:val="00000E5C"/>
    <w:rsid w:val="00000E60"/>
    <w:rsid w:val="00000E91"/>
    <w:rsid w:val="00000FC5"/>
    <w:rsid w:val="0000100C"/>
    <w:rsid w:val="0000101F"/>
    <w:rsid w:val="00001144"/>
    <w:rsid w:val="000011A5"/>
    <w:rsid w:val="00001354"/>
    <w:rsid w:val="000013AD"/>
    <w:rsid w:val="00001482"/>
    <w:rsid w:val="000014B6"/>
    <w:rsid w:val="0000173B"/>
    <w:rsid w:val="00001797"/>
    <w:rsid w:val="000017A6"/>
    <w:rsid w:val="000017C8"/>
    <w:rsid w:val="00001846"/>
    <w:rsid w:val="00001848"/>
    <w:rsid w:val="00001915"/>
    <w:rsid w:val="00001A45"/>
    <w:rsid w:val="00001C27"/>
    <w:rsid w:val="00001C40"/>
    <w:rsid w:val="00001C6B"/>
    <w:rsid w:val="00001CC5"/>
    <w:rsid w:val="00001CDB"/>
    <w:rsid w:val="00001E19"/>
    <w:rsid w:val="00001EC3"/>
    <w:rsid w:val="00001FD4"/>
    <w:rsid w:val="0000202F"/>
    <w:rsid w:val="000020B5"/>
    <w:rsid w:val="0000219A"/>
    <w:rsid w:val="00002214"/>
    <w:rsid w:val="000022D1"/>
    <w:rsid w:val="00002328"/>
    <w:rsid w:val="0000232B"/>
    <w:rsid w:val="000023A6"/>
    <w:rsid w:val="00002484"/>
    <w:rsid w:val="000024E7"/>
    <w:rsid w:val="0000257C"/>
    <w:rsid w:val="00002605"/>
    <w:rsid w:val="000026B7"/>
    <w:rsid w:val="000026F4"/>
    <w:rsid w:val="00002750"/>
    <w:rsid w:val="0000281C"/>
    <w:rsid w:val="0000283B"/>
    <w:rsid w:val="000028A0"/>
    <w:rsid w:val="000028BA"/>
    <w:rsid w:val="0000298E"/>
    <w:rsid w:val="000029C6"/>
    <w:rsid w:val="000029D5"/>
    <w:rsid w:val="00002A33"/>
    <w:rsid w:val="00002A83"/>
    <w:rsid w:val="00002A84"/>
    <w:rsid w:val="00002B2C"/>
    <w:rsid w:val="00002BE3"/>
    <w:rsid w:val="00002C63"/>
    <w:rsid w:val="00002C6D"/>
    <w:rsid w:val="00002D09"/>
    <w:rsid w:val="00002D0A"/>
    <w:rsid w:val="00002D33"/>
    <w:rsid w:val="00002DAE"/>
    <w:rsid w:val="00002E97"/>
    <w:rsid w:val="00002EB9"/>
    <w:rsid w:val="0000306F"/>
    <w:rsid w:val="000030DF"/>
    <w:rsid w:val="0000319A"/>
    <w:rsid w:val="000032F5"/>
    <w:rsid w:val="0000343A"/>
    <w:rsid w:val="000037E1"/>
    <w:rsid w:val="0000386B"/>
    <w:rsid w:val="000039C8"/>
    <w:rsid w:val="00003A13"/>
    <w:rsid w:val="00003BC3"/>
    <w:rsid w:val="00003CB0"/>
    <w:rsid w:val="00003CF1"/>
    <w:rsid w:val="00003D64"/>
    <w:rsid w:val="00003F48"/>
    <w:rsid w:val="00003F6F"/>
    <w:rsid w:val="00004068"/>
    <w:rsid w:val="00004171"/>
    <w:rsid w:val="0000420D"/>
    <w:rsid w:val="000043D4"/>
    <w:rsid w:val="00004411"/>
    <w:rsid w:val="00004419"/>
    <w:rsid w:val="0000442F"/>
    <w:rsid w:val="00004457"/>
    <w:rsid w:val="000044A5"/>
    <w:rsid w:val="00004523"/>
    <w:rsid w:val="000045FF"/>
    <w:rsid w:val="0000472F"/>
    <w:rsid w:val="0000488F"/>
    <w:rsid w:val="000048F0"/>
    <w:rsid w:val="00004916"/>
    <w:rsid w:val="00004A0F"/>
    <w:rsid w:val="00004B0C"/>
    <w:rsid w:val="00004CD1"/>
    <w:rsid w:val="00004D07"/>
    <w:rsid w:val="00004DEE"/>
    <w:rsid w:val="00004E1D"/>
    <w:rsid w:val="000050DD"/>
    <w:rsid w:val="000051C0"/>
    <w:rsid w:val="000051CB"/>
    <w:rsid w:val="00005480"/>
    <w:rsid w:val="000055D7"/>
    <w:rsid w:val="0000564C"/>
    <w:rsid w:val="000057AE"/>
    <w:rsid w:val="000057D4"/>
    <w:rsid w:val="00005858"/>
    <w:rsid w:val="000058D4"/>
    <w:rsid w:val="000058E9"/>
    <w:rsid w:val="0000594C"/>
    <w:rsid w:val="0000595B"/>
    <w:rsid w:val="0000597F"/>
    <w:rsid w:val="000059FE"/>
    <w:rsid w:val="00005A43"/>
    <w:rsid w:val="00005B0A"/>
    <w:rsid w:val="00005B17"/>
    <w:rsid w:val="00005B45"/>
    <w:rsid w:val="00005C2F"/>
    <w:rsid w:val="00005DEE"/>
    <w:rsid w:val="00006149"/>
    <w:rsid w:val="00006244"/>
    <w:rsid w:val="00006265"/>
    <w:rsid w:val="000062D5"/>
    <w:rsid w:val="000062DE"/>
    <w:rsid w:val="000062E0"/>
    <w:rsid w:val="000062F1"/>
    <w:rsid w:val="0000644D"/>
    <w:rsid w:val="000064CB"/>
    <w:rsid w:val="00006600"/>
    <w:rsid w:val="00006623"/>
    <w:rsid w:val="000066F9"/>
    <w:rsid w:val="00006735"/>
    <w:rsid w:val="0000674D"/>
    <w:rsid w:val="00006844"/>
    <w:rsid w:val="00006880"/>
    <w:rsid w:val="00006883"/>
    <w:rsid w:val="00006909"/>
    <w:rsid w:val="0000698B"/>
    <w:rsid w:val="00006B6A"/>
    <w:rsid w:val="00006BD5"/>
    <w:rsid w:val="00006C0A"/>
    <w:rsid w:val="00006C1F"/>
    <w:rsid w:val="00006C22"/>
    <w:rsid w:val="00006C4F"/>
    <w:rsid w:val="00006CF6"/>
    <w:rsid w:val="00006DB1"/>
    <w:rsid w:val="00006DCC"/>
    <w:rsid w:val="00006E62"/>
    <w:rsid w:val="00006F6B"/>
    <w:rsid w:val="000070C1"/>
    <w:rsid w:val="00007132"/>
    <w:rsid w:val="000071AA"/>
    <w:rsid w:val="00007219"/>
    <w:rsid w:val="00007448"/>
    <w:rsid w:val="00007452"/>
    <w:rsid w:val="000074C8"/>
    <w:rsid w:val="000075B2"/>
    <w:rsid w:val="00007882"/>
    <w:rsid w:val="0000789D"/>
    <w:rsid w:val="000078ED"/>
    <w:rsid w:val="00007921"/>
    <w:rsid w:val="00007A9E"/>
    <w:rsid w:val="00007B0F"/>
    <w:rsid w:val="00007BE4"/>
    <w:rsid w:val="00007D77"/>
    <w:rsid w:val="00007E11"/>
    <w:rsid w:val="00007E89"/>
    <w:rsid w:val="00007E97"/>
    <w:rsid w:val="00007EE0"/>
    <w:rsid w:val="00010052"/>
    <w:rsid w:val="000100D8"/>
    <w:rsid w:val="00010126"/>
    <w:rsid w:val="000101D9"/>
    <w:rsid w:val="00010287"/>
    <w:rsid w:val="00010342"/>
    <w:rsid w:val="000103BC"/>
    <w:rsid w:val="00010402"/>
    <w:rsid w:val="0001045D"/>
    <w:rsid w:val="00010468"/>
    <w:rsid w:val="000105B9"/>
    <w:rsid w:val="000105FB"/>
    <w:rsid w:val="00010643"/>
    <w:rsid w:val="00010689"/>
    <w:rsid w:val="00010754"/>
    <w:rsid w:val="0001088F"/>
    <w:rsid w:val="00010933"/>
    <w:rsid w:val="00010995"/>
    <w:rsid w:val="0001099D"/>
    <w:rsid w:val="00010A47"/>
    <w:rsid w:val="00010AB1"/>
    <w:rsid w:val="00010BC3"/>
    <w:rsid w:val="00010D7C"/>
    <w:rsid w:val="00010DE9"/>
    <w:rsid w:val="00010E70"/>
    <w:rsid w:val="00010E89"/>
    <w:rsid w:val="00010EA7"/>
    <w:rsid w:val="00010F33"/>
    <w:rsid w:val="00010FFA"/>
    <w:rsid w:val="00011008"/>
    <w:rsid w:val="000111D4"/>
    <w:rsid w:val="00011211"/>
    <w:rsid w:val="0001121C"/>
    <w:rsid w:val="00011220"/>
    <w:rsid w:val="00011461"/>
    <w:rsid w:val="0001161B"/>
    <w:rsid w:val="00011879"/>
    <w:rsid w:val="00011A5A"/>
    <w:rsid w:val="00011BC3"/>
    <w:rsid w:val="00011CC2"/>
    <w:rsid w:val="00011D4B"/>
    <w:rsid w:val="00011D55"/>
    <w:rsid w:val="00011DDA"/>
    <w:rsid w:val="00011E41"/>
    <w:rsid w:val="00011F4A"/>
    <w:rsid w:val="00011FBC"/>
    <w:rsid w:val="00011FE4"/>
    <w:rsid w:val="0001200A"/>
    <w:rsid w:val="0001206E"/>
    <w:rsid w:val="00012117"/>
    <w:rsid w:val="0001212F"/>
    <w:rsid w:val="00012185"/>
    <w:rsid w:val="000121F2"/>
    <w:rsid w:val="000122C1"/>
    <w:rsid w:val="00012417"/>
    <w:rsid w:val="000124FF"/>
    <w:rsid w:val="00012624"/>
    <w:rsid w:val="00012639"/>
    <w:rsid w:val="000127AF"/>
    <w:rsid w:val="0001281A"/>
    <w:rsid w:val="0001286F"/>
    <w:rsid w:val="000128AE"/>
    <w:rsid w:val="00012912"/>
    <w:rsid w:val="00012A5D"/>
    <w:rsid w:val="00012BD9"/>
    <w:rsid w:val="00012C82"/>
    <w:rsid w:val="00012D6C"/>
    <w:rsid w:val="0001305E"/>
    <w:rsid w:val="000130F3"/>
    <w:rsid w:val="00013253"/>
    <w:rsid w:val="00013296"/>
    <w:rsid w:val="0001338D"/>
    <w:rsid w:val="000133E3"/>
    <w:rsid w:val="000136C1"/>
    <w:rsid w:val="0001370F"/>
    <w:rsid w:val="0001388A"/>
    <w:rsid w:val="0001398C"/>
    <w:rsid w:val="00013C56"/>
    <w:rsid w:val="00013D2A"/>
    <w:rsid w:val="00013DFA"/>
    <w:rsid w:val="00013EB4"/>
    <w:rsid w:val="00013FF6"/>
    <w:rsid w:val="00014052"/>
    <w:rsid w:val="000140D7"/>
    <w:rsid w:val="000140F3"/>
    <w:rsid w:val="00014212"/>
    <w:rsid w:val="0001428C"/>
    <w:rsid w:val="00014333"/>
    <w:rsid w:val="000143AC"/>
    <w:rsid w:val="0001441A"/>
    <w:rsid w:val="000144C2"/>
    <w:rsid w:val="000144DB"/>
    <w:rsid w:val="00014568"/>
    <w:rsid w:val="00014591"/>
    <w:rsid w:val="00014645"/>
    <w:rsid w:val="0001465C"/>
    <w:rsid w:val="0001467D"/>
    <w:rsid w:val="000147EE"/>
    <w:rsid w:val="0001480B"/>
    <w:rsid w:val="0001484A"/>
    <w:rsid w:val="000148C2"/>
    <w:rsid w:val="000149CF"/>
    <w:rsid w:val="000149EF"/>
    <w:rsid w:val="00014B65"/>
    <w:rsid w:val="00014B6F"/>
    <w:rsid w:val="00014D3C"/>
    <w:rsid w:val="00014D64"/>
    <w:rsid w:val="00014EAC"/>
    <w:rsid w:val="00014F2D"/>
    <w:rsid w:val="00014FF9"/>
    <w:rsid w:val="0001503D"/>
    <w:rsid w:val="00015200"/>
    <w:rsid w:val="00015288"/>
    <w:rsid w:val="000152F5"/>
    <w:rsid w:val="00015447"/>
    <w:rsid w:val="00015479"/>
    <w:rsid w:val="00015574"/>
    <w:rsid w:val="000155A6"/>
    <w:rsid w:val="00015619"/>
    <w:rsid w:val="000156BD"/>
    <w:rsid w:val="000158D5"/>
    <w:rsid w:val="000158F5"/>
    <w:rsid w:val="00015930"/>
    <w:rsid w:val="00015BD9"/>
    <w:rsid w:val="00015C01"/>
    <w:rsid w:val="00015C1E"/>
    <w:rsid w:val="00015C51"/>
    <w:rsid w:val="00015C6B"/>
    <w:rsid w:val="00015DC8"/>
    <w:rsid w:val="00015E57"/>
    <w:rsid w:val="00015EDF"/>
    <w:rsid w:val="00015F92"/>
    <w:rsid w:val="00016016"/>
    <w:rsid w:val="0001602E"/>
    <w:rsid w:val="0001606D"/>
    <w:rsid w:val="00016205"/>
    <w:rsid w:val="0001621A"/>
    <w:rsid w:val="00016326"/>
    <w:rsid w:val="000163BA"/>
    <w:rsid w:val="00016411"/>
    <w:rsid w:val="00016415"/>
    <w:rsid w:val="00016429"/>
    <w:rsid w:val="0001651A"/>
    <w:rsid w:val="0001660E"/>
    <w:rsid w:val="00016774"/>
    <w:rsid w:val="0001687A"/>
    <w:rsid w:val="00016886"/>
    <w:rsid w:val="000168C0"/>
    <w:rsid w:val="000168D3"/>
    <w:rsid w:val="00016902"/>
    <w:rsid w:val="0001697A"/>
    <w:rsid w:val="00016A61"/>
    <w:rsid w:val="00016A71"/>
    <w:rsid w:val="00016BA9"/>
    <w:rsid w:val="00016BEF"/>
    <w:rsid w:val="00016C3E"/>
    <w:rsid w:val="00016C6C"/>
    <w:rsid w:val="00016DC8"/>
    <w:rsid w:val="00016EC8"/>
    <w:rsid w:val="00017042"/>
    <w:rsid w:val="00017106"/>
    <w:rsid w:val="00017164"/>
    <w:rsid w:val="00017206"/>
    <w:rsid w:val="00017305"/>
    <w:rsid w:val="00017320"/>
    <w:rsid w:val="000174E1"/>
    <w:rsid w:val="000175E0"/>
    <w:rsid w:val="000175EE"/>
    <w:rsid w:val="00017736"/>
    <w:rsid w:val="000177B1"/>
    <w:rsid w:val="0001794D"/>
    <w:rsid w:val="00017A6D"/>
    <w:rsid w:val="00017C30"/>
    <w:rsid w:val="00017D35"/>
    <w:rsid w:val="00017D4F"/>
    <w:rsid w:val="00017E4C"/>
    <w:rsid w:val="00017EC7"/>
    <w:rsid w:val="00017ED2"/>
    <w:rsid w:val="00017EF5"/>
    <w:rsid w:val="00017EFC"/>
    <w:rsid w:val="00017F6F"/>
    <w:rsid w:val="0002017C"/>
    <w:rsid w:val="00020365"/>
    <w:rsid w:val="000204F6"/>
    <w:rsid w:val="00020501"/>
    <w:rsid w:val="000205D1"/>
    <w:rsid w:val="00020669"/>
    <w:rsid w:val="000206A6"/>
    <w:rsid w:val="0002086B"/>
    <w:rsid w:val="0002092F"/>
    <w:rsid w:val="00020AFA"/>
    <w:rsid w:val="00020B37"/>
    <w:rsid w:val="00020C6E"/>
    <w:rsid w:val="00020D44"/>
    <w:rsid w:val="00020DDF"/>
    <w:rsid w:val="00020EC3"/>
    <w:rsid w:val="00020EE9"/>
    <w:rsid w:val="00020F57"/>
    <w:rsid w:val="000210BB"/>
    <w:rsid w:val="000211D5"/>
    <w:rsid w:val="00021256"/>
    <w:rsid w:val="0002131A"/>
    <w:rsid w:val="0002141B"/>
    <w:rsid w:val="00021425"/>
    <w:rsid w:val="0002150C"/>
    <w:rsid w:val="0002156F"/>
    <w:rsid w:val="000216F1"/>
    <w:rsid w:val="000217D9"/>
    <w:rsid w:val="000218B7"/>
    <w:rsid w:val="0002190E"/>
    <w:rsid w:val="00021A41"/>
    <w:rsid w:val="00021A6E"/>
    <w:rsid w:val="00021A83"/>
    <w:rsid w:val="00021ACB"/>
    <w:rsid w:val="00021AEF"/>
    <w:rsid w:val="00021B7A"/>
    <w:rsid w:val="00021C13"/>
    <w:rsid w:val="00021E22"/>
    <w:rsid w:val="00021F0D"/>
    <w:rsid w:val="00021F98"/>
    <w:rsid w:val="00022008"/>
    <w:rsid w:val="000220C6"/>
    <w:rsid w:val="0002214C"/>
    <w:rsid w:val="000221F0"/>
    <w:rsid w:val="000222C3"/>
    <w:rsid w:val="000222E9"/>
    <w:rsid w:val="00022440"/>
    <w:rsid w:val="000224B8"/>
    <w:rsid w:val="000224D4"/>
    <w:rsid w:val="000225DE"/>
    <w:rsid w:val="0002266B"/>
    <w:rsid w:val="00022670"/>
    <w:rsid w:val="0002277E"/>
    <w:rsid w:val="00022859"/>
    <w:rsid w:val="000228B6"/>
    <w:rsid w:val="000228DD"/>
    <w:rsid w:val="0002293A"/>
    <w:rsid w:val="0002297D"/>
    <w:rsid w:val="00022AF2"/>
    <w:rsid w:val="00022B28"/>
    <w:rsid w:val="00022BF0"/>
    <w:rsid w:val="00022CD6"/>
    <w:rsid w:val="00022EE9"/>
    <w:rsid w:val="0002305C"/>
    <w:rsid w:val="00023171"/>
    <w:rsid w:val="000231B7"/>
    <w:rsid w:val="000232CE"/>
    <w:rsid w:val="00023301"/>
    <w:rsid w:val="000233C5"/>
    <w:rsid w:val="00023452"/>
    <w:rsid w:val="000234D9"/>
    <w:rsid w:val="0002353D"/>
    <w:rsid w:val="000235EA"/>
    <w:rsid w:val="000238B6"/>
    <w:rsid w:val="000238D3"/>
    <w:rsid w:val="00023998"/>
    <w:rsid w:val="000239AF"/>
    <w:rsid w:val="000239B5"/>
    <w:rsid w:val="00023AD6"/>
    <w:rsid w:val="00023BCE"/>
    <w:rsid w:val="00023C92"/>
    <w:rsid w:val="00023D70"/>
    <w:rsid w:val="00023DCD"/>
    <w:rsid w:val="00023E1A"/>
    <w:rsid w:val="00023EA8"/>
    <w:rsid w:val="00023FA2"/>
    <w:rsid w:val="00024007"/>
    <w:rsid w:val="0002411A"/>
    <w:rsid w:val="00024148"/>
    <w:rsid w:val="000241C6"/>
    <w:rsid w:val="0002421C"/>
    <w:rsid w:val="00024253"/>
    <w:rsid w:val="00024379"/>
    <w:rsid w:val="00024397"/>
    <w:rsid w:val="000243C4"/>
    <w:rsid w:val="000243DF"/>
    <w:rsid w:val="00024470"/>
    <w:rsid w:val="000244AE"/>
    <w:rsid w:val="0002451B"/>
    <w:rsid w:val="000245BD"/>
    <w:rsid w:val="000246A9"/>
    <w:rsid w:val="00024794"/>
    <w:rsid w:val="000247B9"/>
    <w:rsid w:val="000247FC"/>
    <w:rsid w:val="0002481D"/>
    <w:rsid w:val="000248ED"/>
    <w:rsid w:val="00024AAF"/>
    <w:rsid w:val="00024BEA"/>
    <w:rsid w:val="00024C4A"/>
    <w:rsid w:val="00024DA9"/>
    <w:rsid w:val="00024F1E"/>
    <w:rsid w:val="000250E1"/>
    <w:rsid w:val="000251FD"/>
    <w:rsid w:val="000252DB"/>
    <w:rsid w:val="000254D6"/>
    <w:rsid w:val="00025625"/>
    <w:rsid w:val="00025924"/>
    <w:rsid w:val="00025937"/>
    <w:rsid w:val="00025A66"/>
    <w:rsid w:val="00025A74"/>
    <w:rsid w:val="00025A7D"/>
    <w:rsid w:val="00025C37"/>
    <w:rsid w:val="00025CAC"/>
    <w:rsid w:val="00025D58"/>
    <w:rsid w:val="00025D5E"/>
    <w:rsid w:val="00025ED8"/>
    <w:rsid w:val="00025EF9"/>
    <w:rsid w:val="00025F22"/>
    <w:rsid w:val="00025F64"/>
    <w:rsid w:val="00025F80"/>
    <w:rsid w:val="00025F82"/>
    <w:rsid w:val="0002636A"/>
    <w:rsid w:val="000263E6"/>
    <w:rsid w:val="00026643"/>
    <w:rsid w:val="00026682"/>
    <w:rsid w:val="000266CF"/>
    <w:rsid w:val="0002671B"/>
    <w:rsid w:val="00026757"/>
    <w:rsid w:val="0002683B"/>
    <w:rsid w:val="00026881"/>
    <w:rsid w:val="0002688A"/>
    <w:rsid w:val="00026C46"/>
    <w:rsid w:val="00026C5A"/>
    <w:rsid w:val="00026D60"/>
    <w:rsid w:val="00026DD8"/>
    <w:rsid w:val="00026FF1"/>
    <w:rsid w:val="00027025"/>
    <w:rsid w:val="00027090"/>
    <w:rsid w:val="00027582"/>
    <w:rsid w:val="00027886"/>
    <w:rsid w:val="00027939"/>
    <w:rsid w:val="00027958"/>
    <w:rsid w:val="00027A6C"/>
    <w:rsid w:val="00027AF8"/>
    <w:rsid w:val="00027C3F"/>
    <w:rsid w:val="00027D15"/>
    <w:rsid w:val="00027DFF"/>
    <w:rsid w:val="00027E3B"/>
    <w:rsid w:val="00027FA5"/>
    <w:rsid w:val="00027FDE"/>
    <w:rsid w:val="00027FF9"/>
    <w:rsid w:val="0003004A"/>
    <w:rsid w:val="000300DF"/>
    <w:rsid w:val="00030119"/>
    <w:rsid w:val="000301B9"/>
    <w:rsid w:val="0003023D"/>
    <w:rsid w:val="0003029F"/>
    <w:rsid w:val="000304B4"/>
    <w:rsid w:val="000305BE"/>
    <w:rsid w:val="00030645"/>
    <w:rsid w:val="0003074F"/>
    <w:rsid w:val="00030868"/>
    <w:rsid w:val="00030998"/>
    <w:rsid w:val="00030C17"/>
    <w:rsid w:val="00030C92"/>
    <w:rsid w:val="00030C95"/>
    <w:rsid w:val="00030D14"/>
    <w:rsid w:val="00030EA4"/>
    <w:rsid w:val="00030F32"/>
    <w:rsid w:val="00030F40"/>
    <w:rsid w:val="00030FF2"/>
    <w:rsid w:val="00031006"/>
    <w:rsid w:val="000310CB"/>
    <w:rsid w:val="00031209"/>
    <w:rsid w:val="00031387"/>
    <w:rsid w:val="00031480"/>
    <w:rsid w:val="00031512"/>
    <w:rsid w:val="0003154D"/>
    <w:rsid w:val="000315E8"/>
    <w:rsid w:val="000316EE"/>
    <w:rsid w:val="000317BB"/>
    <w:rsid w:val="000318A0"/>
    <w:rsid w:val="00031999"/>
    <w:rsid w:val="000319B4"/>
    <w:rsid w:val="00031AB4"/>
    <w:rsid w:val="00031AEE"/>
    <w:rsid w:val="00031BD0"/>
    <w:rsid w:val="00031D6B"/>
    <w:rsid w:val="00031E7E"/>
    <w:rsid w:val="00032056"/>
    <w:rsid w:val="00032187"/>
    <w:rsid w:val="00032291"/>
    <w:rsid w:val="00032292"/>
    <w:rsid w:val="00032332"/>
    <w:rsid w:val="00032338"/>
    <w:rsid w:val="000323A5"/>
    <w:rsid w:val="000323E8"/>
    <w:rsid w:val="00032515"/>
    <w:rsid w:val="00032516"/>
    <w:rsid w:val="0003261D"/>
    <w:rsid w:val="00032756"/>
    <w:rsid w:val="00032878"/>
    <w:rsid w:val="00032975"/>
    <w:rsid w:val="00032C54"/>
    <w:rsid w:val="00032DE8"/>
    <w:rsid w:val="00032DF2"/>
    <w:rsid w:val="00032F0B"/>
    <w:rsid w:val="000330D9"/>
    <w:rsid w:val="0003313D"/>
    <w:rsid w:val="000332CE"/>
    <w:rsid w:val="0003345C"/>
    <w:rsid w:val="000335B2"/>
    <w:rsid w:val="000336BE"/>
    <w:rsid w:val="0003370E"/>
    <w:rsid w:val="000337A5"/>
    <w:rsid w:val="000338DB"/>
    <w:rsid w:val="000338E5"/>
    <w:rsid w:val="0003399B"/>
    <w:rsid w:val="00033AEC"/>
    <w:rsid w:val="00033B4E"/>
    <w:rsid w:val="00033C49"/>
    <w:rsid w:val="00033D1B"/>
    <w:rsid w:val="00033D21"/>
    <w:rsid w:val="00033D91"/>
    <w:rsid w:val="00033E24"/>
    <w:rsid w:val="00033EC5"/>
    <w:rsid w:val="00033F09"/>
    <w:rsid w:val="00033F20"/>
    <w:rsid w:val="00033F21"/>
    <w:rsid w:val="00033F58"/>
    <w:rsid w:val="00033F8D"/>
    <w:rsid w:val="00034004"/>
    <w:rsid w:val="0003419D"/>
    <w:rsid w:val="000341C3"/>
    <w:rsid w:val="0003423D"/>
    <w:rsid w:val="00034289"/>
    <w:rsid w:val="00034382"/>
    <w:rsid w:val="000343C5"/>
    <w:rsid w:val="0003442B"/>
    <w:rsid w:val="00034538"/>
    <w:rsid w:val="0003454F"/>
    <w:rsid w:val="00034570"/>
    <w:rsid w:val="000346D3"/>
    <w:rsid w:val="000346D4"/>
    <w:rsid w:val="000348C8"/>
    <w:rsid w:val="00034ADE"/>
    <w:rsid w:val="00034B46"/>
    <w:rsid w:val="00034C3D"/>
    <w:rsid w:val="00034C62"/>
    <w:rsid w:val="00034D88"/>
    <w:rsid w:val="00034E4A"/>
    <w:rsid w:val="00034E52"/>
    <w:rsid w:val="00034EDD"/>
    <w:rsid w:val="00034EE8"/>
    <w:rsid w:val="00034F2E"/>
    <w:rsid w:val="00034F9E"/>
    <w:rsid w:val="00034FFB"/>
    <w:rsid w:val="0003501A"/>
    <w:rsid w:val="00035049"/>
    <w:rsid w:val="00035068"/>
    <w:rsid w:val="000352CF"/>
    <w:rsid w:val="000353FA"/>
    <w:rsid w:val="00035491"/>
    <w:rsid w:val="000354AF"/>
    <w:rsid w:val="00035631"/>
    <w:rsid w:val="000357CF"/>
    <w:rsid w:val="00035824"/>
    <w:rsid w:val="000359D2"/>
    <w:rsid w:val="00035A4D"/>
    <w:rsid w:val="00035A55"/>
    <w:rsid w:val="00035A86"/>
    <w:rsid w:val="00035AAE"/>
    <w:rsid w:val="00035B68"/>
    <w:rsid w:val="00035E5C"/>
    <w:rsid w:val="00035F06"/>
    <w:rsid w:val="00035FD7"/>
    <w:rsid w:val="00036208"/>
    <w:rsid w:val="000362A7"/>
    <w:rsid w:val="000363C0"/>
    <w:rsid w:val="000363F0"/>
    <w:rsid w:val="0003647E"/>
    <w:rsid w:val="00036551"/>
    <w:rsid w:val="00036636"/>
    <w:rsid w:val="00036912"/>
    <w:rsid w:val="00036981"/>
    <w:rsid w:val="00036CC0"/>
    <w:rsid w:val="00036CE3"/>
    <w:rsid w:val="00036D66"/>
    <w:rsid w:val="00036D96"/>
    <w:rsid w:val="00036E3E"/>
    <w:rsid w:val="00036E82"/>
    <w:rsid w:val="00036EBD"/>
    <w:rsid w:val="00036F0A"/>
    <w:rsid w:val="00036F82"/>
    <w:rsid w:val="000370CB"/>
    <w:rsid w:val="0003717E"/>
    <w:rsid w:val="000371FE"/>
    <w:rsid w:val="000372FA"/>
    <w:rsid w:val="00037368"/>
    <w:rsid w:val="00037395"/>
    <w:rsid w:val="000373F8"/>
    <w:rsid w:val="0003746D"/>
    <w:rsid w:val="00037679"/>
    <w:rsid w:val="0003768F"/>
    <w:rsid w:val="0003772F"/>
    <w:rsid w:val="00037788"/>
    <w:rsid w:val="000377D1"/>
    <w:rsid w:val="00037855"/>
    <w:rsid w:val="00037878"/>
    <w:rsid w:val="00037A80"/>
    <w:rsid w:val="00037B4F"/>
    <w:rsid w:val="00037C71"/>
    <w:rsid w:val="00037DC5"/>
    <w:rsid w:val="00040196"/>
    <w:rsid w:val="00040341"/>
    <w:rsid w:val="00040421"/>
    <w:rsid w:val="000404E6"/>
    <w:rsid w:val="00040502"/>
    <w:rsid w:val="00040717"/>
    <w:rsid w:val="00040740"/>
    <w:rsid w:val="0004077F"/>
    <w:rsid w:val="00040783"/>
    <w:rsid w:val="000408CA"/>
    <w:rsid w:val="000408F9"/>
    <w:rsid w:val="00040AC6"/>
    <w:rsid w:val="00040AE2"/>
    <w:rsid w:val="00040B39"/>
    <w:rsid w:val="00040BA1"/>
    <w:rsid w:val="00040DA9"/>
    <w:rsid w:val="00040EA4"/>
    <w:rsid w:val="00040EA9"/>
    <w:rsid w:val="00040EF4"/>
    <w:rsid w:val="00040F78"/>
    <w:rsid w:val="00040FC4"/>
    <w:rsid w:val="00041008"/>
    <w:rsid w:val="00041147"/>
    <w:rsid w:val="00041162"/>
    <w:rsid w:val="0004148F"/>
    <w:rsid w:val="000414F8"/>
    <w:rsid w:val="00041521"/>
    <w:rsid w:val="000415A1"/>
    <w:rsid w:val="000417C7"/>
    <w:rsid w:val="000417F2"/>
    <w:rsid w:val="000418B5"/>
    <w:rsid w:val="000418E8"/>
    <w:rsid w:val="0004195C"/>
    <w:rsid w:val="00041A7C"/>
    <w:rsid w:val="00041A9B"/>
    <w:rsid w:val="00041C8F"/>
    <w:rsid w:val="00041D07"/>
    <w:rsid w:val="00041E5F"/>
    <w:rsid w:val="00041EFF"/>
    <w:rsid w:val="00041FF7"/>
    <w:rsid w:val="00042159"/>
    <w:rsid w:val="00042178"/>
    <w:rsid w:val="00042189"/>
    <w:rsid w:val="00042286"/>
    <w:rsid w:val="000423A5"/>
    <w:rsid w:val="000423F1"/>
    <w:rsid w:val="000424A6"/>
    <w:rsid w:val="000424E1"/>
    <w:rsid w:val="0004266E"/>
    <w:rsid w:val="000428A2"/>
    <w:rsid w:val="0004293C"/>
    <w:rsid w:val="00042B86"/>
    <w:rsid w:val="00042CE9"/>
    <w:rsid w:val="00042D33"/>
    <w:rsid w:val="00042D96"/>
    <w:rsid w:val="00042DF5"/>
    <w:rsid w:val="00042EB8"/>
    <w:rsid w:val="0004305E"/>
    <w:rsid w:val="000430E1"/>
    <w:rsid w:val="000430F2"/>
    <w:rsid w:val="0004310E"/>
    <w:rsid w:val="000432D6"/>
    <w:rsid w:val="0004340C"/>
    <w:rsid w:val="00043A23"/>
    <w:rsid w:val="00043B6A"/>
    <w:rsid w:val="00043DD3"/>
    <w:rsid w:val="00043FBC"/>
    <w:rsid w:val="0004408C"/>
    <w:rsid w:val="00044091"/>
    <w:rsid w:val="00044167"/>
    <w:rsid w:val="00044182"/>
    <w:rsid w:val="0004418E"/>
    <w:rsid w:val="000442AB"/>
    <w:rsid w:val="00044340"/>
    <w:rsid w:val="000443D4"/>
    <w:rsid w:val="0004454B"/>
    <w:rsid w:val="0004455D"/>
    <w:rsid w:val="000445D3"/>
    <w:rsid w:val="00044614"/>
    <w:rsid w:val="0004470B"/>
    <w:rsid w:val="00044785"/>
    <w:rsid w:val="000447C8"/>
    <w:rsid w:val="00044830"/>
    <w:rsid w:val="00044836"/>
    <w:rsid w:val="000449B9"/>
    <w:rsid w:val="00044BB9"/>
    <w:rsid w:val="00044C52"/>
    <w:rsid w:val="00044C7F"/>
    <w:rsid w:val="00044D72"/>
    <w:rsid w:val="00044D74"/>
    <w:rsid w:val="00044F99"/>
    <w:rsid w:val="00044FCD"/>
    <w:rsid w:val="00045054"/>
    <w:rsid w:val="000451B8"/>
    <w:rsid w:val="000453B8"/>
    <w:rsid w:val="000453BF"/>
    <w:rsid w:val="000454A8"/>
    <w:rsid w:val="00045A91"/>
    <w:rsid w:val="00045B39"/>
    <w:rsid w:val="00045BF5"/>
    <w:rsid w:val="00045CB0"/>
    <w:rsid w:val="00045E01"/>
    <w:rsid w:val="00045E7B"/>
    <w:rsid w:val="00045F12"/>
    <w:rsid w:val="00045F58"/>
    <w:rsid w:val="00045F5B"/>
    <w:rsid w:val="00045FFD"/>
    <w:rsid w:val="000461DA"/>
    <w:rsid w:val="00046291"/>
    <w:rsid w:val="000462B0"/>
    <w:rsid w:val="0004631E"/>
    <w:rsid w:val="0004644C"/>
    <w:rsid w:val="0004669D"/>
    <w:rsid w:val="0004674F"/>
    <w:rsid w:val="000468C1"/>
    <w:rsid w:val="000469D8"/>
    <w:rsid w:val="00046A97"/>
    <w:rsid w:val="00046B69"/>
    <w:rsid w:val="00046BCB"/>
    <w:rsid w:val="00046D83"/>
    <w:rsid w:val="00046E39"/>
    <w:rsid w:val="00046E3B"/>
    <w:rsid w:val="00046EE3"/>
    <w:rsid w:val="00047080"/>
    <w:rsid w:val="0004718F"/>
    <w:rsid w:val="00047257"/>
    <w:rsid w:val="00047517"/>
    <w:rsid w:val="0004753C"/>
    <w:rsid w:val="000475DB"/>
    <w:rsid w:val="00047643"/>
    <w:rsid w:val="00047693"/>
    <w:rsid w:val="000477FC"/>
    <w:rsid w:val="00047839"/>
    <w:rsid w:val="00047B1B"/>
    <w:rsid w:val="00047BD3"/>
    <w:rsid w:val="00047C2E"/>
    <w:rsid w:val="00047C3F"/>
    <w:rsid w:val="00047CF6"/>
    <w:rsid w:val="00047E45"/>
    <w:rsid w:val="00047E73"/>
    <w:rsid w:val="000500AF"/>
    <w:rsid w:val="000500BA"/>
    <w:rsid w:val="0005026A"/>
    <w:rsid w:val="000503A2"/>
    <w:rsid w:val="000503B4"/>
    <w:rsid w:val="00050433"/>
    <w:rsid w:val="0005049D"/>
    <w:rsid w:val="00050582"/>
    <w:rsid w:val="00050694"/>
    <w:rsid w:val="000507C2"/>
    <w:rsid w:val="00050A1A"/>
    <w:rsid w:val="00050A6A"/>
    <w:rsid w:val="00050ADD"/>
    <w:rsid w:val="00050B85"/>
    <w:rsid w:val="00050BC0"/>
    <w:rsid w:val="00050CB2"/>
    <w:rsid w:val="00050DE9"/>
    <w:rsid w:val="00050E37"/>
    <w:rsid w:val="00050FA0"/>
    <w:rsid w:val="000511EC"/>
    <w:rsid w:val="0005140A"/>
    <w:rsid w:val="00051545"/>
    <w:rsid w:val="00051582"/>
    <w:rsid w:val="000515A8"/>
    <w:rsid w:val="0005176F"/>
    <w:rsid w:val="000517AC"/>
    <w:rsid w:val="00051A1A"/>
    <w:rsid w:val="00051A40"/>
    <w:rsid w:val="00051B73"/>
    <w:rsid w:val="00051CD0"/>
    <w:rsid w:val="00051D7D"/>
    <w:rsid w:val="00051D88"/>
    <w:rsid w:val="00051FEE"/>
    <w:rsid w:val="000520E0"/>
    <w:rsid w:val="00052225"/>
    <w:rsid w:val="0005239D"/>
    <w:rsid w:val="0005242E"/>
    <w:rsid w:val="0005253C"/>
    <w:rsid w:val="000525DE"/>
    <w:rsid w:val="000526D3"/>
    <w:rsid w:val="000527AA"/>
    <w:rsid w:val="0005294C"/>
    <w:rsid w:val="00052A9B"/>
    <w:rsid w:val="00052CE4"/>
    <w:rsid w:val="00052DD8"/>
    <w:rsid w:val="00052E70"/>
    <w:rsid w:val="00052E9D"/>
    <w:rsid w:val="000531E9"/>
    <w:rsid w:val="000533C2"/>
    <w:rsid w:val="0005342F"/>
    <w:rsid w:val="000534D7"/>
    <w:rsid w:val="00053524"/>
    <w:rsid w:val="0005358D"/>
    <w:rsid w:val="000535DC"/>
    <w:rsid w:val="00053739"/>
    <w:rsid w:val="0005374F"/>
    <w:rsid w:val="000538C4"/>
    <w:rsid w:val="000538C5"/>
    <w:rsid w:val="00053A52"/>
    <w:rsid w:val="00053D82"/>
    <w:rsid w:val="000540B8"/>
    <w:rsid w:val="00054133"/>
    <w:rsid w:val="00054183"/>
    <w:rsid w:val="000541AB"/>
    <w:rsid w:val="00054339"/>
    <w:rsid w:val="0005433B"/>
    <w:rsid w:val="0005437E"/>
    <w:rsid w:val="00054380"/>
    <w:rsid w:val="000545C7"/>
    <w:rsid w:val="000545CA"/>
    <w:rsid w:val="00054645"/>
    <w:rsid w:val="0005480E"/>
    <w:rsid w:val="0005487B"/>
    <w:rsid w:val="00054915"/>
    <w:rsid w:val="0005491F"/>
    <w:rsid w:val="000549F9"/>
    <w:rsid w:val="00054B73"/>
    <w:rsid w:val="00054B7C"/>
    <w:rsid w:val="00054B8A"/>
    <w:rsid w:val="00054BC0"/>
    <w:rsid w:val="00054C56"/>
    <w:rsid w:val="00054C90"/>
    <w:rsid w:val="00054D0C"/>
    <w:rsid w:val="00054D7C"/>
    <w:rsid w:val="00054F70"/>
    <w:rsid w:val="00054FBD"/>
    <w:rsid w:val="000550D6"/>
    <w:rsid w:val="00055123"/>
    <w:rsid w:val="00055375"/>
    <w:rsid w:val="000556A7"/>
    <w:rsid w:val="00055748"/>
    <w:rsid w:val="000557F1"/>
    <w:rsid w:val="00055901"/>
    <w:rsid w:val="00055BED"/>
    <w:rsid w:val="00055C0C"/>
    <w:rsid w:val="00055E2D"/>
    <w:rsid w:val="00055E69"/>
    <w:rsid w:val="00055E96"/>
    <w:rsid w:val="00055F70"/>
    <w:rsid w:val="00055FE2"/>
    <w:rsid w:val="00056017"/>
    <w:rsid w:val="0005606C"/>
    <w:rsid w:val="000560F1"/>
    <w:rsid w:val="00056130"/>
    <w:rsid w:val="00056143"/>
    <w:rsid w:val="0005621D"/>
    <w:rsid w:val="00056259"/>
    <w:rsid w:val="00056328"/>
    <w:rsid w:val="00056390"/>
    <w:rsid w:val="00056609"/>
    <w:rsid w:val="0005661B"/>
    <w:rsid w:val="000566F7"/>
    <w:rsid w:val="000567A7"/>
    <w:rsid w:val="00056850"/>
    <w:rsid w:val="00056851"/>
    <w:rsid w:val="000568FE"/>
    <w:rsid w:val="00056938"/>
    <w:rsid w:val="00056999"/>
    <w:rsid w:val="00056A77"/>
    <w:rsid w:val="00056AE7"/>
    <w:rsid w:val="00056AF6"/>
    <w:rsid w:val="00056BB5"/>
    <w:rsid w:val="00056BB8"/>
    <w:rsid w:val="00056C4B"/>
    <w:rsid w:val="00056D2F"/>
    <w:rsid w:val="00056E0D"/>
    <w:rsid w:val="00056E46"/>
    <w:rsid w:val="00056E5C"/>
    <w:rsid w:val="00056F24"/>
    <w:rsid w:val="00056F87"/>
    <w:rsid w:val="00056FAB"/>
    <w:rsid w:val="00057197"/>
    <w:rsid w:val="00057199"/>
    <w:rsid w:val="00057246"/>
    <w:rsid w:val="0005724F"/>
    <w:rsid w:val="00057394"/>
    <w:rsid w:val="0005740B"/>
    <w:rsid w:val="0005759F"/>
    <w:rsid w:val="00057718"/>
    <w:rsid w:val="00057856"/>
    <w:rsid w:val="00057865"/>
    <w:rsid w:val="000579C8"/>
    <w:rsid w:val="00057B41"/>
    <w:rsid w:val="00057C06"/>
    <w:rsid w:val="00057EE0"/>
    <w:rsid w:val="00057FF9"/>
    <w:rsid w:val="00060015"/>
    <w:rsid w:val="00060098"/>
    <w:rsid w:val="0006025B"/>
    <w:rsid w:val="00060349"/>
    <w:rsid w:val="000604CB"/>
    <w:rsid w:val="00060795"/>
    <w:rsid w:val="00060951"/>
    <w:rsid w:val="00060982"/>
    <w:rsid w:val="0006099F"/>
    <w:rsid w:val="00060A2B"/>
    <w:rsid w:val="00060CE2"/>
    <w:rsid w:val="00060D8E"/>
    <w:rsid w:val="00060D9F"/>
    <w:rsid w:val="00060EA0"/>
    <w:rsid w:val="00060EE8"/>
    <w:rsid w:val="00060F1E"/>
    <w:rsid w:val="00060F81"/>
    <w:rsid w:val="00060FFA"/>
    <w:rsid w:val="00061008"/>
    <w:rsid w:val="00061037"/>
    <w:rsid w:val="00061043"/>
    <w:rsid w:val="000610A2"/>
    <w:rsid w:val="00061258"/>
    <w:rsid w:val="0006132C"/>
    <w:rsid w:val="0006139C"/>
    <w:rsid w:val="00061642"/>
    <w:rsid w:val="0006177D"/>
    <w:rsid w:val="000617B4"/>
    <w:rsid w:val="0006186A"/>
    <w:rsid w:val="000619C3"/>
    <w:rsid w:val="00061A06"/>
    <w:rsid w:val="00061A83"/>
    <w:rsid w:val="00061C84"/>
    <w:rsid w:val="00061DEF"/>
    <w:rsid w:val="00061E18"/>
    <w:rsid w:val="00061E4F"/>
    <w:rsid w:val="00061E95"/>
    <w:rsid w:val="00061EE7"/>
    <w:rsid w:val="00061F6F"/>
    <w:rsid w:val="00062068"/>
    <w:rsid w:val="0006207D"/>
    <w:rsid w:val="000620EA"/>
    <w:rsid w:val="00062121"/>
    <w:rsid w:val="00062198"/>
    <w:rsid w:val="0006222B"/>
    <w:rsid w:val="00062378"/>
    <w:rsid w:val="0006240A"/>
    <w:rsid w:val="000624B6"/>
    <w:rsid w:val="00062771"/>
    <w:rsid w:val="000627E2"/>
    <w:rsid w:val="00062871"/>
    <w:rsid w:val="00062AB9"/>
    <w:rsid w:val="00062AFF"/>
    <w:rsid w:val="00062C6F"/>
    <w:rsid w:val="00062DAD"/>
    <w:rsid w:val="00062E81"/>
    <w:rsid w:val="00062E83"/>
    <w:rsid w:val="00062F8E"/>
    <w:rsid w:val="00062FC7"/>
    <w:rsid w:val="0006305B"/>
    <w:rsid w:val="00063116"/>
    <w:rsid w:val="0006318A"/>
    <w:rsid w:val="000631AD"/>
    <w:rsid w:val="000631BD"/>
    <w:rsid w:val="000633F1"/>
    <w:rsid w:val="00063553"/>
    <w:rsid w:val="000635C7"/>
    <w:rsid w:val="00063631"/>
    <w:rsid w:val="0006368B"/>
    <w:rsid w:val="000637CB"/>
    <w:rsid w:val="000639EF"/>
    <w:rsid w:val="00063A46"/>
    <w:rsid w:val="00063B06"/>
    <w:rsid w:val="00063B32"/>
    <w:rsid w:val="00063B4B"/>
    <w:rsid w:val="00063BF4"/>
    <w:rsid w:val="00063C29"/>
    <w:rsid w:val="00063CE7"/>
    <w:rsid w:val="00063D3C"/>
    <w:rsid w:val="00063DB3"/>
    <w:rsid w:val="00063DBC"/>
    <w:rsid w:val="00063EE8"/>
    <w:rsid w:val="000642FB"/>
    <w:rsid w:val="000643C8"/>
    <w:rsid w:val="000643C9"/>
    <w:rsid w:val="0006459F"/>
    <w:rsid w:val="000646A4"/>
    <w:rsid w:val="0006472E"/>
    <w:rsid w:val="00064807"/>
    <w:rsid w:val="000648D3"/>
    <w:rsid w:val="0006498A"/>
    <w:rsid w:val="0006499E"/>
    <w:rsid w:val="00064C4F"/>
    <w:rsid w:val="00064C5E"/>
    <w:rsid w:val="00064D0B"/>
    <w:rsid w:val="00064D14"/>
    <w:rsid w:val="00064F32"/>
    <w:rsid w:val="00064F92"/>
    <w:rsid w:val="00064FB8"/>
    <w:rsid w:val="00065060"/>
    <w:rsid w:val="00065229"/>
    <w:rsid w:val="0006522B"/>
    <w:rsid w:val="000653B4"/>
    <w:rsid w:val="000653C0"/>
    <w:rsid w:val="00065411"/>
    <w:rsid w:val="0006542B"/>
    <w:rsid w:val="0006566D"/>
    <w:rsid w:val="000657D1"/>
    <w:rsid w:val="000657EA"/>
    <w:rsid w:val="00065871"/>
    <w:rsid w:val="000659DB"/>
    <w:rsid w:val="000659EB"/>
    <w:rsid w:val="00065A11"/>
    <w:rsid w:val="00065B0F"/>
    <w:rsid w:val="00065BD0"/>
    <w:rsid w:val="00065CC5"/>
    <w:rsid w:val="00065D35"/>
    <w:rsid w:val="00065EC6"/>
    <w:rsid w:val="00065F39"/>
    <w:rsid w:val="00066015"/>
    <w:rsid w:val="00066130"/>
    <w:rsid w:val="0006615A"/>
    <w:rsid w:val="00066177"/>
    <w:rsid w:val="000662D0"/>
    <w:rsid w:val="0006639E"/>
    <w:rsid w:val="000664FD"/>
    <w:rsid w:val="0006672A"/>
    <w:rsid w:val="0006683F"/>
    <w:rsid w:val="00066A14"/>
    <w:rsid w:val="00066A29"/>
    <w:rsid w:val="00066AE1"/>
    <w:rsid w:val="00066B7F"/>
    <w:rsid w:val="00066B88"/>
    <w:rsid w:val="00066C94"/>
    <w:rsid w:val="00066CCC"/>
    <w:rsid w:val="00066E01"/>
    <w:rsid w:val="00066EA0"/>
    <w:rsid w:val="00066EA1"/>
    <w:rsid w:val="00066F61"/>
    <w:rsid w:val="00066F65"/>
    <w:rsid w:val="00067525"/>
    <w:rsid w:val="000677A3"/>
    <w:rsid w:val="000677F1"/>
    <w:rsid w:val="000678EF"/>
    <w:rsid w:val="00067B30"/>
    <w:rsid w:val="00067B5F"/>
    <w:rsid w:val="00067CEB"/>
    <w:rsid w:val="00067DBB"/>
    <w:rsid w:val="00067DE2"/>
    <w:rsid w:val="00067EE9"/>
    <w:rsid w:val="00067F37"/>
    <w:rsid w:val="00067FE4"/>
    <w:rsid w:val="000701EB"/>
    <w:rsid w:val="00070235"/>
    <w:rsid w:val="00070314"/>
    <w:rsid w:val="000703F3"/>
    <w:rsid w:val="00070530"/>
    <w:rsid w:val="0007055B"/>
    <w:rsid w:val="000706AF"/>
    <w:rsid w:val="00070722"/>
    <w:rsid w:val="00070777"/>
    <w:rsid w:val="00070813"/>
    <w:rsid w:val="0007082C"/>
    <w:rsid w:val="0007082F"/>
    <w:rsid w:val="000708BE"/>
    <w:rsid w:val="00070A3E"/>
    <w:rsid w:val="00070AB9"/>
    <w:rsid w:val="00070AC4"/>
    <w:rsid w:val="00070B21"/>
    <w:rsid w:val="00070CA6"/>
    <w:rsid w:val="00070E7E"/>
    <w:rsid w:val="00070F33"/>
    <w:rsid w:val="00070F66"/>
    <w:rsid w:val="00071550"/>
    <w:rsid w:val="00071561"/>
    <w:rsid w:val="000715C4"/>
    <w:rsid w:val="0007166B"/>
    <w:rsid w:val="00071693"/>
    <w:rsid w:val="000716AB"/>
    <w:rsid w:val="0007197E"/>
    <w:rsid w:val="00071AED"/>
    <w:rsid w:val="00071B10"/>
    <w:rsid w:val="00071D77"/>
    <w:rsid w:val="00071E66"/>
    <w:rsid w:val="00071E95"/>
    <w:rsid w:val="00071F87"/>
    <w:rsid w:val="00072112"/>
    <w:rsid w:val="000721ED"/>
    <w:rsid w:val="00072200"/>
    <w:rsid w:val="00072242"/>
    <w:rsid w:val="0007230E"/>
    <w:rsid w:val="0007233F"/>
    <w:rsid w:val="00072363"/>
    <w:rsid w:val="00072415"/>
    <w:rsid w:val="00072527"/>
    <w:rsid w:val="00072744"/>
    <w:rsid w:val="0007274E"/>
    <w:rsid w:val="000727D0"/>
    <w:rsid w:val="000728F4"/>
    <w:rsid w:val="0007290D"/>
    <w:rsid w:val="00072977"/>
    <w:rsid w:val="00072991"/>
    <w:rsid w:val="00072A5F"/>
    <w:rsid w:val="00072B5C"/>
    <w:rsid w:val="00072B94"/>
    <w:rsid w:val="00072C05"/>
    <w:rsid w:val="00072C1A"/>
    <w:rsid w:val="00072C75"/>
    <w:rsid w:val="00072CB2"/>
    <w:rsid w:val="00072E30"/>
    <w:rsid w:val="00072E82"/>
    <w:rsid w:val="00072E8D"/>
    <w:rsid w:val="00072FA1"/>
    <w:rsid w:val="00072FC0"/>
    <w:rsid w:val="00073123"/>
    <w:rsid w:val="0007312C"/>
    <w:rsid w:val="000732E3"/>
    <w:rsid w:val="00073323"/>
    <w:rsid w:val="00073366"/>
    <w:rsid w:val="0007338F"/>
    <w:rsid w:val="000734CA"/>
    <w:rsid w:val="00073644"/>
    <w:rsid w:val="000736F7"/>
    <w:rsid w:val="00073706"/>
    <w:rsid w:val="00073758"/>
    <w:rsid w:val="00073784"/>
    <w:rsid w:val="000738A2"/>
    <w:rsid w:val="00073954"/>
    <w:rsid w:val="00073958"/>
    <w:rsid w:val="000739A2"/>
    <w:rsid w:val="00073AF9"/>
    <w:rsid w:val="00073D5E"/>
    <w:rsid w:val="00073D74"/>
    <w:rsid w:val="00073F1F"/>
    <w:rsid w:val="00073F45"/>
    <w:rsid w:val="000740BD"/>
    <w:rsid w:val="000740E1"/>
    <w:rsid w:val="0007410A"/>
    <w:rsid w:val="0007412B"/>
    <w:rsid w:val="0007415D"/>
    <w:rsid w:val="0007416E"/>
    <w:rsid w:val="0007424A"/>
    <w:rsid w:val="0007439F"/>
    <w:rsid w:val="000743FD"/>
    <w:rsid w:val="00074447"/>
    <w:rsid w:val="000744A7"/>
    <w:rsid w:val="0007450D"/>
    <w:rsid w:val="0007468F"/>
    <w:rsid w:val="00074750"/>
    <w:rsid w:val="00074784"/>
    <w:rsid w:val="000747A4"/>
    <w:rsid w:val="000747B1"/>
    <w:rsid w:val="000747FA"/>
    <w:rsid w:val="00074836"/>
    <w:rsid w:val="00074875"/>
    <w:rsid w:val="00074906"/>
    <w:rsid w:val="00074920"/>
    <w:rsid w:val="00074B51"/>
    <w:rsid w:val="00074BF5"/>
    <w:rsid w:val="00074BF6"/>
    <w:rsid w:val="00074D2A"/>
    <w:rsid w:val="00074DAB"/>
    <w:rsid w:val="00074E9F"/>
    <w:rsid w:val="00074EBD"/>
    <w:rsid w:val="00074F0F"/>
    <w:rsid w:val="00074FA0"/>
    <w:rsid w:val="00075063"/>
    <w:rsid w:val="0007511F"/>
    <w:rsid w:val="00075213"/>
    <w:rsid w:val="0007532F"/>
    <w:rsid w:val="000753A2"/>
    <w:rsid w:val="0007540D"/>
    <w:rsid w:val="0007542B"/>
    <w:rsid w:val="0007549B"/>
    <w:rsid w:val="00075585"/>
    <w:rsid w:val="000755E3"/>
    <w:rsid w:val="0007568B"/>
    <w:rsid w:val="00075762"/>
    <w:rsid w:val="0007580B"/>
    <w:rsid w:val="0007584A"/>
    <w:rsid w:val="000758A3"/>
    <w:rsid w:val="000758E9"/>
    <w:rsid w:val="00075936"/>
    <w:rsid w:val="00075963"/>
    <w:rsid w:val="000759C8"/>
    <w:rsid w:val="00075A66"/>
    <w:rsid w:val="00075B76"/>
    <w:rsid w:val="00075B7B"/>
    <w:rsid w:val="00075B86"/>
    <w:rsid w:val="00075BFD"/>
    <w:rsid w:val="00075CBA"/>
    <w:rsid w:val="00075E2C"/>
    <w:rsid w:val="00075FCA"/>
    <w:rsid w:val="0007615F"/>
    <w:rsid w:val="00076315"/>
    <w:rsid w:val="00076478"/>
    <w:rsid w:val="00076591"/>
    <w:rsid w:val="000765F7"/>
    <w:rsid w:val="0007665F"/>
    <w:rsid w:val="00076673"/>
    <w:rsid w:val="00076728"/>
    <w:rsid w:val="00076731"/>
    <w:rsid w:val="0007674E"/>
    <w:rsid w:val="00076813"/>
    <w:rsid w:val="00076844"/>
    <w:rsid w:val="000768DA"/>
    <w:rsid w:val="00076DD1"/>
    <w:rsid w:val="00076E0B"/>
    <w:rsid w:val="00076E79"/>
    <w:rsid w:val="00076EE8"/>
    <w:rsid w:val="00076F7A"/>
    <w:rsid w:val="00076F8D"/>
    <w:rsid w:val="00077071"/>
    <w:rsid w:val="0007720B"/>
    <w:rsid w:val="00077229"/>
    <w:rsid w:val="0007728B"/>
    <w:rsid w:val="000772F2"/>
    <w:rsid w:val="000773D5"/>
    <w:rsid w:val="00077438"/>
    <w:rsid w:val="000774AE"/>
    <w:rsid w:val="000774B8"/>
    <w:rsid w:val="000774F9"/>
    <w:rsid w:val="000775A6"/>
    <w:rsid w:val="00077637"/>
    <w:rsid w:val="00077743"/>
    <w:rsid w:val="000778CE"/>
    <w:rsid w:val="00077905"/>
    <w:rsid w:val="000779AD"/>
    <w:rsid w:val="00077D64"/>
    <w:rsid w:val="00077DBC"/>
    <w:rsid w:val="00077F84"/>
    <w:rsid w:val="00077F90"/>
    <w:rsid w:val="00080009"/>
    <w:rsid w:val="00080021"/>
    <w:rsid w:val="00080034"/>
    <w:rsid w:val="0008003D"/>
    <w:rsid w:val="0008008B"/>
    <w:rsid w:val="00080178"/>
    <w:rsid w:val="00080325"/>
    <w:rsid w:val="00080399"/>
    <w:rsid w:val="0008065A"/>
    <w:rsid w:val="000809BD"/>
    <w:rsid w:val="00080AC7"/>
    <w:rsid w:val="00080B71"/>
    <w:rsid w:val="00080D8E"/>
    <w:rsid w:val="00080F2A"/>
    <w:rsid w:val="00081396"/>
    <w:rsid w:val="00081409"/>
    <w:rsid w:val="0008146E"/>
    <w:rsid w:val="000814BD"/>
    <w:rsid w:val="00081527"/>
    <w:rsid w:val="0008153B"/>
    <w:rsid w:val="0008156F"/>
    <w:rsid w:val="00081665"/>
    <w:rsid w:val="000817C4"/>
    <w:rsid w:val="000818A6"/>
    <w:rsid w:val="000818E6"/>
    <w:rsid w:val="0008192F"/>
    <w:rsid w:val="00081A1F"/>
    <w:rsid w:val="00081C29"/>
    <w:rsid w:val="00081D75"/>
    <w:rsid w:val="00081F50"/>
    <w:rsid w:val="00081F7B"/>
    <w:rsid w:val="000820EC"/>
    <w:rsid w:val="000821B2"/>
    <w:rsid w:val="000821F5"/>
    <w:rsid w:val="00082295"/>
    <w:rsid w:val="000822A7"/>
    <w:rsid w:val="000822E9"/>
    <w:rsid w:val="00082443"/>
    <w:rsid w:val="000824D5"/>
    <w:rsid w:val="00082502"/>
    <w:rsid w:val="0008262F"/>
    <w:rsid w:val="0008263B"/>
    <w:rsid w:val="000826A2"/>
    <w:rsid w:val="000827AF"/>
    <w:rsid w:val="000828BF"/>
    <w:rsid w:val="0008290B"/>
    <w:rsid w:val="00082999"/>
    <w:rsid w:val="000829A4"/>
    <w:rsid w:val="000829D5"/>
    <w:rsid w:val="00082ACD"/>
    <w:rsid w:val="00082CB4"/>
    <w:rsid w:val="00082DD8"/>
    <w:rsid w:val="00082E1B"/>
    <w:rsid w:val="00082E75"/>
    <w:rsid w:val="00082EE3"/>
    <w:rsid w:val="00082EE7"/>
    <w:rsid w:val="00082F25"/>
    <w:rsid w:val="00083174"/>
    <w:rsid w:val="00083178"/>
    <w:rsid w:val="000832D4"/>
    <w:rsid w:val="0008342C"/>
    <w:rsid w:val="0008366F"/>
    <w:rsid w:val="00083674"/>
    <w:rsid w:val="000836E7"/>
    <w:rsid w:val="0008376E"/>
    <w:rsid w:val="00083784"/>
    <w:rsid w:val="00083876"/>
    <w:rsid w:val="00083A0D"/>
    <w:rsid w:val="00083B16"/>
    <w:rsid w:val="00083C4C"/>
    <w:rsid w:val="00083CCA"/>
    <w:rsid w:val="00083E0F"/>
    <w:rsid w:val="00083E7E"/>
    <w:rsid w:val="00083F73"/>
    <w:rsid w:val="00084176"/>
    <w:rsid w:val="0008417A"/>
    <w:rsid w:val="00084370"/>
    <w:rsid w:val="000843CB"/>
    <w:rsid w:val="0008447D"/>
    <w:rsid w:val="00084481"/>
    <w:rsid w:val="000844BB"/>
    <w:rsid w:val="0008455B"/>
    <w:rsid w:val="000845A6"/>
    <w:rsid w:val="000845C3"/>
    <w:rsid w:val="0008467B"/>
    <w:rsid w:val="00084691"/>
    <w:rsid w:val="00084787"/>
    <w:rsid w:val="00084957"/>
    <w:rsid w:val="00084A14"/>
    <w:rsid w:val="00084A59"/>
    <w:rsid w:val="00084A93"/>
    <w:rsid w:val="00084B93"/>
    <w:rsid w:val="00084CCA"/>
    <w:rsid w:val="00084D4E"/>
    <w:rsid w:val="00084DC1"/>
    <w:rsid w:val="00084E89"/>
    <w:rsid w:val="00084EEF"/>
    <w:rsid w:val="00084FA5"/>
    <w:rsid w:val="0008504A"/>
    <w:rsid w:val="00085120"/>
    <w:rsid w:val="00085202"/>
    <w:rsid w:val="00085378"/>
    <w:rsid w:val="000853CB"/>
    <w:rsid w:val="000853E9"/>
    <w:rsid w:val="000854B0"/>
    <w:rsid w:val="000854E0"/>
    <w:rsid w:val="00085573"/>
    <w:rsid w:val="0008562F"/>
    <w:rsid w:val="000857E6"/>
    <w:rsid w:val="000858EA"/>
    <w:rsid w:val="00085A07"/>
    <w:rsid w:val="00085A36"/>
    <w:rsid w:val="00085A38"/>
    <w:rsid w:val="00085BB3"/>
    <w:rsid w:val="00085C10"/>
    <w:rsid w:val="00085C20"/>
    <w:rsid w:val="00085C53"/>
    <w:rsid w:val="00085C63"/>
    <w:rsid w:val="00085F9D"/>
    <w:rsid w:val="00085FAC"/>
    <w:rsid w:val="00085FF3"/>
    <w:rsid w:val="0008603B"/>
    <w:rsid w:val="000860FB"/>
    <w:rsid w:val="00086125"/>
    <w:rsid w:val="00086216"/>
    <w:rsid w:val="000862C3"/>
    <w:rsid w:val="00086340"/>
    <w:rsid w:val="00086384"/>
    <w:rsid w:val="00086464"/>
    <w:rsid w:val="000864AF"/>
    <w:rsid w:val="0008653E"/>
    <w:rsid w:val="000865A1"/>
    <w:rsid w:val="0008681C"/>
    <w:rsid w:val="000869E0"/>
    <w:rsid w:val="00086A3C"/>
    <w:rsid w:val="00086A65"/>
    <w:rsid w:val="00086CEC"/>
    <w:rsid w:val="00086CF4"/>
    <w:rsid w:val="00086E01"/>
    <w:rsid w:val="00086E2D"/>
    <w:rsid w:val="00086FC5"/>
    <w:rsid w:val="00087006"/>
    <w:rsid w:val="0008701D"/>
    <w:rsid w:val="000870CF"/>
    <w:rsid w:val="000871FA"/>
    <w:rsid w:val="000873DD"/>
    <w:rsid w:val="000873E8"/>
    <w:rsid w:val="00087510"/>
    <w:rsid w:val="00087544"/>
    <w:rsid w:val="00087599"/>
    <w:rsid w:val="000875F8"/>
    <w:rsid w:val="0008766D"/>
    <w:rsid w:val="000876BE"/>
    <w:rsid w:val="000876F6"/>
    <w:rsid w:val="00087701"/>
    <w:rsid w:val="00087797"/>
    <w:rsid w:val="00087809"/>
    <w:rsid w:val="000878C3"/>
    <w:rsid w:val="000878D5"/>
    <w:rsid w:val="00087A7F"/>
    <w:rsid w:val="00087D97"/>
    <w:rsid w:val="00087E4E"/>
    <w:rsid w:val="00087E59"/>
    <w:rsid w:val="00087F01"/>
    <w:rsid w:val="00087F2B"/>
    <w:rsid w:val="00087FAD"/>
    <w:rsid w:val="00087FF7"/>
    <w:rsid w:val="000903B4"/>
    <w:rsid w:val="000903FE"/>
    <w:rsid w:val="00090443"/>
    <w:rsid w:val="00090449"/>
    <w:rsid w:val="00090455"/>
    <w:rsid w:val="000904B7"/>
    <w:rsid w:val="000904DB"/>
    <w:rsid w:val="000905C9"/>
    <w:rsid w:val="000906BC"/>
    <w:rsid w:val="00090758"/>
    <w:rsid w:val="000907E9"/>
    <w:rsid w:val="00090880"/>
    <w:rsid w:val="000908CE"/>
    <w:rsid w:val="00090A68"/>
    <w:rsid w:val="00090AB4"/>
    <w:rsid w:val="00090ACC"/>
    <w:rsid w:val="00090ACF"/>
    <w:rsid w:val="00090BDE"/>
    <w:rsid w:val="00090C6E"/>
    <w:rsid w:val="00090C92"/>
    <w:rsid w:val="00090CC9"/>
    <w:rsid w:val="00090CE4"/>
    <w:rsid w:val="00090E9C"/>
    <w:rsid w:val="00090F32"/>
    <w:rsid w:val="000910CA"/>
    <w:rsid w:val="0009132F"/>
    <w:rsid w:val="00091495"/>
    <w:rsid w:val="000915C3"/>
    <w:rsid w:val="00091603"/>
    <w:rsid w:val="000916FB"/>
    <w:rsid w:val="00091769"/>
    <w:rsid w:val="0009196E"/>
    <w:rsid w:val="00091A00"/>
    <w:rsid w:val="00091B15"/>
    <w:rsid w:val="00091C5B"/>
    <w:rsid w:val="00091CAA"/>
    <w:rsid w:val="00091CC8"/>
    <w:rsid w:val="00091EC4"/>
    <w:rsid w:val="00091EE1"/>
    <w:rsid w:val="00091F16"/>
    <w:rsid w:val="000921BD"/>
    <w:rsid w:val="00092251"/>
    <w:rsid w:val="000926F9"/>
    <w:rsid w:val="00092A1C"/>
    <w:rsid w:val="00092ACC"/>
    <w:rsid w:val="00092ADA"/>
    <w:rsid w:val="00092AF9"/>
    <w:rsid w:val="00092B71"/>
    <w:rsid w:val="00092B7B"/>
    <w:rsid w:val="00092BCE"/>
    <w:rsid w:val="00092C8E"/>
    <w:rsid w:val="00092C96"/>
    <w:rsid w:val="00092CBE"/>
    <w:rsid w:val="00092D5C"/>
    <w:rsid w:val="00092D72"/>
    <w:rsid w:val="00092DE7"/>
    <w:rsid w:val="00092E53"/>
    <w:rsid w:val="00092EA7"/>
    <w:rsid w:val="00092FC3"/>
    <w:rsid w:val="0009315B"/>
    <w:rsid w:val="0009319B"/>
    <w:rsid w:val="0009322A"/>
    <w:rsid w:val="0009327A"/>
    <w:rsid w:val="0009330F"/>
    <w:rsid w:val="000934F4"/>
    <w:rsid w:val="00093560"/>
    <w:rsid w:val="00093578"/>
    <w:rsid w:val="000935D0"/>
    <w:rsid w:val="00093724"/>
    <w:rsid w:val="0009373A"/>
    <w:rsid w:val="0009380D"/>
    <w:rsid w:val="00093C36"/>
    <w:rsid w:val="00093C45"/>
    <w:rsid w:val="00093CBB"/>
    <w:rsid w:val="00093DBF"/>
    <w:rsid w:val="00093EC0"/>
    <w:rsid w:val="00093F22"/>
    <w:rsid w:val="00093F94"/>
    <w:rsid w:val="00094083"/>
    <w:rsid w:val="000941D1"/>
    <w:rsid w:val="00094380"/>
    <w:rsid w:val="0009440E"/>
    <w:rsid w:val="00094411"/>
    <w:rsid w:val="000944E4"/>
    <w:rsid w:val="0009457E"/>
    <w:rsid w:val="0009459E"/>
    <w:rsid w:val="000947D1"/>
    <w:rsid w:val="000948F0"/>
    <w:rsid w:val="000948F5"/>
    <w:rsid w:val="000949A8"/>
    <w:rsid w:val="00094AE3"/>
    <w:rsid w:val="00094B94"/>
    <w:rsid w:val="00094CD0"/>
    <w:rsid w:val="00094CD2"/>
    <w:rsid w:val="00094D18"/>
    <w:rsid w:val="00094D34"/>
    <w:rsid w:val="00094E46"/>
    <w:rsid w:val="00094F5A"/>
    <w:rsid w:val="00094FA2"/>
    <w:rsid w:val="0009501D"/>
    <w:rsid w:val="000950F6"/>
    <w:rsid w:val="0009523B"/>
    <w:rsid w:val="00095255"/>
    <w:rsid w:val="00095336"/>
    <w:rsid w:val="000954D4"/>
    <w:rsid w:val="00095535"/>
    <w:rsid w:val="00095590"/>
    <w:rsid w:val="00095749"/>
    <w:rsid w:val="000957E0"/>
    <w:rsid w:val="00095AAA"/>
    <w:rsid w:val="00095BB1"/>
    <w:rsid w:val="00095DE9"/>
    <w:rsid w:val="00095FA8"/>
    <w:rsid w:val="00096070"/>
    <w:rsid w:val="00096130"/>
    <w:rsid w:val="00096153"/>
    <w:rsid w:val="0009618E"/>
    <w:rsid w:val="0009629C"/>
    <w:rsid w:val="000962C8"/>
    <w:rsid w:val="00096308"/>
    <w:rsid w:val="0009636E"/>
    <w:rsid w:val="00096470"/>
    <w:rsid w:val="000964DD"/>
    <w:rsid w:val="000965B6"/>
    <w:rsid w:val="00096786"/>
    <w:rsid w:val="000967A6"/>
    <w:rsid w:val="00096873"/>
    <w:rsid w:val="00096A93"/>
    <w:rsid w:val="00096AAE"/>
    <w:rsid w:val="00096B0D"/>
    <w:rsid w:val="00096BCB"/>
    <w:rsid w:val="00096C7A"/>
    <w:rsid w:val="00096E36"/>
    <w:rsid w:val="00096EEC"/>
    <w:rsid w:val="00096F77"/>
    <w:rsid w:val="00096FB2"/>
    <w:rsid w:val="00097040"/>
    <w:rsid w:val="000971E4"/>
    <w:rsid w:val="00097266"/>
    <w:rsid w:val="000972D6"/>
    <w:rsid w:val="000974B7"/>
    <w:rsid w:val="0009752D"/>
    <w:rsid w:val="0009762E"/>
    <w:rsid w:val="0009778F"/>
    <w:rsid w:val="00097947"/>
    <w:rsid w:val="00097955"/>
    <w:rsid w:val="000979CA"/>
    <w:rsid w:val="00097B58"/>
    <w:rsid w:val="00097B7C"/>
    <w:rsid w:val="00097B81"/>
    <w:rsid w:val="00097C46"/>
    <w:rsid w:val="00097E3B"/>
    <w:rsid w:val="00097F92"/>
    <w:rsid w:val="000A00C6"/>
    <w:rsid w:val="000A01B5"/>
    <w:rsid w:val="000A0329"/>
    <w:rsid w:val="000A038E"/>
    <w:rsid w:val="000A03B7"/>
    <w:rsid w:val="000A03EA"/>
    <w:rsid w:val="000A0463"/>
    <w:rsid w:val="000A0499"/>
    <w:rsid w:val="000A049C"/>
    <w:rsid w:val="000A0501"/>
    <w:rsid w:val="000A052B"/>
    <w:rsid w:val="000A0624"/>
    <w:rsid w:val="000A06E0"/>
    <w:rsid w:val="000A0705"/>
    <w:rsid w:val="000A087E"/>
    <w:rsid w:val="000A0D69"/>
    <w:rsid w:val="000A0E75"/>
    <w:rsid w:val="000A0FEF"/>
    <w:rsid w:val="000A10D9"/>
    <w:rsid w:val="000A1110"/>
    <w:rsid w:val="000A11EF"/>
    <w:rsid w:val="000A1339"/>
    <w:rsid w:val="000A171F"/>
    <w:rsid w:val="000A1778"/>
    <w:rsid w:val="000A17F6"/>
    <w:rsid w:val="000A1814"/>
    <w:rsid w:val="000A1843"/>
    <w:rsid w:val="000A18D7"/>
    <w:rsid w:val="000A18DA"/>
    <w:rsid w:val="000A1A71"/>
    <w:rsid w:val="000A1AD6"/>
    <w:rsid w:val="000A1BC5"/>
    <w:rsid w:val="000A1C71"/>
    <w:rsid w:val="000A1E9D"/>
    <w:rsid w:val="000A1EBD"/>
    <w:rsid w:val="000A1F0B"/>
    <w:rsid w:val="000A1F73"/>
    <w:rsid w:val="000A1FA9"/>
    <w:rsid w:val="000A1FC9"/>
    <w:rsid w:val="000A207A"/>
    <w:rsid w:val="000A20AA"/>
    <w:rsid w:val="000A2168"/>
    <w:rsid w:val="000A21C3"/>
    <w:rsid w:val="000A2256"/>
    <w:rsid w:val="000A22A1"/>
    <w:rsid w:val="000A2364"/>
    <w:rsid w:val="000A23D3"/>
    <w:rsid w:val="000A2413"/>
    <w:rsid w:val="000A2716"/>
    <w:rsid w:val="000A27B2"/>
    <w:rsid w:val="000A27B5"/>
    <w:rsid w:val="000A2A8A"/>
    <w:rsid w:val="000A2B4D"/>
    <w:rsid w:val="000A2C33"/>
    <w:rsid w:val="000A2C8C"/>
    <w:rsid w:val="000A2DC7"/>
    <w:rsid w:val="000A2EA2"/>
    <w:rsid w:val="000A2EDA"/>
    <w:rsid w:val="000A2F01"/>
    <w:rsid w:val="000A2FA8"/>
    <w:rsid w:val="000A2FD1"/>
    <w:rsid w:val="000A2FE3"/>
    <w:rsid w:val="000A30FF"/>
    <w:rsid w:val="000A318A"/>
    <w:rsid w:val="000A3202"/>
    <w:rsid w:val="000A333B"/>
    <w:rsid w:val="000A336F"/>
    <w:rsid w:val="000A3468"/>
    <w:rsid w:val="000A34A5"/>
    <w:rsid w:val="000A351B"/>
    <w:rsid w:val="000A36AE"/>
    <w:rsid w:val="000A36E7"/>
    <w:rsid w:val="000A37D7"/>
    <w:rsid w:val="000A38AB"/>
    <w:rsid w:val="000A39A9"/>
    <w:rsid w:val="000A39B8"/>
    <w:rsid w:val="000A39C4"/>
    <w:rsid w:val="000A3A61"/>
    <w:rsid w:val="000A3A85"/>
    <w:rsid w:val="000A3B1B"/>
    <w:rsid w:val="000A3B1E"/>
    <w:rsid w:val="000A3BC8"/>
    <w:rsid w:val="000A3CB3"/>
    <w:rsid w:val="000A3D94"/>
    <w:rsid w:val="000A3F32"/>
    <w:rsid w:val="000A4020"/>
    <w:rsid w:val="000A4067"/>
    <w:rsid w:val="000A4331"/>
    <w:rsid w:val="000A44AF"/>
    <w:rsid w:val="000A467F"/>
    <w:rsid w:val="000A48DF"/>
    <w:rsid w:val="000A4934"/>
    <w:rsid w:val="000A496C"/>
    <w:rsid w:val="000A4C1D"/>
    <w:rsid w:val="000A4C62"/>
    <w:rsid w:val="000A4CF4"/>
    <w:rsid w:val="000A4CFF"/>
    <w:rsid w:val="000A4D3D"/>
    <w:rsid w:val="000A4D4A"/>
    <w:rsid w:val="000A4D82"/>
    <w:rsid w:val="000A4DB4"/>
    <w:rsid w:val="000A4DFD"/>
    <w:rsid w:val="000A4E67"/>
    <w:rsid w:val="000A4EC3"/>
    <w:rsid w:val="000A4F45"/>
    <w:rsid w:val="000A4F6A"/>
    <w:rsid w:val="000A4F6C"/>
    <w:rsid w:val="000A5115"/>
    <w:rsid w:val="000A51A5"/>
    <w:rsid w:val="000A51E8"/>
    <w:rsid w:val="000A5384"/>
    <w:rsid w:val="000A541A"/>
    <w:rsid w:val="000A544B"/>
    <w:rsid w:val="000A54DC"/>
    <w:rsid w:val="000A5558"/>
    <w:rsid w:val="000A557D"/>
    <w:rsid w:val="000A557F"/>
    <w:rsid w:val="000A5630"/>
    <w:rsid w:val="000A57E9"/>
    <w:rsid w:val="000A5875"/>
    <w:rsid w:val="000A5937"/>
    <w:rsid w:val="000A59AF"/>
    <w:rsid w:val="000A5A03"/>
    <w:rsid w:val="000A5AA2"/>
    <w:rsid w:val="000A5C0F"/>
    <w:rsid w:val="000A5D17"/>
    <w:rsid w:val="000A5DC0"/>
    <w:rsid w:val="000A5DD7"/>
    <w:rsid w:val="000A5F14"/>
    <w:rsid w:val="000A616B"/>
    <w:rsid w:val="000A63AB"/>
    <w:rsid w:val="000A655C"/>
    <w:rsid w:val="000A689D"/>
    <w:rsid w:val="000A6A20"/>
    <w:rsid w:val="000A6AF2"/>
    <w:rsid w:val="000A6B37"/>
    <w:rsid w:val="000A6B6E"/>
    <w:rsid w:val="000A6C5A"/>
    <w:rsid w:val="000A6D00"/>
    <w:rsid w:val="000A6D5B"/>
    <w:rsid w:val="000A6FE9"/>
    <w:rsid w:val="000A7006"/>
    <w:rsid w:val="000A726A"/>
    <w:rsid w:val="000A7297"/>
    <w:rsid w:val="000A72EA"/>
    <w:rsid w:val="000A72EF"/>
    <w:rsid w:val="000A73C3"/>
    <w:rsid w:val="000A7453"/>
    <w:rsid w:val="000A74CE"/>
    <w:rsid w:val="000A75B7"/>
    <w:rsid w:val="000A76F7"/>
    <w:rsid w:val="000A7884"/>
    <w:rsid w:val="000A7A75"/>
    <w:rsid w:val="000A7B33"/>
    <w:rsid w:val="000A7B7B"/>
    <w:rsid w:val="000A7C89"/>
    <w:rsid w:val="000A7CB2"/>
    <w:rsid w:val="000A7CFE"/>
    <w:rsid w:val="000A7D19"/>
    <w:rsid w:val="000A7D75"/>
    <w:rsid w:val="000A7FC3"/>
    <w:rsid w:val="000B00A6"/>
    <w:rsid w:val="000B0111"/>
    <w:rsid w:val="000B0177"/>
    <w:rsid w:val="000B02D7"/>
    <w:rsid w:val="000B030B"/>
    <w:rsid w:val="000B0311"/>
    <w:rsid w:val="000B034B"/>
    <w:rsid w:val="000B0357"/>
    <w:rsid w:val="000B03E2"/>
    <w:rsid w:val="000B0421"/>
    <w:rsid w:val="000B0429"/>
    <w:rsid w:val="000B053E"/>
    <w:rsid w:val="000B0615"/>
    <w:rsid w:val="000B068F"/>
    <w:rsid w:val="000B06DB"/>
    <w:rsid w:val="000B06DD"/>
    <w:rsid w:val="000B06E7"/>
    <w:rsid w:val="000B0731"/>
    <w:rsid w:val="000B08A3"/>
    <w:rsid w:val="000B09E4"/>
    <w:rsid w:val="000B0A3D"/>
    <w:rsid w:val="000B0A81"/>
    <w:rsid w:val="000B0B84"/>
    <w:rsid w:val="000B0BD7"/>
    <w:rsid w:val="000B0BE7"/>
    <w:rsid w:val="000B0CA5"/>
    <w:rsid w:val="000B0D10"/>
    <w:rsid w:val="000B0D73"/>
    <w:rsid w:val="000B0F0D"/>
    <w:rsid w:val="000B0F46"/>
    <w:rsid w:val="000B10C6"/>
    <w:rsid w:val="000B11A6"/>
    <w:rsid w:val="000B1286"/>
    <w:rsid w:val="000B12B2"/>
    <w:rsid w:val="000B1480"/>
    <w:rsid w:val="000B15E5"/>
    <w:rsid w:val="000B1630"/>
    <w:rsid w:val="000B1680"/>
    <w:rsid w:val="000B172B"/>
    <w:rsid w:val="000B179D"/>
    <w:rsid w:val="000B17D2"/>
    <w:rsid w:val="000B17F7"/>
    <w:rsid w:val="000B185E"/>
    <w:rsid w:val="000B19F1"/>
    <w:rsid w:val="000B1BB8"/>
    <w:rsid w:val="000B1C12"/>
    <w:rsid w:val="000B1C68"/>
    <w:rsid w:val="000B1D81"/>
    <w:rsid w:val="000B1E34"/>
    <w:rsid w:val="000B1E36"/>
    <w:rsid w:val="000B1E7B"/>
    <w:rsid w:val="000B1F8D"/>
    <w:rsid w:val="000B21C5"/>
    <w:rsid w:val="000B2209"/>
    <w:rsid w:val="000B2445"/>
    <w:rsid w:val="000B252D"/>
    <w:rsid w:val="000B257E"/>
    <w:rsid w:val="000B2654"/>
    <w:rsid w:val="000B2660"/>
    <w:rsid w:val="000B2672"/>
    <w:rsid w:val="000B26F4"/>
    <w:rsid w:val="000B28AE"/>
    <w:rsid w:val="000B290B"/>
    <w:rsid w:val="000B29CB"/>
    <w:rsid w:val="000B2AB2"/>
    <w:rsid w:val="000B2E07"/>
    <w:rsid w:val="000B3097"/>
    <w:rsid w:val="000B318C"/>
    <w:rsid w:val="000B3216"/>
    <w:rsid w:val="000B3235"/>
    <w:rsid w:val="000B329E"/>
    <w:rsid w:val="000B3425"/>
    <w:rsid w:val="000B3696"/>
    <w:rsid w:val="000B374B"/>
    <w:rsid w:val="000B37AA"/>
    <w:rsid w:val="000B37C4"/>
    <w:rsid w:val="000B37F2"/>
    <w:rsid w:val="000B3843"/>
    <w:rsid w:val="000B3868"/>
    <w:rsid w:val="000B38DC"/>
    <w:rsid w:val="000B3914"/>
    <w:rsid w:val="000B391E"/>
    <w:rsid w:val="000B3D2C"/>
    <w:rsid w:val="000B3D3C"/>
    <w:rsid w:val="000B3F41"/>
    <w:rsid w:val="000B40E1"/>
    <w:rsid w:val="000B4126"/>
    <w:rsid w:val="000B4128"/>
    <w:rsid w:val="000B428D"/>
    <w:rsid w:val="000B4320"/>
    <w:rsid w:val="000B4578"/>
    <w:rsid w:val="000B45AE"/>
    <w:rsid w:val="000B488D"/>
    <w:rsid w:val="000B4B2C"/>
    <w:rsid w:val="000B4B5B"/>
    <w:rsid w:val="000B4B77"/>
    <w:rsid w:val="000B4BC9"/>
    <w:rsid w:val="000B4E54"/>
    <w:rsid w:val="000B4EBE"/>
    <w:rsid w:val="000B4F8D"/>
    <w:rsid w:val="000B4F9F"/>
    <w:rsid w:val="000B503C"/>
    <w:rsid w:val="000B507C"/>
    <w:rsid w:val="000B5096"/>
    <w:rsid w:val="000B517E"/>
    <w:rsid w:val="000B5403"/>
    <w:rsid w:val="000B5496"/>
    <w:rsid w:val="000B55A3"/>
    <w:rsid w:val="000B5601"/>
    <w:rsid w:val="000B56B4"/>
    <w:rsid w:val="000B570A"/>
    <w:rsid w:val="000B5756"/>
    <w:rsid w:val="000B5820"/>
    <w:rsid w:val="000B5A90"/>
    <w:rsid w:val="000B5B05"/>
    <w:rsid w:val="000B5FC0"/>
    <w:rsid w:val="000B604A"/>
    <w:rsid w:val="000B6373"/>
    <w:rsid w:val="000B639A"/>
    <w:rsid w:val="000B6411"/>
    <w:rsid w:val="000B64A4"/>
    <w:rsid w:val="000B64DB"/>
    <w:rsid w:val="000B6613"/>
    <w:rsid w:val="000B6621"/>
    <w:rsid w:val="000B666D"/>
    <w:rsid w:val="000B66C2"/>
    <w:rsid w:val="000B66DD"/>
    <w:rsid w:val="000B6702"/>
    <w:rsid w:val="000B681D"/>
    <w:rsid w:val="000B688A"/>
    <w:rsid w:val="000B68CC"/>
    <w:rsid w:val="000B69CD"/>
    <w:rsid w:val="000B6A2B"/>
    <w:rsid w:val="000B6A9A"/>
    <w:rsid w:val="000B6B95"/>
    <w:rsid w:val="000B6BB1"/>
    <w:rsid w:val="000B6F12"/>
    <w:rsid w:val="000B6F5C"/>
    <w:rsid w:val="000B702F"/>
    <w:rsid w:val="000B709D"/>
    <w:rsid w:val="000B70F6"/>
    <w:rsid w:val="000B71C0"/>
    <w:rsid w:val="000B7229"/>
    <w:rsid w:val="000B73AD"/>
    <w:rsid w:val="000B73D4"/>
    <w:rsid w:val="000B748B"/>
    <w:rsid w:val="000B74C6"/>
    <w:rsid w:val="000B757A"/>
    <w:rsid w:val="000B759D"/>
    <w:rsid w:val="000B75B8"/>
    <w:rsid w:val="000B75E6"/>
    <w:rsid w:val="000B7612"/>
    <w:rsid w:val="000B76EF"/>
    <w:rsid w:val="000B7960"/>
    <w:rsid w:val="000B79C6"/>
    <w:rsid w:val="000B7BBA"/>
    <w:rsid w:val="000B7BEC"/>
    <w:rsid w:val="000B7BFA"/>
    <w:rsid w:val="000B7D29"/>
    <w:rsid w:val="000B7DF4"/>
    <w:rsid w:val="000B7E35"/>
    <w:rsid w:val="000B7E76"/>
    <w:rsid w:val="000B7E9D"/>
    <w:rsid w:val="000B7ECE"/>
    <w:rsid w:val="000B7EF6"/>
    <w:rsid w:val="000B7F05"/>
    <w:rsid w:val="000B7FEE"/>
    <w:rsid w:val="000B7FF1"/>
    <w:rsid w:val="000C00FF"/>
    <w:rsid w:val="000C0195"/>
    <w:rsid w:val="000C02E3"/>
    <w:rsid w:val="000C044D"/>
    <w:rsid w:val="000C0482"/>
    <w:rsid w:val="000C057C"/>
    <w:rsid w:val="000C06BF"/>
    <w:rsid w:val="000C076F"/>
    <w:rsid w:val="000C08BD"/>
    <w:rsid w:val="000C098C"/>
    <w:rsid w:val="000C0A4F"/>
    <w:rsid w:val="000C0A5A"/>
    <w:rsid w:val="000C0B35"/>
    <w:rsid w:val="000C0B8A"/>
    <w:rsid w:val="000C0C64"/>
    <w:rsid w:val="000C0C88"/>
    <w:rsid w:val="000C0D1D"/>
    <w:rsid w:val="000C0D51"/>
    <w:rsid w:val="000C0D92"/>
    <w:rsid w:val="000C0E24"/>
    <w:rsid w:val="000C0EA7"/>
    <w:rsid w:val="000C1152"/>
    <w:rsid w:val="000C122D"/>
    <w:rsid w:val="000C1317"/>
    <w:rsid w:val="000C1389"/>
    <w:rsid w:val="000C1624"/>
    <w:rsid w:val="000C167C"/>
    <w:rsid w:val="000C16B2"/>
    <w:rsid w:val="000C17FC"/>
    <w:rsid w:val="000C182E"/>
    <w:rsid w:val="000C1C0E"/>
    <w:rsid w:val="000C1C97"/>
    <w:rsid w:val="000C1DCE"/>
    <w:rsid w:val="000C1E6D"/>
    <w:rsid w:val="000C2090"/>
    <w:rsid w:val="000C2106"/>
    <w:rsid w:val="000C2137"/>
    <w:rsid w:val="000C2164"/>
    <w:rsid w:val="000C22DB"/>
    <w:rsid w:val="000C2338"/>
    <w:rsid w:val="000C236A"/>
    <w:rsid w:val="000C23FA"/>
    <w:rsid w:val="000C248D"/>
    <w:rsid w:val="000C256D"/>
    <w:rsid w:val="000C2638"/>
    <w:rsid w:val="000C26C6"/>
    <w:rsid w:val="000C278F"/>
    <w:rsid w:val="000C2BA4"/>
    <w:rsid w:val="000C2C37"/>
    <w:rsid w:val="000C2C4B"/>
    <w:rsid w:val="000C2E44"/>
    <w:rsid w:val="000C2F2F"/>
    <w:rsid w:val="000C2F4C"/>
    <w:rsid w:val="000C2F8A"/>
    <w:rsid w:val="000C3015"/>
    <w:rsid w:val="000C305B"/>
    <w:rsid w:val="000C315C"/>
    <w:rsid w:val="000C31A3"/>
    <w:rsid w:val="000C345F"/>
    <w:rsid w:val="000C34FA"/>
    <w:rsid w:val="000C356D"/>
    <w:rsid w:val="000C35C4"/>
    <w:rsid w:val="000C362F"/>
    <w:rsid w:val="000C3691"/>
    <w:rsid w:val="000C3706"/>
    <w:rsid w:val="000C3766"/>
    <w:rsid w:val="000C389D"/>
    <w:rsid w:val="000C3927"/>
    <w:rsid w:val="000C3A60"/>
    <w:rsid w:val="000C3A8D"/>
    <w:rsid w:val="000C3AA6"/>
    <w:rsid w:val="000C3B11"/>
    <w:rsid w:val="000C3B3E"/>
    <w:rsid w:val="000C3C8F"/>
    <w:rsid w:val="000C3CBB"/>
    <w:rsid w:val="000C3DA0"/>
    <w:rsid w:val="000C3F12"/>
    <w:rsid w:val="000C4048"/>
    <w:rsid w:val="000C4085"/>
    <w:rsid w:val="000C40E2"/>
    <w:rsid w:val="000C414B"/>
    <w:rsid w:val="000C41AF"/>
    <w:rsid w:val="000C42ED"/>
    <w:rsid w:val="000C44F9"/>
    <w:rsid w:val="000C4528"/>
    <w:rsid w:val="000C4594"/>
    <w:rsid w:val="000C45F1"/>
    <w:rsid w:val="000C4601"/>
    <w:rsid w:val="000C465D"/>
    <w:rsid w:val="000C4660"/>
    <w:rsid w:val="000C4771"/>
    <w:rsid w:val="000C4786"/>
    <w:rsid w:val="000C47A0"/>
    <w:rsid w:val="000C47F6"/>
    <w:rsid w:val="000C4844"/>
    <w:rsid w:val="000C4860"/>
    <w:rsid w:val="000C48AC"/>
    <w:rsid w:val="000C493A"/>
    <w:rsid w:val="000C4C96"/>
    <w:rsid w:val="000C4E13"/>
    <w:rsid w:val="000C5053"/>
    <w:rsid w:val="000C50FC"/>
    <w:rsid w:val="000C523B"/>
    <w:rsid w:val="000C5265"/>
    <w:rsid w:val="000C531E"/>
    <w:rsid w:val="000C53A5"/>
    <w:rsid w:val="000C5406"/>
    <w:rsid w:val="000C55FA"/>
    <w:rsid w:val="000C5820"/>
    <w:rsid w:val="000C583C"/>
    <w:rsid w:val="000C59D1"/>
    <w:rsid w:val="000C5A79"/>
    <w:rsid w:val="000C5B5B"/>
    <w:rsid w:val="000C5BAC"/>
    <w:rsid w:val="000C5CA0"/>
    <w:rsid w:val="000C5D08"/>
    <w:rsid w:val="000C5D18"/>
    <w:rsid w:val="000C5E0E"/>
    <w:rsid w:val="000C5F56"/>
    <w:rsid w:val="000C5FE1"/>
    <w:rsid w:val="000C600B"/>
    <w:rsid w:val="000C6077"/>
    <w:rsid w:val="000C6092"/>
    <w:rsid w:val="000C6183"/>
    <w:rsid w:val="000C61F1"/>
    <w:rsid w:val="000C63F0"/>
    <w:rsid w:val="000C6635"/>
    <w:rsid w:val="000C6710"/>
    <w:rsid w:val="000C68CE"/>
    <w:rsid w:val="000C6A96"/>
    <w:rsid w:val="000C6A9D"/>
    <w:rsid w:val="000C6B53"/>
    <w:rsid w:val="000C6B65"/>
    <w:rsid w:val="000C6BB7"/>
    <w:rsid w:val="000C6C1B"/>
    <w:rsid w:val="000C6CC3"/>
    <w:rsid w:val="000C6E94"/>
    <w:rsid w:val="000C6EBB"/>
    <w:rsid w:val="000C70FC"/>
    <w:rsid w:val="000C738B"/>
    <w:rsid w:val="000C73FC"/>
    <w:rsid w:val="000C74DB"/>
    <w:rsid w:val="000C76C4"/>
    <w:rsid w:val="000C7798"/>
    <w:rsid w:val="000C77E7"/>
    <w:rsid w:val="000C789D"/>
    <w:rsid w:val="000C79C1"/>
    <w:rsid w:val="000C79CA"/>
    <w:rsid w:val="000C7A52"/>
    <w:rsid w:val="000C7AE7"/>
    <w:rsid w:val="000C7B13"/>
    <w:rsid w:val="000C7B5E"/>
    <w:rsid w:val="000C7C17"/>
    <w:rsid w:val="000C7C42"/>
    <w:rsid w:val="000C7E6F"/>
    <w:rsid w:val="000C7EAD"/>
    <w:rsid w:val="000C7ED3"/>
    <w:rsid w:val="000C7F00"/>
    <w:rsid w:val="000C7F8E"/>
    <w:rsid w:val="000D006D"/>
    <w:rsid w:val="000D013B"/>
    <w:rsid w:val="000D0193"/>
    <w:rsid w:val="000D025D"/>
    <w:rsid w:val="000D03BF"/>
    <w:rsid w:val="000D0421"/>
    <w:rsid w:val="000D0432"/>
    <w:rsid w:val="000D0659"/>
    <w:rsid w:val="000D0668"/>
    <w:rsid w:val="000D0784"/>
    <w:rsid w:val="000D0924"/>
    <w:rsid w:val="000D0A24"/>
    <w:rsid w:val="000D0A7F"/>
    <w:rsid w:val="000D0B23"/>
    <w:rsid w:val="000D0E2F"/>
    <w:rsid w:val="000D0FC5"/>
    <w:rsid w:val="000D1135"/>
    <w:rsid w:val="000D11AE"/>
    <w:rsid w:val="000D1203"/>
    <w:rsid w:val="000D1302"/>
    <w:rsid w:val="000D13F9"/>
    <w:rsid w:val="000D150C"/>
    <w:rsid w:val="000D15B1"/>
    <w:rsid w:val="000D163D"/>
    <w:rsid w:val="000D1666"/>
    <w:rsid w:val="000D18A9"/>
    <w:rsid w:val="000D1946"/>
    <w:rsid w:val="000D194D"/>
    <w:rsid w:val="000D1A39"/>
    <w:rsid w:val="000D1AAB"/>
    <w:rsid w:val="000D1B9C"/>
    <w:rsid w:val="000D1BA0"/>
    <w:rsid w:val="000D1BCD"/>
    <w:rsid w:val="000D1C61"/>
    <w:rsid w:val="000D1EB5"/>
    <w:rsid w:val="000D1EEE"/>
    <w:rsid w:val="000D1F00"/>
    <w:rsid w:val="000D2092"/>
    <w:rsid w:val="000D2172"/>
    <w:rsid w:val="000D217D"/>
    <w:rsid w:val="000D2284"/>
    <w:rsid w:val="000D22B4"/>
    <w:rsid w:val="000D2334"/>
    <w:rsid w:val="000D2524"/>
    <w:rsid w:val="000D254B"/>
    <w:rsid w:val="000D2817"/>
    <w:rsid w:val="000D2849"/>
    <w:rsid w:val="000D28AF"/>
    <w:rsid w:val="000D2946"/>
    <w:rsid w:val="000D29AA"/>
    <w:rsid w:val="000D2A15"/>
    <w:rsid w:val="000D2A30"/>
    <w:rsid w:val="000D2AEF"/>
    <w:rsid w:val="000D2BF2"/>
    <w:rsid w:val="000D2C68"/>
    <w:rsid w:val="000D2D90"/>
    <w:rsid w:val="000D2EC8"/>
    <w:rsid w:val="000D2F2D"/>
    <w:rsid w:val="000D2F60"/>
    <w:rsid w:val="000D30C0"/>
    <w:rsid w:val="000D3199"/>
    <w:rsid w:val="000D3289"/>
    <w:rsid w:val="000D34DC"/>
    <w:rsid w:val="000D34EA"/>
    <w:rsid w:val="000D354D"/>
    <w:rsid w:val="000D3580"/>
    <w:rsid w:val="000D3605"/>
    <w:rsid w:val="000D366F"/>
    <w:rsid w:val="000D37DA"/>
    <w:rsid w:val="000D3A58"/>
    <w:rsid w:val="000D3B72"/>
    <w:rsid w:val="000D3B9C"/>
    <w:rsid w:val="000D3D19"/>
    <w:rsid w:val="000D3D97"/>
    <w:rsid w:val="000D3E7D"/>
    <w:rsid w:val="000D442C"/>
    <w:rsid w:val="000D44A1"/>
    <w:rsid w:val="000D45FF"/>
    <w:rsid w:val="000D46C2"/>
    <w:rsid w:val="000D4718"/>
    <w:rsid w:val="000D481B"/>
    <w:rsid w:val="000D48F7"/>
    <w:rsid w:val="000D48FA"/>
    <w:rsid w:val="000D4952"/>
    <w:rsid w:val="000D49C2"/>
    <w:rsid w:val="000D4B75"/>
    <w:rsid w:val="000D4C19"/>
    <w:rsid w:val="000D4C60"/>
    <w:rsid w:val="000D4EA4"/>
    <w:rsid w:val="000D4EBB"/>
    <w:rsid w:val="000D4EBE"/>
    <w:rsid w:val="000D4EF7"/>
    <w:rsid w:val="000D4F01"/>
    <w:rsid w:val="000D4F23"/>
    <w:rsid w:val="000D4F26"/>
    <w:rsid w:val="000D4F5B"/>
    <w:rsid w:val="000D502F"/>
    <w:rsid w:val="000D5187"/>
    <w:rsid w:val="000D522E"/>
    <w:rsid w:val="000D52FD"/>
    <w:rsid w:val="000D53E0"/>
    <w:rsid w:val="000D55CB"/>
    <w:rsid w:val="000D561B"/>
    <w:rsid w:val="000D56C0"/>
    <w:rsid w:val="000D56E0"/>
    <w:rsid w:val="000D581A"/>
    <w:rsid w:val="000D5867"/>
    <w:rsid w:val="000D5925"/>
    <w:rsid w:val="000D5B36"/>
    <w:rsid w:val="000D5B58"/>
    <w:rsid w:val="000D5C89"/>
    <w:rsid w:val="000D5E34"/>
    <w:rsid w:val="000D60AE"/>
    <w:rsid w:val="000D60C9"/>
    <w:rsid w:val="000D60D1"/>
    <w:rsid w:val="000D62FF"/>
    <w:rsid w:val="000D638F"/>
    <w:rsid w:val="000D6531"/>
    <w:rsid w:val="000D65C5"/>
    <w:rsid w:val="000D66A1"/>
    <w:rsid w:val="000D66C2"/>
    <w:rsid w:val="000D66D2"/>
    <w:rsid w:val="000D66D9"/>
    <w:rsid w:val="000D67ED"/>
    <w:rsid w:val="000D6AC0"/>
    <w:rsid w:val="000D6AFB"/>
    <w:rsid w:val="000D6C15"/>
    <w:rsid w:val="000D6EF4"/>
    <w:rsid w:val="000D7077"/>
    <w:rsid w:val="000D70BC"/>
    <w:rsid w:val="000D721F"/>
    <w:rsid w:val="000D72C7"/>
    <w:rsid w:val="000D72F8"/>
    <w:rsid w:val="000D7511"/>
    <w:rsid w:val="000D75A7"/>
    <w:rsid w:val="000D75F5"/>
    <w:rsid w:val="000D766A"/>
    <w:rsid w:val="000D76F1"/>
    <w:rsid w:val="000D7885"/>
    <w:rsid w:val="000D792E"/>
    <w:rsid w:val="000D79E0"/>
    <w:rsid w:val="000D7A7A"/>
    <w:rsid w:val="000D7B4D"/>
    <w:rsid w:val="000D7C69"/>
    <w:rsid w:val="000D7C94"/>
    <w:rsid w:val="000D7E23"/>
    <w:rsid w:val="000D7F50"/>
    <w:rsid w:val="000E00CB"/>
    <w:rsid w:val="000E0190"/>
    <w:rsid w:val="000E01D2"/>
    <w:rsid w:val="000E0266"/>
    <w:rsid w:val="000E026B"/>
    <w:rsid w:val="000E0397"/>
    <w:rsid w:val="000E04B0"/>
    <w:rsid w:val="000E05A1"/>
    <w:rsid w:val="000E05BF"/>
    <w:rsid w:val="000E05CA"/>
    <w:rsid w:val="000E067B"/>
    <w:rsid w:val="000E0698"/>
    <w:rsid w:val="000E06A6"/>
    <w:rsid w:val="000E0709"/>
    <w:rsid w:val="000E07F3"/>
    <w:rsid w:val="000E08AB"/>
    <w:rsid w:val="000E09C9"/>
    <w:rsid w:val="000E0A38"/>
    <w:rsid w:val="000E0A50"/>
    <w:rsid w:val="000E0B0D"/>
    <w:rsid w:val="000E0B9D"/>
    <w:rsid w:val="000E0C0D"/>
    <w:rsid w:val="000E0E29"/>
    <w:rsid w:val="000E0FC4"/>
    <w:rsid w:val="000E0FD1"/>
    <w:rsid w:val="000E1421"/>
    <w:rsid w:val="000E14C5"/>
    <w:rsid w:val="000E150A"/>
    <w:rsid w:val="000E158B"/>
    <w:rsid w:val="000E15E2"/>
    <w:rsid w:val="000E1623"/>
    <w:rsid w:val="000E180A"/>
    <w:rsid w:val="000E1855"/>
    <w:rsid w:val="000E18DA"/>
    <w:rsid w:val="000E1AF9"/>
    <w:rsid w:val="000E1BB0"/>
    <w:rsid w:val="000E1C8C"/>
    <w:rsid w:val="000E1CD7"/>
    <w:rsid w:val="000E1E40"/>
    <w:rsid w:val="000E1E7A"/>
    <w:rsid w:val="000E2021"/>
    <w:rsid w:val="000E2025"/>
    <w:rsid w:val="000E2068"/>
    <w:rsid w:val="000E2347"/>
    <w:rsid w:val="000E23C7"/>
    <w:rsid w:val="000E24C0"/>
    <w:rsid w:val="000E2553"/>
    <w:rsid w:val="000E274D"/>
    <w:rsid w:val="000E2830"/>
    <w:rsid w:val="000E28E9"/>
    <w:rsid w:val="000E2928"/>
    <w:rsid w:val="000E297E"/>
    <w:rsid w:val="000E2AA8"/>
    <w:rsid w:val="000E2B0C"/>
    <w:rsid w:val="000E2B6B"/>
    <w:rsid w:val="000E2BFD"/>
    <w:rsid w:val="000E2C27"/>
    <w:rsid w:val="000E2DA5"/>
    <w:rsid w:val="000E2E22"/>
    <w:rsid w:val="000E2E62"/>
    <w:rsid w:val="000E2E9E"/>
    <w:rsid w:val="000E2EED"/>
    <w:rsid w:val="000E3091"/>
    <w:rsid w:val="000E30A5"/>
    <w:rsid w:val="000E3129"/>
    <w:rsid w:val="000E32C4"/>
    <w:rsid w:val="000E32DC"/>
    <w:rsid w:val="000E3315"/>
    <w:rsid w:val="000E3369"/>
    <w:rsid w:val="000E339C"/>
    <w:rsid w:val="000E33AC"/>
    <w:rsid w:val="000E345F"/>
    <w:rsid w:val="000E35DB"/>
    <w:rsid w:val="000E3603"/>
    <w:rsid w:val="000E3664"/>
    <w:rsid w:val="000E36C5"/>
    <w:rsid w:val="000E377F"/>
    <w:rsid w:val="000E39CA"/>
    <w:rsid w:val="000E39D2"/>
    <w:rsid w:val="000E39DE"/>
    <w:rsid w:val="000E3A25"/>
    <w:rsid w:val="000E3A63"/>
    <w:rsid w:val="000E3A6F"/>
    <w:rsid w:val="000E3A90"/>
    <w:rsid w:val="000E3A99"/>
    <w:rsid w:val="000E3ADA"/>
    <w:rsid w:val="000E3B14"/>
    <w:rsid w:val="000E3DFA"/>
    <w:rsid w:val="000E3E5C"/>
    <w:rsid w:val="000E404C"/>
    <w:rsid w:val="000E41C5"/>
    <w:rsid w:val="000E41CD"/>
    <w:rsid w:val="000E420D"/>
    <w:rsid w:val="000E421B"/>
    <w:rsid w:val="000E4228"/>
    <w:rsid w:val="000E4401"/>
    <w:rsid w:val="000E4524"/>
    <w:rsid w:val="000E45D6"/>
    <w:rsid w:val="000E4618"/>
    <w:rsid w:val="000E4657"/>
    <w:rsid w:val="000E46DC"/>
    <w:rsid w:val="000E485E"/>
    <w:rsid w:val="000E498B"/>
    <w:rsid w:val="000E49B0"/>
    <w:rsid w:val="000E4B18"/>
    <w:rsid w:val="000E4BB6"/>
    <w:rsid w:val="000E4C73"/>
    <w:rsid w:val="000E4E58"/>
    <w:rsid w:val="000E4F7B"/>
    <w:rsid w:val="000E4FC9"/>
    <w:rsid w:val="000E5021"/>
    <w:rsid w:val="000E505D"/>
    <w:rsid w:val="000E50D5"/>
    <w:rsid w:val="000E50EE"/>
    <w:rsid w:val="000E5135"/>
    <w:rsid w:val="000E5181"/>
    <w:rsid w:val="000E5216"/>
    <w:rsid w:val="000E5268"/>
    <w:rsid w:val="000E52BB"/>
    <w:rsid w:val="000E5481"/>
    <w:rsid w:val="000E54DA"/>
    <w:rsid w:val="000E5585"/>
    <w:rsid w:val="000E55D8"/>
    <w:rsid w:val="000E56C9"/>
    <w:rsid w:val="000E57B0"/>
    <w:rsid w:val="000E596A"/>
    <w:rsid w:val="000E5A6F"/>
    <w:rsid w:val="000E5AED"/>
    <w:rsid w:val="000E5C69"/>
    <w:rsid w:val="000E5D7B"/>
    <w:rsid w:val="000E5F1F"/>
    <w:rsid w:val="000E5FDB"/>
    <w:rsid w:val="000E6193"/>
    <w:rsid w:val="000E61EE"/>
    <w:rsid w:val="000E62B1"/>
    <w:rsid w:val="000E6315"/>
    <w:rsid w:val="000E6377"/>
    <w:rsid w:val="000E6472"/>
    <w:rsid w:val="000E6488"/>
    <w:rsid w:val="000E64AE"/>
    <w:rsid w:val="000E6534"/>
    <w:rsid w:val="000E666A"/>
    <w:rsid w:val="000E666C"/>
    <w:rsid w:val="000E67FA"/>
    <w:rsid w:val="000E6803"/>
    <w:rsid w:val="000E6829"/>
    <w:rsid w:val="000E685A"/>
    <w:rsid w:val="000E6866"/>
    <w:rsid w:val="000E6921"/>
    <w:rsid w:val="000E69E1"/>
    <w:rsid w:val="000E6A05"/>
    <w:rsid w:val="000E6A0C"/>
    <w:rsid w:val="000E6B77"/>
    <w:rsid w:val="000E6BB4"/>
    <w:rsid w:val="000E6BC8"/>
    <w:rsid w:val="000E6D0A"/>
    <w:rsid w:val="000E6D46"/>
    <w:rsid w:val="000E6F35"/>
    <w:rsid w:val="000E6F3E"/>
    <w:rsid w:val="000E6F7B"/>
    <w:rsid w:val="000E71BC"/>
    <w:rsid w:val="000E74E2"/>
    <w:rsid w:val="000E74EE"/>
    <w:rsid w:val="000E7613"/>
    <w:rsid w:val="000E7698"/>
    <w:rsid w:val="000E77BD"/>
    <w:rsid w:val="000E7831"/>
    <w:rsid w:val="000E7961"/>
    <w:rsid w:val="000E7A97"/>
    <w:rsid w:val="000E7B8C"/>
    <w:rsid w:val="000E7BAE"/>
    <w:rsid w:val="000E7BB9"/>
    <w:rsid w:val="000E7D4D"/>
    <w:rsid w:val="000E7D6D"/>
    <w:rsid w:val="000E7D83"/>
    <w:rsid w:val="000E7E3A"/>
    <w:rsid w:val="000E7F40"/>
    <w:rsid w:val="000F0286"/>
    <w:rsid w:val="000F02CA"/>
    <w:rsid w:val="000F0310"/>
    <w:rsid w:val="000F0356"/>
    <w:rsid w:val="000F035B"/>
    <w:rsid w:val="000F039A"/>
    <w:rsid w:val="000F03A9"/>
    <w:rsid w:val="000F03B6"/>
    <w:rsid w:val="000F040A"/>
    <w:rsid w:val="000F0439"/>
    <w:rsid w:val="000F0444"/>
    <w:rsid w:val="000F0576"/>
    <w:rsid w:val="000F0587"/>
    <w:rsid w:val="000F05B3"/>
    <w:rsid w:val="000F0670"/>
    <w:rsid w:val="000F07CB"/>
    <w:rsid w:val="000F081B"/>
    <w:rsid w:val="000F083A"/>
    <w:rsid w:val="000F0840"/>
    <w:rsid w:val="000F08EC"/>
    <w:rsid w:val="000F099F"/>
    <w:rsid w:val="000F0ACE"/>
    <w:rsid w:val="000F0B75"/>
    <w:rsid w:val="000F0C4A"/>
    <w:rsid w:val="000F0D0A"/>
    <w:rsid w:val="000F0DF0"/>
    <w:rsid w:val="000F0EBE"/>
    <w:rsid w:val="000F0ECA"/>
    <w:rsid w:val="000F1024"/>
    <w:rsid w:val="000F1109"/>
    <w:rsid w:val="000F11E6"/>
    <w:rsid w:val="000F1220"/>
    <w:rsid w:val="000F1334"/>
    <w:rsid w:val="000F13C0"/>
    <w:rsid w:val="000F15DE"/>
    <w:rsid w:val="000F165F"/>
    <w:rsid w:val="000F16B1"/>
    <w:rsid w:val="000F16E6"/>
    <w:rsid w:val="000F172C"/>
    <w:rsid w:val="000F17BB"/>
    <w:rsid w:val="000F183A"/>
    <w:rsid w:val="000F1856"/>
    <w:rsid w:val="000F1903"/>
    <w:rsid w:val="000F1916"/>
    <w:rsid w:val="000F1A9C"/>
    <w:rsid w:val="000F1BF0"/>
    <w:rsid w:val="000F1C9D"/>
    <w:rsid w:val="000F1D2D"/>
    <w:rsid w:val="000F1D39"/>
    <w:rsid w:val="000F1D44"/>
    <w:rsid w:val="000F1D5B"/>
    <w:rsid w:val="000F1F2D"/>
    <w:rsid w:val="000F20B1"/>
    <w:rsid w:val="000F2105"/>
    <w:rsid w:val="000F2125"/>
    <w:rsid w:val="000F2162"/>
    <w:rsid w:val="000F216D"/>
    <w:rsid w:val="000F2221"/>
    <w:rsid w:val="000F2277"/>
    <w:rsid w:val="000F232A"/>
    <w:rsid w:val="000F2397"/>
    <w:rsid w:val="000F2510"/>
    <w:rsid w:val="000F2531"/>
    <w:rsid w:val="000F2659"/>
    <w:rsid w:val="000F27B6"/>
    <w:rsid w:val="000F2843"/>
    <w:rsid w:val="000F2861"/>
    <w:rsid w:val="000F29A9"/>
    <w:rsid w:val="000F2A69"/>
    <w:rsid w:val="000F2B1B"/>
    <w:rsid w:val="000F2B32"/>
    <w:rsid w:val="000F2C17"/>
    <w:rsid w:val="000F2C98"/>
    <w:rsid w:val="000F2DFA"/>
    <w:rsid w:val="000F2F1E"/>
    <w:rsid w:val="000F2FA5"/>
    <w:rsid w:val="000F3437"/>
    <w:rsid w:val="000F3444"/>
    <w:rsid w:val="000F34B3"/>
    <w:rsid w:val="000F3644"/>
    <w:rsid w:val="000F3666"/>
    <w:rsid w:val="000F3674"/>
    <w:rsid w:val="000F369D"/>
    <w:rsid w:val="000F37CA"/>
    <w:rsid w:val="000F385D"/>
    <w:rsid w:val="000F39D7"/>
    <w:rsid w:val="000F3A32"/>
    <w:rsid w:val="000F3AB2"/>
    <w:rsid w:val="000F3B91"/>
    <w:rsid w:val="000F3C0D"/>
    <w:rsid w:val="000F3DEA"/>
    <w:rsid w:val="000F3E4D"/>
    <w:rsid w:val="000F3F14"/>
    <w:rsid w:val="000F40EE"/>
    <w:rsid w:val="000F412C"/>
    <w:rsid w:val="000F4170"/>
    <w:rsid w:val="000F41C1"/>
    <w:rsid w:val="000F4308"/>
    <w:rsid w:val="000F447C"/>
    <w:rsid w:val="000F4569"/>
    <w:rsid w:val="000F45B6"/>
    <w:rsid w:val="000F45E1"/>
    <w:rsid w:val="000F47A1"/>
    <w:rsid w:val="000F47B7"/>
    <w:rsid w:val="000F48CF"/>
    <w:rsid w:val="000F4BF1"/>
    <w:rsid w:val="000F4C2D"/>
    <w:rsid w:val="000F4D93"/>
    <w:rsid w:val="000F4DA9"/>
    <w:rsid w:val="000F4DC8"/>
    <w:rsid w:val="000F4E03"/>
    <w:rsid w:val="000F4E60"/>
    <w:rsid w:val="000F4F46"/>
    <w:rsid w:val="000F4F72"/>
    <w:rsid w:val="000F4FC4"/>
    <w:rsid w:val="000F5014"/>
    <w:rsid w:val="000F5108"/>
    <w:rsid w:val="000F516D"/>
    <w:rsid w:val="000F51A2"/>
    <w:rsid w:val="000F5292"/>
    <w:rsid w:val="000F541F"/>
    <w:rsid w:val="000F551B"/>
    <w:rsid w:val="000F5638"/>
    <w:rsid w:val="000F5792"/>
    <w:rsid w:val="000F57B8"/>
    <w:rsid w:val="000F5841"/>
    <w:rsid w:val="000F5A33"/>
    <w:rsid w:val="000F5AB6"/>
    <w:rsid w:val="000F5E76"/>
    <w:rsid w:val="000F5F5A"/>
    <w:rsid w:val="000F5FCD"/>
    <w:rsid w:val="000F60B2"/>
    <w:rsid w:val="000F6131"/>
    <w:rsid w:val="000F6174"/>
    <w:rsid w:val="000F651F"/>
    <w:rsid w:val="000F66B0"/>
    <w:rsid w:val="000F6742"/>
    <w:rsid w:val="000F680A"/>
    <w:rsid w:val="000F685C"/>
    <w:rsid w:val="000F68CA"/>
    <w:rsid w:val="000F68E8"/>
    <w:rsid w:val="000F690E"/>
    <w:rsid w:val="000F6932"/>
    <w:rsid w:val="000F6A4B"/>
    <w:rsid w:val="000F6AC8"/>
    <w:rsid w:val="000F6B41"/>
    <w:rsid w:val="000F6BE0"/>
    <w:rsid w:val="000F6C4F"/>
    <w:rsid w:val="000F6D1D"/>
    <w:rsid w:val="000F6DBC"/>
    <w:rsid w:val="000F6E3C"/>
    <w:rsid w:val="000F6EA0"/>
    <w:rsid w:val="000F6EBC"/>
    <w:rsid w:val="000F6EE1"/>
    <w:rsid w:val="000F6F5E"/>
    <w:rsid w:val="000F6FD6"/>
    <w:rsid w:val="000F72FF"/>
    <w:rsid w:val="000F73D5"/>
    <w:rsid w:val="000F7571"/>
    <w:rsid w:val="000F75CC"/>
    <w:rsid w:val="000F76A8"/>
    <w:rsid w:val="000F7853"/>
    <w:rsid w:val="000F7941"/>
    <w:rsid w:val="000F795B"/>
    <w:rsid w:val="000F79DD"/>
    <w:rsid w:val="000F7C24"/>
    <w:rsid w:val="000F7E52"/>
    <w:rsid w:val="000F7E7B"/>
    <w:rsid w:val="000F7E8A"/>
    <w:rsid w:val="000F7FB4"/>
    <w:rsid w:val="0010034C"/>
    <w:rsid w:val="00100500"/>
    <w:rsid w:val="001005D4"/>
    <w:rsid w:val="00100706"/>
    <w:rsid w:val="00100723"/>
    <w:rsid w:val="001007FB"/>
    <w:rsid w:val="00100940"/>
    <w:rsid w:val="00100947"/>
    <w:rsid w:val="00100A27"/>
    <w:rsid w:val="00100AD9"/>
    <w:rsid w:val="00100B58"/>
    <w:rsid w:val="00100C03"/>
    <w:rsid w:val="00100C14"/>
    <w:rsid w:val="00100DE2"/>
    <w:rsid w:val="00100EAA"/>
    <w:rsid w:val="00100EB6"/>
    <w:rsid w:val="00100F03"/>
    <w:rsid w:val="00100FB5"/>
    <w:rsid w:val="0010113D"/>
    <w:rsid w:val="001011B6"/>
    <w:rsid w:val="001012AA"/>
    <w:rsid w:val="0010162E"/>
    <w:rsid w:val="0010165B"/>
    <w:rsid w:val="0010171C"/>
    <w:rsid w:val="00101850"/>
    <w:rsid w:val="001018A9"/>
    <w:rsid w:val="0010196D"/>
    <w:rsid w:val="00101A41"/>
    <w:rsid w:val="00101A8F"/>
    <w:rsid w:val="00101A9E"/>
    <w:rsid w:val="00101B7A"/>
    <w:rsid w:val="00101C15"/>
    <w:rsid w:val="00101D21"/>
    <w:rsid w:val="00101E99"/>
    <w:rsid w:val="00101FC2"/>
    <w:rsid w:val="00102151"/>
    <w:rsid w:val="00102167"/>
    <w:rsid w:val="00102200"/>
    <w:rsid w:val="00102260"/>
    <w:rsid w:val="00102308"/>
    <w:rsid w:val="0010235B"/>
    <w:rsid w:val="00102372"/>
    <w:rsid w:val="001023A6"/>
    <w:rsid w:val="001023AF"/>
    <w:rsid w:val="001023F0"/>
    <w:rsid w:val="00102452"/>
    <w:rsid w:val="00102551"/>
    <w:rsid w:val="001027BA"/>
    <w:rsid w:val="00102912"/>
    <w:rsid w:val="00102AFC"/>
    <w:rsid w:val="00102B88"/>
    <w:rsid w:val="00102BB4"/>
    <w:rsid w:val="00102CD5"/>
    <w:rsid w:val="00102D2B"/>
    <w:rsid w:val="00102E5A"/>
    <w:rsid w:val="00102E6F"/>
    <w:rsid w:val="00102EFA"/>
    <w:rsid w:val="00103034"/>
    <w:rsid w:val="0010308A"/>
    <w:rsid w:val="00103268"/>
    <w:rsid w:val="00103301"/>
    <w:rsid w:val="00103319"/>
    <w:rsid w:val="0010338B"/>
    <w:rsid w:val="00103453"/>
    <w:rsid w:val="001034AE"/>
    <w:rsid w:val="00103579"/>
    <w:rsid w:val="0010358B"/>
    <w:rsid w:val="001036AF"/>
    <w:rsid w:val="0010376F"/>
    <w:rsid w:val="0010379F"/>
    <w:rsid w:val="00103A10"/>
    <w:rsid w:val="00103AE8"/>
    <w:rsid w:val="00103CBB"/>
    <w:rsid w:val="00103EBE"/>
    <w:rsid w:val="00103FB1"/>
    <w:rsid w:val="0010423D"/>
    <w:rsid w:val="001042C7"/>
    <w:rsid w:val="001042E6"/>
    <w:rsid w:val="0010436A"/>
    <w:rsid w:val="00104656"/>
    <w:rsid w:val="001047ED"/>
    <w:rsid w:val="001048DA"/>
    <w:rsid w:val="00104A1F"/>
    <w:rsid w:val="00104A3E"/>
    <w:rsid w:val="00104BF8"/>
    <w:rsid w:val="00104C37"/>
    <w:rsid w:val="00104CF8"/>
    <w:rsid w:val="00104D63"/>
    <w:rsid w:val="00104EE5"/>
    <w:rsid w:val="00104F4C"/>
    <w:rsid w:val="00104FBA"/>
    <w:rsid w:val="00104FD7"/>
    <w:rsid w:val="001050F1"/>
    <w:rsid w:val="00105444"/>
    <w:rsid w:val="00105446"/>
    <w:rsid w:val="0010548E"/>
    <w:rsid w:val="001054DC"/>
    <w:rsid w:val="00105787"/>
    <w:rsid w:val="00105B53"/>
    <w:rsid w:val="00105CCC"/>
    <w:rsid w:val="00105D86"/>
    <w:rsid w:val="00105F70"/>
    <w:rsid w:val="00105FF0"/>
    <w:rsid w:val="00106091"/>
    <w:rsid w:val="00106152"/>
    <w:rsid w:val="0010619C"/>
    <w:rsid w:val="00106217"/>
    <w:rsid w:val="0010626F"/>
    <w:rsid w:val="00106297"/>
    <w:rsid w:val="00106359"/>
    <w:rsid w:val="0010635B"/>
    <w:rsid w:val="0010643F"/>
    <w:rsid w:val="001064D7"/>
    <w:rsid w:val="001064F1"/>
    <w:rsid w:val="0010657A"/>
    <w:rsid w:val="001065DA"/>
    <w:rsid w:val="00106600"/>
    <w:rsid w:val="001066A3"/>
    <w:rsid w:val="001066B5"/>
    <w:rsid w:val="0010670B"/>
    <w:rsid w:val="00106747"/>
    <w:rsid w:val="00106908"/>
    <w:rsid w:val="00106929"/>
    <w:rsid w:val="0010695A"/>
    <w:rsid w:val="001069BE"/>
    <w:rsid w:val="00106A06"/>
    <w:rsid w:val="00106B0E"/>
    <w:rsid w:val="00106BC7"/>
    <w:rsid w:val="00106BEC"/>
    <w:rsid w:val="00106BF2"/>
    <w:rsid w:val="00106C68"/>
    <w:rsid w:val="00106CC4"/>
    <w:rsid w:val="00106CE5"/>
    <w:rsid w:val="00106DF2"/>
    <w:rsid w:val="00106E1A"/>
    <w:rsid w:val="00106E1F"/>
    <w:rsid w:val="00106F11"/>
    <w:rsid w:val="001070DE"/>
    <w:rsid w:val="001070EB"/>
    <w:rsid w:val="00107287"/>
    <w:rsid w:val="00107484"/>
    <w:rsid w:val="00107552"/>
    <w:rsid w:val="001075C2"/>
    <w:rsid w:val="001076EE"/>
    <w:rsid w:val="00107728"/>
    <w:rsid w:val="00107734"/>
    <w:rsid w:val="00107769"/>
    <w:rsid w:val="001077BC"/>
    <w:rsid w:val="001077CB"/>
    <w:rsid w:val="001077F5"/>
    <w:rsid w:val="00107ADB"/>
    <w:rsid w:val="00107C4A"/>
    <w:rsid w:val="00107D67"/>
    <w:rsid w:val="00107D78"/>
    <w:rsid w:val="00107E2B"/>
    <w:rsid w:val="00107F38"/>
    <w:rsid w:val="00107F61"/>
    <w:rsid w:val="001101FF"/>
    <w:rsid w:val="00110214"/>
    <w:rsid w:val="00110222"/>
    <w:rsid w:val="0011048C"/>
    <w:rsid w:val="001104C2"/>
    <w:rsid w:val="00110598"/>
    <w:rsid w:val="00110633"/>
    <w:rsid w:val="00110754"/>
    <w:rsid w:val="00110768"/>
    <w:rsid w:val="00110884"/>
    <w:rsid w:val="001108D6"/>
    <w:rsid w:val="00110A67"/>
    <w:rsid w:val="00110AB1"/>
    <w:rsid w:val="00110B9A"/>
    <w:rsid w:val="00110BE5"/>
    <w:rsid w:val="00110C8A"/>
    <w:rsid w:val="00110CAC"/>
    <w:rsid w:val="00110D23"/>
    <w:rsid w:val="00110F70"/>
    <w:rsid w:val="00111346"/>
    <w:rsid w:val="001116FA"/>
    <w:rsid w:val="001118F9"/>
    <w:rsid w:val="00111B31"/>
    <w:rsid w:val="00111C11"/>
    <w:rsid w:val="00111D30"/>
    <w:rsid w:val="00111D7C"/>
    <w:rsid w:val="00112184"/>
    <w:rsid w:val="00112200"/>
    <w:rsid w:val="001122CB"/>
    <w:rsid w:val="00112375"/>
    <w:rsid w:val="0011244A"/>
    <w:rsid w:val="00112475"/>
    <w:rsid w:val="0011252C"/>
    <w:rsid w:val="00112586"/>
    <w:rsid w:val="001125B2"/>
    <w:rsid w:val="0011279D"/>
    <w:rsid w:val="00112824"/>
    <w:rsid w:val="0011286F"/>
    <w:rsid w:val="001128D0"/>
    <w:rsid w:val="00112979"/>
    <w:rsid w:val="001129AC"/>
    <w:rsid w:val="001129BD"/>
    <w:rsid w:val="001129D5"/>
    <w:rsid w:val="00112A7F"/>
    <w:rsid w:val="00112B23"/>
    <w:rsid w:val="00112D10"/>
    <w:rsid w:val="00112D25"/>
    <w:rsid w:val="00112E85"/>
    <w:rsid w:val="00112EB0"/>
    <w:rsid w:val="001130CC"/>
    <w:rsid w:val="0011313C"/>
    <w:rsid w:val="001131EA"/>
    <w:rsid w:val="001132A5"/>
    <w:rsid w:val="001132AC"/>
    <w:rsid w:val="001132D0"/>
    <w:rsid w:val="00113325"/>
    <w:rsid w:val="00113453"/>
    <w:rsid w:val="001134A7"/>
    <w:rsid w:val="0011370E"/>
    <w:rsid w:val="00113748"/>
    <w:rsid w:val="0011374F"/>
    <w:rsid w:val="0011375F"/>
    <w:rsid w:val="00113788"/>
    <w:rsid w:val="00113861"/>
    <w:rsid w:val="001139F1"/>
    <w:rsid w:val="00113A09"/>
    <w:rsid w:val="00113AA0"/>
    <w:rsid w:val="00113AE1"/>
    <w:rsid w:val="00113D0E"/>
    <w:rsid w:val="00113EBE"/>
    <w:rsid w:val="00113F58"/>
    <w:rsid w:val="00114064"/>
    <w:rsid w:val="001146EB"/>
    <w:rsid w:val="00114751"/>
    <w:rsid w:val="001148E2"/>
    <w:rsid w:val="0011496A"/>
    <w:rsid w:val="001149C6"/>
    <w:rsid w:val="001149DD"/>
    <w:rsid w:val="001149E2"/>
    <w:rsid w:val="00114A28"/>
    <w:rsid w:val="00114A3E"/>
    <w:rsid w:val="00114CAC"/>
    <w:rsid w:val="00114D5F"/>
    <w:rsid w:val="00114E9C"/>
    <w:rsid w:val="00114EB4"/>
    <w:rsid w:val="00114F79"/>
    <w:rsid w:val="0011502F"/>
    <w:rsid w:val="00115520"/>
    <w:rsid w:val="0011557B"/>
    <w:rsid w:val="0011562C"/>
    <w:rsid w:val="001156A1"/>
    <w:rsid w:val="001156D1"/>
    <w:rsid w:val="001157BA"/>
    <w:rsid w:val="0011597C"/>
    <w:rsid w:val="00115C46"/>
    <w:rsid w:val="00115DB7"/>
    <w:rsid w:val="00115DE7"/>
    <w:rsid w:val="00115E7C"/>
    <w:rsid w:val="00115F68"/>
    <w:rsid w:val="001161D4"/>
    <w:rsid w:val="0011622B"/>
    <w:rsid w:val="0011629D"/>
    <w:rsid w:val="00116394"/>
    <w:rsid w:val="001163F2"/>
    <w:rsid w:val="001163F8"/>
    <w:rsid w:val="001165D9"/>
    <w:rsid w:val="00116819"/>
    <w:rsid w:val="0011695E"/>
    <w:rsid w:val="00116A6D"/>
    <w:rsid w:val="00116B68"/>
    <w:rsid w:val="00116C86"/>
    <w:rsid w:val="00116F6C"/>
    <w:rsid w:val="00116FB3"/>
    <w:rsid w:val="001170C1"/>
    <w:rsid w:val="00117206"/>
    <w:rsid w:val="00117314"/>
    <w:rsid w:val="0011755C"/>
    <w:rsid w:val="001175AB"/>
    <w:rsid w:val="001176A3"/>
    <w:rsid w:val="0011771D"/>
    <w:rsid w:val="00117797"/>
    <w:rsid w:val="001177B3"/>
    <w:rsid w:val="001177E3"/>
    <w:rsid w:val="00117A56"/>
    <w:rsid w:val="00117C4A"/>
    <w:rsid w:val="00117DBC"/>
    <w:rsid w:val="00117E4B"/>
    <w:rsid w:val="00117FE1"/>
    <w:rsid w:val="00117FFD"/>
    <w:rsid w:val="001200C2"/>
    <w:rsid w:val="0012016E"/>
    <w:rsid w:val="001203E8"/>
    <w:rsid w:val="0012052A"/>
    <w:rsid w:val="00120570"/>
    <w:rsid w:val="00120632"/>
    <w:rsid w:val="00120697"/>
    <w:rsid w:val="001207F4"/>
    <w:rsid w:val="00120880"/>
    <w:rsid w:val="0012088C"/>
    <w:rsid w:val="0012090E"/>
    <w:rsid w:val="0012091D"/>
    <w:rsid w:val="00120A08"/>
    <w:rsid w:val="00120A26"/>
    <w:rsid w:val="00120A86"/>
    <w:rsid w:val="00120B7D"/>
    <w:rsid w:val="00120CA8"/>
    <w:rsid w:val="00120D32"/>
    <w:rsid w:val="00120D88"/>
    <w:rsid w:val="00120ED6"/>
    <w:rsid w:val="00120F1D"/>
    <w:rsid w:val="00121038"/>
    <w:rsid w:val="001210EA"/>
    <w:rsid w:val="001211B3"/>
    <w:rsid w:val="0012120C"/>
    <w:rsid w:val="00121508"/>
    <w:rsid w:val="0012153C"/>
    <w:rsid w:val="0012155D"/>
    <w:rsid w:val="0012167F"/>
    <w:rsid w:val="001216B5"/>
    <w:rsid w:val="00121701"/>
    <w:rsid w:val="001218C3"/>
    <w:rsid w:val="00121B46"/>
    <w:rsid w:val="00121B68"/>
    <w:rsid w:val="00121B80"/>
    <w:rsid w:val="00121CCA"/>
    <w:rsid w:val="00121DC4"/>
    <w:rsid w:val="00121DE6"/>
    <w:rsid w:val="00121E0F"/>
    <w:rsid w:val="00121EC8"/>
    <w:rsid w:val="00121F74"/>
    <w:rsid w:val="00121FF8"/>
    <w:rsid w:val="00122041"/>
    <w:rsid w:val="0012215F"/>
    <w:rsid w:val="001221CD"/>
    <w:rsid w:val="001221FA"/>
    <w:rsid w:val="00122202"/>
    <w:rsid w:val="0012228E"/>
    <w:rsid w:val="00122305"/>
    <w:rsid w:val="001223C4"/>
    <w:rsid w:val="001224DF"/>
    <w:rsid w:val="0012250E"/>
    <w:rsid w:val="00122626"/>
    <w:rsid w:val="0012262B"/>
    <w:rsid w:val="00122658"/>
    <w:rsid w:val="00122699"/>
    <w:rsid w:val="001227F1"/>
    <w:rsid w:val="0012284B"/>
    <w:rsid w:val="00122946"/>
    <w:rsid w:val="001229A7"/>
    <w:rsid w:val="00122A02"/>
    <w:rsid w:val="00122B46"/>
    <w:rsid w:val="00122CC0"/>
    <w:rsid w:val="00122E04"/>
    <w:rsid w:val="00122F66"/>
    <w:rsid w:val="0012300E"/>
    <w:rsid w:val="001231B3"/>
    <w:rsid w:val="001232AB"/>
    <w:rsid w:val="00123480"/>
    <w:rsid w:val="00123543"/>
    <w:rsid w:val="001235AD"/>
    <w:rsid w:val="0012398C"/>
    <w:rsid w:val="00123A8C"/>
    <w:rsid w:val="00123ADC"/>
    <w:rsid w:val="00123C01"/>
    <w:rsid w:val="00123DCC"/>
    <w:rsid w:val="00123ED7"/>
    <w:rsid w:val="00123F78"/>
    <w:rsid w:val="00123F9D"/>
    <w:rsid w:val="001242B1"/>
    <w:rsid w:val="001243B0"/>
    <w:rsid w:val="001243CF"/>
    <w:rsid w:val="001245A1"/>
    <w:rsid w:val="00124630"/>
    <w:rsid w:val="001248A4"/>
    <w:rsid w:val="00124B33"/>
    <w:rsid w:val="00124C00"/>
    <w:rsid w:val="00124C14"/>
    <w:rsid w:val="00124C59"/>
    <w:rsid w:val="00124C8C"/>
    <w:rsid w:val="00124D08"/>
    <w:rsid w:val="00124F09"/>
    <w:rsid w:val="00124F1C"/>
    <w:rsid w:val="00125117"/>
    <w:rsid w:val="00125168"/>
    <w:rsid w:val="00125292"/>
    <w:rsid w:val="0012531A"/>
    <w:rsid w:val="00125524"/>
    <w:rsid w:val="001255C3"/>
    <w:rsid w:val="00125693"/>
    <w:rsid w:val="00125768"/>
    <w:rsid w:val="0012579B"/>
    <w:rsid w:val="001257BE"/>
    <w:rsid w:val="00125826"/>
    <w:rsid w:val="001258BA"/>
    <w:rsid w:val="001258DC"/>
    <w:rsid w:val="00125A39"/>
    <w:rsid w:val="00125A6E"/>
    <w:rsid w:val="00125B51"/>
    <w:rsid w:val="00125BB8"/>
    <w:rsid w:val="00125BE7"/>
    <w:rsid w:val="00125BF9"/>
    <w:rsid w:val="00125C28"/>
    <w:rsid w:val="00125DCE"/>
    <w:rsid w:val="00125E71"/>
    <w:rsid w:val="00125EC7"/>
    <w:rsid w:val="00125F3F"/>
    <w:rsid w:val="00125F6E"/>
    <w:rsid w:val="00126084"/>
    <w:rsid w:val="001261FF"/>
    <w:rsid w:val="00126432"/>
    <w:rsid w:val="00126512"/>
    <w:rsid w:val="00126532"/>
    <w:rsid w:val="0012659E"/>
    <w:rsid w:val="001265D3"/>
    <w:rsid w:val="0012676E"/>
    <w:rsid w:val="00126894"/>
    <w:rsid w:val="001268C4"/>
    <w:rsid w:val="001268C6"/>
    <w:rsid w:val="00126992"/>
    <w:rsid w:val="001269F6"/>
    <w:rsid w:val="00126B01"/>
    <w:rsid w:val="00126C02"/>
    <w:rsid w:val="00126C39"/>
    <w:rsid w:val="00126CEE"/>
    <w:rsid w:val="00126D0F"/>
    <w:rsid w:val="00126D9B"/>
    <w:rsid w:val="00126E06"/>
    <w:rsid w:val="00126EA9"/>
    <w:rsid w:val="00126F90"/>
    <w:rsid w:val="00127010"/>
    <w:rsid w:val="001271C2"/>
    <w:rsid w:val="0012729B"/>
    <w:rsid w:val="001273C3"/>
    <w:rsid w:val="001273DF"/>
    <w:rsid w:val="00127453"/>
    <w:rsid w:val="0012760D"/>
    <w:rsid w:val="00127742"/>
    <w:rsid w:val="00127782"/>
    <w:rsid w:val="00127824"/>
    <w:rsid w:val="001278D1"/>
    <w:rsid w:val="001278ED"/>
    <w:rsid w:val="0012795B"/>
    <w:rsid w:val="00127BEF"/>
    <w:rsid w:val="00127BFF"/>
    <w:rsid w:val="00127C80"/>
    <w:rsid w:val="00127D39"/>
    <w:rsid w:val="00127D6B"/>
    <w:rsid w:val="00127D81"/>
    <w:rsid w:val="00127F2F"/>
    <w:rsid w:val="00130064"/>
    <w:rsid w:val="00130066"/>
    <w:rsid w:val="001300BF"/>
    <w:rsid w:val="00130147"/>
    <w:rsid w:val="001301C7"/>
    <w:rsid w:val="001301E1"/>
    <w:rsid w:val="0013030D"/>
    <w:rsid w:val="00130314"/>
    <w:rsid w:val="001303E5"/>
    <w:rsid w:val="00130442"/>
    <w:rsid w:val="00130576"/>
    <w:rsid w:val="00130703"/>
    <w:rsid w:val="001307E8"/>
    <w:rsid w:val="001307EB"/>
    <w:rsid w:val="00130855"/>
    <w:rsid w:val="00130A44"/>
    <w:rsid w:val="00130C31"/>
    <w:rsid w:val="00130C7E"/>
    <w:rsid w:val="00130DB8"/>
    <w:rsid w:val="00130E56"/>
    <w:rsid w:val="00130F00"/>
    <w:rsid w:val="00131013"/>
    <w:rsid w:val="00131056"/>
    <w:rsid w:val="001310D4"/>
    <w:rsid w:val="0013114E"/>
    <w:rsid w:val="001313FC"/>
    <w:rsid w:val="001314AA"/>
    <w:rsid w:val="00131513"/>
    <w:rsid w:val="00131792"/>
    <w:rsid w:val="00131814"/>
    <w:rsid w:val="00131821"/>
    <w:rsid w:val="0013188D"/>
    <w:rsid w:val="001319E8"/>
    <w:rsid w:val="00131C0D"/>
    <w:rsid w:val="00131C89"/>
    <w:rsid w:val="00131C97"/>
    <w:rsid w:val="00131E4B"/>
    <w:rsid w:val="00131FA4"/>
    <w:rsid w:val="00131FC8"/>
    <w:rsid w:val="001320CF"/>
    <w:rsid w:val="001320D8"/>
    <w:rsid w:val="0013210F"/>
    <w:rsid w:val="0013211C"/>
    <w:rsid w:val="001321AF"/>
    <w:rsid w:val="001322CA"/>
    <w:rsid w:val="00132437"/>
    <w:rsid w:val="00132445"/>
    <w:rsid w:val="00132527"/>
    <w:rsid w:val="001325D0"/>
    <w:rsid w:val="00132635"/>
    <w:rsid w:val="001326CD"/>
    <w:rsid w:val="001327D7"/>
    <w:rsid w:val="001327FC"/>
    <w:rsid w:val="001328ED"/>
    <w:rsid w:val="001329DA"/>
    <w:rsid w:val="00132A05"/>
    <w:rsid w:val="00132A45"/>
    <w:rsid w:val="00132AE2"/>
    <w:rsid w:val="00132B3C"/>
    <w:rsid w:val="00132C1B"/>
    <w:rsid w:val="00132E48"/>
    <w:rsid w:val="00132FBF"/>
    <w:rsid w:val="00133049"/>
    <w:rsid w:val="001330A1"/>
    <w:rsid w:val="00133167"/>
    <w:rsid w:val="0013332A"/>
    <w:rsid w:val="001333B2"/>
    <w:rsid w:val="00133523"/>
    <w:rsid w:val="0013359E"/>
    <w:rsid w:val="001335DD"/>
    <w:rsid w:val="00133617"/>
    <w:rsid w:val="00133626"/>
    <w:rsid w:val="00133677"/>
    <w:rsid w:val="00133702"/>
    <w:rsid w:val="0013373D"/>
    <w:rsid w:val="0013378A"/>
    <w:rsid w:val="00133792"/>
    <w:rsid w:val="001337FA"/>
    <w:rsid w:val="0013391A"/>
    <w:rsid w:val="00133996"/>
    <w:rsid w:val="00133C6B"/>
    <w:rsid w:val="00133DA7"/>
    <w:rsid w:val="00133DAF"/>
    <w:rsid w:val="00133E26"/>
    <w:rsid w:val="00133F0B"/>
    <w:rsid w:val="00133F70"/>
    <w:rsid w:val="00133F95"/>
    <w:rsid w:val="00134129"/>
    <w:rsid w:val="00134175"/>
    <w:rsid w:val="001341AB"/>
    <w:rsid w:val="00134318"/>
    <w:rsid w:val="00134348"/>
    <w:rsid w:val="0013434F"/>
    <w:rsid w:val="00134362"/>
    <w:rsid w:val="001343BF"/>
    <w:rsid w:val="00134412"/>
    <w:rsid w:val="00134489"/>
    <w:rsid w:val="0013463F"/>
    <w:rsid w:val="0013465C"/>
    <w:rsid w:val="00134711"/>
    <w:rsid w:val="00134729"/>
    <w:rsid w:val="00134775"/>
    <w:rsid w:val="001348C6"/>
    <w:rsid w:val="00134999"/>
    <w:rsid w:val="00134A0D"/>
    <w:rsid w:val="00134E47"/>
    <w:rsid w:val="00134F7F"/>
    <w:rsid w:val="001350A8"/>
    <w:rsid w:val="00135291"/>
    <w:rsid w:val="001352B1"/>
    <w:rsid w:val="001353BE"/>
    <w:rsid w:val="00135517"/>
    <w:rsid w:val="0013557F"/>
    <w:rsid w:val="001355C3"/>
    <w:rsid w:val="00135646"/>
    <w:rsid w:val="0013585F"/>
    <w:rsid w:val="00135A47"/>
    <w:rsid w:val="00135A9D"/>
    <w:rsid w:val="00135B20"/>
    <w:rsid w:val="00135B29"/>
    <w:rsid w:val="00135B3F"/>
    <w:rsid w:val="00135BEB"/>
    <w:rsid w:val="00135EA3"/>
    <w:rsid w:val="00135F02"/>
    <w:rsid w:val="00135F88"/>
    <w:rsid w:val="00135FD3"/>
    <w:rsid w:val="00136093"/>
    <w:rsid w:val="0013610A"/>
    <w:rsid w:val="001361CD"/>
    <w:rsid w:val="001363D3"/>
    <w:rsid w:val="00136501"/>
    <w:rsid w:val="001365A7"/>
    <w:rsid w:val="001365D9"/>
    <w:rsid w:val="0013664F"/>
    <w:rsid w:val="0013668F"/>
    <w:rsid w:val="001366AC"/>
    <w:rsid w:val="001366F1"/>
    <w:rsid w:val="00136704"/>
    <w:rsid w:val="00136865"/>
    <w:rsid w:val="00136A57"/>
    <w:rsid w:val="00136B81"/>
    <w:rsid w:val="00136E59"/>
    <w:rsid w:val="00136F31"/>
    <w:rsid w:val="00136F44"/>
    <w:rsid w:val="00136FC3"/>
    <w:rsid w:val="0013706D"/>
    <w:rsid w:val="00137106"/>
    <w:rsid w:val="00137143"/>
    <w:rsid w:val="00137167"/>
    <w:rsid w:val="0013719B"/>
    <w:rsid w:val="0013729C"/>
    <w:rsid w:val="001372F1"/>
    <w:rsid w:val="00137303"/>
    <w:rsid w:val="00137341"/>
    <w:rsid w:val="001373CF"/>
    <w:rsid w:val="001373E7"/>
    <w:rsid w:val="001374FA"/>
    <w:rsid w:val="001375DA"/>
    <w:rsid w:val="001375E7"/>
    <w:rsid w:val="0013792A"/>
    <w:rsid w:val="0013794B"/>
    <w:rsid w:val="00137A02"/>
    <w:rsid w:val="00137A66"/>
    <w:rsid w:val="00137B5F"/>
    <w:rsid w:val="00137F3F"/>
    <w:rsid w:val="0014013A"/>
    <w:rsid w:val="00140227"/>
    <w:rsid w:val="0014024A"/>
    <w:rsid w:val="00140344"/>
    <w:rsid w:val="0014047A"/>
    <w:rsid w:val="001404FE"/>
    <w:rsid w:val="001405FC"/>
    <w:rsid w:val="001406DD"/>
    <w:rsid w:val="0014090F"/>
    <w:rsid w:val="00140B1A"/>
    <w:rsid w:val="00140B2B"/>
    <w:rsid w:val="00140C19"/>
    <w:rsid w:val="00140DF5"/>
    <w:rsid w:val="00140EA0"/>
    <w:rsid w:val="00140F58"/>
    <w:rsid w:val="00140FBB"/>
    <w:rsid w:val="001410C9"/>
    <w:rsid w:val="00141167"/>
    <w:rsid w:val="00141208"/>
    <w:rsid w:val="00141259"/>
    <w:rsid w:val="0014129B"/>
    <w:rsid w:val="00141344"/>
    <w:rsid w:val="00141365"/>
    <w:rsid w:val="001413DC"/>
    <w:rsid w:val="001413EB"/>
    <w:rsid w:val="00141448"/>
    <w:rsid w:val="001414B4"/>
    <w:rsid w:val="0014184F"/>
    <w:rsid w:val="001418AE"/>
    <w:rsid w:val="001418D5"/>
    <w:rsid w:val="001419D4"/>
    <w:rsid w:val="00141AB4"/>
    <w:rsid w:val="00141CAB"/>
    <w:rsid w:val="00141CC6"/>
    <w:rsid w:val="00141D7E"/>
    <w:rsid w:val="00141D84"/>
    <w:rsid w:val="00141E18"/>
    <w:rsid w:val="00141EED"/>
    <w:rsid w:val="00141EF1"/>
    <w:rsid w:val="00141FD3"/>
    <w:rsid w:val="001420B3"/>
    <w:rsid w:val="001420E1"/>
    <w:rsid w:val="00142166"/>
    <w:rsid w:val="001421EC"/>
    <w:rsid w:val="00142242"/>
    <w:rsid w:val="0014231A"/>
    <w:rsid w:val="0014249A"/>
    <w:rsid w:val="00142946"/>
    <w:rsid w:val="00142952"/>
    <w:rsid w:val="00142A1E"/>
    <w:rsid w:val="00142A33"/>
    <w:rsid w:val="00142A5A"/>
    <w:rsid w:val="00142A6E"/>
    <w:rsid w:val="00142A7C"/>
    <w:rsid w:val="00142B46"/>
    <w:rsid w:val="00142B5A"/>
    <w:rsid w:val="00142B97"/>
    <w:rsid w:val="00142DE7"/>
    <w:rsid w:val="00142E58"/>
    <w:rsid w:val="00142F54"/>
    <w:rsid w:val="00143106"/>
    <w:rsid w:val="001431BE"/>
    <w:rsid w:val="001431FD"/>
    <w:rsid w:val="00143231"/>
    <w:rsid w:val="001434F2"/>
    <w:rsid w:val="0014356C"/>
    <w:rsid w:val="001437FB"/>
    <w:rsid w:val="00143868"/>
    <w:rsid w:val="00143C1D"/>
    <w:rsid w:val="00143CFB"/>
    <w:rsid w:val="00143D21"/>
    <w:rsid w:val="00143D9E"/>
    <w:rsid w:val="00143DAB"/>
    <w:rsid w:val="00143EA8"/>
    <w:rsid w:val="00143F0E"/>
    <w:rsid w:val="00143FD7"/>
    <w:rsid w:val="00144131"/>
    <w:rsid w:val="00144194"/>
    <w:rsid w:val="0014425B"/>
    <w:rsid w:val="00144293"/>
    <w:rsid w:val="001442AA"/>
    <w:rsid w:val="00144328"/>
    <w:rsid w:val="0014443E"/>
    <w:rsid w:val="001445A0"/>
    <w:rsid w:val="00144646"/>
    <w:rsid w:val="00144647"/>
    <w:rsid w:val="001446D8"/>
    <w:rsid w:val="001447BB"/>
    <w:rsid w:val="00144803"/>
    <w:rsid w:val="001448B7"/>
    <w:rsid w:val="001448E3"/>
    <w:rsid w:val="001448EA"/>
    <w:rsid w:val="001449C1"/>
    <w:rsid w:val="00144CD5"/>
    <w:rsid w:val="00144D44"/>
    <w:rsid w:val="00144D8C"/>
    <w:rsid w:val="00144E28"/>
    <w:rsid w:val="0014507F"/>
    <w:rsid w:val="0014509F"/>
    <w:rsid w:val="001450BC"/>
    <w:rsid w:val="00145380"/>
    <w:rsid w:val="00145765"/>
    <w:rsid w:val="00145842"/>
    <w:rsid w:val="0014598A"/>
    <w:rsid w:val="001459BF"/>
    <w:rsid w:val="00145A25"/>
    <w:rsid w:val="00145A3F"/>
    <w:rsid w:val="00145A81"/>
    <w:rsid w:val="00145C0E"/>
    <w:rsid w:val="00145E70"/>
    <w:rsid w:val="00145EC7"/>
    <w:rsid w:val="00145ED2"/>
    <w:rsid w:val="00146182"/>
    <w:rsid w:val="00146280"/>
    <w:rsid w:val="00146320"/>
    <w:rsid w:val="00146477"/>
    <w:rsid w:val="00146546"/>
    <w:rsid w:val="001465C8"/>
    <w:rsid w:val="0014663A"/>
    <w:rsid w:val="0014665B"/>
    <w:rsid w:val="0014672D"/>
    <w:rsid w:val="00146743"/>
    <w:rsid w:val="001467D4"/>
    <w:rsid w:val="00146866"/>
    <w:rsid w:val="00146917"/>
    <w:rsid w:val="001469D6"/>
    <w:rsid w:val="001469DF"/>
    <w:rsid w:val="00146A3A"/>
    <w:rsid w:val="00146AF9"/>
    <w:rsid w:val="00146C78"/>
    <w:rsid w:val="00146D18"/>
    <w:rsid w:val="00146D1B"/>
    <w:rsid w:val="00146DF1"/>
    <w:rsid w:val="00146E9F"/>
    <w:rsid w:val="00146F0B"/>
    <w:rsid w:val="00146FB2"/>
    <w:rsid w:val="00146FCE"/>
    <w:rsid w:val="00147240"/>
    <w:rsid w:val="00147415"/>
    <w:rsid w:val="00147453"/>
    <w:rsid w:val="00147494"/>
    <w:rsid w:val="001474A9"/>
    <w:rsid w:val="001474B0"/>
    <w:rsid w:val="001474B6"/>
    <w:rsid w:val="00147513"/>
    <w:rsid w:val="001475AA"/>
    <w:rsid w:val="001476C5"/>
    <w:rsid w:val="00147721"/>
    <w:rsid w:val="00147761"/>
    <w:rsid w:val="0014779A"/>
    <w:rsid w:val="0014782C"/>
    <w:rsid w:val="0014787A"/>
    <w:rsid w:val="001478D3"/>
    <w:rsid w:val="00147947"/>
    <w:rsid w:val="001479C1"/>
    <w:rsid w:val="001479CF"/>
    <w:rsid w:val="00147A30"/>
    <w:rsid w:val="00147AAD"/>
    <w:rsid w:val="00147C69"/>
    <w:rsid w:val="00147C75"/>
    <w:rsid w:val="00147C92"/>
    <w:rsid w:val="00147D11"/>
    <w:rsid w:val="00147E53"/>
    <w:rsid w:val="00147ED8"/>
    <w:rsid w:val="00147FE3"/>
    <w:rsid w:val="00147FF8"/>
    <w:rsid w:val="0015005D"/>
    <w:rsid w:val="001500C7"/>
    <w:rsid w:val="001501B8"/>
    <w:rsid w:val="00150208"/>
    <w:rsid w:val="001505FD"/>
    <w:rsid w:val="00150892"/>
    <w:rsid w:val="001509B9"/>
    <w:rsid w:val="00150AA4"/>
    <w:rsid w:val="00150B1D"/>
    <w:rsid w:val="00150DAA"/>
    <w:rsid w:val="00150DEB"/>
    <w:rsid w:val="00150F02"/>
    <w:rsid w:val="00150FC8"/>
    <w:rsid w:val="00151054"/>
    <w:rsid w:val="00151455"/>
    <w:rsid w:val="001514B4"/>
    <w:rsid w:val="001514C5"/>
    <w:rsid w:val="00151516"/>
    <w:rsid w:val="00151561"/>
    <w:rsid w:val="001517F3"/>
    <w:rsid w:val="00151934"/>
    <w:rsid w:val="00151943"/>
    <w:rsid w:val="001519AB"/>
    <w:rsid w:val="00151B46"/>
    <w:rsid w:val="00151BBE"/>
    <w:rsid w:val="00151CC6"/>
    <w:rsid w:val="00151CF7"/>
    <w:rsid w:val="00151D62"/>
    <w:rsid w:val="00151D9F"/>
    <w:rsid w:val="00151ECA"/>
    <w:rsid w:val="00151FD0"/>
    <w:rsid w:val="00152096"/>
    <w:rsid w:val="0015226D"/>
    <w:rsid w:val="0015256B"/>
    <w:rsid w:val="001526F1"/>
    <w:rsid w:val="0015272D"/>
    <w:rsid w:val="00152858"/>
    <w:rsid w:val="00152860"/>
    <w:rsid w:val="00152956"/>
    <w:rsid w:val="001529A4"/>
    <w:rsid w:val="00152AC0"/>
    <w:rsid w:val="00152AEB"/>
    <w:rsid w:val="00152BDF"/>
    <w:rsid w:val="00152C98"/>
    <w:rsid w:val="00152DC2"/>
    <w:rsid w:val="00152DD9"/>
    <w:rsid w:val="00152F45"/>
    <w:rsid w:val="00152FA1"/>
    <w:rsid w:val="00153063"/>
    <w:rsid w:val="00153141"/>
    <w:rsid w:val="001532D4"/>
    <w:rsid w:val="0015338D"/>
    <w:rsid w:val="001533B2"/>
    <w:rsid w:val="0015343B"/>
    <w:rsid w:val="00153603"/>
    <w:rsid w:val="0015361B"/>
    <w:rsid w:val="0015362D"/>
    <w:rsid w:val="001536C4"/>
    <w:rsid w:val="001536FD"/>
    <w:rsid w:val="001537A0"/>
    <w:rsid w:val="001537E8"/>
    <w:rsid w:val="001537FD"/>
    <w:rsid w:val="00153827"/>
    <w:rsid w:val="001539DA"/>
    <w:rsid w:val="001539EC"/>
    <w:rsid w:val="00153A9F"/>
    <w:rsid w:val="00153B23"/>
    <w:rsid w:val="00153D8D"/>
    <w:rsid w:val="00153DA4"/>
    <w:rsid w:val="00153DC7"/>
    <w:rsid w:val="00153E93"/>
    <w:rsid w:val="00153E9F"/>
    <w:rsid w:val="00153EE4"/>
    <w:rsid w:val="001540A2"/>
    <w:rsid w:val="00154127"/>
    <w:rsid w:val="001541E0"/>
    <w:rsid w:val="00154440"/>
    <w:rsid w:val="00154522"/>
    <w:rsid w:val="001545D0"/>
    <w:rsid w:val="001545F5"/>
    <w:rsid w:val="00154684"/>
    <w:rsid w:val="00154941"/>
    <w:rsid w:val="0015499D"/>
    <w:rsid w:val="00154A8C"/>
    <w:rsid w:val="00154B67"/>
    <w:rsid w:val="00154D2D"/>
    <w:rsid w:val="00154D90"/>
    <w:rsid w:val="00154DD2"/>
    <w:rsid w:val="00154DD9"/>
    <w:rsid w:val="00154F20"/>
    <w:rsid w:val="00154F23"/>
    <w:rsid w:val="0015503A"/>
    <w:rsid w:val="00155202"/>
    <w:rsid w:val="0015520C"/>
    <w:rsid w:val="0015531E"/>
    <w:rsid w:val="00155348"/>
    <w:rsid w:val="001553A1"/>
    <w:rsid w:val="00155423"/>
    <w:rsid w:val="00155430"/>
    <w:rsid w:val="001554DB"/>
    <w:rsid w:val="00155681"/>
    <w:rsid w:val="001556E3"/>
    <w:rsid w:val="00155761"/>
    <w:rsid w:val="001557F2"/>
    <w:rsid w:val="00155806"/>
    <w:rsid w:val="0015581C"/>
    <w:rsid w:val="00155932"/>
    <w:rsid w:val="00155944"/>
    <w:rsid w:val="00155A21"/>
    <w:rsid w:val="00155A49"/>
    <w:rsid w:val="00155BB3"/>
    <w:rsid w:val="00155BBF"/>
    <w:rsid w:val="00155BC5"/>
    <w:rsid w:val="00155C25"/>
    <w:rsid w:val="00155F56"/>
    <w:rsid w:val="00156134"/>
    <w:rsid w:val="001561D8"/>
    <w:rsid w:val="001561F1"/>
    <w:rsid w:val="00156265"/>
    <w:rsid w:val="00156448"/>
    <w:rsid w:val="001565A0"/>
    <w:rsid w:val="001565A5"/>
    <w:rsid w:val="00156606"/>
    <w:rsid w:val="00156633"/>
    <w:rsid w:val="00156669"/>
    <w:rsid w:val="00156844"/>
    <w:rsid w:val="0015684D"/>
    <w:rsid w:val="001568F3"/>
    <w:rsid w:val="00156A16"/>
    <w:rsid w:val="00156A94"/>
    <w:rsid w:val="00156B56"/>
    <w:rsid w:val="00156BAB"/>
    <w:rsid w:val="00156C17"/>
    <w:rsid w:val="00156D2A"/>
    <w:rsid w:val="00156EEB"/>
    <w:rsid w:val="00156FA4"/>
    <w:rsid w:val="00157124"/>
    <w:rsid w:val="0015714C"/>
    <w:rsid w:val="00157269"/>
    <w:rsid w:val="001572F6"/>
    <w:rsid w:val="00157319"/>
    <w:rsid w:val="00157347"/>
    <w:rsid w:val="00157509"/>
    <w:rsid w:val="00157640"/>
    <w:rsid w:val="00157704"/>
    <w:rsid w:val="0015770C"/>
    <w:rsid w:val="00157807"/>
    <w:rsid w:val="00157B1D"/>
    <w:rsid w:val="00157DB1"/>
    <w:rsid w:val="00157E1D"/>
    <w:rsid w:val="00157E81"/>
    <w:rsid w:val="00157F06"/>
    <w:rsid w:val="00157FBD"/>
    <w:rsid w:val="00157FDC"/>
    <w:rsid w:val="0016005C"/>
    <w:rsid w:val="001600F3"/>
    <w:rsid w:val="001601BC"/>
    <w:rsid w:val="0016020F"/>
    <w:rsid w:val="0016022B"/>
    <w:rsid w:val="0016063B"/>
    <w:rsid w:val="001607D9"/>
    <w:rsid w:val="001607F3"/>
    <w:rsid w:val="00160811"/>
    <w:rsid w:val="00160840"/>
    <w:rsid w:val="0016084C"/>
    <w:rsid w:val="00160887"/>
    <w:rsid w:val="00160A55"/>
    <w:rsid w:val="00160B25"/>
    <w:rsid w:val="00160B2C"/>
    <w:rsid w:val="00160BE0"/>
    <w:rsid w:val="00160CD8"/>
    <w:rsid w:val="00160D5C"/>
    <w:rsid w:val="00160E27"/>
    <w:rsid w:val="00160EEE"/>
    <w:rsid w:val="00160F1F"/>
    <w:rsid w:val="00160F61"/>
    <w:rsid w:val="00160FC3"/>
    <w:rsid w:val="00161013"/>
    <w:rsid w:val="0016112C"/>
    <w:rsid w:val="00161135"/>
    <w:rsid w:val="00161313"/>
    <w:rsid w:val="001614BC"/>
    <w:rsid w:val="001614F6"/>
    <w:rsid w:val="0016153F"/>
    <w:rsid w:val="00161585"/>
    <w:rsid w:val="001615E8"/>
    <w:rsid w:val="0016162B"/>
    <w:rsid w:val="00161753"/>
    <w:rsid w:val="001617DB"/>
    <w:rsid w:val="00161887"/>
    <w:rsid w:val="00161AC2"/>
    <w:rsid w:val="00161B25"/>
    <w:rsid w:val="00161BE8"/>
    <w:rsid w:val="00161C48"/>
    <w:rsid w:val="00161F25"/>
    <w:rsid w:val="00161F93"/>
    <w:rsid w:val="00161FC0"/>
    <w:rsid w:val="001620C2"/>
    <w:rsid w:val="0016217F"/>
    <w:rsid w:val="0016228E"/>
    <w:rsid w:val="001623A3"/>
    <w:rsid w:val="001623B2"/>
    <w:rsid w:val="0016272A"/>
    <w:rsid w:val="0016288E"/>
    <w:rsid w:val="001629AB"/>
    <w:rsid w:val="00162C22"/>
    <w:rsid w:val="00162E2B"/>
    <w:rsid w:val="00162E6E"/>
    <w:rsid w:val="00163020"/>
    <w:rsid w:val="00163031"/>
    <w:rsid w:val="001630D7"/>
    <w:rsid w:val="001630F0"/>
    <w:rsid w:val="001630FB"/>
    <w:rsid w:val="00163110"/>
    <w:rsid w:val="0016316A"/>
    <w:rsid w:val="00163319"/>
    <w:rsid w:val="00163323"/>
    <w:rsid w:val="0016334A"/>
    <w:rsid w:val="0016336D"/>
    <w:rsid w:val="00163396"/>
    <w:rsid w:val="001635DC"/>
    <w:rsid w:val="00163695"/>
    <w:rsid w:val="001636D0"/>
    <w:rsid w:val="00163755"/>
    <w:rsid w:val="0016379E"/>
    <w:rsid w:val="00163829"/>
    <w:rsid w:val="00163905"/>
    <w:rsid w:val="0016390B"/>
    <w:rsid w:val="001639F8"/>
    <w:rsid w:val="00163A37"/>
    <w:rsid w:val="00163A94"/>
    <w:rsid w:val="00163AC7"/>
    <w:rsid w:val="00163AF3"/>
    <w:rsid w:val="00163AFF"/>
    <w:rsid w:val="00163BC1"/>
    <w:rsid w:val="00163E59"/>
    <w:rsid w:val="00163F72"/>
    <w:rsid w:val="00164095"/>
    <w:rsid w:val="001640A8"/>
    <w:rsid w:val="00164141"/>
    <w:rsid w:val="001641A7"/>
    <w:rsid w:val="001641C8"/>
    <w:rsid w:val="0016423A"/>
    <w:rsid w:val="00164298"/>
    <w:rsid w:val="001642AD"/>
    <w:rsid w:val="001642D6"/>
    <w:rsid w:val="00164305"/>
    <w:rsid w:val="00164323"/>
    <w:rsid w:val="00164394"/>
    <w:rsid w:val="001643B0"/>
    <w:rsid w:val="001643E3"/>
    <w:rsid w:val="001644D2"/>
    <w:rsid w:val="00164555"/>
    <w:rsid w:val="00164557"/>
    <w:rsid w:val="001645FB"/>
    <w:rsid w:val="0016461A"/>
    <w:rsid w:val="001647A6"/>
    <w:rsid w:val="00164888"/>
    <w:rsid w:val="00164AB9"/>
    <w:rsid w:val="00164AD4"/>
    <w:rsid w:val="00164AE0"/>
    <w:rsid w:val="00164B9A"/>
    <w:rsid w:val="00164BB1"/>
    <w:rsid w:val="00164C10"/>
    <w:rsid w:val="00164D04"/>
    <w:rsid w:val="00164D86"/>
    <w:rsid w:val="00164DA9"/>
    <w:rsid w:val="00164DD2"/>
    <w:rsid w:val="00164E64"/>
    <w:rsid w:val="00164E70"/>
    <w:rsid w:val="00164F5D"/>
    <w:rsid w:val="00164F6E"/>
    <w:rsid w:val="00164FD1"/>
    <w:rsid w:val="0016506F"/>
    <w:rsid w:val="001650E3"/>
    <w:rsid w:val="001651CE"/>
    <w:rsid w:val="001651EB"/>
    <w:rsid w:val="001653E9"/>
    <w:rsid w:val="0016546D"/>
    <w:rsid w:val="00165706"/>
    <w:rsid w:val="001657F0"/>
    <w:rsid w:val="001658A1"/>
    <w:rsid w:val="00165A1C"/>
    <w:rsid w:val="00165A79"/>
    <w:rsid w:val="00165AD2"/>
    <w:rsid w:val="00165B43"/>
    <w:rsid w:val="00165B53"/>
    <w:rsid w:val="00165C23"/>
    <w:rsid w:val="00165E1C"/>
    <w:rsid w:val="00165ECE"/>
    <w:rsid w:val="0016618D"/>
    <w:rsid w:val="001661DB"/>
    <w:rsid w:val="00166238"/>
    <w:rsid w:val="0016624C"/>
    <w:rsid w:val="00166348"/>
    <w:rsid w:val="0016649C"/>
    <w:rsid w:val="0016649F"/>
    <w:rsid w:val="001664ED"/>
    <w:rsid w:val="00166551"/>
    <w:rsid w:val="001668A0"/>
    <w:rsid w:val="0016697C"/>
    <w:rsid w:val="0016698D"/>
    <w:rsid w:val="001669F6"/>
    <w:rsid w:val="00166A15"/>
    <w:rsid w:val="00166BCA"/>
    <w:rsid w:val="00166BD6"/>
    <w:rsid w:val="00166D31"/>
    <w:rsid w:val="00166DC5"/>
    <w:rsid w:val="00166FD3"/>
    <w:rsid w:val="0016704A"/>
    <w:rsid w:val="00167060"/>
    <w:rsid w:val="001670AE"/>
    <w:rsid w:val="0016712E"/>
    <w:rsid w:val="001673A1"/>
    <w:rsid w:val="00167451"/>
    <w:rsid w:val="001674BA"/>
    <w:rsid w:val="001674F3"/>
    <w:rsid w:val="001675C0"/>
    <w:rsid w:val="001676CD"/>
    <w:rsid w:val="0016770D"/>
    <w:rsid w:val="00167740"/>
    <w:rsid w:val="00167810"/>
    <w:rsid w:val="0016786E"/>
    <w:rsid w:val="0016794D"/>
    <w:rsid w:val="00167A11"/>
    <w:rsid w:val="00167A44"/>
    <w:rsid w:val="00167ADA"/>
    <w:rsid w:val="00167AFA"/>
    <w:rsid w:val="00167BAB"/>
    <w:rsid w:val="00167DBA"/>
    <w:rsid w:val="00167EA5"/>
    <w:rsid w:val="00167EB4"/>
    <w:rsid w:val="00167FE1"/>
    <w:rsid w:val="00170057"/>
    <w:rsid w:val="001700BD"/>
    <w:rsid w:val="001701DB"/>
    <w:rsid w:val="00170248"/>
    <w:rsid w:val="0017024A"/>
    <w:rsid w:val="00170310"/>
    <w:rsid w:val="00170388"/>
    <w:rsid w:val="001703D3"/>
    <w:rsid w:val="00170578"/>
    <w:rsid w:val="0017057F"/>
    <w:rsid w:val="0017080F"/>
    <w:rsid w:val="00170858"/>
    <w:rsid w:val="00170AF1"/>
    <w:rsid w:val="00170C33"/>
    <w:rsid w:val="00170CAA"/>
    <w:rsid w:val="00170CB0"/>
    <w:rsid w:val="00170D48"/>
    <w:rsid w:val="00170D6B"/>
    <w:rsid w:val="00170DCB"/>
    <w:rsid w:val="00170F31"/>
    <w:rsid w:val="00170F5E"/>
    <w:rsid w:val="001710D4"/>
    <w:rsid w:val="001710FF"/>
    <w:rsid w:val="001712A7"/>
    <w:rsid w:val="001712CF"/>
    <w:rsid w:val="0017134F"/>
    <w:rsid w:val="00171438"/>
    <w:rsid w:val="001715F0"/>
    <w:rsid w:val="0017196F"/>
    <w:rsid w:val="00171A34"/>
    <w:rsid w:val="00171A6F"/>
    <w:rsid w:val="00171AE5"/>
    <w:rsid w:val="00171C03"/>
    <w:rsid w:val="00171CC7"/>
    <w:rsid w:val="00171CDE"/>
    <w:rsid w:val="00171D0A"/>
    <w:rsid w:val="00171D25"/>
    <w:rsid w:val="00171E01"/>
    <w:rsid w:val="00171E12"/>
    <w:rsid w:val="001720D1"/>
    <w:rsid w:val="00172183"/>
    <w:rsid w:val="00172233"/>
    <w:rsid w:val="001722B5"/>
    <w:rsid w:val="0017234C"/>
    <w:rsid w:val="00172420"/>
    <w:rsid w:val="001724AB"/>
    <w:rsid w:val="00172575"/>
    <w:rsid w:val="001725B7"/>
    <w:rsid w:val="0017266D"/>
    <w:rsid w:val="0017269F"/>
    <w:rsid w:val="0017280E"/>
    <w:rsid w:val="001728B6"/>
    <w:rsid w:val="001728DC"/>
    <w:rsid w:val="00172B29"/>
    <w:rsid w:val="00172BD1"/>
    <w:rsid w:val="00172CAD"/>
    <w:rsid w:val="00172CFB"/>
    <w:rsid w:val="00172DDF"/>
    <w:rsid w:val="00172E10"/>
    <w:rsid w:val="00172F6D"/>
    <w:rsid w:val="001731FB"/>
    <w:rsid w:val="00173301"/>
    <w:rsid w:val="00173446"/>
    <w:rsid w:val="001735F3"/>
    <w:rsid w:val="0017374B"/>
    <w:rsid w:val="001738CB"/>
    <w:rsid w:val="00173914"/>
    <w:rsid w:val="00173965"/>
    <w:rsid w:val="00173978"/>
    <w:rsid w:val="00173A1B"/>
    <w:rsid w:val="00173A6B"/>
    <w:rsid w:val="00173D35"/>
    <w:rsid w:val="00173D57"/>
    <w:rsid w:val="00174085"/>
    <w:rsid w:val="001742EF"/>
    <w:rsid w:val="001743B1"/>
    <w:rsid w:val="001743D1"/>
    <w:rsid w:val="00174632"/>
    <w:rsid w:val="00174650"/>
    <w:rsid w:val="001746B0"/>
    <w:rsid w:val="00174A72"/>
    <w:rsid w:val="00174A88"/>
    <w:rsid w:val="00174A9F"/>
    <w:rsid w:val="00174AA8"/>
    <w:rsid w:val="00174C6C"/>
    <w:rsid w:val="00174D06"/>
    <w:rsid w:val="00174DB4"/>
    <w:rsid w:val="00174E0F"/>
    <w:rsid w:val="00175029"/>
    <w:rsid w:val="0017515C"/>
    <w:rsid w:val="00175164"/>
    <w:rsid w:val="0017518B"/>
    <w:rsid w:val="001751AD"/>
    <w:rsid w:val="00175244"/>
    <w:rsid w:val="00175561"/>
    <w:rsid w:val="00175760"/>
    <w:rsid w:val="00175929"/>
    <w:rsid w:val="0017592B"/>
    <w:rsid w:val="001759CA"/>
    <w:rsid w:val="00175A2C"/>
    <w:rsid w:val="00175A79"/>
    <w:rsid w:val="00175AD4"/>
    <w:rsid w:val="00175B52"/>
    <w:rsid w:val="00175C16"/>
    <w:rsid w:val="00175CCC"/>
    <w:rsid w:val="00175D79"/>
    <w:rsid w:val="00175E9E"/>
    <w:rsid w:val="00175EC4"/>
    <w:rsid w:val="00175F7B"/>
    <w:rsid w:val="0017609B"/>
    <w:rsid w:val="001760B2"/>
    <w:rsid w:val="00176264"/>
    <w:rsid w:val="0017626F"/>
    <w:rsid w:val="001763B2"/>
    <w:rsid w:val="001765AD"/>
    <w:rsid w:val="001766AC"/>
    <w:rsid w:val="00176717"/>
    <w:rsid w:val="00176775"/>
    <w:rsid w:val="0017682C"/>
    <w:rsid w:val="0017688C"/>
    <w:rsid w:val="00176922"/>
    <w:rsid w:val="0017694A"/>
    <w:rsid w:val="00176964"/>
    <w:rsid w:val="00176A3D"/>
    <w:rsid w:val="00176A99"/>
    <w:rsid w:val="00176AD2"/>
    <w:rsid w:val="00176BC0"/>
    <w:rsid w:val="00176C18"/>
    <w:rsid w:val="00176C54"/>
    <w:rsid w:val="00176D59"/>
    <w:rsid w:val="00176D65"/>
    <w:rsid w:val="00176F6C"/>
    <w:rsid w:val="00176FE2"/>
    <w:rsid w:val="001770EA"/>
    <w:rsid w:val="00177111"/>
    <w:rsid w:val="00177137"/>
    <w:rsid w:val="0017722F"/>
    <w:rsid w:val="001773CD"/>
    <w:rsid w:val="00177502"/>
    <w:rsid w:val="00177684"/>
    <w:rsid w:val="001776C7"/>
    <w:rsid w:val="00177794"/>
    <w:rsid w:val="0017797C"/>
    <w:rsid w:val="00177A1B"/>
    <w:rsid w:val="00177A6E"/>
    <w:rsid w:val="00177A72"/>
    <w:rsid w:val="00177AE3"/>
    <w:rsid w:val="00177C7C"/>
    <w:rsid w:val="00177CF3"/>
    <w:rsid w:val="00177D51"/>
    <w:rsid w:val="00177E9D"/>
    <w:rsid w:val="00177EBB"/>
    <w:rsid w:val="00177EDF"/>
    <w:rsid w:val="00177F4D"/>
    <w:rsid w:val="00177F75"/>
    <w:rsid w:val="00180046"/>
    <w:rsid w:val="0018011B"/>
    <w:rsid w:val="0018016A"/>
    <w:rsid w:val="0018028C"/>
    <w:rsid w:val="001802CB"/>
    <w:rsid w:val="00180529"/>
    <w:rsid w:val="0018062E"/>
    <w:rsid w:val="00180706"/>
    <w:rsid w:val="00180742"/>
    <w:rsid w:val="0018076B"/>
    <w:rsid w:val="00180771"/>
    <w:rsid w:val="001807C0"/>
    <w:rsid w:val="001807F8"/>
    <w:rsid w:val="001808E7"/>
    <w:rsid w:val="00180A77"/>
    <w:rsid w:val="00180B34"/>
    <w:rsid w:val="00180BE1"/>
    <w:rsid w:val="00180C08"/>
    <w:rsid w:val="00180DE7"/>
    <w:rsid w:val="00180E20"/>
    <w:rsid w:val="00180E25"/>
    <w:rsid w:val="00180EC3"/>
    <w:rsid w:val="00180F5C"/>
    <w:rsid w:val="0018100D"/>
    <w:rsid w:val="00181069"/>
    <w:rsid w:val="00181106"/>
    <w:rsid w:val="0018124C"/>
    <w:rsid w:val="001812A1"/>
    <w:rsid w:val="001812B0"/>
    <w:rsid w:val="00181325"/>
    <w:rsid w:val="001813D6"/>
    <w:rsid w:val="0018154D"/>
    <w:rsid w:val="0018158B"/>
    <w:rsid w:val="001815FE"/>
    <w:rsid w:val="001816EE"/>
    <w:rsid w:val="00181827"/>
    <w:rsid w:val="00181977"/>
    <w:rsid w:val="001819EF"/>
    <w:rsid w:val="00181A3F"/>
    <w:rsid w:val="00181AAF"/>
    <w:rsid w:val="00181B4B"/>
    <w:rsid w:val="00181B78"/>
    <w:rsid w:val="00181CE9"/>
    <w:rsid w:val="00181D09"/>
    <w:rsid w:val="00181E09"/>
    <w:rsid w:val="00181EA3"/>
    <w:rsid w:val="00181EDD"/>
    <w:rsid w:val="00182030"/>
    <w:rsid w:val="001821FE"/>
    <w:rsid w:val="001822F6"/>
    <w:rsid w:val="00182413"/>
    <w:rsid w:val="001824B2"/>
    <w:rsid w:val="00182571"/>
    <w:rsid w:val="001825F1"/>
    <w:rsid w:val="001826A0"/>
    <w:rsid w:val="00182704"/>
    <w:rsid w:val="00182829"/>
    <w:rsid w:val="001828AB"/>
    <w:rsid w:val="001828FB"/>
    <w:rsid w:val="001829AA"/>
    <w:rsid w:val="00182A65"/>
    <w:rsid w:val="00182BAE"/>
    <w:rsid w:val="00182ECC"/>
    <w:rsid w:val="00182ED9"/>
    <w:rsid w:val="00182F15"/>
    <w:rsid w:val="00182FD5"/>
    <w:rsid w:val="00183017"/>
    <w:rsid w:val="00183174"/>
    <w:rsid w:val="00183190"/>
    <w:rsid w:val="0018328A"/>
    <w:rsid w:val="0018329F"/>
    <w:rsid w:val="001832C4"/>
    <w:rsid w:val="001832D8"/>
    <w:rsid w:val="001833BB"/>
    <w:rsid w:val="00183507"/>
    <w:rsid w:val="0018354B"/>
    <w:rsid w:val="001835EC"/>
    <w:rsid w:val="00183643"/>
    <w:rsid w:val="00183830"/>
    <w:rsid w:val="001839FF"/>
    <w:rsid w:val="00183A75"/>
    <w:rsid w:val="00183B4E"/>
    <w:rsid w:val="00183BBE"/>
    <w:rsid w:val="00183CB3"/>
    <w:rsid w:val="00183D11"/>
    <w:rsid w:val="00183D60"/>
    <w:rsid w:val="00183D8E"/>
    <w:rsid w:val="00183DA9"/>
    <w:rsid w:val="00183E6F"/>
    <w:rsid w:val="00183E94"/>
    <w:rsid w:val="00183EB0"/>
    <w:rsid w:val="00183F00"/>
    <w:rsid w:val="00183F9E"/>
    <w:rsid w:val="001840AE"/>
    <w:rsid w:val="001841E4"/>
    <w:rsid w:val="001843F8"/>
    <w:rsid w:val="001844C9"/>
    <w:rsid w:val="001846B5"/>
    <w:rsid w:val="0018474A"/>
    <w:rsid w:val="00184796"/>
    <w:rsid w:val="001847BC"/>
    <w:rsid w:val="00184867"/>
    <w:rsid w:val="00184918"/>
    <w:rsid w:val="001849D5"/>
    <w:rsid w:val="00184AC9"/>
    <w:rsid w:val="00184B5B"/>
    <w:rsid w:val="00184B67"/>
    <w:rsid w:val="00184BE1"/>
    <w:rsid w:val="00184C4C"/>
    <w:rsid w:val="00184C71"/>
    <w:rsid w:val="00184EF4"/>
    <w:rsid w:val="00184F1B"/>
    <w:rsid w:val="00184FE2"/>
    <w:rsid w:val="0018501E"/>
    <w:rsid w:val="001850DE"/>
    <w:rsid w:val="0018514D"/>
    <w:rsid w:val="001851B7"/>
    <w:rsid w:val="001851FE"/>
    <w:rsid w:val="001852FB"/>
    <w:rsid w:val="0018540F"/>
    <w:rsid w:val="001854DC"/>
    <w:rsid w:val="00185549"/>
    <w:rsid w:val="00185676"/>
    <w:rsid w:val="001856B0"/>
    <w:rsid w:val="00185711"/>
    <w:rsid w:val="0018571A"/>
    <w:rsid w:val="001857B8"/>
    <w:rsid w:val="0018588C"/>
    <w:rsid w:val="00185960"/>
    <w:rsid w:val="00185965"/>
    <w:rsid w:val="001859EF"/>
    <w:rsid w:val="00185A58"/>
    <w:rsid w:val="00185AB7"/>
    <w:rsid w:val="00185C68"/>
    <w:rsid w:val="00185D24"/>
    <w:rsid w:val="00185DE5"/>
    <w:rsid w:val="00185EB3"/>
    <w:rsid w:val="00185F78"/>
    <w:rsid w:val="00186112"/>
    <w:rsid w:val="001861BF"/>
    <w:rsid w:val="001861F3"/>
    <w:rsid w:val="00186373"/>
    <w:rsid w:val="001863A5"/>
    <w:rsid w:val="001863AF"/>
    <w:rsid w:val="00186630"/>
    <w:rsid w:val="0018663E"/>
    <w:rsid w:val="001866C8"/>
    <w:rsid w:val="00186802"/>
    <w:rsid w:val="001868BA"/>
    <w:rsid w:val="001868D2"/>
    <w:rsid w:val="00186A36"/>
    <w:rsid w:val="00186B69"/>
    <w:rsid w:val="00186B8A"/>
    <w:rsid w:val="00186CDB"/>
    <w:rsid w:val="00186E26"/>
    <w:rsid w:val="00186F37"/>
    <w:rsid w:val="00187012"/>
    <w:rsid w:val="0018702A"/>
    <w:rsid w:val="0018706F"/>
    <w:rsid w:val="001870AA"/>
    <w:rsid w:val="00187225"/>
    <w:rsid w:val="001873A7"/>
    <w:rsid w:val="00187452"/>
    <w:rsid w:val="001875CA"/>
    <w:rsid w:val="001875DC"/>
    <w:rsid w:val="00187668"/>
    <w:rsid w:val="0018769E"/>
    <w:rsid w:val="001876A4"/>
    <w:rsid w:val="0018770D"/>
    <w:rsid w:val="00187896"/>
    <w:rsid w:val="00187937"/>
    <w:rsid w:val="0018797E"/>
    <w:rsid w:val="00187A06"/>
    <w:rsid w:val="00187A8B"/>
    <w:rsid w:val="00187C92"/>
    <w:rsid w:val="00187E46"/>
    <w:rsid w:val="00187FDA"/>
    <w:rsid w:val="0019002B"/>
    <w:rsid w:val="001900BF"/>
    <w:rsid w:val="00190150"/>
    <w:rsid w:val="00190185"/>
    <w:rsid w:val="00190200"/>
    <w:rsid w:val="00190209"/>
    <w:rsid w:val="00190264"/>
    <w:rsid w:val="0019029F"/>
    <w:rsid w:val="0019030A"/>
    <w:rsid w:val="00190399"/>
    <w:rsid w:val="001903C0"/>
    <w:rsid w:val="00190495"/>
    <w:rsid w:val="00190531"/>
    <w:rsid w:val="0019064E"/>
    <w:rsid w:val="001907B9"/>
    <w:rsid w:val="001907CD"/>
    <w:rsid w:val="001907D2"/>
    <w:rsid w:val="001908DD"/>
    <w:rsid w:val="00190A03"/>
    <w:rsid w:val="00190A19"/>
    <w:rsid w:val="00190ACE"/>
    <w:rsid w:val="00190D29"/>
    <w:rsid w:val="00190DF6"/>
    <w:rsid w:val="00190E34"/>
    <w:rsid w:val="00190F93"/>
    <w:rsid w:val="00190FB0"/>
    <w:rsid w:val="00191070"/>
    <w:rsid w:val="0019118E"/>
    <w:rsid w:val="001911D1"/>
    <w:rsid w:val="00191281"/>
    <w:rsid w:val="001913F2"/>
    <w:rsid w:val="0019150B"/>
    <w:rsid w:val="00191512"/>
    <w:rsid w:val="00191557"/>
    <w:rsid w:val="001915FC"/>
    <w:rsid w:val="00191688"/>
    <w:rsid w:val="0019169B"/>
    <w:rsid w:val="00191905"/>
    <w:rsid w:val="0019194F"/>
    <w:rsid w:val="001919F8"/>
    <w:rsid w:val="00191AC5"/>
    <w:rsid w:val="00191AD5"/>
    <w:rsid w:val="00191AE5"/>
    <w:rsid w:val="00191C33"/>
    <w:rsid w:val="00191C36"/>
    <w:rsid w:val="00191DBE"/>
    <w:rsid w:val="00191E24"/>
    <w:rsid w:val="00191EFD"/>
    <w:rsid w:val="00191F28"/>
    <w:rsid w:val="00191FA6"/>
    <w:rsid w:val="00192209"/>
    <w:rsid w:val="00192271"/>
    <w:rsid w:val="00192574"/>
    <w:rsid w:val="001925C3"/>
    <w:rsid w:val="00192606"/>
    <w:rsid w:val="0019276D"/>
    <w:rsid w:val="001927FD"/>
    <w:rsid w:val="00192894"/>
    <w:rsid w:val="00192B29"/>
    <w:rsid w:val="00192B77"/>
    <w:rsid w:val="00192C6E"/>
    <w:rsid w:val="00192D3B"/>
    <w:rsid w:val="00192E1F"/>
    <w:rsid w:val="00192F06"/>
    <w:rsid w:val="00192F6D"/>
    <w:rsid w:val="001930A8"/>
    <w:rsid w:val="0019313D"/>
    <w:rsid w:val="0019318B"/>
    <w:rsid w:val="00193263"/>
    <w:rsid w:val="0019328E"/>
    <w:rsid w:val="0019329A"/>
    <w:rsid w:val="001932B3"/>
    <w:rsid w:val="001932E4"/>
    <w:rsid w:val="001932E9"/>
    <w:rsid w:val="0019341C"/>
    <w:rsid w:val="00193447"/>
    <w:rsid w:val="00193789"/>
    <w:rsid w:val="0019385C"/>
    <w:rsid w:val="00193C29"/>
    <w:rsid w:val="00193E9D"/>
    <w:rsid w:val="00193EB7"/>
    <w:rsid w:val="00193ECF"/>
    <w:rsid w:val="00194131"/>
    <w:rsid w:val="00194140"/>
    <w:rsid w:val="001941E7"/>
    <w:rsid w:val="00194206"/>
    <w:rsid w:val="00194282"/>
    <w:rsid w:val="001942CD"/>
    <w:rsid w:val="00194351"/>
    <w:rsid w:val="001944FF"/>
    <w:rsid w:val="00194782"/>
    <w:rsid w:val="00194785"/>
    <w:rsid w:val="001947D2"/>
    <w:rsid w:val="001947E5"/>
    <w:rsid w:val="00194903"/>
    <w:rsid w:val="00194991"/>
    <w:rsid w:val="00194AC1"/>
    <w:rsid w:val="00194ADD"/>
    <w:rsid w:val="00194B05"/>
    <w:rsid w:val="00194B96"/>
    <w:rsid w:val="00194C74"/>
    <w:rsid w:val="00194CC5"/>
    <w:rsid w:val="00194CD7"/>
    <w:rsid w:val="00194CFE"/>
    <w:rsid w:val="00194DDF"/>
    <w:rsid w:val="00194F33"/>
    <w:rsid w:val="00194FB5"/>
    <w:rsid w:val="0019508D"/>
    <w:rsid w:val="001950A6"/>
    <w:rsid w:val="001950B6"/>
    <w:rsid w:val="001950D0"/>
    <w:rsid w:val="001951A6"/>
    <w:rsid w:val="001951D5"/>
    <w:rsid w:val="001953AC"/>
    <w:rsid w:val="001953C9"/>
    <w:rsid w:val="00195433"/>
    <w:rsid w:val="0019553B"/>
    <w:rsid w:val="001955BB"/>
    <w:rsid w:val="001959A2"/>
    <w:rsid w:val="00195B2D"/>
    <w:rsid w:val="00195B37"/>
    <w:rsid w:val="00195B3B"/>
    <w:rsid w:val="00195CB1"/>
    <w:rsid w:val="00195D49"/>
    <w:rsid w:val="00195D90"/>
    <w:rsid w:val="00195DAB"/>
    <w:rsid w:val="00195E27"/>
    <w:rsid w:val="00195EA5"/>
    <w:rsid w:val="00195EB1"/>
    <w:rsid w:val="00195F5A"/>
    <w:rsid w:val="00195F7C"/>
    <w:rsid w:val="00195FBE"/>
    <w:rsid w:val="00196010"/>
    <w:rsid w:val="0019606E"/>
    <w:rsid w:val="00196092"/>
    <w:rsid w:val="0019609F"/>
    <w:rsid w:val="001960F3"/>
    <w:rsid w:val="00196113"/>
    <w:rsid w:val="00196139"/>
    <w:rsid w:val="001961A3"/>
    <w:rsid w:val="0019623C"/>
    <w:rsid w:val="0019630E"/>
    <w:rsid w:val="001963BA"/>
    <w:rsid w:val="00196440"/>
    <w:rsid w:val="001964A1"/>
    <w:rsid w:val="001964AF"/>
    <w:rsid w:val="001964B4"/>
    <w:rsid w:val="00196523"/>
    <w:rsid w:val="0019668B"/>
    <w:rsid w:val="0019668F"/>
    <w:rsid w:val="0019674B"/>
    <w:rsid w:val="00196798"/>
    <w:rsid w:val="001967E3"/>
    <w:rsid w:val="0019687D"/>
    <w:rsid w:val="00196895"/>
    <w:rsid w:val="00196B1B"/>
    <w:rsid w:val="00196B7E"/>
    <w:rsid w:val="00196BD5"/>
    <w:rsid w:val="001971A0"/>
    <w:rsid w:val="001972D6"/>
    <w:rsid w:val="00197433"/>
    <w:rsid w:val="0019748A"/>
    <w:rsid w:val="001974AF"/>
    <w:rsid w:val="00197648"/>
    <w:rsid w:val="00197684"/>
    <w:rsid w:val="0019771B"/>
    <w:rsid w:val="00197951"/>
    <w:rsid w:val="00197A2F"/>
    <w:rsid w:val="00197B08"/>
    <w:rsid w:val="00197B23"/>
    <w:rsid w:val="00197B99"/>
    <w:rsid w:val="00197CE6"/>
    <w:rsid w:val="00197D0F"/>
    <w:rsid w:val="001A00A3"/>
    <w:rsid w:val="001A0394"/>
    <w:rsid w:val="001A03E0"/>
    <w:rsid w:val="001A04A0"/>
    <w:rsid w:val="001A04B3"/>
    <w:rsid w:val="001A04D8"/>
    <w:rsid w:val="001A0672"/>
    <w:rsid w:val="001A0808"/>
    <w:rsid w:val="001A0809"/>
    <w:rsid w:val="001A08B9"/>
    <w:rsid w:val="001A0987"/>
    <w:rsid w:val="001A0997"/>
    <w:rsid w:val="001A0D22"/>
    <w:rsid w:val="001A0E37"/>
    <w:rsid w:val="001A1050"/>
    <w:rsid w:val="001A1083"/>
    <w:rsid w:val="001A10FF"/>
    <w:rsid w:val="001A12FF"/>
    <w:rsid w:val="001A143A"/>
    <w:rsid w:val="001A14D5"/>
    <w:rsid w:val="001A1552"/>
    <w:rsid w:val="001A16B2"/>
    <w:rsid w:val="001A17CE"/>
    <w:rsid w:val="001A193E"/>
    <w:rsid w:val="001A1A2A"/>
    <w:rsid w:val="001A1B08"/>
    <w:rsid w:val="001A1C95"/>
    <w:rsid w:val="001A1DBA"/>
    <w:rsid w:val="001A1F04"/>
    <w:rsid w:val="001A1F93"/>
    <w:rsid w:val="001A1FB9"/>
    <w:rsid w:val="001A1FD9"/>
    <w:rsid w:val="001A1FFA"/>
    <w:rsid w:val="001A2052"/>
    <w:rsid w:val="001A21D6"/>
    <w:rsid w:val="001A2294"/>
    <w:rsid w:val="001A2334"/>
    <w:rsid w:val="001A257B"/>
    <w:rsid w:val="001A2796"/>
    <w:rsid w:val="001A27A1"/>
    <w:rsid w:val="001A27C5"/>
    <w:rsid w:val="001A281B"/>
    <w:rsid w:val="001A29AC"/>
    <w:rsid w:val="001A2BDC"/>
    <w:rsid w:val="001A2BE3"/>
    <w:rsid w:val="001A2BF7"/>
    <w:rsid w:val="001A2CAF"/>
    <w:rsid w:val="001A2D16"/>
    <w:rsid w:val="001A2DF7"/>
    <w:rsid w:val="001A2FA1"/>
    <w:rsid w:val="001A3032"/>
    <w:rsid w:val="001A3074"/>
    <w:rsid w:val="001A3108"/>
    <w:rsid w:val="001A3226"/>
    <w:rsid w:val="001A3255"/>
    <w:rsid w:val="001A32A9"/>
    <w:rsid w:val="001A32D8"/>
    <w:rsid w:val="001A334B"/>
    <w:rsid w:val="001A3496"/>
    <w:rsid w:val="001A34C8"/>
    <w:rsid w:val="001A35E7"/>
    <w:rsid w:val="001A375F"/>
    <w:rsid w:val="001A3770"/>
    <w:rsid w:val="001A3794"/>
    <w:rsid w:val="001A37C5"/>
    <w:rsid w:val="001A3857"/>
    <w:rsid w:val="001A389C"/>
    <w:rsid w:val="001A38B9"/>
    <w:rsid w:val="001A397D"/>
    <w:rsid w:val="001A3AB1"/>
    <w:rsid w:val="001A3B06"/>
    <w:rsid w:val="001A3BA6"/>
    <w:rsid w:val="001A3C3E"/>
    <w:rsid w:val="001A3CEF"/>
    <w:rsid w:val="001A3D4D"/>
    <w:rsid w:val="001A3D74"/>
    <w:rsid w:val="001A3ECB"/>
    <w:rsid w:val="001A3F16"/>
    <w:rsid w:val="001A3F90"/>
    <w:rsid w:val="001A3FDD"/>
    <w:rsid w:val="001A402B"/>
    <w:rsid w:val="001A40B6"/>
    <w:rsid w:val="001A4351"/>
    <w:rsid w:val="001A4480"/>
    <w:rsid w:val="001A4509"/>
    <w:rsid w:val="001A459A"/>
    <w:rsid w:val="001A45EE"/>
    <w:rsid w:val="001A46BE"/>
    <w:rsid w:val="001A492A"/>
    <w:rsid w:val="001A4B06"/>
    <w:rsid w:val="001A4B54"/>
    <w:rsid w:val="001A4C73"/>
    <w:rsid w:val="001A4D2F"/>
    <w:rsid w:val="001A4FB7"/>
    <w:rsid w:val="001A509E"/>
    <w:rsid w:val="001A50F7"/>
    <w:rsid w:val="001A518F"/>
    <w:rsid w:val="001A5260"/>
    <w:rsid w:val="001A52FF"/>
    <w:rsid w:val="001A5371"/>
    <w:rsid w:val="001A53B8"/>
    <w:rsid w:val="001A5575"/>
    <w:rsid w:val="001A55E2"/>
    <w:rsid w:val="001A578C"/>
    <w:rsid w:val="001A5A63"/>
    <w:rsid w:val="001A5ADB"/>
    <w:rsid w:val="001A5B3E"/>
    <w:rsid w:val="001A5BE0"/>
    <w:rsid w:val="001A5BF0"/>
    <w:rsid w:val="001A5C4E"/>
    <w:rsid w:val="001A6044"/>
    <w:rsid w:val="001A612F"/>
    <w:rsid w:val="001A61D6"/>
    <w:rsid w:val="001A6551"/>
    <w:rsid w:val="001A66A3"/>
    <w:rsid w:val="001A66B6"/>
    <w:rsid w:val="001A6742"/>
    <w:rsid w:val="001A6785"/>
    <w:rsid w:val="001A6819"/>
    <w:rsid w:val="001A6999"/>
    <w:rsid w:val="001A69A8"/>
    <w:rsid w:val="001A69B7"/>
    <w:rsid w:val="001A6B50"/>
    <w:rsid w:val="001A6BB3"/>
    <w:rsid w:val="001A6BF7"/>
    <w:rsid w:val="001A6C29"/>
    <w:rsid w:val="001A6CD9"/>
    <w:rsid w:val="001A6D1E"/>
    <w:rsid w:val="001A6EDA"/>
    <w:rsid w:val="001A6EF4"/>
    <w:rsid w:val="001A6F18"/>
    <w:rsid w:val="001A708F"/>
    <w:rsid w:val="001A71CC"/>
    <w:rsid w:val="001A743C"/>
    <w:rsid w:val="001A7448"/>
    <w:rsid w:val="001A7458"/>
    <w:rsid w:val="001A75D6"/>
    <w:rsid w:val="001A7626"/>
    <w:rsid w:val="001A766D"/>
    <w:rsid w:val="001A76BC"/>
    <w:rsid w:val="001A773D"/>
    <w:rsid w:val="001A7884"/>
    <w:rsid w:val="001A789E"/>
    <w:rsid w:val="001A79A6"/>
    <w:rsid w:val="001A7B3D"/>
    <w:rsid w:val="001A7BC0"/>
    <w:rsid w:val="001A7BFA"/>
    <w:rsid w:val="001A7C44"/>
    <w:rsid w:val="001A7C66"/>
    <w:rsid w:val="001A7C79"/>
    <w:rsid w:val="001A7CD1"/>
    <w:rsid w:val="001A7D7D"/>
    <w:rsid w:val="001A7E3C"/>
    <w:rsid w:val="001B011F"/>
    <w:rsid w:val="001B0179"/>
    <w:rsid w:val="001B01CA"/>
    <w:rsid w:val="001B01FB"/>
    <w:rsid w:val="001B02DF"/>
    <w:rsid w:val="001B033C"/>
    <w:rsid w:val="001B043F"/>
    <w:rsid w:val="001B06BD"/>
    <w:rsid w:val="001B0706"/>
    <w:rsid w:val="001B07DA"/>
    <w:rsid w:val="001B0869"/>
    <w:rsid w:val="001B08D2"/>
    <w:rsid w:val="001B095A"/>
    <w:rsid w:val="001B0ADE"/>
    <w:rsid w:val="001B0B05"/>
    <w:rsid w:val="001B0BE1"/>
    <w:rsid w:val="001B0C5B"/>
    <w:rsid w:val="001B0D80"/>
    <w:rsid w:val="001B0DD5"/>
    <w:rsid w:val="001B0E14"/>
    <w:rsid w:val="001B0F0E"/>
    <w:rsid w:val="001B0F1C"/>
    <w:rsid w:val="001B0FFD"/>
    <w:rsid w:val="001B10FD"/>
    <w:rsid w:val="001B12FE"/>
    <w:rsid w:val="001B1368"/>
    <w:rsid w:val="001B1369"/>
    <w:rsid w:val="001B1587"/>
    <w:rsid w:val="001B15C0"/>
    <w:rsid w:val="001B16FF"/>
    <w:rsid w:val="001B17B6"/>
    <w:rsid w:val="001B17BC"/>
    <w:rsid w:val="001B1824"/>
    <w:rsid w:val="001B184B"/>
    <w:rsid w:val="001B18F9"/>
    <w:rsid w:val="001B1A08"/>
    <w:rsid w:val="001B1A80"/>
    <w:rsid w:val="001B1AFC"/>
    <w:rsid w:val="001B1CB8"/>
    <w:rsid w:val="001B1CE0"/>
    <w:rsid w:val="001B1CFE"/>
    <w:rsid w:val="001B1D1E"/>
    <w:rsid w:val="001B1E93"/>
    <w:rsid w:val="001B1EBB"/>
    <w:rsid w:val="001B1F0B"/>
    <w:rsid w:val="001B1F8B"/>
    <w:rsid w:val="001B216D"/>
    <w:rsid w:val="001B2273"/>
    <w:rsid w:val="001B22BE"/>
    <w:rsid w:val="001B22D4"/>
    <w:rsid w:val="001B22F1"/>
    <w:rsid w:val="001B2411"/>
    <w:rsid w:val="001B2547"/>
    <w:rsid w:val="001B2556"/>
    <w:rsid w:val="001B264E"/>
    <w:rsid w:val="001B284E"/>
    <w:rsid w:val="001B29B3"/>
    <w:rsid w:val="001B2AD3"/>
    <w:rsid w:val="001B2B4C"/>
    <w:rsid w:val="001B2CE2"/>
    <w:rsid w:val="001B307B"/>
    <w:rsid w:val="001B314A"/>
    <w:rsid w:val="001B3173"/>
    <w:rsid w:val="001B3321"/>
    <w:rsid w:val="001B342F"/>
    <w:rsid w:val="001B34CE"/>
    <w:rsid w:val="001B34DF"/>
    <w:rsid w:val="001B350A"/>
    <w:rsid w:val="001B3620"/>
    <w:rsid w:val="001B3628"/>
    <w:rsid w:val="001B36B0"/>
    <w:rsid w:val="001B370A"/>
    <w:rsid w:val="001B3719"/>
    <w:rsid w:val="001B3796"/>
    <w:rsid w:val="001B3921"/>
    <w:rsid w:val="001B3964"/>
    <w:rsid w:val="001B3A1F"/>
    <w:rsid w:val="001B3E9A"/>
    <w:rsid w:val="001B3FA7"/>
    <w:rsid w:val="001B4046"/>
    <w:rsid w:val="001B4132"/>
    <w:rsid w:val="001B418B"/>
    <w:rsid w:val="001B44A6"/>
    <w:rsid w:val="001B46CC"/>
    <w:rsid w:val="001B4709"/>
    <w:rsid w:val="001B4727"/>
    <w:rsid w:val="001B481D"/>
    <w:rsid w:val="001B48C7"/>
    <w:rsid w:val="001B490A"/>
    <w:rsid w:val="001B491E"/>
    <w:rsid w:val="001B498F"/>
    <w:rsid w:val="001B49C7"/>
    <w:rsid w:val="001B4B6C"/>
    <w:rsid w:val="001B4C8D"/>
    <w:rsid w:val="001B4EDF"/>
    <w:rsid w:val="001B4F42"/>
    <w:rsid w:val="001B4F5E"/>
    <w:rsid w:val="001B5099"/>
    <w:rsid w:val="001B519A"/>
    <w:rsid w:val="001B534C"/>
    <w:rsid w:val="001B53A3"/>
    <w:rsid w:val="001B5466"/>
    <w:rsid w:val="001B5483"/>
    <w:rsid w:val="001B551B"/>
    <w:rsid w:val="001B5835"/>
    <w:rsid w:val="001B583A"/>
    <w:rsid w:val="001B5961"/>
    <w:rsid w:val="001B59D5"/>
    <w:rsid w:val="001B5B48"/>
    <w:rsid w:val="001B5B77"/>
    <w:rsid w:val="001B5D08"/>
    <w:rsid w:val="001B5D9A"/>
    <w:rsid w:val="001B5DDF"/>
    <w:rsid w:val="001B5F02"/>
    <w:rsid w:val="001B620A"/>
    <w:rsid w:val="001B6229"/>
    <w:rsid w:val="001B62A0"/>
    <w:rsid w:val="001B62F7"/>
    <w:rsid w:val="001B63C3"/>
    <w:rsid w:val="001B656C"/>
    <w:rsid w:val="001B667F"/>
    <w:rsid w:val="001B66B4"/>
    <w:rsid w:val="001B66F4"/>
    <w:rsid w:val="001B6848"/>
    <w:rsid w:val="001B691C"/>
    <w:rsid w:val="001B6936"/>
    <w:rsid w:val="001B6A5D"/>
    <w:rsid w:val="001B6B0F"/>
    <w:rsid w:val="001B6B4C"/>
    <w:rsid w:val="001B6C76"/>
    <w:rsid w:val="001B6E76"/>
    <w:rsid w:val="001B6EAD"/>
    <w:rsid w:val="001B703B"/>
    <w:rsid w:val="001B71EB"/>
    <w:rsid w:val="001B7324"/>
    <w:rsid w:val="001B758F"/>
    <w:rsid w:val="001B75CF"/>
    <w:rsid w:val="001B76D4"/>
    <w:rsid w:val="001B7716"/>
    <w:rsid w:val="001B778C"/>
    <w:rsid w:val="001B78B7"/>
    <w:rsid w:val="001B7AEA"/>
    <w:rsid w:val="001B7CE2"/>
    <w:rsid w:val="001B7CE6"/>
    <w:rsid w:val="001B7CFC"/>
    <w:rsid w:val="001B7D1C"/>
    <w:rsid w:val="001B7D6C"/>
    <w:rsid w:val="001B7DED"/>
    <w:rsid w:val="001B7E12"/>
    <w:rsid w:val="001B7E39"/>
    <w:rsid w:val="001B7E82"/>
    <w:rsid w:val="001B7F8F"/>
    <w:rsid w:val="001B7F9B"/>
    <w:rsid w:val="001C0194"/>
    <w:rsid w:val="001C01BD"/>
    <w:rsid w:val="001C01E1"/>
    <w:rsid w:val="001C0241"/>
    <w:rsid w:val="001C0247"/>
    <w:rsid w:val="001C02F8"/>
    <w:rsid w:val="001C0421"/>
    <w:rsid w:val="001C0559"/>
    <w:rsid w:val="001C05F8"/>
    <w:rsid w:val="001C062A"/>
    <w:rsid w:val="001C0683"/>
    <w:rsid w:val="001C0773"/>
    <w:rsid w:val="001C0817"/>
    <w:rsid w:val="001C08E4"/>
    <w:rsid w:val="001C0977"/>
    <w:rsid w:val="001C0ABC"/>
    <w:rsid w:val="001C0BFF"/>
    <w:rsid w:val="001C0C0E"/>
    <w:rsid w:val="001C0C82"/>
    <w:rsid w:val="001C1036"/>
    <w:rsid w:val="001C105B"/>
    <w:rsid w:val="001C147E"/>
    <w:rsid w:val="001C1532"/>
    <w:rsid w:val="001C163B"/>
    <w:rsid w:val="001C166E"/>
    <w:rsid w:val="001C171E"/>
    <w:rsid w:val="001C1808"/>
    <w:rsid w:val="001C1890"/>
    <w:rsid w:val="001C1908"/>
    <w:rsid w:val="001C1BC4"/>
    <w:rsid w:val="001C1CA7"/>
    <w:rsid w:val="001C1CBD"/>
    <w:rsid w:val="001C1D41"/>
    <w:rsid w:val="001C20A5"/>
    <w:rsid w:val="001C21C8"/>
    <w:rsid w:val="001C2261"/>
    <w:rsid w:val="001C22E2"/>
    <w:rsid w:val="001C2769"/>
    <w:rsid w:val="001C2D7F"/>
    <w:rsid w:val="001C3050"/>
    <w:rsid w:val="001C30A7"/>
    <w:rsid w:val="001C30E9"/>
    <w:rsid w:val="001C322B"/>
    <w:rsid w:val="001C33CE"/>
    <w:rsid w:val="001C3483"/>
    <w:rsid w:val="001C350F"/>
    <w:rsid w:val="001C3556"/>
    <w:rsid w:val="001C35A9"/>
    <w:rsid w:val="001C35C8"/>
    <w:rsid w:val="001C36BB"/>
    <w:rsid w:val="001C36F9"/>
    <w:rsid w:val="001C36FB"/>
    <w:rsid w:val="001C394A"/>
    <w:rsid w:val="001C398F"/>
    <w:rsid w:val="001C3A5A"/>
    <w:rsid w:val="001C3AC2"/>
    <w:rsid w:val="001C3B1E"/>
    <w:rsid w:val="001C3CB5"/>
    <w:rsid w:val="001C3CFA"/>
    <w:rsid w:val="001C3FBB"/>
    <w:rsid w:val="001C40EE"/>
    <w:rsid w:val="001C41EC"/>
    <w:rsid w:val="001C4223"/>
    <w:rsid w:val="001C4242"/>
    <w:rsid w:val="001C4254"/>
    <w:rsid w:val="001C449B"/>
    <w:rsid w:val="001C45A4"/>
    <w:rsid w:val="001C4619"/>
    <w:rsid w:val="001C46B0"/>
    <w:rsid w:val="001C483F"/>
    <w:rsid w:val="001C4954"/>
    <w:rsid w:val="001C4A55"/>
    <w:rsid w:val="001C4AA2"/>
    <w:rsid w:val="001C4BB7"/>
    <w:rsid w:val="001C4BBF"/>
    <w:rsid w:val="001C4C1D"/>
    <w:rsid w:val="001C4D76"/>
    <w:rsid w:val="001C4DD7"/>
    <w:rsid w:val="001C4EB2"/>
    <w:rsid w:val="001C4F16"/>
    <w:rsid w:val="001C4F30"/>
    <w:rsid w:val="001C50FD"/>
    <w:rsid w:val="001C5221"/>
    <w:rsid w:val="001C528F"/>
    <w:rsid w:val="001C5312"/>
    <w:rsid w:val="001C5523"/>
    <w:rsid w:val="001C55AA"/>
    <w:rsid w:val="001C55C2"/>
    <w:rsid w:val="001C5778"/>
    <w:rsid w:val="001C5806"/>
    <w:rsid w:val="001C5865"/>
    <w:rsid w:val="001C5899"/>
    <w:rsid w:val="001C5A2C"/>
    <w:rsid w:val="001C5BB2"/>
    <w:rsid w:val="001C5C94"/>
    <w:rsid w:val="001C5CB6"/>
    <w:rsid w:val="001C5CC1"/>
    <w:rsid w:val="001C5CF3"/>
    <w:rsid w:val="001C5DC9"/>
    <w:rsid w:val="001C5E92"/>
    <w:rsid w:val="001C5FA3"/>
    <w:rsid w:val="001C5FF6"/>
    <w:rsid w:val="001C603B"/>
    <w:rsid w:val="001C6081"/>
    <w:rsid w:val="001C61A1"/>
    <w:rsid w:val="001C61AB"/>
    <w:rsid w:val="001C631D"/>
    <w:rsid w:val="001C6414"/>
    <w:rsid w:val="001C6456"/>
    <w:rsid w:val="001C64DF"/>
    <w:rsid w:val="001C6535"/>
    <w:rsid w:val="001C65B6"/>
    <w:rsid w:val="001C65D3"/>
    <w:rsid w:val="001C661A"/>
    <w:rsid w:val="001C661B"/>
    <w:rsid w:val="001C6737"/>
    <w:rsid w:val="001C6753"/>
    <w:rsid w:val="001C676B"/>
    <w:rsid w:val="001C67DE"/>
    <w:rsid w:val="001C681F"/>
    <w:rsid w:val="001C6838"/>
    <w:rsid w:val="001C6851"/>
    <w:rsid w:val="001C68C0"/>
    <w:rsid w:val="001C69C7"/>
    <w:rsid w:val="001C6A34"/>
    <w:rsid w:val="001C6A71"/>
    <w:rsid w:val="001C6A9E"/>
    <w:rsid w:val="001C6AD4"/>
    <w:rsid w:val="001C6BFC"/>
    <w:rsid w:val="001C6D04"/>
    <w:rsid w:val="001C6D83"/>
    <w:rsid w:val="001C6E72"/>
    <w:rsid w:val="001C6FAD"/>
    <w:rsid w:val="001C70E4"/>
    <w:rsid w:val="001C7143"/>
    <w:rsid w:val="001C731E"/>
    <w:rsid w:val="001C7327"/>
    <w:rsid w:val="001C7360"/>
    <w:rsid w:val="001C7373"/>
    <w:rsid w:val="001C74E5"/>
    <w:rsid w:val="001C74EC"/>
    <w:rsid w:val="001C7564"/>
    <w:rsid w:val="001C764A"/>
    <w:rsid w:val="001C7680"/>
    <w:rsid w:val="001C76B7"/>
    <w:rsid w:val="001C77D2"/>
    <w:rsid w:val="001C7823"/>
    <w:rsid w:val="001C7A2D"/>
    <w:rsid w:val="001C7B2C"/>
    <w:rsid w:val="001C7C2D"/>
    <w:rsid w:val="001C7CFA"/>
    <w:rsid w:val="001C7DAE"/>
    <w:rsid w:val="001C7E88"/>
    <w:rsid w:val="001C7EFA"/>
    <w:rsid w:val="001D011A"/>
    <w:rsid w:val="001D02BB"/>
    <w:rsid w:val="001D0303"/>
    <w:rsid w:val="001D0337"/>
    <w:rsid w:val="001D065D"/>
    <w:rsid w:val="001D0737"/>
    <w:rsid w:val="001D0778"/>
    <w:rsid w:val="001D0A3E"/>
    <w:rsid w:val="001D0A9A"/>
    <w:rsid w:val="001D0AF1"/>
    <w:rsid w:val="001D0AFB"/>
    <w:rsid w:val="001D0B35"/>
    <w:rsid w:val="001D0B53"/>
    <w:rsid w:val="001D0C58"/>
    <w:rsid w:val="001D0D07"/>
    <w:rsid w:val="001D0D0E"/>
    <w:rsid w:val="001D0DDE"/>
    <w:rsid w:val="001D0E07"/>
    <w:rsid w:val="001D0E6D"/>
    <w:rsid w:val="001D0EBF"/>
    <w:rsid w:val="001D0ED4"/>
    <w:rsid w:val="001D0EFC"/>
    <w:rsid w:val="001D0F4A"/>
    <w:rsid w:val="001D0F62"/>
    <w:rsid w:val="001D118C"/>
    <w:rsid w:val="001D11E3"/>
    <w:rsid w:val="001D120D"/>
    <w:rsid w:val="001D120F"/>
    <w:rsid w:val="001D1396"/>
    <w:rsid w:val="001D1417"/>
    <w:rsid w:val="001D14C9"/>
    <w:rsid w:val="001D1754"/>
    <w:rsid w:val="001D177D"/>
    <w:rsid w:val="001D17CD"/>
    <w:rsid w:val="001D186C"/>
    <w:rsid w:val="001D1929"/>
    <w:rsid w:val="001D19C7"/>
    <w:rsid w:val="001D1A6D"/>
    <w:rsid w:val="001D1AF8"/>
    <w:rsid w:val="001D1CE8"/>
    <w:rsid w:val="001D1CFF"/>
    <w:rsid w:val="001D1D0C"/>
    <w:rsid w:val="001D1DAB"/>
    <w:rsid w:val="001D1E6F"/>
    <w:rsid w:val="001D1E81"/>
    <w:rsid w:val="001D1F02"/>
    <w:rsid w:val="001D2258"/>
    <w:rsid w:val="001D23EA"/>
    <w:rsid w:val="001D2491"/>
    <w:rsid w:val="001D24B6"/>
    <w:rsid w:val="001D2566"/>
    <w:rsid w:val="001D259D"/>
    <w:rsid w:val="001D2734"/>
    <w:rsid w:val="001D289E"/>
    <w:rsid w:val="001D28F5"/>
    <w:rsid w:val="001D2979"/>
    <w:rsid w:val="001D2B29"/>
    <w:rsid w:val="001D2BE7"/>
    <w:rsid w:val="001D2BEA"/>
    <w:rsid w:val="001D2C93"/>
    <w:rsid w:val="001D2D34"/>
    <w:rsid w:val="001D2E4B"/>
    <w:rsid w:val="001D2EAB"/>
    <w:rsid w:val="001D2F4E"/>
    <w:rsid w:val="001D2F52"/>
    <w:rsid w:val="001D301D"/>
    <w:rsid w:val="001D32E3"/>
    <w:rsid w:val="001D3353"/>
    <w:rsid w:val="001D33A7"/>
    <w:rsid w:val="001D3429"/>
    <w:rsid w:val="001D3482"/>
    <w:rsid w:val="001D35EC"/>
    <w:rsid w:val="001D36A0"/>
    <w:rsid w:val="001D36E2"/>
    <w:rsid w:val="001D36E7"/>
    <w:rsid w:val="001D3758"/>
    <w:rsid w:val="001D3759"/>
    <w:rsid w:val="001D38E2"/>
    <w:rsid w:val="001D3913"/>
    <w:rsid w:val="001D3B2C"/>
    <w:rsid w:val="001D3BBD"/>
    <w:rsid w:val="001D3C0D"/>
    <w:rsid w:val="001D3C53"/>
    <w:rsid w:val="001D3D41"/>
    <w:rsid w:val="001D3D6C"/>
    <w:rsid w:val="001D3E4B"/>
    <w:rsid w:val="001D3E51"/>
    <w:rsid w:val="001D3EF1"/>
    <w:rsid w:val="001D4052"/>
    <w:rsid w:val="001D4138"/>
    <w:rsid w:val="001D41B2"/>
    <w:rsid w:val="001D43BC"/>
    <w:rsid w:val="001D43F4"/>
    <w:rsid w:val="001D441D"/>
    <w:rsid w:val="001D4586"/>
    <w:rsid w:val="001D4600"/>
    <w:rsid w:val="001D467B"/>
    <w:rsid w:val="001D4910"/>
    <w:rsid w:val="001D4B3D"/>
    <w:rsid w:val="001D4BAA"/>
    <w:rsid w:val="001D4BF5"/>
    <w:rsid w:val="001D4CEF"/>
    <w:rsid w:val="001D4E29"/>
    <w:rsid w:val="001D4E52"/>
    <w:rsid w:val="001D4EBE"/>
    <w:rsid w:val="001D4F80"/>
    <w:rsid w:val="001D5014"/>
    <w:rsid w:val="001D50BC"/>
    <w:rsid w:val="001D52D5"/>
    <w:rsid w:val="001D52FB"/>
    <w:rsid w:val="001D53F7"/>
    <w:rsid w:val="001D542C"/>
    <w:rsid w:val="001D5567"/>
    <w:rsid w:val="001D5791"/>
    <w:rsid w:val="001D581B"/>
    <w:rsid w:val="001D59E8"/>
    <w:rsid w:val="001D59FD"/>
    <w:rsid w:val="001D5A0F"/>
    <w:rsid w:val="001D5A7C"/>
    <w:rsid w:val="001D5AE4"/>
    <w:rsid w:val="001D5B48"/>
    <w:rsid w:val="001D5C18"/>
    <w:rsid w:val="001D5C63"/>
    <w:rsid w:val="001D5DA1"/>
    <w:rsid w:val="001D5EDF"/>
    <w:rsid w:val="001D5F2F"/>
    <w:rsid w:val="001D615B"/>
    <w:rsid w:val="001D6325"/>
    <w:rsid w:val="001D6345"/>
    <w:rsid w:val="001D63AD"/>
    <w:rsid w:val="001D63CE"/>
    <w:rsid w:val="001D645F"/>
    <w:rsid w:val="001D6596"/>
    <w:rsid w:val="001D65D7"/>
    <w:rsid w:val="001D6606"/>
    <w:rsid w:val="001D6714"/>
    <w:rsid w:val="001D67F8"/>
    <w:rsid w:val="001D682D"/>
    <w:rsid w:val="001D6846"/>
    <w:rsid w:val="001D6866"/>
    <w:rsid w:val="001D6C48"/>
    <w:rsid w:val="001D6C81"/>
    <w:rsid w:val="001D6D51"/>
    <w:rsid w:val="001D6E3D"/>
    <w:rsid w:val="001D6ED0"/>
    <w:rsid w:val="001D70C6"/>
    <w:rsid w:val="001D710C"/>
    <w:rsid w:val="001D71DF"/>
    <w:rsid w:val="001D71F7"/>
    <w:rsid w:val="001D7329"/>
    <w:rsid w:val="001D7352"/>
    <w:rsid w:val="001D73C5"/>
    <w:rsid w:val="001D73FA"/>
    <w:rsid w:val="001D744E"/>
    <w:rsid w:val="001D745B"/>
    <w:rsid w:val="001D7503"/>
    <w:rsid w:val="001D751D"/>
    <w:rsid w:val="001D763F"/>
    <w:rsid w:val="001D76A9"/>
    <w:rsid w:val="001D777A"/>
    <w:rsid w:val="001D77BC"/>
    <w:rsid w:val="001D78A4"/>
    <w:rsid w:val="001D78ED"/>
    <w:rsid w:val="001D79E7"/>
    <w:rsid w:val="001D7A8C"/>
    <w:rsid w:val="001D7B0A"/>
    <w:rsid w:val="001D7B13"/>
    <w:rsid w:val="001D7B73"/>
    <w:rsid w:val="001D7B8D"/>
    <w:rsid w:val="001D7C19"/>
    <w:rsid w:val="001D7C34"/>
    <w:rsid w:val="001D7C36"/>
    <w:rsid w:val="001D7C4C"/>
    <w:rsid w:val="001D7CDD"/>
    <w:rsid w:val="001D7D47"/>
    <w:rsid w:val="001D7DCB"/>
    <w:rsid w:val="001D7DF8"/>
    <w:rsid w:val="001E014B"/>
    <w:rsid w:val="001E03BE"/>
    <w:rsid w:val="001E04F1"/>
    <w:rsid w:val="001E0591"/>
    <w:rsid w:val="001E0599"/>
    <w:rsid w:val="001E05CD"/>
    <w:rsid w:val="001E0706"/>
    <w:rsid w:val="001E07B7"/>
    <w:rsid w:val="001E0928"/>
    <w:rsid w:val="001E0939"/>
    <w:rsid w:val="001E0AB2"/>
    <w:rsid w:val="001E0BC2"/>
    <w:rsid w:val="001E0C49"/>
    <w:rsid w:val="001E0CA8"/>
    <w:rsid w:val="001E0EB5"/>
    <w:rsid w:val="001E0F1F"/>
    <w:rsid w:val="001E0F7E"/>
    <w:rsid w:val="001E10FC"/>
    <w:rsid w:val="001E15B4"/>
    <w:rsid w:val="001E15B6"/>
    <w:rsid w:val="001E165B"/>
    <w:rsid w:val="001E167D"/>
    <w:rsid w:val="001E16A6"/>
    <w:rsid w:val="001E1851"/>
    <w:rsid w:val="001E18C6"/>
    <w:rsid w:val="001E1904"/>
    <w:rsid w:val="001E192C"/>
    <w:rsid w:val="001E1999"/>
    <w:rsid w:val="001E19D7"/>
    <w:rsid w:val="001E1AEF"/>
    <w:rsid w:val="001E1AF7"/>
    <w:rsid w:val="001E1B18"/>
    <w:rsid w:val="001E1C1A"/>
    <w:rsid w:val="001E1CB0"/>
    <w:rsid w:val="001E1CC2"/>
    <w:rsid w:val="001E1DAB"/>
    <w:rsid w:val="001E1ED3"/>
    <w:rsid w:val="001E1FC5"/>
    <w:rsid w:val="001E1FDA"/>
    <w:rsid w:val="001E2054"/>
    <w:rsid w:val="001E23B3"/>
    <w:rsid w:val="001E24DC"/>
    <w:rsid w:val="001E2622"/>
    <w:rsid w:val="001E271B"/>
    <w:rsid w:val="001E277E"/>
    <w:rsid w:val="001E28E0"/>
    <w:rsid w:val="001E2928"/>
    <w:rsid w:val="001E294F"/>
    <w:rsid w:val="001E295A"/>
    <w:rsid w:val="001E2982"/>
    <w:rsid w:val="001E29BE"/>
    <w:rsid w:val="001E2C7D"/>
    <w:rsid w:val="001E2CC6"/>
    <w:rsid w:val="001E2DBD"/>
    <w:rsid w:val="001E2E4C"/>
    <w:rsid w:val="001E2E63"/>
    <w:rsid w:val="001E2EE6"/>
    <w:rsid w:val="001E2F61"/>
    <w:rsid w:val="001E2F77"/>
    <w:rsid w:val="001E2F8C"/>
    <w:rsid w:val="001E30B1"/>
    <w:rsid w:val="001E30D3"/>
    <w:rsid w:val="001E30E1"/>
    <w:rsid w:val="001E3190"/>
    <w:rsid w:val="001E3196"/>
    <w:rsid w:val="001E3297"/>
    <w:rsid w:val="001E332B"/>
    <w:rsid w:val="001E3517"/>
    <w:rsid w:val="001E3532"/>
    <w:rsid w:val="001E35D3"/>
    <w:rsid w:val="001E364B"/>
    <w:rsid w:val="001E365B"/>
    <w:rsid w:val="001E3664"/>
    <w:rsid w:val="001E3672"/>
    <w:rsid w:val="001E36CC"/>
    <w:rsid w:val="001E3743"/>
    <w:rsid w:val="001E3769"/>
    <w:rsid w:val="001E3907"/>
    <w:rsid w:val="001E39B9"/>
    <w:rsid w:val="001E39E9"/>
    <w:rsid w:val="001E3B8A"/>
    <w:rsid w:val="001E3C2A"/>
    <w:rsid w:val="001E3D0A"/>
    <w:rsid w:val="001E3F2C"/>
    <w:rsid w:val="001E444E"/>
    <w:rsid w:val="001E44BF"/>
    <w:rsid w:val="001E451D"/>
    <w:rsid w:val="001E4564"/>
    <w:rsid w:val="001E4676"/>
    <w:rsid w:val="001E48ED"/>
    <w:rsid w:val="001E499B"/>
    <w:rsid w:val="001E49FA"/>
    <w:rsid w:val="001E4A0E"/>
    <w:rsid w:val="001E4ABE"/>
    <w:rsid w:val="001E4D2E"/>
    <w:rsid w:val="001E4D75"/>
    <w:rsid w:val="001E4D8D"/>
    <w:rsid w:val="001E4E01"/>
    <w:rsid w:val="001E4E1B"/>
    <w:rsid w:val="001E4F5D"/>
    <w:rsid w:val="001E5022"/>
    <w:rsid w:val="001E504B"/>
    <w:rsid w:val="001E507E"/>
    <w:rsid w:val="001E50B4"/>
    <w:rsid w:val="001E5119"/>
    <w:rsid w:val="001E5170"/>
    <w:rsid w:val="001E5325"/>
    <w:rsid w:val="001E5366"/>
    <w:rsid w:val="001E5485"/>
    <w:rsid w:val="001E55B6"/>
    <w:rsid w:val="001E55D2"/>
    <w:rsid w:val="001E5612"/>
    <w:rsid w:val="001E5675"/>
    <w:rsid w:val="001E569A"/>
    <w:rsid w:val="001E56B8"/>
    <w:rsid w:val="001E56DA"/>
    <w:rsid w:val="001E5810"/>
    <w:rsid w:val="001E5893"/>
    <w:rsid w:val="001E59E3"/>
    <w:rsid w:val="001E59EB"/>
    <w:rsid w:val="001E5A54"/>
    <w:rsid w:val="001E5C65"/>
    <w:rsid w:val="001E5C9E"/>
    <w:rsid w:val="001E5CAF"/>
    <w:rsid w:val="001E5D56"/>
    <w:rsid w:val="001E5F59"/>
    <w:rsid w:val="001E5FCB"/>
    <w:rsid w:val="001E6081"/>
    <w:rsid w:val="001E610D"/>
    <w:rsid w:val="001E6227"/>
    <w:rsid w:val="001E62FC"/>
    <w:rsid w:val="001E632F"/>
    <w:rsid w:val="001E6366"/>
    <w:rsid w:val="001E6553"/>
    <w:rsid w:val="001E65AF"/>
    <w:rsid w:val="001E6602"/>
    <w:rsid w:val="001E6648"/>
    <w:rsid w:val="001E6718"/>
    <w:rsid w:val="001E677A"/>
    <w:rsid w:val="001E67C7"/>
    <w:rsid w:val="001E6850"/>
    <w:rsid w:val="001E6861"/>
    <w:rsid w:val="001E6924"/>
    <w:rsid w:val="001E6A3F"/>
    <w:rsid w:val="001E6BF5"/>
    <w:rsid w:val="001E6DAF"/>
    <w:rsid w:val="001E6DD6"/>
    <w:rsid w:val="001E6E5A"/>
    <w:rsid w:val="001E6EFD"/>
    <w:rsid w:val="001E707A"/>
    <w:rsid w:val="001E709B"/>
    <w:rsid w:val="001E716C"/>
    <w:rsid w:val="001E7273"/>
    <w:rsid w:val="001E72CC"/>
    <w:rsid w:val="001E7337"/>
    <w:rsid w:val="001E73AC"/>
    <w:rsid w:val="001E7416"/>
    <w:rsid w:val="001E75A6"/>
    <w:rsid w:val="001E7810"/>
    <w:rsid w:val="001E7940"/>
    <w:rsid w:val="001E7A15"/>
    <w:rsid w:val="001E7AFE"/>
    <w:rsid w:val="001E7B65"/>
    <w:rsid w:val="001E7BBE"/>
    <w:rsid w:val="001E7C3B"/>
    <w:rsid w:val="001E7D72"/>
    <w:rsid w:val="001E7F68"/>
    <w:rsid w:val="001E7FAC"/>
    <w:rsid w:val="001F0015"/>
    <w:rsid w:val="001F0018"/>
    <w:rsid w:val="001F011B"/>
    <w:rsid w:val="001F02F0"/>
    <w:rsid w:val="001F0316"/>
    <w:rsid w:val="001F03C4"/>
    <w:rsid w:val="001F03E9"/>
    <w:rsid w:val="001F0466"/>
    <w:rsid w:val="001F04BC"/>
    <w:rsid w:val="001F0567"/>
    <w:rsid w:val="001F0606"/>
    <w:rsid w:val="001F077F"/>
    <w:rsid w:val="001F07B4"/>
    <w:rsid w:val="001F07F6"/>
    <w:rsid w:val="001F0805"/>
    <w:rsid w:val="001F093D"/>
    <w:rsid w:val="001F0B8D"/>
    <w:rsid w:val="001F0BEE"/>
    <w:rsid w:val="001F0C84"/>
    <w:rsid w:val="001F0CE8"/>
    <w:rsid w:val="001F0D2C"/>
    <w:rsid w:val="001F0D3D"/>
    <w:rsid w:val="001F0F29"/>
    <w:rsid w:val="001F112C"/>
    <w:rsid w:val="001F1149"/>
    <w:rsid w:val="001F1189"/>
    <w:rsid w:val="001F11CA"/>
    <w:rsid w:val="001F11E4"/>
    <w:rsid w:val="001F1331"/>
    <w:rsid w:val="001F1347"/>
    <w:rsid w:val="001F1534"/>
    <w:rsid w:val="001F172D"/>
    <w:rsid w:val="001F1826"/>
    <w:rsid w:val="001F1851"/>
    <w:rsid w:val="001F19D3"/>
    <w:rsid w:val="001F1A13"/>
    <w:rsid w:val="001F1A86"/>
    <w:rsid w:val="001F1A92"/>
    <w:rsid w:val="001F1ADB"/>
    <w:rsid w:val="001F1AE4"/>
    <w:rsid w:val="001F1B0D"/>
    <w:rsid w:val="001F1B4D"/>
    <w:rsid w:val="001F1CC2"/>
    <w:rsid w:val="001F1D87"/>
    <w:rsid w:val="001F1DFD"/>
    <w:rsid w:val="001F1FA4"/>
    <w:rsid w:val="001F1FD4"/>
    <w:rsid w:val="001F208D"/>
    <w:rsid w:val="001F2104"/>
    <w:rsid w:val="001F2137"/>
    <w:rsid w:val="001F2153"/>
    <w:rsid w:val="001F2154"/>
    <w:rsid w:val="001F21A3"/>
    <w:rsid w:val="001F21F1"/>
    <w:rsid w:val="001F2284"/>
    <w:rsid w:val="001F238E"/>
    <w:rsid w:val="001F2391"/>
    <w:rsid w:val="001F2398"/>
    <w:rsid w:val="001F2493"/>
    <w:rsid w:val="001F253B"/>
    <w:rsid w:val="001F257B"/>
    <w:rsid w:val="001F27B6"/>
    <w:rsid w:val="001F27BA"/>
    <w:rsid w:val="001F28B9"/>
    <w:rsid w:val="001F2A4F"/>
    <w:rsid w:val="001F2CE3"/>
    <w:rsid w:val="001F2F8D"/>
    <w:rsid w:val="001F311C"/>
    <w:rsid w:val="001F31D1"/>
    <w:rsid w:val="001F3227"/>
    <w:rsid w:val="001F327A"/>
    <w:rsid w:val="001F3298"/>
    <w:rsid w:val="001F34DC"/>
    <w:rsid w:val="001F353A"/>
    <w:rsid w:val="001F35A0"/>
    <w:rsid w:val="001F3638"/>
    <w:rsid w:val="001F368E"/>
    <w:rsid w:val="001F36A5"/>
    <w:rsid w:val="001F38A1"/>
    <w:rsid w:val="001F38D8"/>
    <w:rsid w:val="001F3982"/>
    <w:rsid w:val="001F3B4C"/>
    <w:rsid w:val="001F3B6A"/>
    <w:rsid w:val="001F3BC6"/>
    <w:rsid w:val="001F3DF6"/>
    <w:rsid w:val="001F3FA8"/>
    <w:rsid w:val="001F3FBA"/>
    <w:rsid w:val="001F402B"/>
    <w:rsid w:val="001F40A4"/>
    <w:rsid w:val="001F40D3"/>
    <w:rsid w:val="001F40DC"/>
    <w:rsid w:val="001F416F"/>
    <w:rsid w:val="001F41DF"/>
    <w:rsid w:val="001F41F6"/>
    <w:rsid w:val="001F41FA"/>
    <w:rsid w:val="001F4273"/>
    <w:rsid w:val="001F42B1"/>
    <w:rsid w:val="001F4497"/>
    <w:rsid w:val="001F44C5"/>
    <w:rsid w:val="001F453F"/>
    <w:rsid w:val="001F460F"/>
    <w:rsid w:val="001F4724"/>
    <w:rsid w:val="001F4A13"/>
    <w:rsid w:val="001F4C28"/>
    <w:rsid w:val="001F4D07"/>
    <w:rsid w:val="001F4E05"/>
    <w:rsid w:val="001F4F7E"/>
    <w:rsid w:val="001F52BE"/>
    <w:rsid w:val="001F5336"/>
    <w:rsid w:val="001F5432"/>
    <w:rsid w:val="001F5457"/>
    <w:rsid w:val="001F5848"/>
    <w:rsid w:val="001F58A8"/>
    <w:rsid w:val="001F58AB"/>
    <w:rsid w:val="001F58BD"/>
    <w:rsid w:val="001F5D0A"/>
    <w:rsid w:val="001F5D75"/>
    <w:rsid w:val="001F5DB6"/>
    <w:rsid w:val="001F5DE7"/>
    <w:rsid w:val="001F5E2C"/>
    <w:rsid w:val="001F5F0B"/>
    <w:rsid w:val="001F5F31"/>
    <w:rsid w:val="001F60AE"/>
    <w:rsid w:val="001F6153"/>
    <w:rsid w:val="001F623D"/>
    <w:rsid w:val="001F6399"/>
    <w:rsid w:val="001F64B8"/>
    <w:rsid w:val="001F6633"/>
    <w:rsid w:val="001F66EA"/>
    <w:rsid w:val="001F6815"/>
    <w:rsid w:val="001F68BE"/>
    <w:rsid w:val="001F69E4"/>
    <w:rsid w:val="001F6A32"/>
    <w:rsid w:val="001F6B16"/>
    <w:rsid w:val="001F6C98"/>
    <w:rsid w:val="001F6CC1"/>
    <w:rsid w:val="001F6D3A"/>
    <w:rsid w:val="001F6DF9"/>
    <w:rsid w:val="001F6F5B"/>
    <w:rsid w:val="001F6FE0"/>
    <w:rsid w:val="001F700F"/>
    <w:rsid w:val="001F7444"/>
    <w:rsid w:val="001F7446"/>
    <w:rsid w:val="001F74F7"/>
    <w:rsid w:val="001F77AE"/>
    <w:rsid w:val="001F78B7"/>
    <w:rsid w:val="001F7A5E"/>
    <w:rsid w:val="001F7A8B"/>
    <w:rsid w:val="001F7BA8"/>
    <w:rsid w:val="001F7C4A"/>
    <w:rsid w:val="001F7CFF"/>
    <w:rsid w:val="001F7DC2"/>
    <w:rsid w:val="001F7E5C"/>
    <w:rsid w:val="001F7E7F"/>
    <w:rsid w:val="00200126"/>
    <w:rsid w:val="002002AF"/>
    <w:rsid w:val="00200382"/>
    <w:rsid w:val="002004B5"/>
    <w:rsid w:val="0020060D"/>
    <w:rsid w:val="0020074D"/>
    <w:rsid w:val="00200773"/>
    <w:rsid w:val="002007CF"/>
    <w:rsid w:val="002008AB"/>
    <w:rsid w:val="00200AE0"/>
    <w:rsid w:val="00200D22"/>
    <w:rsid w:val="00200DC2"/>
    <w:rsid w:val="00200DF0"/>
    <w:rsid w:val="00200DFC"/>
    <w:rsid w:val="00200DFF"/>
    <w:rsid w:val="00200EAD"/>
    <w:rsid w:val="00200EAF"/>
    <w:rsid w:val="00200F8D"/>
    <w:rsid w:val="00200FF5"/>
    <w:rsid w:val="00201011"/>
    <w:rsid w:val="00201160"/>
    <w:rsid w:val="0020121B"/>
    <w:rsid w:val="0020134D"/>
    <w:rsid w:val="002014B8"/>
    <w:rsid w:val="002014CA"/>
    <w:rsid w:val="002016D0"/>
    <w:rsid w:val="0020177E"/>
    <w:rsid w:val="002017DC"/>
    <w:rsid w:val="00201910"/>
    <w:rsid w:val="00201933"/>
    <w:rsid w:val="00201C43"/>
    <w:rsid w:val="00201D29"/>
    <w:rsid w:val="00201D9D"/>
    <w:rsid w:val="00201DBC"/>
    <w:rsid w:val="00201E5B"/>
    <w:rsid w:val="00201FB2"/>
    <w:rsid w:val="00201FC5"/>
    <w:rsid w:val="00202009"/>
    <w:rsid w:val="00202014"/>
    <w:rsid w:val="002020F0"/>
    <w:rsid w:val="00202192"/>
    <w:rsid w:val="00202216"/>
    <w:rsid w:val="002022C1"/>
    <w:rsid w:val="0020247C"/>
    <w:rsid w:val="002024F1"/>
    <w:rsid w:val="00202612"/>
    <w:rsid w:val="0020265B"/>
    <w:rsid w:val="002026EC"/>
    <w:rsid w:val="002028EC"/>
    <w:rsid w:val="00202D0C"/>
    <w:rsid w:val="00202D3F"/>
    <w:rsid w:val="00202D4B"/>
    <w:rsid w:val="00202D66"/>
    <w:rsid w:val="00202D76"/>
    <w:rsid w:val="00202EE0"/>
    <w:rsid w:val="00202EF6"/>
    <w:rsid w:val="00202F49"/>
    <w:rsid w:val="00202FBD"/>
    <w:rsid w:val="00203029"/>
    <w:rsid w:val="00203058"/>
    <w:rsid w:val="00203061"/>
    <w:rsid w:val="0020307F"/>
    <w:rsid w:val="00203138"/>
    <w:rsid w:val="002031AE"/>
    <w:rsid w:val="002033BC"/>
    <w:rsid w:val="002036C5"/>
    <w:rsid w:val="0020370F"/>
    <w:rsid w:val="0020380D"/>
    <w:rsid w:val="00203828"/>
    <w:rsid w:val="0020385A"/>
    <w:rsid w:val="002039B4"/>
    <w:rsid w:val="00203C21"/>
    <w:rsid w:val="00203D0C"/>
    <w:rsid w:val="00203E0F"/>
    <w:rsid w:val="00203E64"/>
    <w:rsid w:val="00203EBC"/>
    <w:rsid w:val="00204000"/>
    <w:rsid w:val="0020418A"/>
    <w:rsid w:val="002041BE"/>
    <w:rsid w:val="00204312"/>
    <w:rsid w:val="00204355"/>
    <w:rsid w:val="002044D8"/>
    <w:rsid w:val="002046B2"/>
    <w:rsid w:val="002048D9"/>
    <w:rsid w:val="0020491B"/>
    <w:rsid w:val="002049A5"/>
    <w:rsid w:val="00204B74"/>
    <w:rsid w:val="00204B8D"/>
    <w:rsid w:val="00204BDA"/>
    <w:rsid w:val="00204CB2"/>
    <w:rsid w:val="00204CFA"/>
    <w:rsid w:val="00204DF2"/>
    <w:rsid w:val="00204EED"/>
    <w:rsid w:val="00204F10"/>
    <w:rsid w:val="00204F76"/>
    <w:rsid w:val="00204FAE"/>
    <w:rsid w:val="00205142"/>
    <w:rsid w:val="00205271"/>
    <w:rsid w:val="00205272"/>
    <w:rsid w:val="002052CB"/>
    <w:rsid w:val="00205398"/>
    <w:rsid w:val="0020542B"/>
    <w:rsid w:val="002054AB"/>
    <w:rsid w:val="002054CC"/>
    <w:rsid w:val="00205590"/>
    <w:rsid w:val="002055E8"/>
    <w:rsid w:val="00205620"/>
    <w:rsid w:val="00205694"/>
    <w:rsid w:val="0020574B"/>
    <w:rsid w:val="00205840"/>
    <w:rsid w:val="002058C8"/>
    <w:rsid w:val="0020593E"/>
    <w:rsid w:val="002059EE"/>
    <w:rsid w:val="00205A1A"/>
    <w:rsid w:val="00205B1C"/>
    <w:rsid w:val="00205BD9"/>
    <w:rsid w:val="00205C2D"/>
    <w:rsid w:val="00205CB7"/>
    <w:rsid w:val="00205E8D"/>
    <w:rsid w:val="00205F69"/>
    <w:rsid w:val="00205F9D"/>
    <w:rsid w:val="00205FE1"/>
    <w:rsid w:val="002060F2"/>
    <w:rsid w:val="00206107"/>
    <w:rsid w:val="00206119"/>
    <w:rsid w:val="00206242"/>
    <w:rsid w:val="00206350"/>
    <w:rsid w:val="002063CB"/>
    <w:rsid w:val="0020640F"/>
    <w:rsid w:val="00206487"/>
    <w:rsid w:val="002064F8"/>
    <w:rsid w:val="00206558"/>
    <w:rsid w:val="0020656E"/>
    <w:rsid w:val="002065D0"/>
    <w:rsid w:val="00206667"/>
    <w:rsid w:val="0020679A"/>
    <w:rsid w:val="002067C4"/>
    <w:rsid w:val="002067F3"/>
    <w:rsid w:val="0020694B"/>
    <w:rsid w:val="002069A0"/>
    <w:rsid w:val="00206A1D"/>
    <w:rsid w:val="00206B21"/>
    <w:rsid w:val="00206B4C"/>
    <w:rsid w:val="00206C58"/>
    <w:rsid w:val="00206E62"/>
    <w:rsid w:val="00206EA0"/>
    <w:rsid w:val="00207020"/>
    <w:rsid w:val="002070AB"/>
    <w:rsid w:val="002071C9"/>
    <w:rsid w:val="00207372"/>
    <w:rsid w:val="0020737D"/>
    <w:rsid w:val="0020738B"/>
    <w:rsid w:val="002073DF"/>
    <w:rsid w:val="00207418"/>
    <w:rsid w:val="0020749C"/>
    <w:rsid w:val="00207507"/>
    <w:rsid w:val="0020754D"/>
    <w:rsid w:val="002076AF"/>
    <w:rsid w:val="002076B2"/>
    <w:rsid w:val="002077B1"/>
    <w:rsid w:val="0020781E"/>
    <w:rsid w:val="00207ADC"/>
    <w:rsid w:val="00207B91"/>
    <w:rsid w:val="00207C70"/>
    <w:rsid w:val="00207C75"/>
    <w:rsid w:val="00207D52"/>
    <w:rsid w:val="00207E40"/>
    <w:rsid w:val="00207E62"/>
    <w:rsid w:val="00210197"/>
    <w:rsid w:val="00210212"/>
    <w:rsid w:val="002102E0"/>
    <w:rsid w:val="002103C6"/>
    <w:rsid w:val="00210637"/>
    <w:rsid w:val="0021068E"/>
    <w:rsid w:val="002106AA"/>
    <w:rsid w:val="0021070A"/>
    <w:rsid w:val="002107B8"/>
    <w:rsid w:val="002107E2"/>
    <w:rsid w:val="0021098D"/>
    <w:rsid w:val="002109BC"/>
    <w:rsid w:val="00210A82"/>
    <w:rsid w:val="00210AB2"/>
    <w:rsid w:val="00210E0B"/>
    <w:rsid w:val="00210EA6"/>
    <w:rsid w:val="00210F63"/>
    <w:rsid w:val="002110AD"/>
    <w:rsid w:val="002110B1"/>
    <w:rsid w:val="0021149F"/>
    <w:rsid w:val="002116C1"/>
    <w:rsid w:val="00211807"/>
    <w:rsid w:val="00211817"/>
    <w:rsid w:val="002118AF"/>
    <w:rsid w:val="00211A38"/>
    <w:rsid w:val="00211B48"/>
    <w:rsid w:val="00211B71"/>
    <w:rsid w:val="00211C38"/>
    <w:rsid w:val="00211CA9"/>
    <w:rsid w:val="00211D6F"/>
    <w:rsid w:val="00211D80"/>
    <w:rsid w:val="00212042"/>
    <w:rsid w:val="0021212A"/>
    <w:rsid w:val="00212142"/>
    <w:rsid w:val="00212145"/>
    <w:rsid w:val="002122C1"/>
    <w:rsid w:val="0021240D"/>
    <w:rsid w:val="00212427"/>
    <w:rsid w:val="0021243E"/>
    <w:rsid w:val="00212477"/>
    <w:rsid w:val="00212489"/>
    <w:rsid w:val="002124D9"/>
    <w:rsid w:val="002124FF"/>
    <w:rsid w:val="0021254E"/>
    <w:rsid w:val="0021275A"/>
    <w:rsid w:val="002127EF"/>
    <w:rsid w:val="00212B6D"/>
    <w:rsid w:val="00212B99"/>
    <w:rsid w:val="00212C8C"/>
    <w:rsid w:val="00212CB9"/>
    <w:rsid w:val="00212D8B"/>
    <w:rsid w:val="00212EA9"/>
    <w:rsid w:val="00212FD8"/>
    <w:rsid w:val="0021302D"/>
    <w:rsid w:val="0021303D"/>
    <w:rsid w:val="002130DD"/>
    <w:rsid w:val="00213387"/>
    <w:rsid w:val="00213403"/>
    <w:rsid w:val="00213770"/>
    <w:rsid w:val="0021393A"/>
    <w:rsid w:val="00213A3C"/>
    <w:rsid w:val="00213AA7"/>
    <w:rsid w:val="00213ADC"/>
    <w:rsid w:val="00213B0D"/>
    <w:rsid w:val="00213B2E"/>
    <w:rsid w:val="00213B62"/>
    <w:rsid w:val="00213B94"/>
    <w:rsid w:val="00213BAD"/>
    <w:rsid w:val="00213C6E"/>
    <w:rsid w:val="00213D5A"/>
    <w:rsid w:val="00213FAA"/>
    <w:rsid w:val="0021403B"/>
    <w:rsid w:val="0021404E"/>
    <w:rsid w:val="00214052"/>
    <w:rsid w:val="00214189"/>
    <w:rsid w:val="00214227"/>
    <w:rsid w:val="00214252"/>
    <w:rsid w:val="0021428E"/>
    <w:rsid w:val="00214294"/>
    <w:rsid w:val="00214300"/>
    <w:rsid w:val="002144AC"/>
    <w:rsid w:val="00214507"/>
    <w:rsid w:val="0021462E"/>
    <w:rsid w:val="00214A4A"/>
    <w:rsid w:val="00214B1D"/>
    <w:rsid w:val="00214BF9"/>
    <w:rsid w:val="00214C09"/>
    <w:rsid w:val="00214C14"/>
    <w:rsid w:val="00214C39"/>
    <w:rsid w:val="00214C62"/>
    <w:rsid w:val="00214C85"/>
    <w:rsid w:val="00214CEE"/>
    <w:rsid w:val="00214D32"/>
    <w:rsid w:val="00214DB0"/>
    <w:rsid w:val="00214DC2"/>
    <w:rsid w:val="00214F05"/>
    <w:rsid w:val="002152C8"/>
    <w:rsid w:val="00215422"/>
    <w:rsid w:val="00215474"/>
    <w:rsid w:val="002155FF"/>
    <w:rsid w:val="00215B27"/>
    <w:rsid w:val="00215C9F"/>
    <w:rsid w:val="00215CD4"/>
    <w:rsid w:val="00215CD7"/>
    <w:rsid w:val="00215E8B"/>
    <w:rsid w:val="00215F13"/>
    <w:rsid w:val="002160DA"/>
    <w:rsid w:val="002162B4"/>
    <w:rsid w:val="00216358"/>
    <w:rsid w:val="002163FF"/>
    <w:rsid w:val="00216489"/>
    <w:rsid w:val="002165FA"/>
    <w:rsid w:val="0021660D"/>
    <w:rsid w:val="002166DB"/>
    <w:rsid w:val="002169A0"/>
    <w:rsid w:val="002169C2"/>
    <w:rsid w:val="002169FE"/>
    <w:rsid w:val="00216A74"/>
    <w:rsid w:val="00216B00"/>
    <w:rsid w:val="00216D18"/>
    <w:rsid w:val="00216D48"/>
    <w:rsid w:val="00216DDB"/>
    <w:rsid w:val="00216F5B"/>
    <w:rsid w:val="00216F60"/>
    <w:rsid w:val="00216F79"/>
    <w:rsid w:val="00217049"/>
    <w:rsid w:val="00217107"/>
    <w:rsid w:val="002172B6"/>
    <w:rsid w:val="002172FB"/>
    <w:rsid w:val="00217495"/>
    <w:rsid w:val="002174DD"/>
    <w:rsid w:val="002174F1"/>
    <w:rsid w:val="00217552"/>
    <w:rsid w:val="002175C8"/>
    <w:rsid w:val="00217603"/>
    <w:rsid w:val="00217639"/>
    <w:rsid w:val="0021763D"/>
    <w:rsid w:val="0021770A"/>
    <w:rsid w:val="0021770E"/>
    <w:rsid w:val="002177C2"/>
    <w:rsid w:val="002177FE"/>
    <w:rsid w:val="0021792C"/>
    <w:rsid w:val="00217971"/>
    <w:rsid w:val="00217A80"/>
    <w:rsid w:val="00217B00"/>
    <w:rsid w:val="00217B76"/>
    <w:rsid w:val="00217BDE"/>
    <w:rsid w:val="00217BE2"/>
    <w:rsid w:val="00217C3B"/>
    <w:rsid w:val="00217FA3"/>
    <w:rsid w:val="00220023"/>
    <w:rsid w:val="00220165"/>
    <w:rsid w:val="00220553"/>
    <w:rsid w:val="002205EC"/>
    <w:rsid w:val="00220618"/>
    <w:rsid w:val="002207E1"/>
    <w:rsid w:val="002207EC"/>
    <w:rsid w:val="00220874"/>
    <w:rsid w:val="00220880"/>
    <w:rsid w:val="00220919"/>
    <w:rsid w:val="002209D0"/>
    <w:rsid w:val="00220A66"/>
    <w:rsid w:val="00220D79"/>
    <w:rsid w:val="00220DA4"/>
    <w:rsid w:val="00220E5A"/>
    <w:rsid w:val="00220EB2"/>
    <w:rsid w:val="00220F98"/>
    <w:rsid w:val="00221109"/>
    <w:rsid w:val="00221140"/>
    <w:rsid w:val="0022116F"/>
    <w:rsid w:val="00221192"/>
    <w:rsid w:val="002213CA"/>
    <w:rsid w:val="002213F4"/>
    <w:rsid w:val="002213FC"/>
    <w:rsid w:val="00221435"/>
    <w:rsid w:val="002214A9"/>
    <w:rsid w:val="0022150D"/>
    <w:rsid w:val="0022151F"/>
    <w:rsid w:val="0022153F"/>
    <w:rsid w:val="002216AF"/>
    <w:rsid w:val="002217BC"/>
    <w:rsid w:val="002219A7"/>
    <w:rsid w:val="00221A2D"/>
    <w:rsid w:val="00221AFA"/>
    <w:rsid w:val="00221ECA"/>
    <w:rsid w:val="00221EE5"/>
    <w:rsid w:val="00221F1F"/>
    <w:rsid w:val="00221F7A"/>
    <w:rsid w:val="00221FD9"/>
    <w:rsid w:val="00221FEC"/>
    <w:rsid w:val="0022227B"/>
    <w:rsid w:val="002222DF"/>
    <w:rsid w:val="0022247D"/>
    <w:rsid w:val="00222533"/>
    <w:rsid w:val="00222825"/>
    <w:rsid w:val="00222861"/>
    <w:rsid w:val="00222890"/>
    <w:rsid w:val="00222BBB"/>
    <w:rsid w:val="00222D9E"/>
    <w:rsid w:val="00222E06"/>
    <w:rsid w:val="00222E54"/>
    <w:rsid w:val="00222F1E"/>
    <w:rsid w:val="00223074"/>
    <w:rsid w:val="00223127"/>
    <w:rsid w:val="00223158"/>
    <w:rsid w:val="002231DC"/>
    <w:rsid w:val="002231EF"/>
    <w:rsid w:val="00223396"/>
    <w:rsid w:val="002233DD"/>
    <w:rsid w:val="0022340A"/>
    <w:rsid w:val="00223546"/>
    <w:rsid w:val="00223568"/>
    <w:rsid w:val="002235B6"/>
    <w:rsid w:val="002235D7"/>
    <w:rsid w:val="00223889"/>
    <w:rsid w:val="002238F8"/>
    <w:rsid w:val="002239F8"/>
    <w:rsid w:val="00223C10"/>
    <w:rsid w:val="00223C5F"/>
    <w:rsid w:val="00223C80"/>
    <w:rsid w:val="00223C92"/>
    <w:rsid w:val="00223CA2"/>
    <w:rsid w:val="00223F01"/>
    <w:rsid w:val="00223F1F"/>
    <w:rsid w:val="002240E4"/>
    <w:rsid w:val="00224189"/>
    <w:rsid w:val="00224214"/>
    <w:rsid w:val="00224289"/>
    <w:rsid w:val="00224362"/>
    <w:rsid w:val="0022454B"/>
    <w:rsid w:val="002246C1"/>
    <w:rsid w:val="002246D9"/>
    <w:rsid w:val="00224855"/>
    <w:rsid w:val="002248C4"/>
    <w:rsid w:val="00224B0A"/>
    <w:rsid w:val="00224B8C"/>
    <w:rsid w:val="00224C32"/>
    <w:rsid w:val="00224C55"/>
    <w:rsid w:val="00224C84"/>
    <w:rsid w:val="00224CF0"/>
    <w:rsid w:val="00224DB0"/>
    <w:rsid w:val="00224F1D"/>
    <w:rsid w:val="00224F2F"/>
    <w:rsid w:val="002250B9"/>
    <w:rsid w:val="00225154"/>
    <w:rsid w:val="0022515B"/>
    <w:rsid w:val="00225286"/>
    <w:rsid w:val="0022530E"/>
    <w:rsid w:val="0022547D"/>
    <w:rsid w:val="0022554F"/>
    <w:rsid w:val="002255FC"/>
    <w:rsid w:val="00225792"/>
    <w:rsid w:val="0022583E"/>
    <w:rsid w:val="00225AEA"/>
    <w:rsid w:val="00225C7E"/>
    <w:rsid w:val="00225CA8"/>
    <w:rsid w:val="00225D3D"/>
    <w:rsid w:val="00225D8D"/>
    <w:rsid w:val="00225D90"/>
    <w:rsid w:val="00226063"/>
    <w:rsid w:val="002260D4"/>
    <w:rsid w:val="0022615B"/>
    <w:rsid w:val="002261CB"/>
    <w:rsid w:val="0022622B"/>
    <w:rsid w:val="002263AF"/>
    <w:rsid w:val="002263B8"/>
    <w:rsid w:val="0022665B"/>
    <w:rsid w:val="00226793"/>
    <w:rsid w:val="0022679A"/>
    <w:rsid w:val="002267A1"/>
    <w:rsid w:val="00226921"/>
    <w:rsid w:val="00226949"/>
    <w:rsid w:val="002269F8"/>
    <w:rsid w:val="00226A15"/>
    <w:rsid w:val="00226BF3"/>
    <w:rsid w:val="00226C5F"/>
    <w:rsid w:val="00226E3C"/>
    <w:rsid w:val="00226EB1"/>
    <w:rsid w:val="0022709E"/>
    <w:rsid w:val="002272BD"/>
    <w:rsid w:val="002272E0"/>
    <w:rsid w:val="00227490"/>
    <w:rsid w:val="002274A7"/>
    <w:rsid w:val="002274F1"/>
    <w:rsid w:val="00227570"/>
    <w:rsid w:val="002275DE"/>
    <w:rsid w:val="00227614"/>
    <w:rsid w:val="002276E3"/>
    <w:rsid w:val="00227B50"/>
    <w:rsid w:val="00227D31"/>
    <w:rsid w:val="00227E1F"/>
    <w:rsid w:val="00227E2A"/>
    <w:rsid w:val="00227E4F"/>
    <w:rsid w:val="00230050"/>
    <w:rsid w:val="002300DF"/>
    <w:rsid w:val="00230206"/>
    <w:rsid w:val="00230302"/>
    <w:rsid w:val="002303B3"/>
    <w:rsid w:val="00230416"/>
    <w:rsid w:val="0023046D"/>
    <w:rsid w:val="00230511"/>
    <w:rsid w:val="00230546"/>
    <w:rsid w:val="0023054A"/>
    <w:rsid w:val="0023057B"/>
    <w:rsid w:val="00230725"/>
    <w:rsid w:val="00230738"/>
    <w:rsid w:val="0023086F"/>
    <w:rsid w:val="002308F5"/>
    <w:rsid w:val="00230A27"/>
    <w:rsid w:val="00230B1C"/>
    <w:rsid w:val="00230C50"/>
    <w:rsid w:val="00230F3F"/>
    <w:rsid w:val="002310A4"/>
    <w:rsid w:val="002310FE"/>
    <w:rsid w:val="00231166"/>
    <w:rsid w:val="002311A2"/>
    <w:rsid w:val="0023124C"/>
    <w:rsid w:val="0023128D"/>
    <w:rsid w:val="00231358"/>
    <w:rsid w:val="002313CC"/>
    <w:rsid w:val="00231457"/>
    <w:rsid w:val="0023156F"/>
    <w:rsid w:val="0023158E"/>
    <w:rsid w:val="00231673"/>
    <w:rsid w:val="0023169D"/>
    <w:rsid w:val="00231721"/>
    <w:rsid w:val="00231D7C"/>
    <w:rsid w:val="00231E17"/>
    <w:rsid w:val="00231F51"/>
    <w:rsid w:val="00232047"/>
    <w:rsid w:val="0023206E"/>
    <w:rsid w:val="00232072"/>
    <w:rsid w:val="002320AF"/>
    <w:rsid w:val="0023218A"/>
    <w:rsid w:val="0023222A"/>
    <w:rsid w:val="0023222C"/>
    <w:rsid w:val="00232373"/>
    <w:rsid w:val="002324C5"/>
    <w:rsid w:val="002324F4"/>
    <w:rsid w:val="00232580"/>
    <w:rsid w:val="002326EC"/>
    <w:rsid w:val="00232701"/>
    <w:rsid w:val="0023277F"/>
    <w:rsid w:val="002327CC"/>
    <w:rsid w:val="0023281A"/>
    <w:rsid w:val="0023292A"/>
    <w:rsid w:val="00232941"/>
    <w:rsid w:val="0023297E"/>
    <w:rsid w:val="002329ED"/>
    <w:rsid w:val="002329FC"/>
    <w:rsid w:val="00232A7E"/>
    <w:rsid w:val="00232A98"/>
    <w:rsid w:val="00232C2D"/>
    <w:rsid w:val="00232EE9"/>
    <w:rsid w:val="00232EF7"/>
    <w:rsid w:val="00232F0C"/>
    <w:rsid w:val="002330E2"/>
    <w:rsid w:val="0023321B"/>
    <w:rsid w:val="002332E3"/>
    <w:rsid w:val="0023331C"/>
    <w:rsid w:val="00233340"/>
    <w:rsid w:val="0023336B"/>
    <w:rsid w:val="00233407"/>
    <w:rsid w:val="00233453"/>
    <w:rsid w:val="0023347F"/>
    <w:rsid w:val="002335C9"/>
    <w:rsid w:val="0023362A"/>
    <w:rsid w:val="0023368A"/>
    <w:rsid w:val="0023376F"/>
    <w:rsid w:val="00233B26"/>
    <w:rsid w:val="00233CB3"/>
    <w:rsid w:val="00233D40"/>
    <w:rsid w:val="00233D5A"/>
    <w:rsid w:val="00233DE8"/>
    <w:rsid w:val="00233E3C"/>
    <w:rsid w:val="00233E66"/>
    <w:rsid w:val="00233FC3"/>
    <w:rsid w:val="00233FD7"/>
    <w:rsid w:val="00234046"/>
    <w:rsid w:val="002340AF"/>
    <w:rsid w:val="0023422F"/>
    <w:rsid w:val="0023424C"/>
    <w:rsid w:val="00234433"/>
    <w:rsid w:val="00234502"/>
    <w:rsid w:val="00234564"/>
    <w:rsid w:val="002345B8"/>
    <w:rsid w:val="002345F9"/>
    <w:rsid w:val="00234769"/>
    <w:rsid w:val="00234965"/>
    <w:rsid w:val="0023497B"/>
    <w:rsid w:val="002349BE"/>
    <w:rsid w:val="00234B3B"/>
    <w:rsid w:val="00234D42"/>
    <w:rsid w:val="00234D75"/>
    <w:rsid w:val="00234D89"/>
    <w:rsid w:val="00234E51"/>
    <w:rsid w:val="00234F76"/>
    <w:rsid w:val="00235094"/>
    <w:rsid w:val="002351FF"/>
    <w:rsid w:val="00235231"/>
    <w:rsid w:val="002352A9"/>
    <w:rsid w:val="00235305"/>
    <w:rsid w:val="0023533E"/>
    <w:rsid w:val="0023543E"/>
    <w:rsid w:val="002354AA"/>
    <w:rsid w:val="002354F9"/>
    <w:rsid w:val="00235548"/>
    <w:rsid w:val="002355CE"/>
    <w:rsid w:val="002357D6"/>
    <w:rsid w:val="0023583B"/>
    <w:rsid w:val="0023589A"/>
    <w:rsid w:val="002358E8"/>
    <w:rsid w:val="00235AB5"/>
    <w:rsid w:val="00235AB7"/>
    <w:rsid w:val="00235CD8"/>
    <w:rsid w:val="00235D77"/>
    <w:rsid w:val="00235F0C"/>
    <w:rsid w:val="0023605F"/>
    <w:rsid w:val="002360BA"/>
    <w:rsid w:val="0023622A"/>
    <w:rsid w:val="00236268"/>
    <w:rsid w:val="002362C4"/>
    <w:rsid w:val="002362D4"/>
    <w:rsid w:val="00236326"/>
    <w:rsid w:val="002363E8"/>
    <w:rsid w:val="0023640F"/>
    <w:rsid w:val="00236590"/>
    <w:rsid w:val="0023661C"/>
    <w:rsid w:val="002366D4"/>
    <w:rsid w:val="002369AE"/>
    <w:rsid w:val="002369B5"/>
    <w:rsid w:val="00236A76"/>
    <w:rsid w:val="00236BD3"/>
    <w:rsid w:val="00236E92"/>
    <w:rsid w:val="00236F48"/>
    <w:rsid w:val="00236F50"/>
    <w:rsid w:val="002370E5"/>
    <w:rsid w:val="00237133"/>
    <w:rsid w:val="0023718C"/>
    <w:rsid w:val="002371B0"/>
    <w:rsid w:val="00237211"/>
    <w:rsid w:val="002374AF"/>
    <w:rsid w:val="002374E6"/>
    <w:rsid w:val="00237933"/>
    <w:rsid w:val="00237B17"/>
    <w:rsid w:val="00237B8D"/>
    <w:rsid w:val="00237B9A"/>
    <w:rsid w:val="00237BA1"/>
    <w:rsid w:val="00237BAD"/>
    <w:rsid w:val="00237C2C"/>
    <w:rsid w:val="00237C36"/>
    <w:rsid w:val="00237C4B"/>
    <w:rsid w:val="00237E5C"/>
    <w:rsid w:val="00237EC8"/>
    <w:rsid w:val="00240003"/>
    <w:rsid w:val="0024020D"/>
    <w:rsid w:val="0024028C"/>
    <w:rsid w:val="00240396"/>
    <w:rsid w:val="0024048D"/>
    <w:rsid w:val="00240504"/>
    <w:rsid w:val="00240581"/>
    <w:rsid w:val="002406C7"/>
    <w:rsid w:val="002406F5"/>
    <w:rsid w:val="00240815"/>
    <w:rsid w:val="0024085E"/>
    <w:rsid w:val="002409BC"/>
    <w:rsid w:val="002409C6"/>
    <w:rsid w:val="002409D1"/>
    <w:rsid w:val="00240AA4"/>
    <w:rsid w:val="00240B99"/>
    <w:rsid w:val="00240CBD"/>
    <w:rsid w:val="00240F4C"/>
    <w:rsid w:val="002410FE"/>
    <w:rsid w:val="0024110D"/>
    <w:rsid w:val="00241133"/>
    <w:rsid w:val="00241174"/>
    <w:rsid w:val="00241205"/>
    <w:rsid w:val="0024121E"/>
    <w:rsid w:val="002412D0"/>
    <w:rsid w:val="002413C0"/>
    <w:rsid w:val="00241421"/>
    <w:rsid w:val="00241522"/>
    <w:rsid w:val="0024152D"/>
    <w:rsid w:val="0024161C"/>
    <w:rsid w:val="002416E4"/>
    <w:rsid w:val="002417BF"/>
    <w:rsid w:val="002417D2"/>
    <w:rsid w:val="002417DC"/>
    <w:rsid w:val="0024180A"/>
    <w:rsid w:val="002418C7"/>
    <w:rsid w:val="002419C7"/>
    <w:rsid w:val="00241A43"/>
    <w:rsid w:val="00241B70"/>
    <w:rsid w:val="00241C89"/>
    <w:rsid w:val="00241F75"/>
    <w:rsid w:val="00241FF3"/>
    <w:rsid w:val="0024211A"/>
    <w:rsid w:val="00242120"/>
    <w:rsid w:val="00242180"/>
    <w:rsid w:val="002421E0"/>
    <w:rsid w:val="002422BC"/>
    <w:rsid w:val="0024234A"/>
    <w:rsid w:val="002423FC"/>
    <w:rsid w:val="00242482"/>
    <w:rsid w:val="00242549"/>
    <w:rsid w:val="0024264E"/>
    <w:rsid w:val="00242691"/>
    <w:rsid w:val="002427B4"/>
    <w:rsid w:val="002427DF"/>
    <w:rsid w:val="00242863"/>
    <w:rsid w:val="0024287C"/>
    <w:rsid w:val="0024288B"/>
    <w:rsid w:val="00242ABE"/>
    <w:rsid w:val="00242AE2"/>
    <w:rsid w:val="00242B74"/>
    <w:rsid w:val="00242BD7"/>
    <w:rsid w:val="00242C32"/>
    <w:rsid w:val="00242D11"/>
    <w:rsid w:val="00242E08"/>
    <w:rsid w:val="00242E0F"/>
    <w:rsid w:val="00242ED4"/>
    <w:rsid w:val="00242F03"/>
    <w:rsid w:val="0024302A"/>
    <w:rsid w:val="0024315A"/>
    <w:rsid w:val="002431AD"/>
    <w:rsid w:val="0024333B"/>
    <w:rsid w:val="00243442"/>
    <w:rsid w:val="00243506"/>
    <w:rsid w:val="0024355F"/>
    <w:rsid w:val="00243571"/>
    <w:rsid w:val="002435B1"/>
    <w:rsid w:val="002436A9"/>
    <w:rsid w:val="002436F4"/>
    <w:rsid w:val="00243713"/>
    <w:rsid w:val="0024372C"/>
    <w:rsid w:val="00243761"/>
    <w:rsid w:val="002437B0"/>
    <w:rsid w:val="002437C3"/>
    <w:rsid w:val="002437DC"/>
    <w:rsid w:val="002439C2"/>
    <w:rsid w:val="00243AF7"/>
    <w:rsid w:val="00243C66"/>
    <w:rsid w:val="00243C7E"/>
    <w:rsid w:val="00243D9F"/>
    <w:rsid w:val="00243DF2"/>
    <w:rsid w:val="00243E17"/>
    <w:rsid w:val="00243E4A"/>
    <w:rsid w:val="00243E54"/>
    <w:rsid w:val="002440D6"/>
    <w:rsid w:val="0024422C"/>
    <w:rsid w:val="0024424D"/>
    <w:rsid w:val="0024435B"/>
    <w:rsid w:val="0024443C"/>
    <w:rsid w:val="00244440"/>
    <w:rsid w:val="002444EA"/>
    <w:rsid w:val="00244527"/>
    <w:rsid w:val="002445DC"/>
    <w:rsid w:val="002445F4"/>
    <w:rsid w:val="002446BB"/>
    <w:rsid w:val="00244775"/>
    <w:rsid w:val="0024482B"/>
    <w:rsid w:val="0024484F"/>
    <w:rsid w:val="00244855"/>
    <w:rsid w:val="002448CA"/>
    <w:rsid w:val="00244AAF"/>
    <w:rsid w:val="00244ABA"/>
    <w:rsid w:val="00244DBA"/>
    <w:rsid w:val="00244E22"/>
    <w:rsid w:val="00244E7D"/>
    <w:rsid w:val="00244F14"/>
    <w:rsid w:val="00245096"/>
    <w:rsid w:val="002450CB"/>
    <w:rsid w:val="002450D9"/>
    <w:rsid w:val="00245140"/>
    <w:rsid w:val="002451D5"/>
    <w:rsid w:val="002453EA"/>
    <w:rsid w:val="002459E8"/>
    <w:rsid w:val="00245B57"/>
    <w:rsid w:val="00245BA8"/>
    <w:rsid w:val="00245D9C"/>
    <w:rsid w:val="00245ED1"/>
    <w:rsid w:val="00245ED2"/>
    <w:rsid w:val="00245F65"/>
    <w:rsid w:val="00246003"/>
    <w:rsid w:val="00246062"/>
    <w:rsid w:val="00246163"/>
    <w:rsid w:val="0024628A"/>
    <w:rsid w:val="00246314"/>
    <w:rsid w:val="002466E2"/>
    <w:rsid w:val="00246704"/>
    <w:rsid w:val="00246753"/>
    <w:rsid w:val="00246771"/>
    <w:rsid w:val="002469A4"/>
    <w:rsid w:val="00246AD5"/>
    <w:rsid w:val="00246B8C"/>
    <w:rsid w:val="00246C0B"/>
    <w:rsid w:val="00246C0C"/>
    <w:rsid w:val="00246C3E"/>
    <w:rsid w:val="00246CB0"/>
    <w:rsid w:val="00246CD4"/>
    <w:rsid w:val="00246DBA"/>
    <w:rsid w:val="0024702E"/>
    <w:rsid w:val="0024703F"/>
    <w:rsid w:val="002470CB"/>
    <w:rsid w:val="00247189"/>
    <w:rsid w:val="002471C5"/>
    <w:rsid w:val="0024727E"/>
    <w:rsid w:val="0024738A"/>
    <w:rsid w:val="0024760C"/>
    <w:rsid w:val="0024767A"/>
    <w:rsid w:val="00247683"/>
    <w:rsid w:val="002476DA"/>
    <w:rsid w:val="00247805"/>
    <w:rsid w:val="0024782E"/>
    <w:rsid w:val="00247835"/>
    <w:rsid w:val="002478BD"/>
    <w:rsid w:val="00247B7A"/>
    <w:rsid w:val="00247B83"/>
    <w:rsid w:val="00247BE0"/>
    <w:rsid w:val="00247C3B"/>
    <w:rsid w:val="00247C62"/>
    <w:rsid w:val="00247E24"/>
    <w:rsid w:val="00247ED5"/>
    <w:rsid w:val="00247EF9"/>
    <w:rsid w:val="00247F16"/>
    <w:rsid w:val="002500ED"/>
    <w:rsid w:val="002501C9"/>
    <w:rsid w:val="00250373"/>
    <w:rsid w:val="002505F8"/>
    <w:rsid w:val="00250780"/>
    <w:rsid w:val="00250814"/>
    <w:rsid w:val="0025099C"/>
    <w:rsid w:val="00250A1E"/>
    <w:rsid w:val="00250A2C"/>
    <w:rsid w:val="00250A37"/>
    <w:rsid w:val="00250CC6"/>
    <w:rsid w:val="00250DBD"/>
    <w:rsid w:val="00250E5C"/>
    <w:rsid w:val="00250EA5"/>
    <w:rsid w:val="0025100B"/>
    <w:rsid w:val="0025111D"/>
    <w:rsid w:val="0025114D"/>
    <w:rsid w:val="00251340"/>
    <w:rsid w:val="00251412"/>
    <w:rsid w:val="00251458"/>
    <w:rsid w:val="002515D3"/>
    <w:rsid w:val="0025166B"/>
    <w:rsid w:val="002516CE"/>
    <w:rsid w:val="0025193D"/>
    <w:rsid w:val="002519AC"/>
    <w:rsid w:val="00251AE8"/>
    <w:rsid w:val="00251B59"/>
    <w:rsid w:val="00251CC5"/>
    <w:rsid w:val="00251DA0"/>
    <w:rsid w:val="00251DD9"/>
    <w:rsid w:val="00251E56"/>
    <w:rsid w:val="00251EFE"/>
    <w:rsid w:val="00252120"/>
    <w:rsid w:val="00252198"/>
    <w:rsid w:val="002524FF"/>
    <w:rsid w:val="00252659"/>
    <w:rsid w:val="002526AC"/>
    <w:rsid w:val="002526C4"/>
    <w:rsid w:val="002527AE"/>
    <w:rsid w:val="002527D1"/>
    <w:rsid w:val="00252893"/>
    <w:rsid w:val="00252A1E"/>
    <w:rsid w:val="00252B21"/>
    <w:rsid w:val="00252B34"/>
    <w:rsid w:val="00252BA3"/>
    <w:rsid w:val="00252BC6"/>
    <w:rsid w:val="00252C56"/>
    <w:rsid w:val="00252C74"/>
    <w:rsid w:val="00252DBE"/>
    <w:rsid w:val="00252F0F"/>
    <w:rsid w:val="00252FFF"/>
    <w:rsid w:val="00253036"/>
    <w:rsid w:val="0025305F"/>
    <w:rsid w:val="0025329C"/>
    <w:rsid w:val="0025338A"/>
    <w:rsid w:val="002533ED"/>
    <w:rsid w:val="002534A2"/>
    <w:rsid w:val="002536D8"/>
    <w:rsid w:val="002537FA"/>
    <w:rsid w:val="002538E0"/>
    <w:rsid w:val="00253952"/>
    <w:rsid w:val="002539DB"/>
    <w:rsid w:val="00253B75"/>
    <w:rsid w:val="00253B79"/>
    <w:rsid w:val="00253C8A"/>
    <w:rsid w:val="00253C9F"/>
    <w:rsid w:val="00253CA2"/>
    <w:rsid w:val="00253CAC"/>
    <w:rsid w:val="00253D1F"/>
    <w:rsid w:val="00253D9D"/>
    <w:rsid w:val="00253EB5"/>
    <w:rsid w:val="00254097"/>
    <w:rsid w:val="0025418F"/>
    <w:rsid w:val="0025428D"/>
    <w:rsid w:val="00254366"/>
    <w:rsid w:val="002547D8"/>
    <w:rsid w:val="0025485F"/>
    <w:rsid w:val="002548BF"/>
    <w:rsid w:val="002548E9"/>
    <w:rsid w:val="00254AEE"/>
    <w:rsid w:val="00254BA9"/>
    <w:rsid w:val="00254D08"/>
    <w:rsid w:val="00254D6E"/>
    <w:rsid w:val="00254F20"/>
    <w:rsid w:val="00254F21"/>
    <w:rsid w:val="00254FB2"/>
    <w:rsid w:val="00254FFD"/>
    <w:rsid w:val="0025524B"/>
    <w:rsid w:val="0025529D"/>
    <w:rsid w:val="002552AC"/>
    <w:rsid w:val="0025533C"/>
    <w:rsid w:val="00255348"/>
    <w:rsid w:val="0025543F"/>
    <w:rsid w:val="00255508"/>
    <w:rsid w:val="002555BB"/>
    <w:rsid w:val="00255661"/>
    <w:rsid w:val="002557CF"/>
    <w:rsid w:val="00255836"/>
    <w:rsid w:val="00255885"/>
    <w:rsid w:val="002558A3"/>
    <w:rsid w:val="002558F6"/>
    <w:rsid w:val="00255921"/>
    <w:rsid w:val="002559C7"/>
    <w:rsid w:val="00255A41"/>
    <w:rsid w:val="00255B27"/>
    <w:rsid w:val="00255B7E"/>
    <w:rsid w:val="00255BD2"/>
    <w:rsid w:val="00255CE2"/>
    <w:rsid w:val="00255DD9"/>
    <w:rsid w:val="00256027"/>
    <w:rsid w:val="00256088"/>
    <w:rsid w:val="002560E2"/>
    <w:rsid w:val="0025612D"/>
    <w:rsid w:val="0025616B"/>
    <w:rsid w:val="002561EF"/>
    <w:rsid w:val="002563CE"/>
    <w:rsid w:val="00256468"/>
    <w:rsid w:val="00256611"/>
    <w:rsid w:val="002566AC"/>
    <w:rsid w:val="002568A4"/>
    <w:rsid w:val="002568AE"/>
    <w:rsid w:val="002568FE"/>
    <w:rsid w:val="00256B73"/>
    <w:rsid w:val="00256C7F"/>
    <w:rsid w:val="00256D8E"/>
    <w:rsid w:val="00256DC0"/>
    <w:rsid w:val="00256E95"/>
    <w:rsid w:val="00256ED9"/>
    <w:rsid w:val="00256F0F"/>
    <w:rsid w:val="00256F20"/>
    <w:rsid w:val="00256F7F"/>
    <w:rsid w:val="00257001"/>
    <w:rsid w:val="002570B5"/>
    <w:rsid w:val="00257155"/>
    <w:rsid w:val="002571B3"/>
    <w:rsid w:val="0025725E"/>
    <w:rsid w:val="00257363"/>
    <w:rsid w:val="002573B0"/>
    <w:rsid w:val="002573DA"/>
    <w:rsid w:val="002573EA"/>
    <w:rsid w:val="002574D7"/>
    <w:rsid w:val="00257502"/>
    <w:rsid w:val="002575A1"/>
    <w:rsid w:val="002575B9"/>
    <w:rsid w:val="00257720"/>
    <w:rsid w:val="00257767"/>
    <w:rsid w:val="00257872"/>
    <w:rsid w:val="002578A9"/>
    <w:rsid w:val="00257A15"/>
    <w:rsid w:val="00257A22"/>
    <w:rsid w:val="00257A64"/>
    <w:rsid w:val="00257B03"/>
    <w:rsid w:val="00257C08"/>
    <w:rsid w:val="00257CE3"/>
    <w:rsid w:val="00257DA6"/>
    <w:rsid w:val="00257E12"/>
    <w:rsid w:val="00257E28"/>
    <w:rsid w:val="00257E39"/>
    <w:rsid w:val="00257EC7"/>
    <w:rsid w:val="00257F27"/>
    <w:rsid w:val="002601B1"/>
    <w:rsid w:val="00260289"/>
    <w:rsid w:val="002602C6"/>
    <w:rsid w:val="0026053F"/>
    <w:rsid w:val="002606A5"/>
    <w:rsid w:val="00260709"/>
    <w:rsid w:val="0026087A"/>
    <w:rsid w:val="00260900"/>
    <w:rsid w:val="002609A3"/>
    <w:rsid w:val="002609CB"/>
    <w:rsid w:val="00260A55"/>
    <w:rsid w:val="00260CD0"/>
    <w:rsid w:val="00260CD9"/>
    <w:rsid w:val="00260F3B"/>
    <w:rsid w:val="002610C7"/>
    <w:rsid w:val="0026113F"/>
    <w:rsid w:val="002611E0"/>
    <w:rsid w:val="00261214"/>
    <w:rsid w:val="002612AA"/>
    <w:rsid w:val="002614EB"/>
    <w:rsid w:val="002615E9"/>
    <w:rsid w:val="00261684"/>
    <w:rsid w:val="002616D0"/>
    <w:rsid w:val="002617C2"/>
    <w:rsid w:val="00261825"/>
    <w:rsid w:val="00261BFA"/>
    <w:rsid w:val="00261C1D"/>
    <w:rsid w:val="00261C74"/>
    <w:rsid w:val="00261CA7"/>
    <w:rsid w:val="00261CE2"/>
    <w:rsid w:val="00261CED"/>
    <w:rsid w:val="00261D2F"/>
    <w:rsid w:val="002620E2"/>
    <w:rsid w:val="002621DE"/>
    <w:rsid w:val="00262339"/>
    <w:rsid w:val="002623D3"/>
    <w:rsid w:val="002623EF"/>
    <w:rsid w:val="00262426"/>
    <w:rsid w:val="0026255E"/>
    <w:rsid w:val="0026257B"/>
    <w:rsid w:val="0026266C"/>
    <w:rsid w:val="0026276B"/>
    <w:rsid w:val="00262775"/>
    <w:rsid w:val="002627E6"/>
    <w:rsid w:val="002628D9"/>
    <w:rsid w:val="00262A2E"/>
    <w:rsid w:val="00262B19"/>
    <w:rsid w:val="00262C9B"/>
    <w:rsid w:val="00262D2A"/>
    <w:rsid w:val="00262E35"/>
    <w:rsid w:val="00262E6F"/>
    <w:rsid w:val="00262F57"/>
    <w:rsid w:val="00262FF8"/>
    <w:rsid w:val="00263138"/>
    <w:rsid w:val="00263280"/>
    <w:rsid w:val="002632CF"/>
    <w:rsid w:val="002633E2"/>
    <w:rsid w:val="00263487"/>
    <w:rsid w:val="002634FA"/>
    <w:rsid w:val="002636C6"/>
    <w:rsid w:val="0026374A"/>
    <w:rsid w:val="0026378B"/>
    <w:rsid w:val="00263A03"/>
    <w:rsid w:val="00263A51"/>
    <w:rsid w:val="00263AFA"/>
    <w:rsid w:val="00263B45"/>
    <w:rsid w:val="00263B8E"/>
    <w:rsid w:val="00263CD7"/>
    <w:rsid w:val="00263CE2"/>
    <w:rsid w:val="00263E19"/>
    <w:rsid w:val="002641A3"/>
    <w:rsid w:val="00264256"/>
    <w:rsid w:val="0026427E"/>
    <w:rsid w:val="00264382"/>
    <w:rsid w:val="00264490"/>
    <w:rsid w:val="002645C2"/>
    <w:rsid w:val="00264673"/>
    <w:rsid w:val="002646BD"/>
    <w:rsid w:val="002646E2"/>
    <w:rsid w:val="002649A2"/>
    <w:rsid w:val="00264B71"/>
    <w:rsid w:val="00264C95"/>
    <w:rsid w:val="00264E64"/>
    <w:rsid w:val="00264EAA"/>
    <w:rsid w:val="00264F0F"/>
    <w:rsid w:val="00264F27"/>
    <w:rsid w:val="00264FA9"/>
    <w:rsid w:val="00265066"/>
    <w:rsid w:val="002650E7"/>
    <w:rsid w:val="00265107"/>
    <w:rsid w:val="0026513F"/>
    <w:rsid w:val="002651EA"/>
    <w:rsid w:val="0026530E"/>
    <w:rsid w:val="0026552E"/>
    <w:rsid w:val="00265613"/>
    <w:rsid w:val="00265614"/>
    <w:rsid w:val="002658A0"/>
    <w:rsid w:val="00265922"/>
    <w:rsid w:val="00265942"/>
    <w:rsid w:val="00265AB8"/>
    <w:rsid w:val="00265B56"/>
    <w:rsid w:val="00265C87"/>
    <w:rsid w:val="00265D5C"/>
    <w:rsid w:val="00265DCA"/>
    <w:rsid w:val="00265DFD"/>
    <w:rsid w:val="00265F1E"/>
    <w:rsid w:val="00265F43"/>
    <w:rsid w:val="0026603C"/>
    <w:rsid w:val="002661AC"/>
    <w:rsid w:val="002661EA"/>
    <w:rsid w:val="0026620E"/>
    <w:rsid w:val="00266252"/>
    <w:rsid w:val="002663B9"/>
    <w:rsid w:val="00266426"/>
    <w:rsid w:val="002665C7"/>
    <w:rsid w:val="002665D1"/>
    <w:rsid w:val="00266664"/>
    <w:rsid w:val="00266714"/>
    <w:rsid w:val="0026674B"/>
    <w:rsid w:val="0026676A"/>
    <w:rsid w:val="0026678F"/>
    <w:rsid w:val="0026683F"/>
    <w:rsid w:val="00266915"/>
    <w:rsid w:val="00266A6D"/>
    <w:rsid w:val="00266BE9"/>
    <w:rsid w:val="00266CFA"/>
    <w:rsid w:val="00266E1E"/>
    <w:rsid w:val="00266F31"/>
    <w:rsid w:val="00266FA4"/>
    <w:rsid w:val="00266FB8"/>
    <w:rsid w:val="00266FBB"/>
    <w:rsid w:val="00267029"/>
    <w:rsid w:val="0026707A"/>
    <w:rsid w:val="00267148"/>
    <w:rsid w:val="0026728A"/>
    <w:rsid w:val="00267699"/>
    <w:rsid w:val="0026773C"/>
    <w:rsid w:val="00267744"/>
    <w:rsid w:val="0026775D"/>
    <w:rsid w:val="0026779F"/>
    <w:rsid w:val="00267818"/>
    <w:rsid w:val="0026785D"/>
    <w:rsid w:val="0026791A"/>
    <w:rsid w:val="002679A6"/>
    <w:rsid w:val="00267A5D"/>
    <w:rsid w:val="00267B81"/>
    <w:rsid w:val="00267C1F"/>
    <w:rsid w:val="00267D5C"/>
    <w:rsid w:val="00267DB0"/>
    <w:rsid w:val="00267E06"/>
    <w:rsid w:val="00267EDD"/>
    <w:rsid w:val="00267EE4"/>
    <w:rsid w:val="00267F71"/>
    <w:rsid w:val="00267FD9"/>
    <w:rsid w:val="00270044"/>
    <w:rsid w:val="002700AA"/>
    <w:rsid w:val="0027018E"/>
    <w:rsid w:val="002701C1"/>
    <w:rsid w:val="00270218"/>
    <w:rsid w:val="0027053D"/>
    <w:rsid w:val="00270558"/>
    <w:rsid w:val="002709C8"/>
    <w:rsid w:val="002709F9"/>
    <w:rsid w:val="00270A13"/>
    <w:rsid w:val="00270A5E"/>
    <w:rsid w:val="00270A8D"/>
    <w:rsid w:val="00270ABA"/>
    <w:rsid w:val="00270B0C"/>
    <w:rsid w:val="00270B69"/>
    <w:rsid w:val="00270B8D"/>
    <w:rsid w:val="00270C33"/>
    <w:rsid w:val="00270C90"/>
    <w:rsid w:val="00270D57"/>
    <w:rsid w:val="00270E8E"/>
    <w:rsid w:val="00270EC8"/>
    <w:rsid w:val="00270F14"/>
    <w:rsid w:val="00270F38"/>
    <w:rsid w:val="00271054"/>
    <w:rsid w:val="00271300"/>
    <w:rsid w:val="00271311"/>
    <w:rsid w:val="002714B6"/>
    <w:rsid w:val="00271893"/>
    <w:rsid w:val="00271935"/>
    <w:rsid w:val="00271994"/>
    <w:rsid w:val="00271A61"/>
    <w:rsid w:val="00271B91"/>
    <w:rsid w:val="00271BE7"/>
    <w:rsid w:val="00271D6E"/>
    <w:rsid w:val="00271DE2"/>
    <w:rsid w:val="00271E84"/>
    <w:rsid w:val="00271F3C"/>
    <w:rsid w:val="00272076"/>
    <w:rsid w:val="00272132"/>
    <w:rsid w:val="00272138"/>
    <w:rsid w:val="00272261"/>
    <w:rsid w:val="00272306"/>
    <w:rsid w:val="00272398"/>
    <w:rsid w:val="002723BE"/>
    <w:rsid w:val="00272549"/>
    <w:rsid w:val="002725B1"/>
    <w:rsid w:val="002725BC"/>
    <w:rsid w:val="002726F7"/>
    <w:rsid w:val="002726F9"/>
    <w:rsid w:val="00272737"/>
    <w:rsid w:val="002728BC"/>
    <w:rsid w:val="00272A13"/>
    <w:rsid w:val="00272B9C"/>
    <w:rsid w:val="00272C1C"/>
    <w:rsid w:val="00272CD0"/>
    <w:rsid w:val="00272D27"/>
    <w:rsid w:val="00272D89"/>
    <w:rsid w:val="00272DB2"/>
    <w:rsid w:val="002730D2"/>
    <w:rsid w:val="002731FE"/>
    <w:rsid w:val="002732C7"/>
    <w:rsid w:val="00273423"/>
    <w:rsid w:val="0027347A"/>
    <w:rsid w:val="00273547"/>
    <w:rsid w:val="0027368F"/>
    <w:rsid w:val="002736B8"/>
    <w:rsid w:val="00273704"/>
    <w:rsid w:val="0027373A"/>
    <w:rsid w:val="00273762"/>
    <w:rsid w:val="00273B5B"/>
    <w:rsid w:val="00273B98"/>
    <w:rsid w:val="00273C9C"/>
    <w:rsid w:val="00273DE8"/>
    <w:rsid w:val="00273FE7"/>
    <w:rsid w:val="00274214"/>
    <w:rsid w:val="0027424F"/>
    <w:rsid w:val="00274384"/>
    <w:rsid w:val="002743BD"/>
    <w:rsid w:val="002744EE"/>
    <w:rsid w:val="002745B0"/>
    <w:rsid w:val="002745E2"/>
    <w:rsid w:val="002745EC"/>
    <w:rsid w:val="0027471E"/>
    <w:rsid w:val="00274764"/>
    <w:rsid w:val="0027481A"/>
    <w:rsid w:val="002749B1"/>
    <w:rsid w:val="002749BD"/>
    <w:rsid w:val="002749FB"/>
    <w:rsid w:val="00274B20"/>
    <w:rsid w:val="00274B4E"/>
    <w:rsid w:val="00274BC2"/>
    <w:rsid w:val="00274C1C"/>
    <w:rsid w:val="00274C91"/>
    <w:rsid w:val="00274CD7"/>
    <w:rsid w:val="00274D45"/>
    <w:rsid w:val="00274D7F"/>
    <w:rsid w:val="00274DF8"/>
    <w:rsid w:val="00274E07"/>
    <w:rsid w:val="00274FDE"/>
    <w:rsid w:val="002750F9"/>
    <w:rsid w:val="00275175"/>
    <w:rsid w:val="00275290"/>
    <w:rsid w:val="00275467"/>
    <w:rsid w:val="00275498"/>
    <w:rsid w:val="002755A8"/>
    <w:rsid w:val="00275701"/>
    <w:rsid w:val="00275717"/>
    <w:rsid w:val="00275750"/>
    <w:rsid w:val="002758B1"/>
    <w:rsid w:val="00275969"/>
    <w:rsid w:val="00275981"/>
    <w:rsid w:val="00275A18"/>
    <w:rsid w:val="00275B80"/>
    <w:rsid w:val="00275BAE"/>
    <w:rsid w:val="00275C2D"/>
    <w:rsid w:val="00275CCA"/>
    <w:rsid w:val="00275DAB"/>
    <w:rsid w:val="00275E34"/>
    <w:rsid w:val="00275E5D"/>
    <w:rsid w:val="00275F8F"/>
    <w:rsid w:val="0027605A"/>
    <w:rsid w:val="00276145"/>
    <w:rsid w:val="00276240"/>
    <w:rsid w:val="002763B1"/>
    <w:rsid w:val="00276482"/>
    <w:rsid w:val="002764FC"/>
    <w:rsid w:val="00276558"/>
    <w:rsid w:val="0027687F"/>
    <w:rsid w:val="002768A2"/>
    <w:rsid w:val="00276BA3"/>
    <w:rsid w:val="00276BC9"/>
    <w:rsid w:val="00276CD8"/>
    <w:rsid w:val="00276D70"/>
    <w:rsid w:val="00276E96"/>
    <w:rsid w:val="00276EB5"/>
    <w:rsid w:val="00276EFC"/>
    <w:rsid w:val="00276F10"/>
    <w:rsid w:val="00276FDD"/>
    <w:rsid w:val="00277061"/>
    <w:rsid w:val="00277173"/>
    <w:rsid w:val="0027718A"/>
    <w:rsid w:val="00277223"/>
    <w:rsid w:val="0027734C"/>
    <w:rsid w:val="0027755C"/>
    <w:rsid w:val="00277999"/>
    <w:rsid w:val="00277A1B"/>
    <w:rsid w:val="00277A5B"/>
    <w:rsid w:val="00277A82"/>
    <w:rsid w:val="00277AB9"/>
    <w:rsid w:val="00277B64"/>
    <w:rsid w:val="00277C41"/>
    <w:rsid w:val="00277CEA"/>
    <w:rsid w:val="00277D7F"/>
    <w:rsid w:val="00277E9F"/>
    <w:rsid w:val="00277F3D"/>
    <w:rsid w:val="00277FCB"/>
    <w:rsid w:val="00280034"/>
    <w:rsid w:val="00280122"/>
    <w:rsid w:val="002802FC"/>
    <w:rsid w:val="00280386"/>
    <w:rsid w:val="002803E8"/>
    <w:rsid w:val="0028045E"/>
    <w:rsid w:val="00280486"/>
    <w:rsid w:val="002804BB"/>
    <w:rsid w:val="00280585"/>
    <w:rsid w:val="002805A7"/>
    <w:rsid w:val="0028061D"/>
    <w:rsid w:val="00280693"/>
    <w:rsid w:val="002808BF"/>
    <w:rsid w:val="00280939"/>
    <w:rsid w:val="00280997"/>
    <w:rsid w:val="002809C4"/>
    <w:rsid w:val="00280A8B"/>
    <w:rsid w:val="00280CB3"/>
    <w:rsid w:val="00280D3E"/>
    <w:rsid w:val="00280DC8"/>
    <w:rsid w:val="00280DCA"/>
    <w:rsid w:val="00280DFE"/>
    <w:rsid w:val="00280E06"/>
    <w:rsid w:val="00280EA5"/>
    <w:rsid w:val="00280FBA"/>
    <w:rsid w:val="00281083"/>
    <w:rsid w:val="00281270"/>
    <w:rsid w:val="002813DE"/>
    <w:rsid w:val="0028161F"/>
    <w:rsid w:val="00281626"/>
    <w:rsid w:val="002819D2"/>
    <w:rsid w:val="00281A16"/>
    <w:rsid w:val="00281B1E"/>
    <w:rsid w:val="00281B32"/>
    <w:rsid w:val="00281B33"/>
    <w:rsid w:val="00281B5B"/>
    <w:rsid w:val="00281B5E"/>
    <w:rsid w:val="00281B77"/>
    <w:rsid w:val="00281BD4"/>
    <w:rsid w:val="00281C14"/>
    <w:rsid w:val="00281C2D"/>
    <w:rsid w:val="00281D07"/>
    <w:rsid w:val="00281D8B"/>
    <w:rsid w:val="00281DFD"/>
    <w:rsid w:val="00281ED2"/>
    <w:rsid w:val="00281EF8"/>
    <w:rsid w:val="00281FB4"/>
    <w:rsid w:val="002820F7"/>
    <w:rsid w:val="0028212B"/>
    <w:rsid w:val="002821E0"/>
    <w:rsid w:val="0028228C"/>
    <w:rsid w:val="002822BE"/>
    <w:rsid w:val="00282305"/>
    <w:rsid w:val="002823FA"/>
    <w:rsid w:val="002827FE"/>
    <w:rsid w:val="00282824"/>
    <w:rsid w:val="002828B6"/>
    <w:rsid w:val="002828FD"/>
    <w:rsid w:val="00282981"/>
    <w:rsid w:val="002829CF"/>
    <w:rsid w:val="00282B24"/>
    <w:rsid w:val="00282B81"/>
    <w:rsid w:val="00282BCF"/>
    <w:rsid w:val="00282E0E"/>
    <w:rsid w:val="00282EB7"/>
    <w:rsid w:val="00282F27"/>
    <w:rsid w:val="00282F7E"/>
    <w:rsid w:val="00282FF2"/>
    <w:rsid w:val="00282FFD"/>
    <w:rsid w:val="00283319"/>
    <w:rsid w:val="00283321"/>
    <w:rsid w:val="002833A3"/>
    <w:rsid w:val="002833B1"/>
    <w:rsid w:val="002834FA"/>
    <w:rsid w:val="00283555"/>
    <w:rsid w:val="00283590"/>
    <w:rsid w:val="00283613"/>
    <w:rsid w:val="00283898"/>
    <w:rsid w:val="00283AD8"/>
    <w:rsid w:val="00283BFB"/>
    <w:rsid w:val="00283D66"/>
    <w:rsid w:val="00283E3A"/>
    <w:rsid w:val="00283E40"/>
    <w:rsid w:val="00283E78"/>
    <w:rsid w:val="002840BD"/>
    <w:rsid w:val="0028420F"/>
    <w:rsid w:val="00284472"/>
    <w:rsid w:val="002845AE"/>
    <w:rsid w:val="002846DE"/>
    <w:rsid w:val="002846F9"/>
    <w:rsid w:val="00284748"/>
    <w:rsid w:val="00284758"/>
    <w:rsid w:val="002847C2"/>
    <w:rsid w:val="00284825"/>
    <w:rsid w:val="002848EB"/>
    <w:rsid w:val="0028491C"/>
    <w:rsid w:val="00284C6B"/>
    <w:rsid w:val="00284D71"/>
    <w:rsid w:val="00284DB4"/>
    <w:rsid w:val="00284E1B"/>
    <w:rsid w:val="00284E91"/>
    <w:rsid w:val="00284EEC"/>
    <w:rsid w:val="00284F26"/>
    <w:rsid w:val="00284F56"/>
    <w:rsid w:val="002850BC"/>
    <w:rsid w:val="002850D7"/>
    <w:rsid w:val="002851A2"/>
    <w:rsid w:val="002852AD"/>
    <w:rsid w:val="0028540B"/>
    <w:rsid w:val="002854A5"/>
    <w:rsid w:val="00285646"/>
    <w:rsid w:val="0028573F"/>
    <w:rsid w:val="00285784"/>
    <w:rsid w:val="0028582C"/>
    <w:rsid w:val="002858F3"/>
    <w:rsid w:val="00285929"/>
    <w:rsid w:val="00285982"/>
    <w:rsid w:val="002859DB"/>
    <w:rsid w:val="00285A35"/>
    <w:rsid w:val="00285B07"/>
    <w:rsid w:val="00285B91"/>
    <w:rsid w:val="00285D53"/>
    <w:rsid w:val="00285DAD"/>
    <w:rsid w:val="00285F49"/>
    <w:rsid w:val="00285F57"/>
    <w:rsid w:val="00285F87"/>
    <w:rsid w:val="00285F9C"/>
    <w:rsid w:val="00285FD0"/>
    <w:rsid w:val="002860B7"/>
    <w:rsid w:val="002861A6"/>
    <w:rsid w:val="002863AB"/>
    <w:rsid w:val="002863BD"/>
    <w:rsid w:val="002864C9"/>
    <w:rsid w:val="00286505"/>
    <w:rsid w:val="00286509"/>
    <w:rsid w:val="0028651A"/>
    <w:rsid w:val="0028652F"/>
    <w:rsid w:val="002865D6"/>
    <w:rsid w:val="00286913"/>
    <w:rsid w:val="00286932"/>
    <w:rsid w:val="00286934"/>
    <w:rsid w:val="002869F5"/>
    <w:rsid w:val="00286AA2"/>
    <w:rsid w:val="00286BD2"/>
    <w:rsid w:val="00286CF4"/>
    <w:rsid w:val="00286E77"/>
    <w:rsid w:val="0028701C"/>
    <w:rsid w:val="00287032"/>
    <w:rsid w:val="00287033"/>
    <w:rsid w:val="002870E2"/>
    <w:rsid w:val="00287263"/>
    <w:rsid w:val="00287290"/>
    <w:rsid w:val="0028744E"/>
    <w:rsid w:val="002874CF"/>
    <w:rsid w:val="002874E2"/>
    <w:rsid w:val="00287631"/>
    <w:rsid w:val="0028778F"/>
    <w:rsid w:val="00287795"/>
    <w:rsid w:val="002877C9"/>
    <w:rsid w:val="002877D7"/>
    <w:rsid w:val="00287816"/>
    <w:rsid w:val="002879FA"/>
    <w:rsid w:val="00287AC4"/>
    <w:rsid w:val="00287B15"/>
    <w:rsid w:val="00287B67"/>
    <w:rsid w:val="00287BE2"/>
    <w:rsid w:val="00287BE8"/>
    <w:rsid w:val="00287C31"/>
    <w:rsid w:val="00287C85"/>
    <w:rsid w:val="00287E31"/>
    <w:rsid w:val="00290070"/>
    <w:rsid w:val="002901E1"/>
    <w:rsid w:val="00290278"/>
    <w:rsid w:val="00290385"/>
    <w:rsid w:val="002903D7"/>
    <w:rsid w:val="00290538"/>
    <w:rsid w:val="00290563"/>
    <w:rsid w:val="002905E2"/>
    <w:rsid w:val="00290615"/>
    <w:rsid w:val="002907B1"/>
    <w:rsid w:val="002909FC"/>
    <w:rsid w:val="00290AF8"/>
    <w:rsid w:val="00290B31"/>
    <w:rsid w:val="00290B7A"/>
    <w:rsid w:val="00290BD6"/>
    <w:rsid w:val="00290DF7"/>
    <w:rsid w:val="00290F75"/>
    <w:rsid w:val="002910C6"/>
    <w:rsid w:val="002910DC"/>
    <w:rsid w:val="002911F4"/>
    <w:rsid w:val="0029121A"/>
    <w:rsid w:val="002912D4"/>
    <w:rsid w:val="0029149E"/>
    <w:rsid w:val="0029164B"/>
    <w:rsid w:val="0029177E"/>
    <w:rsid w:val="002917F9"/>
    <w:rsid w:val="00291854"/>
    <w:rsid w:val="00291E47"/>
    <w:rsid w:val="00291F3A"/>
    <w:rsid w:val="00291FC8"/>
    <w:rsid w:val="0029200B"/>
    <w:rsid w:val="00292038"/>
    <w:rsid w:val="00292177"/>
    <w:rsid w:val="0029232C"/>
    <w:rsid w:val="002923CF"/>
    <w:rsid w:val="002924BE"/>
    <w:rsid w:val="00292536"/>
    <w:rsid w:val="0029279A"/>
    <w:rsid w:val="002928C4"/>
    <w:rsid w:val="00292905"/>
    <w:rsid w:val="00292990"/>
    <w:rsid w:val="002929BB"/>
    <w:rsid w:val="00292A41"/>
    <w:rsid w:val="00292AEE"/>
    <w:rsid w:val="00292BC2"/>
    <w:rsid w:val="00292C1E"/>
    <w:rsid w:val="00292C22"/>
    <w:rsid w:val="00292CE7"/>
    <w:rsid w:val="00292DC5"/>
    <w:rsid w:val="00293069"/>
    <w:rsid w:val="00293298"/>
    <w:rsid w:val="002933FA"/>
    <w:rsid w:val="00293434"/>
    <w:rsid w:val="00293546"/>
    <w:rsid w:val="00293602"/>
    <w:rsid w:val="0029362E"/>
    <w:rsid w:val="002938C3"/>
    <w:rsid w:val="00293977"/>
    <w:rsid w:val="00293985"/>
    <w:rsid w:val="00293B0C"/>
    <w:rsid w:val="00293BC1"/>
    <w:rsid w:val="002940B1"/>
    <w:rsid w:val="0029414B"/>
    <w:rsid w:val="002942A4"/>
    <w:rsid w:val="0029458E"/>
    <w:rsid w:val="002945E3"/>
    <w:rsid w:val="00294631"/>
    <w:rsid w:val="0029489C"/>
    <w:rsid w:val="00294980"/>
    <w:rsid w:val="002949F5"/>
    <w:rsid w:val="00294A8B"/>
    <w:rsid w:val="00294AD8"/>
    <w:rsid w:val="00294B03"/>
    <w:rsid w:val="00294B70"/>
    <w:rsid w:val="00294BF7"/>
    <w:rsid w:val="00294C80"/>
    <w:rsid w:val="00294CD0"/>
    <w:rsid w:val="00294D8F"/>
    <w:rsid w:val="00294DFA"/>
    <w:rsid w:val="00294E68"/>
    <w:rsid w:val="00295134"/>
    <w:rsid w:val="0029523F"/>
    <w:rsid w:val="00295299"/>
    <w:rsid w:val="002952B0"/>
    <w:rsid w:val="0029533B"/>
    <w:rsid w:val="002953DC"/>
    <w:rsid w:val="0029556B"/>
    <w:rsid w:val="002955B3"/>
    <w:rsid w:val="0029566B"/>
    <w:rsid w:val="00295780"/>
    <w:rsid w:val="002958E5"/>
    <w:rsid w:val="00295912"/>
    <w:rsid w:val="0029597C"/>
    <w:rsid w:val="00295B2A"/>
    <w:rsid w:val="00295BF2"/>
    <w:rsid w:val="00295C00"/>
    <w:rsid w:val="00295CE1"/>
    <w:rsid w:val="00295ED1"/>
    <w:rsid w:val="00296132"/>
    <w:rsid w:val="00296191"/>
    <w:rsid w:val="00296243"/>
    <w:rsid w:val="002962C7"/>
    <w:rsid w:val="002962F0"/>
    <w:rsid w:val="00296478"/>
    <w:rsid w:val="002964A2"/>
    <w:rsid w:val="0029670B"/>
    <w:rsid w:val="00296782"/>
    <w:rsid w:val="002969AF"/>
    <w:rsid w:val="00296A9C"/>
    <w:rsid w:val="00296D8C"/>
    <w:rsid w:val="00296DBA"/>
    <w:rsid w:val="00296E07"/>
    <w:rsid w:val="00296E6E"/>
    <w:rsid w:val="00296FC4"/>
    <w:rsid w:val="00296FDF"/>
    <w:rsid w:val="002975AA"/>
    <w:rsid w:val="002976FA"/>
    <w:rsid w:val="00297792"/>
    <w:rsid w:val="002977B2"/>
    <w:rsid w:val="00297873"/>
    <w:rsid w:val="00297BFA"/>
    <w:rsid w:val="00297CE6"/>
    <w:rsid w:val="00297D3F"/>
    <w:rsid w:val="00297D61"/>
    <w:rsid w:val="00297D97"/>
    <w:rsid w:val="00297DC1"/>
    <w:rsid w:val="00297EC8"/>
    <w:rsid w:val="00297EEB"/>
    <w:rsid w:val="00297F09"/>
    <w:rsid w:val="002A0025"/>
    <w:rsid w:val="002A0114"/>
    <w:rsid w:val="002A036F"/>
    <w:rsid w:val="002A045E"/>
    <w:rsid w:val="002A04C9"/>
    <w:rsid w:val="002A05E2"/>
    <w:rsid w:val="002A0675"/>
    <w:rsid w:val="002A06AE"/>
    <w:rsid w:val="002A0A00"/>
    <w:rsid w:val="002A0B0E"/>
    <w:rsid w:val="002A0B2C"/>
    <w:rsid w:val="002A0B56"/>
    <w:rsid w:val="002A0B94"/>
    <w:rsid w:val="002A0C19"/>
    <w:rsid w:val="002A0D19"/>
    <w:rsid w:val="002A0DE4"/>
    <w:rsid w:val="002A0E90"/>
    <w:rsid w:val="002A0EE0"/>
    <w:rsid w:val="002A0FD3"/>
    <w:rsid w:val="002A0FEA"/>
    <w:rsid w:val="002A1653"/>
    <w:rsid w:val="002A16C5"/>
    <w:rsid w:val="002A1759"/>
    <w:rsid w:val="002A1837"/>
    <w:rsid w:val="002A1936"/>
    <w:rsid w:val="002A1BBC"/>
    <w:rsid w:val="002A1CAA"/>
    <w:rsid w:val="002A1D3D"/>
    <w:rsid w:val="002A1ED4"/>
    <w:rsid w:val="002A1F06"/>
    <w:rsid w:val="002A2258"/>
    <w:rsid w:val="002A236B"/>
    <w:rsid w:val="002A2435"/>
    <w:rsid w:val="002A2621"/>
    <w:rsid w:val="002A2656"/>
    <w:rsid w:val="002A2769"/>
    <w:rsid w:val="002A27D2"/>
    <w:rsid w:val="002A280F"/>
    <w:rsid w:val="002A2B0F"/>
    <w:rsid w:val="002A2B6A"/>
    <w:rsid w:val="002A2CDF"/>
    <w:rsid w:val="002A2CF4"/>
    <w:rsid w:val="002A2FFD"/>
    <w:rsid w:val="002A301F"/>
    <w:rsid w:val="002A306C"/>
    <w:rsid w:val="002A328E"/>
    <w:rsid w:val="002A3294"/>
    <w:rsid w:val="002A3299"/>
    <w:rsid w:val="002A3306"/>
    <w:rsid w:val="002A3315"/>
    <w:rsid w:val="002A3394"/>
    <w:rsid w:val="002A33EC"/>
    <w:rsid w:val="002A3414"/>
    <w:rsid w:val="002A344E"/>
    <w:rsid w:val="002A3454"/>
    <w:rsid w:val="002A3488"/>
    <w:rsid w:val="002A34E3"/>
    <w:rsid w:val="002A3574"/>
    <w:rsid w:val="002A35DD"/>
    <w:rsid w:val="002A368B"/>
    <w:rsid w:val="002A36A0"/>
    <w:rsid w:val="002A37B1"/>
    <w:rsid w:val="002A3823"/>
    <w:rsid w:val="002A3A08"/>
    <w:rsid w:val="002A3B57"/>
    <w:rsid w:val="002A3B7C"/>
    <w:rsid w:val="002A3C25"/>
    <w:rsid w:val="002A3C40"/>
    <w:rsid w:val="002A3DA5"/>
    <w:rsid w:val="002A3DE7"/>
    <w:rsid w:val="002A3EB7"/>
    <w:rsid w:val="002A3F98"/>
    <w:rsid w:val="002A408E"/>
    <w:rsid w:val="002A424A"/>
    <w:rsid w:val="002A43B9"/>
    <w:rsid w:val="002A43E5"/>
    <w:rsid w:val="002A4501"/>
    <w:rsid w:val="002A4628"/>
    <w:rsid w:val="002A46F7"/>
    <w:rsid w:val="002A4710"/>
    <w:rsid w:val="002A4744"/>
    <w:rsid w:val="002A4984"/>
    <w:rsid w:val="002A49C7"/>
    <w:rsid w:val="002A4CFD"/>
    <w:rsid w:val="002A4D2C"/>
    <w:rsid w:val="002A501A"/>
    <w:rsid w:val="002A5039"/>
    <w:rsid w:val="002A51B8"/>
    <w:rsid w:val="002A524C"/>
    <w:rsid w:val="002A540F"/>
    <w:rsid w:val="002A5821"/>
    <w:rsid w:val="002A5964"/>
    <w:rsid w:val="002A5A6B"/>
    <w:rsid w:val="002A5AA0"/>
    <w:rsid w:val="002A5E48"/>
    <w:rsid w:val="002A6055"/>
    <w:rsid w:val="002A6154"/>
    <w:rsid w:val="002A61B5"/>
    <w:rsid w:val="002A6209"/>
    <w:rsid w:val="002A625C"/>
    <w:rsid w:val="002A6265"/>
    <w:rsid w:val="002A629B"/>
    <w:rsid w:val="002A63A5"/>
    <w:rsid w:val="002A64D7"/>
    <w:rsid w:val="002A6691"/>
    <w:rsid w:val="002A66DD"/>
    <w:rsid w:val="002A6765"/>
    <w:rsid w:val="002A67D1"/>
    <w:rsid w:val="002A6856"/>
    <w:rsid w:val="002A6AD7"/>
    <w:rsid w:val="002A6B76"/>
    <w:rsid w:val="002A6BF7"/>
    <w:rsid w:val="002A6EE8"/>
    <w:rsid w:val="002A6F63"/>
    <w:rsid w:val="002A701D"/>
    <w:rsid w:val="002A70A1"/>
    <w:rsid w:val="002A71E1"/>
    <w:rsid w:val="002A71FC"/>
    <w:rsid w:val="002A72C2"/>
    <w:rsid w:val="002A7490"/>
    <w:rsid w:val="002A7547"/>
    <w:rsid w:val="002A75AC"/>
    <w:rsid w:val="002A75BC"/>
    <w:rsid w:val="002A7710"/>
    <w:rsid w:val="002A77A5"/>
    <w:rsid w:val="002A7A53"/>
    <w:rsid w:val="002A7C5C"/>
    <w:rsid w:val="002A7CB0"/>
    <w:rsid w:val="002A7D14"/>
    <w:rsid w:val="002A7D2C"/>
    <w:rsid w:val="002A7E5B"/>
    <w:rsid w:val="002A7F6E"/>
    <w:rsid w:val="002B0030"/>
    <w:rsid w:val="002B01BB"/>
    <w:rsid w:val="002B0539"/>
    <w:rsid w:val="002B05ED"/>
    <w:rsid w:val="002B068B"/>
    <w:rsid w:val="002B06E7"/>
    <w:rsid w:val="002B0743"/>
    <w:rsid w:val="002B07A9"/>
    <w:rsid w:val="002B0913"/>
    <w:rsid w:val="002B098F"/>
    <w:rsid w:val="002B0A71"/>
    <w:rsid w:val="002B0B1A"/>
    <w:rsid w:val="002B0B6B"/>
    <w:rsid w:val="002B0B70"/>
    <w:rsid w:val="002B0D98"/>
    <w:rsid w:val="002B0E19"/>
    <w:rsid w:val="002B0EA1"/>
    <w:rsid w:val="002B1045"/>
    <w:rsid w:val="002B10EC"/>
    <w:rsid w:val="002B129B"/>
    <w:rsid w:val="002B1362"/>
    <w:rsid w:val="002B1379"/>
    <w:rsid w:val="002B137F"/>
    <w:rsid w:val="002B13FD"/>
    <w:rsid w:val="002B161C"/>
    <w:rsid w:val="002B172F"/>
    <w:rsid w:val="002B1754"/>
    <w:rsid w:val="002B178F"/>
    <w:rsid w:val="002B1A95"/>
    <w:rsid w:val="002B1B00"/>
    <w:rsid w:val="002B1BC7"/>
    <w:rsid w:val="002B1C03"/>
    <w:rsid w:val="002B1C66"/>
    <w:rsid w:val="002B1CE9"/>
    <w:rsid w:val="002B1E73"/>
    <w:rsid w:val="002B2186"/>
    <w:rsid w:val="002B21F1"/>
    <w:rsid w:val="002B2435"/>
    <w:rsid w:val="002B2532"/>
    <w:rsid w:val="002B25F8"/>
    <w:rsid w:val="002B2604"/>
    <w:rsid w:val="002B26CB"/>
    <w:rsid w:val="002B26DD"/>
    <w:rsid w:val="002B2821"/>
    <w:rsid w:val="002B2822"/>
    <w:rsid w:val="002B2880"/>
    <w:rsid w:val="002B28BF"/>
    <w:rsid w:val="002B2961"/>
    <w:rsid w:val="002B2991"/>
    <w:rsid w:val="002B2A77"/>
    <w:rsid w:val="002B2AD1"/>
    <w:rsid w:val="002B2BBE"/>
    <w:rsid w:val="002B2BCF"/>
    <w:rsid w:val="002B2C15"/>
    <w:rsid w:val="002B2C60"/>
    <w:rsid w:val="002B2E87"/>
    <w:rsid w:val="002B2F45"/>
    <w:rsid w:val="002B3084"/>
    <w:rsid w:val="002B30B6"/>
    <w:rsid w:val="002B313C"/>
    <w:rsid w:val="002B32D7"/>
    <w:rsid w:val="002B32F4"/>
    <w:rsid w:val="002B3351"/>
    <w:rsid w:val="002B33E1"/>
    <w:rsid w:val="002B3507"/>
    <w:rsid w:val="002B3556"/>
    <w:rsid w:val="002B35B1"/>
    <w:rsid w:val="002B35F2"/>
    <w:rsid w:val="002B3606"/>
    <w:rsid w:val="002B376E"/>
    <w:rsid w:val="002B3861"/>
    <w:rsid w:val="002B38C4"/>
    <w:rsid w:val="002B3933"/>
    <w:rsid w:val="002B39A9"/>
    <w:rsid w:val="002B3B45"/>
    <w:rsid w:val="002B3E52"/>
    <w:rsid w:val="002B3E6C"/>
    <w:rsid w:val="002B3EB8"/>
    <w:rsid w:val="002B3F2A"/>
    <w:rsid w:val="002B4184"/>
    <w:rsid w:val="002B4262"/>
    <w:rsid w:val="002B4457"/>
    <w:rsid w:val="002B4472"/>
    <w:rsid w:val="002B4474"/>
    <w:rsid w:val="002B4503"/>
    <w:rsid w:val="002B469D"/>
    <w:rsid w:val="002B4809"/>
    <w:rsid w:val="002B481B"/>
    <w:rsid w:val="002B492B"/>
    <w:rsid w:val="002B4A80"/>
    <w:rsid w:val="002B4B0D"/>
    <w:rsid w:val="002B4B37"/>
    <w:rsid w:val="002B4B7A"/>
    <w:rsid w:val="002B4E58"/>
    <w:rsid w:val="002B5000"/>
    <w:rsid w:val="002B51A4"/>
    <w:rsid w:val="002B51D2"/>
    <w:rsid w:val="002B5224"/>
    <w:rsid w:val="002B52B8"/>
    <w:rsid w:val="002B53A5"/>
    <w:rsid w:val="002B5570"/>
    <w:rsid w:val="002B55AF"/>
    <w:rsid w:val="002B56A9"/>
    <w:rsid w:val="002B56DE"/>
    <w:rsid w:val="002B5782"/>
    <w:rsid w:val="002B5798"/>
    <w:rsid w:val="002B57B6"/>
    <w:rsid w:val="002B57F5"/>
    <w:rsid w:val="002B585E"/>
    <w:rsid w:val="002B590E"/>
    <w:rsid w:val="002B5A66"/>
    <w:rsid w:val="002B5B6F"/>
    <w:rsid w:val="002B5CBE"/>
    <w:rsid w:val="002B5DEF"/>
    <w:rsid w:val="002B5E07"/>
    <w:rsid w:val="002B5E60"/>
    <w:rsid w:val="002B62E0"/>
    <w:rsid w:val="002B63FC"/>
    <w:rsid w:val="002B65A5"/>
    <w:rsid w:val="002B65EC"/>
    <w:rsid w:val="002B6858"/>
    <w:rsid w:val="002B688E"/>
    <w:rsid w:val="002B68B0"/>
    <w:rsid w:val="002B6A29"/>
    <w:rsid w:val="002B6B4A"/>
    <w:rsid w:val="002B6C34"/>
    <w:rsid w:val="002B6CCF"/>
    <w:rsid w:val="002B6D05"/>
    <w:rsid w:val="002B6F75"/>
    <w:rsid w:val="002B700B"/>
    <w:rsid w:val="002B707B"/>
    <w:rsid w:val="002B7097"/>
    <w:rsid w:val="002B7362"/>
    <w:rsid w:val="002B740E"/>
    <w:rsid w:val="002B741F"/>
    <w:rsid w:val="002B753C"/>
    <w:rsid w:val="002B76B1"/>
    <w:rsid w:val="002B76DC"/>
    <w:rsid w:val="002B7708"/>
    <w:rsid w:val="002B774D"/>
    <w:rsid w:val="002B7786"/>
    <w:rsid w:val="002B781D"/>
    <w:rsid w:val="002B78C5"/>
    <w:rsid w:val="002B7926"/>
    <w:rsid w:val="002B7A37"/>
    <w:rsid w:val="002B7B4D"/>
    <w:rsid w:val="002B7E42"/>
    <w:rsid w:val="002B7E8A"/>
    <w:rsid w:val="002B7E9D"/>
    <w:rsid w:val="002B7F66"/>
    <w:rsid w:val="002B7FB9"/>
    <w:rsid w:val="002B7FBF"/>
    <w:rsid w:val="002C02CB"/>
    <w:rsid w:val="002C060F"/>
    <w:rsid w:val="002C0889"/>
    <w:rsid w:val="002C08AD"/>
    <w:rsid w:val="002C08BD"/>
    <w:rsid w:val="002C0911"/>
    <w:rsid w:val="002C0B08"/>
    <w:rsid w:val="002C0C01"/>
    <w:rsid w:val="002C0C45"/>
    <w:rsid w:val="002C0CD5"/>
    <w:rsid w:val="002C0D15"/>
    <w:rsid w:val="002C0D84"/>
    <w:rsid w:val="002C0DBE"/>
    <w:rsid w:val="002C0EA0"/>
    <w:rsid w:val="002C0F18"/>
    <w:rsid w:val="002C1428"/>
    <w:rsid w:val="002C14E2"/>
    <w:rsid w:val="002C16D6"/>
    <w:rsid w:val="002C173C"/>
    <w:rsid w:val="002C18C1"/>
    <w:rsid w:val="002C1A2D"/>
    <w:rsid w:val="002C1ADE"/>
    <w:rsid w:val="002C1B43"/>
    <w:rsid w:val="002C1B7C"/>
    <w:rsid w:val="002C1BCF"/>
    <w:rsid w:val="002C1DB1"/>
    <w:rsid w:val="002C1DB6"/>
    <w:rsid w:val="002C1F34"/>
    <w:rsid w:val="002C1F4E"/>
    <w:rsid w:val="002C1F56"/>
    <w:rsid w:val="002C2158"/>
    <w:rsid w:val="002C21C8"/>
    <w:rsid w:val="002C233B"/>
    <w:rsid w:val="002C2451"/>
    <w:rsid w:val="002C26B0"/>
    <w:rsid w:val="002C26F2"/>
    <w:rsid w:val="002C2718"/>
    <w:rsid w:val="002C2804"/>
    <w:rsid w:val="002C28A4"/>
    <w:rsid w:val="002C28C6"/>
    <w:rsid w:val="002C2950"/>
    <w:rsid w:val="002C296F"/>
    <w:rsid w:val="002C2A86"/>
    <w:rsid w:val="002C2C3A"/>
    <w:rsid w:val="002C2C8B"/>
    <w:rsid w:val="002C2C9C"/>
    <w:rsid w:val="002C2ED0"/>
    <w:rsid w:val="002C305E"/>
    <w:rsid w:val="002C30F0"/>
    <w:rsid w:val="002C3259"/>
    <w:rsid w:val="002C3269"/>
    <w:rsid w:val="002C33D3"/>
    <w:rsid w:val="002C35EF"/>
    <w:rsid w:val="002C36CE"/>
    <w:rsid w:val="002C370A"/>
    <w:rsid w:val="002C37F4"/>
    <w:rsid w:val="002C38C9"/>
    <w:rsid w:val="002C3930"/>
    <w:rsid w:val="002C3939"/>
    <w:rsid w:val="002C398D"/>
    <w:rsid w:val="002C39B8"/>
    <w:rsid w:val="002C3BAC"/>
    <w:rsid w:val="002C3DC3"/>
    <w:rsid w:val="002C3E7C"/>
    <w:rsid w:val="002C3F17"/>
    <w:rsid w:val="002C3F93"/>
    <w:rsid w:val="002C4072"/>
    <w:rsid w:val="002C4181"/>
    <w:rsid w:val="002C419C"/>
    <w:rsid w:val="002C41DA"/>
    <w:rsid w:val="002C422E"/>
    <w:rsid w:val="002C424A"/>
    <w:rsid w:val="002C4374"/>
    <w:rsid w:val="002C4466"/>
    <w:rsid w:val="002C44D3"/>
    <w:rsid w:val="002C4517"/>
    <w:rsid w:val="002C452F"/>
    <w:rsid w:val="002C4599"/>
    <w:rsid w:val="002C46F1"/>
    <w:rsid w:val="002C4808"/>
    <w:rsid w:val="002C4A42"/>
    <w:rsid w:val="002C4ABD"/>
    <w:rsid w:val="002C4B00"/>
    <w:rsid w:val="002C4C11"/>
    <w:rsid w:val="002C4F2C"/>
    <w:rsid w:val="002C4FA9"/>
    <w:rsid w:val="002C5147"/>
    <w:rsid w:val="002C53FC"/>
    <w:rsid w:val="002C56ED"/>
    <w:rsid w:val="002C5779"/>
    <w:rsid w:val="002C5861"/>
    <w:rsid w:val="002C5C5D"/>
    <w:rsid w:val="002C5EC3"/>
    <w:rsid w:val="002C5EC8"/>
    <w:rsid w:val="002C5F76"/>
    <w:rsid w:val="002C6025"/>
    <w:rsid w:val="002C60BE"/>
    <w:rsid w:val="002C60DA"/>
    <w:rsid w:val="002C62CE"/>
    <w:rsid w:val="002C632B"/>
    <w:rsid w:val="002C639A"/>
    <w:rsid w:val="002C63B6"/>
    <w:rsid w:val="002C6431"/>
    <w:rsid w:val="002C650E"/>
    <w:rsid w:val="002C6539"/>
    <w:rsid w:val="002C6777"/>
    <w:rsid w:val="002C6B3F"/>
    <w:rsid w:val="002C6BFE"/>
    <w:rsid w:val="002C6C2A"/>
    <w:rsid w:val="002C6D38"/>
    <w:rsid w:val="002C6DA7"/>
    <w:rsid w:val="002C7043"/>
    <w:rsid w:val="002C717E"/>
    <w:rsid w:val="002C72FD"/>
    <w:rsid w:val="002C7469"/>
    <w:rsid w:val="002C754D"/>
    <w:rsid w:val="002C75F9"/>
    <w:rsid w:val="002C7628"/>
    <w:rsid w:val="002C764F"/>
    <w:rsid w:val="002C76A0"/>
    <w:rsid w:val="002C7865"/>
    <w:rsid w:val="002C7897"/>
    <w:rsid w:val="002C79D5"/>
    <w:rsid w:val="002C7A76"/>
    <w:rsid w:val="002C7AA2"/>
    <w:rsid w:val="002C7AC1"/>
    <w:rsid w:val="002C7AD7"/>
    <w:rsid w:val="002C7B21"/>
    <w:rsid w:val="002C7CA0"/>
    <w:rsid w:val="002C7DD4"/>
    <w:rsid w:val="002C7E0F"/>
    <w:rsid w:val="002C7FCF"/>
    <w:rsid w:val="002D001B"/>
    <w:rsid w:val="002D0155"/>
    <w:rsid w:val="002D0386"/>
    <w:rsid w:val="002D03F6"/>
    <w:rsid w:val="002D06C7"/>
    <w:rsid w:val="002D0738"/>
    <w:rsid w:val="002D0900"/>
    <w:rsid w:val="002D0992"/>
    <w:rsid w:val="002D0B9F"/>
    <w:rsid w:val="002D0CCB"/>
    <w:rsid w:val="002D0CD0"/>
    <w:rsid w:val="002D0D4B"/>
    <w:rsid w:val="002D0D90"/>
    <w:rsid w:val="002D0DDA"/>
    <w:rsid w:val="002D0DF9"/>
    <w:rsid w:val="002D10BB"/>
    <w:rsid w:val="002D1111"/>
    <w:rsid w:val="002D1367"/>
    <w:rsid w:val="002D1378"/>
    <w:rsid w:val="002D1384"/>
    <w:rsid w:val="002D1426"/>
    <w:rsid w:val="002D142A"/>
    <w:rsid w:val="002D1543"/>
    <w:rsid w:val="002D1594"/>
    <w:rsid w:val="002D166F"/>
    <w:rsid w:val="002D172C"/>
    <w:rsid w:val="002D1867"/>
    <w:rsid w:val="002D18FC"/>
    <w:rsid w:val="002D19E6"/>
    <w:rsid w:val="002D1A27"/>
    <w:rsid w:val="002D1A9B"/>
    <w:rsid w:val="002D1AA8"/>
    <w:rsid w:val="002D1DD8"/>
    <w:rsid w:val="002D1DE9"/>
    <w:rsid w:val="002D2073"/>
    <w:rsid w:val="002D21A4"/>
    <w:rsid w:val="002D21F6"/>
    <w:rsid w:val="002D22F7"/>
    <w:rsid w:val="002D2352"/>
    <w:rsid w:val="002D2385"/>
    <w:rsid w:val="002D2546"/>
    <w:rsid w:val="002D257A"/>
    <w:rsid w:val="002D2627"/>
    <w:rsid w:val="002D2684"/>
    <w:rsid w:val="002D278A"/>
    <w:rsid w:val="002D27A8"/>
    <w:rsid w:val="002D2921"/>
    <w:rsid w:val="002D2A0C"/>
    <w:rsid w:val="002D2A24"/>
    <w:rsid w:val="002D2A2C"/>
    <w:rsid w:val="002D2B07"/>
    <w:rsid w:val="002D2B76"/>
    <w:rsid w:val="002D2CBF"/>
    <w:rsid w:val="002D2CCE"/>
    <w:rsid w:val="002D2DC0"/>
    <w:rsid w:val="002D2E1B"/>
    <w:rsid w:val="002D2ECE"/>
    <w:rsid w:val="002D2F82"/>
    <w:rsid w:val="002D2FD6"/>
    <w:rsid w:val="002D311C"/>
    <w:rsid w:val="002D32B0"/>
    <w:rsid w:val="002D33AE"/>
    <w:rsid w:val="002D34F6"/>
    <w:rsid w:val="002D34FF"/>
    <w:rsid w:val="002D3579"/>
    <w:rsid w:val="002D3606"/>
    <w:rsid w:val="002D3682"/>
    <w:rsid w:val="002D369F"/>
    <w:rsid w:val="002D3B4C"/>
    <w:rsid w:val="002D3BE7"/>
    <w:rsid w:val="002D3DC1"/>
    <w:rsid w:val="002D3FD2"/>
    <w:rsid w:val="002D4207"/>
    <w:rsid w:val="002D4249"/>
    <w:rsid w:val="002D4294"/>
    <w:rsid w:val="002D4427"/>
    <w:rsid w:val="002D4483"/>
    <w:rsid w:val="002D4513"/>
    <w:rsid w:val="002D4615"/>
    <w:rsid w:val="002D464A"/>
    <w:rsid w:val="002D4677"/>
    <w:rsid w:val="002D470E"/>
    <w:rsid w:val="002D4832"/>
    <w:rsid w:val="002D4854"/>
    <w:rsid w:val="002D488A"/>
    <w:rsid w:val="002D49C8"/>
    <w:rsid w:val="002D49F7"/>
    <w:rsid w:val="002D4BB9"/>
    <w:rsid w:val="002D4D59"/>
    <w:rsid w:val="002D4E81"/>
    <w:rsid w:val="002D4F12"/>
    <w:rsid w:val="002D4FE3"/>
    <w:rsid w:val="002D507B"/>
    <w:rsid w:val="002D5282"/>
    <w:rsid w:val="002D531B"/>
    <w:rsid w:val="002D536A"/>
    <w:rsid w:val="002D543D"/>
    <w:rsid w:val="002D544B"/>
    <w:rsid w:val="002D548D"/>
    <w:rsid w:val="002D548E"/>
    <w:rsid w:val="002D54C5"/>
    <w:rsid w:val="002D5509"/>
    <w:rsid w:val="002D5551"/>
    <w:rsid w:val="002D55C6"/>
    <w:rsid w:val="002D5659"/>
    <w:rsid w:val="002D565E"/>
    <w:rsid w:val="002D566B"/>
    <w:rsid w:val="002D56D0"/>
    <w:rsid w:val="002D57DF"/>
    <w:rsid w:val="002D5968"/>
    <w:rsid w:val="002D59E4"/>
    <w:rsid w:val="002D5AAE"/>
    <w:rsid w:val="002D5AFE"/>
    <w:rsid w:val="002D5BA6"/>
    <w:rsid w:val="002D5C9C"/>
    <w:rsid w:val="002D5D43"/>
    <w:rsid w:val="002D5D98"/>
    <w:rsid w:val="002D5E49"/>
    <w:rsid w:val="002D5F0F"/>
    <w:rsid w:val="002D60B8"/>
    <w:rsid w:val="002D60D0"/>
    <w:rsid w:val="002D619E"/>
    <w:rsid w:val="002D62D3"/>
    <w:rsid w:val="002D6349"/>
    <w:rsid w:val="002D6421"/>
    <w:rsid w:val="002D65BA"/>
    <w:rsid w:val="002D6694"/>
    <w:rsid w:val="002D66E7"/>
    <w:rsid w:val="002D6869"/>
    <w:rsid w:val="002D699E"/>
    <w:rsid w:val="002D6A99"/>
    <w:rsid w:val="002D6AD3"/>
    <w:rsid w:val="002D6AE5"/>
    <w:rsid w:val="002D6B76"/>
    <w:rsid w:val="002D6BE9"/>
    <w:rsid w:val="002D6C15"/>
    <w:rsid w:val="002D6FD7"/>
    <w:rsid w:val="002D706E"/>
    <w:rsid w:val="002D70CA"/>
    <w:rsid w:val="002D70E6"/>
    <w:rsid w:val="002D7155"/>
    <w:rsid w:val="002D7167"/>
    <w:rsid w:val="002D7210"/>
    <w:rsid w:val="002D7242"/>
    <w:rsid w:val="002D730F"/>
    <w:rsid w:val="002D747A"/>
    <w:rsid w:val="002D7514"/>
    <w:rsid w:val="002D75D8"/>
    <w:rsid w:val="002D764E"/>
    <w:rsid w:val="002D76D6"/>
    <w:rsid w:val="002D76D8"/>
    <w:rsid w:val="002D785B"/>
    <w:rsid w:val="002D78E5"/>
    <w:rsid w:val="002D7B45"/>
    <w:rsid w:val="002D7C48"/>
    <w:rsid w:val="002D7C49"/>
    <w:rsid w:val="002D7D3A"/>
    <w:rsid w:val="002D7F9D"/>
    <w:rsid w:val="002D7FC9"/>
    <w:rsid w:val="002E00C8"/>
    <w:rsid w:val="002E00E2"/>
    <w:rsid w:val="002E0180"/>
    <w:rsid w:val="002E0231"/>
    <w:rsid w:val="002E03E3"/>
    <w:rsid w:val="002E045C"/>
    <w:rsid w:val="002E0483"/>
    <w:rsid w:val="002E049A"/>
    <w:rsid w:val="002E0598"/>
    <w:rsid w:val="002E0640"/>
    <w:rsid w:val="002E06E3"/>
    <w:rsid w:val="002E072A"/>
    <w:rsid w:val="002E0768"/>
    <w:rsid w:val="002E07E9"/>
    <w:rsid w:val="002E07FA"/>
    <w:rsid w:val="002E08EA"/>
    <w:rsid w:val="002E0BC1"/>
    <w:rsid w:val="002E0BD0"/>
    <w:rsid w:val="002E0C35"/>
    <w:rsid w:val="002E0CF2"/>
    <w:rsid w:val="002E0DBB"/>
    <w:rsid w:val="002E0EFF"/>
    <w:rsid w:val="002E0F3F"/>
    <w:rsid w:val="002E0F80"/>
    <w:rsid w:val="002E1039"/>
    <w:rsid w:val="002E10C5"/>
    <w:rsid w:val="002E1110"/>
    <w:rsid w:val="002E1136"/>
    <w:rsid w:val="002E1317"/>
    <w:rsid w:val="002E1458"/>
    <w:rsid w:val="002E1596"/>
    <w:rsid w:val="002E1620"/>
    <w:rsid w:val="002E16CC"/>
    <w:rsid w:val="002E17F1"/>
    <w:rsid w:val="002E1830"/>
    <w:rsid w:val="002E18BA"/>
    <w:rsid w:val="002E18D4"/>
    <w:rsid w:val="002E198A"/>
    <w:rsid w:val="002E1AAE"/>
    <w:rsid w:val="002E1BD6"/>
    <w:rsid w:val="002E1CFC"/>
    <w:rsid w:val="002E1D09"/>
    <w:rsid w:val="002E1E20"/>
    <w:rsid w:val="002E210C"/>
    <w:rsid w:val="002E2156"/>
    <w:rsid w:val="002E21BD"/>
    <w:rsid w:val="002E221C"/>
    <w:rsid w:val="002E23B3"/>
    <w:rsid w:val="002E2419"/>
    <w:rsid w:val="002E2422"/>
    <w:rsid w:val="002E2535"/>
    <w:rsid w:val="002E260F"/>
    <w:rsid w:val="002E26BC"/>
    <w:rsid w:val="002E28CD"/>
    <w:rsid w:val="002E28CF"/>
    <w:rsid w:val="002E2983"/>
    <w:rsid w:val="002E2986"/>
    <w:rsid w:val="002E2B73"/>
    <w:rsid w:val="002E2C02"/>
    <w:rsid w:val="002E2CBD"/>
    <w:rsid w:val="002E2D0C"/>
    <w:rsid w:val="002E2E2E"/>
    <w:rsid w:val="002E2ED9"/>
    <w:rsid w:val="002E2FDA"/>
    <w:rsid w:val="002E30AB"/>
    <w:rsid w:val="002E3112"/>
    <w:rsid w:val="002E31AB"/>
    <w:rsid w:val="002E328F"/>
    <w:rsid w:val="002E32EA"/>
    <w:rsid w:val="002E340D"/>
    <w:rsid w:val="002E35E5"/>
    <w:rsid w:val="002E3670"/>
    <w:rsid w:val="002E376C"/>
    <w:rsid w:val="002E37DC"/>
    <w:rsid w:val="002E3AAA"/>
    <w:rsid w:val="002E3BEA"/>
    <w:rsid w:val="002E3D44"/>
    <w:rsid w:val="002E3E06"/>
    <w:rsid w:val="002E3E38"/>
    <w:rsid w:val="002E3E40"/>
    <w:rsid w:val="002E3FCF"/>
    <w:rsid w:val="002E4062"/>
    <w:rsid w:val="002E41E4"/>
    <w:rsid w:val="002E41EB"/>
    <w:rsid w:val="002E4224"/>
    <w:rsid w:val="002E43CF"/>
    <w:rsid w:val="002E43E9"/>
    <w:rsid w:val="002E446D"/>
    <w:rsid w:val="002E45E1"/>
    <w:rsid w:val="002E46AB"/>
    <w:rsid w:val="002E4755"/>
    <w:rsid w:val="002E47C2"/>
    <w:rsid w:val="002E47C8"/>
    <w:rsid w:val="002E47F6"/>
    <w:rsid w:val="002E487A"/>
    <w:rsid w:val="002E4982"/>
    <w:rsid w:val="002E4987"/>
    <w:rsid w:val="002E498B"/>
    <w:rsid w:val="002E49F2"/>
    <w:rsid w:val="002E4AA1"/>
    <w:rsid w:val="002E4AA5"/>
    <w:rsid w:val="002E4ABA"/>
    <w:rsid w:val="002E4AEF"/>
    <w:rsid w:val="002E4B32"/>
    <w:rsid w:val="002E4C43"/>
    <w:rsid w:val="002E4CB1"/>
    <w:rsid w:val="002E4CE4"/>
    <w:rsid w:val="002E4D6A"/>
    <w:rsid w:val="002E4DFF"/>
    <w:rsid w:val="002E4F0B"/>
    <w:rsid w:val="002E5045"/>
    <w:rsid w:val="002E50ED"/>
    <w:rsid w:val="002E511B"/>
    <w:rsid w:val="002E5246"/>
    <w:rsid w:val="002E5251"/>
    <w:rsid w:val="002E5258"/>
    <w:rsid w:val="002E52A5"/>
    <w:rsid w:val="002E535C"/>
    <w:rsid w:val="002E547E"/>
    <w:rsid w:val="002E5509"/>
    <w:rsid w:val="002E5559"/>
    <w:rsid w:val="002E58C2"/>
    <w:rsid w:val="002E59E0"/>
    <w:rsid w:val="002E5C42"/>
    <w:rsid w:val="002E5C4A"/>
    <w:rsid w:val="002E5C86"/>
    <w:rsid w:val="002E5CFE"/>
    <w:rsid w:val="002E5D40"/>
    <w:rsid w:val="002E5F07"/>
    <w:rsid w:val="002E5F13"/>
    <w:rsid w:val="002E5F72"/>
    <w:rsid w:val="002E601B"/>
    <w:rsid w:val="002E60EA"/>
    <w:rsid w:val="002E6100"/>
    <w:rsid w:val="002E6111"/>
    <w:rsid w:val="002E61FA"/>
    <w:rsid w:val="002E6279"/>
    <w:rsid w:val="002E62CF"/>
    <w:rsid w:val="002E649B"/>
    <w:rsid w:val="002E6559"/>
    <w:rsid w:val="002E6561"/>
    <w:rsid w:val="002E673A"/>
    <w:rsid w:val="002E6752"/>
    <w:rsid w:val="002E676D"/>
    <w:rsid w:val="002E67B5"/>
    <w:rsid w:val="002E6911"/>
    <w:rsid w:val="002E69FF"/>
    <w:rsid w:val="002E6A0F"/>
    <w:rsid w:val="002E6A45"/>
    <w:rsid w:val="002E6A9C"/>
    <w:rsid w:val="002E6AB9"/>
    <w:rsid w:val="002E6AD1"/>
    <w:rsid w:val="002E6BF1"/>
    <w:rsid w:val="002E6CC8"/>
    <w:rsid w:val="002E6DCA"/>
    <w:rsid w:val="002E7039"/>
    <w:rsid w:val="002E72B4"/>
    <w:rsid w:val="002E7338"/>
    <w:rsid w:val="002E745E"/>
    <w:rsid w:val="002E74F1"/>
    <w:rsid w:val="002E74F7"/>
    <w:rsid w:val="002E7790"/>
    <w:rsid w:val="002E7929"/>
    <w:rsid w:val="002E7A0D"/>
    <w:rsid w:val="002E7C3D"/>
    <w:rsid w:val="002E7D16"/>
    <w:rsid w:val="002E7DBC"/>
    <w:rsid w:val="002E7E19"/>
    <w:rsid w:val="002E7EDC"/>
    <w:rsid w:val="002E7FE8"/>
    <w:rsid w:val="002F0094"/>
    <w:rsid w:val="002F0187"/>
    <w:rsid w:val="002F0250"/>
    <w:rsid w:val="002F02CB"/>
    <w:rsid w:val="002F02EC"/>
    <w:rsid w:val="002F0363"/>
    <w:rsid w:val="002F03D7"/>
    <w:rsid w:val="002F0495"/>
    <w:rsid w:val="002F05C9"/>
    <w:rsid w:val="002F066E"/>
    <w:rsid w:val="002F06F9"/>
    <w:rsid w:val="002F081B"/>
    <w:rsid w:val="002F0837"/>
    <w:rsid w:val="002F0959"/>
    <w:rsid w:val="002F0AB1"/>
    <w:rsid w:val="002F0BA9"/>
    <w:rsid w:val="002F0C3C"/>
    <w:rsid w:val="002F0CC4"/>
    <w:rsid w:val="002F0D15"/>
    <w:rsid w:val="002F0D9D"/>
    <w:rsid w:val="002F0ED8"/>
    <w:rsid w:val="002F0EE5"/>
    <w:rsid w:val="002F0F43"/>
    <w:rsid w:val="002F0FCF"/>
    <w:rsid w:val="002F10EB"/>
    <w:rsid w:val="002F1157"/>
    <w:rsid w:val="002F11C5"/>
    <w:rsid w:val="002F12E1"/>
    <w:rsid w:val="002F1516"/>
    <w:rsid w:val="002F152A"/>
    <w:rsid w:val="002F158F"/>
    <w:rsid w:val="002F15BA"/>
    <w:rsid w:val="002F15DE"/>
    <w:rsid w:val="002F179E"/>
    <w:rsid w:val="002F1808"/>
    <w:rsid w:val="002F1843"/>
    <w:rsid w:val="002F19A9"/>
    <w:rsid w:val="002F1A45"/>
    <w:rsid w:val="002F1AD7"/>
    <w:rsid w:val="002F1AF4"/>
    <w:rsid w:val="002F1BE9"/>
    <w:rsid w:val="002F1D4D"/>
    <w:rsid w:val="002F1EF3"/>
    <w:rsid w:val="002F1F0A"/>
    <w:rsid w:val="002F1F7E"/>
    <w:rsid w:val="002F208D"/>
    <w:rsid w:val="002F20B2"/>
    <w:rsid w:val="002F2105"/>
    <w:rsid w:val="002F21B6"/>
    <w:rsid w:val="002F21DC"/>
    <w:rsid w:val="002F2255"/>
    <w:rsid w:val="002F22F8"/>
    <w:rsid w:val="002F23D0"/>
    <w:rsid w:val="002F25F3"/>
    <w:rsid w:val="002F2720"/>
    <w:rsid w:val="002F287B"/>
    <w:rsid w:val="002F28C2"/>
    <w:rsid w:val="002F296C"/>
    <w:rsid w:val="002F296D"/>
    <w:rsid w:val="002F2B2B"/>
    <w:rsid w:val="002F2BAB"/>
    <w:rsid w:val="002F2C60"/>
    <w:rsid w:val="002F2D4B"/>
    <w:rsid w:val="002F2F95"/>
    <w:rsid w:val="002F2FF5"/>
    <w:rsid w:val="002F322A"/>
    <w:rsid w:val="002F3343"/>
    <w:rsid w:val="002F34A6"/>
    <w:rsid w:val="002F35EB"/>
    <w:rsid w:val="002F366C"/>
    <w:rsid w:val="002F36DA"/>
    <w:rsid w:val="002F37A6"/>
    <w:rsid w:val="002F37BC"/>
    <w:rsid w:val="002F37C1"/>
    <w:rsid w:val="002F38C5"/>
    <w:rsid w:val="002F38DA"/>
    <w:rsid w:val="002F3A29"/>
    <w:rsid w:val="002F3B43"/>
    <w:rsid w:val="002F3BAC"/>
    <w:rsid w:val="002F3BC8"/>
    <w:rsid w:val="002F3D92"/>
    <w:rsid w:val="002F3FC5"/>
    <w:rsid w:val="002F3FD9"/>
    <w:rsid w:val="002F405F"/>
    <w:rsid w:val="002F415E"/>
    <w:rsid w:val="002F4161"/>
    <w:rsid w:val="002F425C"/>
    <w:rsid w:val="002F4261"/>
    <w:rsid w:val="002F4373"/>
    <w:rsid w:val="002F442B"/>
    <w:rsid w:val="002F445A"/>
    <w:rsid w:val="002F44B2"/>
    <w:rsid w:val="002F4517"/>
    <w:rsid w:val="002F45ED"/>
    <w:rsid w:val="002F4691"/>
    <w:rsid w:val="002F4700"/>
    <w:rsid w:val="002F4710"/>
    <w:rsid w:val="002F476C"/>
    <w:rsid w:val="002F4776"/>
    <w:rsid w:val="002F487A"/>
    <w:rsid w:val="002F49F2"/>
    <w:rsid w:val="002F4A71"/>
    <w:rsid w:val="002F4A9D"/>
    <w:rsid w:val="002F4B09"/>
    <w:rsid w:val="002F4B5C"/>
    <w:rsid w:val="002F4C73"/>
    <w:rsid w:val="002F4F31"/>
    <w:rsid w:val="002F50D5"/>
    <w:rsid w:val="002F523D"/>
    <w:rsid w:val="002F54BA"/>
    <w:rsid w:val="002F55F8"/>
    <w:rsid w:val="002F5637"/>
    <w:rsid w:val="002F57FB"/>
    <w:rsid w:val="002F58CE"/>
    <w:rsid w:val="002F5A19"/>
    <w:rsid w:val="002F5B30"/>
    <w:rsid w:val="002F5CB1"/>
    <w:rsid w:val="002F5CE0"/>
    <w:rsid w:val="002F5D01"/>
    <w:rsid w:val="002F5D41"/>
    <w:rsid w:val="002F5DB4"/>
    <w:rsid w:val="002F6012"/>
    <w:rsid w:val="002F6266"/>
    <w:rsid w:val="002F6368"/>
    <w:rsid w:val="002F63FE"/>
    <w:rsid w:val="002F64A2"/>
    <w:rsid w:val="002F64A8"/>
    <w:rsid w:val="002F64DF"/>
    <w:rsid w:val="002F6550"/>
    <w:rsid w:val="002F6649"/>
    <w:rsid w:val="002F66C9"/>
    <w:rsid w:val="002F68A3"/>
    <w:rsid w:val="002F6957"/>
    <w:rsid w:val="002F6990"/>
    <w:rsid w:val="002F6BB0"/>
    <w:rsid w:val="002F6CAE"/>
    <w:rsid w:val="002F6D20"/>
    <w:rsid w:val="002F6E26"/>
    <w:rsid w:val="002F6E83"/>
    <w:rsid w:val="002F6E9C"/>
    <w:rsid w:val="002F6EDD"/>
    <w:rsid w:val="002F6F75"/>
    <w:rsid w:val="002F7108"/>
    <w:rsid w:val="002F7209"/>
    <w:rsid w:val="002F726E"/>
    <w:rsid w:val="002F72F9"/>
    <w:rsid w:val="002F7338"/>
    <w:rsid w:val="002F73F3"/>
    <w:rsid w:val="002F74CD"/>
    <w:rsid w:val="002F7525"/>
    <w:rsid w:val="002F755A"/>
    <w:rsid w:val="002F75BD"/>
    <w:rsid w:val="002F75D2"/>
    <w:rsid w:val="002F75F8"/>
    <w:rsid w:val="002F7673"/>
    <w:rsid w:val="002F771A"/>
    <w:rsid w:val="002F776B"/>
    <w:rsid w:val="002F778D"/>
    <w:rsid w:val="002F77D9"/>
    <w:rsid w:val="002F78B2"/>
    <w:rsid w:val="002F78DD"/>
    <w:rsid w:val="002F7A08"/>
    <w:rsid w:val="002F7A1D"/>
    <w:rsid w:val="002F7A7A"/>
    <w:rsid w:val="002F7B10"/>
    <w:rsid w:val="002F7BCD"/>
    <w:rsid w:val="002F7D4E"/>
    <w:rsid w:val="002F7DB5"/>
    <w:rsid w:val="002F7DCA"/>
    <w:rsid w:val="002F7E3C"/>
    <w:rsid w:val="002F7EA4"/>
    <w:rsid w:val="002F7EE4"/>
    <w:rsid w:val="002F7FB4"/>
    <w:rsid w:val="002F7FB8"/>
    <w:rsid w:val="00300084"/>
    <w:rsid w:val="00300147"/>
    <w:rsid w:val="00300254"/>
    <w:rsid w:val="00300322"/>
    <w:rsid w:val="0030039F"/>
    <w:rsid w:val="003003DA"/>
    <w:rsid w:val="0030045A"/>
    <w:rsid w:val="003004DF"/>
    <w:rsid w:val="003005AD"/>
    <w:rsid w:val="003006A1"/>
    <w:rsid w:val="00300792"/>
    <w:rsid w:val="003009C1"/>
    <w:rsid w:val="00300AAA"/>
    <w:rsid w:val="00300D1D"/>
    <w:rsid w:val="00300DDA"/>
    <w:rsid w:val="00300E45"/>
    <w:rsid w:val="00300E63"/>
    <w:rsid w:val="00300F71"/>
    <w:rsid w:val="00301107"/>
    <w:rsid w:val="003011A9"/>
    <w:rsid w:val="003013CC"/>
    <w:rsid w:val="00301448"/>
    <w:rsid w:val="003015A2"/>
    <w:rsid w:val="003015EA"/>
    <w:rsid w:val="00301616"/>
    <w:rsid w:val="0030168C"/>
    <w:rsid w:val="003016F0"/>
    <w:rsid w:val="003017F3"/>
    <w:rsid w:val="0030181A"/>
    <w:rsid w:val="00301833"/>
    <w:rsid w:val="00301896"/>
    <w:rsid w:val="00301952"/>
    <w:rsid w:val="00301AF7"/>
    <w:rsid w:val="00301B9E"/>
    <w:rsid w:val="00301C34"/>
    <w:rsid w:val="00301C87"/>
    <w:rsid w:val="00301C95"/>
    <w:rsid w:val="00301CDC"/>
    <w:rsid w:val="00301E03"/>
    <w:rsid w:val="00302092"/>
    <w:rsid w:val="003020AB"/>
    <w:rsid w:val="003020D4"/>
    <w:rsid w:val="003025AC"/>
    <w:rsid w:val="003026B2"/>
    <w:rsid w:val="00302846"/>
    <w:rsid w:val="00302859"/>
    <w:rsid w:val="00302ABE"/>
    <w:rsid w:val="00302B69"/>
    <w:rsid w:val="00302B7C"/>
    <w:rsid w:val="00302BAB"/>
    <w:rsid w:val="00302C2E"/>
    <w:rsid w:val="00302D6B"/>
    <w:rsid w:val="00302DD3"/>
    <w:rsid w:val="00302E7E"/>
    <w:rsid w:val="00302FF3"/>
    <w:rsid w:val="0030321A"/>
    <w:rsid w:val="003032F4"/>
    <w:rsid w:val="0030333F"/>
    <w:rsid w:val="0030336F"/>
    <w:rsid w:val="00303444"/>
    <w:rsid w:val="00303462"/>
    <w:rsid w:val="0030347D"/>
    <w:rsid w:val="00303528"/>
    <w:rsid w:val="0030362C"/>
    <w:rsid w:val="00303690"/>
    <w:rsid w:val="00303753"/>
    <w:rsid w:val="003038EE"/>
    <w:rsid w:val="00303967"/>
    <w:rsid w:val="0030398A"/>
    <w:rsid w:val="00303A5A"/>
    <w:rsid w:val="00303A74"/>
    <w:rsid w:val="00303A8A"/>
    <w:rsid w:val="00303A9D"/>
    <w:rsid w:val="00303B99"/>
    <w:rsid w:val="00303BC7"/>
    <w:rsid w:val="00303D40"/>
    <w:rsid w:val="00303F72"/>
    <w:rsid w:val="00304074"/>
    <w:rsid w:val="003040C9"/>
    <w:rsid w:val="0030412C"/>
    <w:rsid w:val="003041A2"/>
    <w:rsid w:val="003041E3"/>
    <w:rsid w:val="003043A7"/>
    <w:rsid w:val="003043E1"/>
    <w:rsid w:val="00304492"/>
    <w:rsid w:val="00304654"/>
    <w:rsid w:val="0030465C"/>
    <w:rsid w:val="00304732"/>
    <w:rsid w:val="00304788"/>
    <w:rsid w:val="00304840"/>
    <w:rsid w:val="00304862"/>
    <w:rsid w:val="003049C0"/>
    <w:rsid w:val="00304A15"/>
    <w:rsid w:val="00304A68"/>
    <w:rsid w:val="00304AB5"/>
    <w:rsid w:val="00304AE6"/>
    <w:rsid w:val="00304AEA"/>
    <w:rsid w:val="00304BD8"/>
    <w:rsid w:val="00304E6E"/>
    <w:rsid w:val="00304E73"/>
    <w:rsid w:val="00304F04"/>
    <w:rsid w:val="00304F23"/>
    <w:rsid w:val="00304F4B"/>
    <w:rsid w:val="00305190"/>
    <w:rsid w:val="003051CB"/>
    <w:rsid w:val="00305241"/>
    <w:rsid w:val="00305264"/>
    <w:rsid w:val="003052B6"/>
    <w:rsid w:val="003056FB"/>
    <w:rsid w:val="00305703"/>
    <w:rsid w:val="00305745"/>
    <w:rsid w:val="00305930"/>
    <w:rsid w:val="00305A02"/>
    <w:rsid w:val="00305B99"/>
    <w:rsid w:val="00305BE5"/>
    <w:rsid w:val="00305CF6"/>
    <w:rsid w:val="00305DEB"/>
    <w:rsid w:val="00305E4B"/>
    <w:rsid w:val="00305FA5"/>
    <w:rsid w:val="00306026"/>
    <w:rsid w:val="0030614B"/>
    <w:rsid w:val="0030616E"/>
    <w:rsid w:val="0030627D"/>
    <w:rsid w:val="00306308"/>
    <w:rsid w:val="00306356"/>
    <w:rsid w:val="003063F3"/>
    <w:rsid w:val="0030666A"/>
    <w:rsid w:val="0030667C"/>
    <w:rsid w:val="003066E8"/>
    <w:rsid w:val="003067CC"/>
    <w:rsid w:val="0030684B"/>
    <w:rsid w:val="00306C36"/>
    <w:rsid w:val="00306E8C"/>
    <w:rsid w:val="00306EB2"/>
    <w:rsid w:val="00306ED2"/>
    <w:rsid w:val="00306F30"/>
    <w:rsid w:val="00306F7B"/>
    <w:rsid w:val="00306F9F"/>
    <w:rsid w:val="00307004"/>
    <w:rsid w:val="0030704F"/>
    <w:rsid w:val="003071B5"/>
    <w:rsid w:val="00307399"/>
    <w:rsid w:val="00307450"/>
    <w:rsid w:val="003074CB"/>
    <w:rsid w:val="0030764A"/>
    <w:rsid w:val="0030769A"/>
    <w:rsid w:val="003077C8"/>
    <w:rsid w:val="003077E0"/>
    <w:rsid w:val="0030797B"/>
    <w:rsid w:val="00307B34"/>
    <w:rsid w:val="00307BAE"/>
    <w:rsid w:val="00307BB2"/>
    <w:rsid w:val="00307CA5"/>
    <w:rsid w:val="00307D5B"/>
    <w:rsid w:val="00307DD0"/>
    <w:rsid w:val="003100D3"/>
    <w:rsid w:val="0031022C"/>
    <w:rsid w:val="003102B1"/>
    <w:rsid w:val="00310357"/>
    <w:rsid w:val="00310432"/>
    <w:rsid w:val="00310490"/>
    <w:rsid w:val="003104D5"/>
    <w:rsid w:val="00310956"/>
    <w:rsid w:val="00310A7A"/>
    <w:rsid w:val="00310B49"/>
    <w:rsid w:val="00310D23"/>
    <w:rsid w:val="00310DED"/>
    <w:rsid w:val="00310E7C"/>
    <w:rsid w:val="00310E93"/>
    <w:rsid w:val="00310EE6"/>
    <w:rsid w:val="00310F1F"/>
    <w:rsid w:val="0031102F"/>
    <w:rsid w:val="003111EB"/>
    <w:rsid w:val="0031120F"/>
    <w:rsid w:val="003112D2"/>
    <w:rsid w:val="00311306"/>
    <w:rsid w:val="003115A2"/>
    <w:rsid w:val="00311660"/>
    <w:rsid w:val="00311723"/>
    <w:rsid w:val="003117C1"/>
    <w:rsid w:val="0031181A"/>
    <w:rsid w:val="00311849"/>
    <w:rsid w:val="0031184D"/>
    <w:rsid w:val="003118FC"/>
    <w:rsid w:val="00311956"/>
    <w:rsid w:val="003119E6"/>
    <w:rsid w:val="00311BC0"/>
    <w:rsid w:val="00311BFA"/>
    <w:rsid w:val="00311C53"/>
    <w:rsid w:val="00311D44"/>
    <w:rsid w:val="00311D96"/>
    <w:rsid w:val="00311E7C"/>
    <w:rsid w:val="00311ED5"/>
    <w:rsid w:val="00311EE8"/>
    <w:rsid w:val="00311F6F"/>
    <w:rsid w:val="0031201C"/>
    <w:rsid w:val="00312055"/>
    <w:rsid w:val="003120AD"/>
    <w:rsid w:val="00312113"/>
    <w:rsid w:val="00312274"/>
    <w:rsid w:val="00312397"/>
    <w:rsid w:val="00312465"/>
    <w:rsid w:val="00312481"/>
    <w:rsid w:val="0031259B"/>
    <w:rsid w:val="0031261E"/>
    <w:rsid w:val="003126B6"/>
    <w:rsid w:val="00312774"/>
    <w:rsid w:val="003127C1"/>
    <w:rsid w:val="003127CC"/>
    <w:rsid w:val="003128A5"/>
    <w:rsid w:val="003128BB"/>
    <w:rsid w:val="00312924"/>
    <w:rsid w:val="00312A69"/>
    <w:rsid w:val="00312AF4"/>
    <w:rsid w:val="00312B19"/>
    <w:rsid w:val="00312D43"/>
    <w:rsid w:val="00312FA1"/>
    <w:rsid w:val="0031308E"/>
    <w:rsid w:val="003130B5"/>
    <w:rsid w:val="00313123"/>
    <w:rsid w:val="00313186"/>
    <w:rsid w:val="00313195"/>
    <w:rsid w:val="003132AD"/>
    <w:rsid w:val="0031334C"/>
    <w:rsid w:val="00313420"/>
    <w:rsid w:val="0031345A"/>
    <w:rsid w:val="003134C9"/>
    <w:rsid w:val="0031361D"/>
    <w:rsid w:val="0031366F"/>
    <w:rsid w:val="0031370D"/>
    <w:rsid w:val="0031371A"/>
    <w:rsid w:val="00313743"/>
    <w:rsid w:val="0031374C"/>
    <w:rsid w:val="00313A1F"/>
    <w:rsid w:val="00313A61"/>
    <w:rsid w:val="00313B33"/>
    <w:rsid w:val="00313C0F"/>
    <w:rsid w:val="00313CE1"/>
    <w:rsid w:val="00313E7A"/>
    <w:rsid w:val="00313E8A"/>
    <w:rsid w:val="00313EC1"/>
    <w:rsid w:val="00313FD9"/>
    <w:rsid w:val="00314043"/>
    <w:rsid w:val="00314286"/>
    <w:rsid w:val="003142B3"/>
    <w:rsid w:val="00314343"/>
    <w:rsid w:val="0031438C"/>
    <w:rsid w:val="00314461"/>
    <w:rsid w:val="0031457F"/>
    <w:rsid w:val="003146D4"/>
    <w:rsid w:val="00314742"/>
    <w:rsid w:val="0031474B"/>
    <w:rsid w:val="003148E4"/>
    <w:rsid w:val="003148EC"/>
    <w:rsid w:val="00314943"/>
    <w:rsid w:val="00314997"/>
    <w:rsid w:val="00314A7D"/>
    <w:rsid w:val="00314B42"/>
    <w:rsid w:val="00314C52"/>
    <w:rsid w:val="00314E55"/>
    <w:rsid w:val="00314EA5"/>
    <w:rsid w:val="003150CC"/>
    <w:rsid w:val="0031514A"/>
    <w:rsid w:val="00315173"/>
    <w:rsid w:val="003151A6"/>
    <w:rsid w:val="003152AD"/>
    <w:rsid w:val="003153F6"/>
    <w:rsid w:val="0031540B"/>
    <w:rsid w:val="0031547C"/>
    <w:rsid w:val="0031550F"/>
    <w:rsid w:val="003158FE"/>
    <w:rsid w:val="00315B04"/>
    <w:rsid w:val="00315BD0"/>
    <w:rsid w:val="00315DF8"/>
    <w:rsid w:val="00315ED3"/>
    <w:rsid w:val="00315F02"/>
    <w:rsid w:val="00315F47"/>
    <w:rsid w:val="0031602F"/>
    <w:rsid w:val="003160C3"/>
    <w:rsid w:val="0031611B"/>
    <w:rsid w:val="0031614B"/>
    <w:rsid w:val="0031622F"/>
    <w:rsid w:val="00316339"/>
    <w:rsid w:val="0031644A"/>
    <w:rsid w:val="00316505"/>
    <w:rsid w:val="0031650F"/>
    <w:rsid w:val="00316519"/>
    <w:rsid w:val="0031663B"/>
    <w:rsid w:val="0031693A"/>
    <w:rsid w:val="0031696A"/>
    <w:rsid w:val="0031697E"/>
    <w:rsid w:val="00316A4A"/>
    <w:rsid w:val="00316A78"/>
    <w:rsid w:val="00316A87"/>
    <w:rsid w:val="00316B4B"/>
    <w:rsid w:val="00316C41"/>
    <w:rsid w:val="00316DA9"/>
    <w:rsid w:val="00316E1D"/>
    <w:rsid w:val="00316E35"/>
    <w:rsid w:val="00316F05"/>
    <w:rsid w:val="00317078"/>
    <w:rsid w:val="0031711C"/>
    <w:rsid w:val="00317139"/>
    <w:rsid w:val="0031713C"/>
    <w:rsid w:val="00317148"/>
    <w:rsid w:val="003171A2"/>
    <w:rsid w:val="00317244"/>
    <w:rsid w:val="00317271"/>
    <w:rsid w:val="0031727C"/>
    <w:rsid w:val="00317302"/>
    <w:rsid w:val="00317455"/>
    <w:rsid w:val="00317477"/>
    <w:rsid w:val="003174BC"/>
    <w:rsid w:val="0031757B"/>
    <w:rsid w:val="00317615"/>
    <w:rsid w:val="0031770E"/>
    <w:rsid w:val="0031771C"/>
    <w:rsid w:val="00317795"/>
    <w:rsid w:val="003178FD"/>
    <w:rsid w:val="00317ADC"/>
    <w:rsid w:val="00317BF7"/>
    <w:rsid w:val="00317BFB"/>
    <w:rsid w:val="00317C49"/>
    <w:rsid w:val="00317E22"/>
    <w:rsid w:val="00317EF0"/>
    <w:rsid w:val="00317FBB"/>
    <w:rsid w:val="00320168"/>
    <w:rsid w:val="003201C5"/>
    <w:rsid w:val="00320297"/>
    <w:rsid w:val="003202F6"/>
    <w:rsid w:val="003205B0"/>
    <w:rsid w:val="00320613"/>
    <w:rsid w:val="003206DF"/>
    <w:rsid w:val="003207E3"/>
    <w:rsid w:val="00320853"/>
    <w:rsid w:val="003209A3"/>
    <w:rsid w:val="00320A01"/>
    <w:rsid w:val="00320BC3"/>
    <w:rsid w:val="00320F61"/>
    <w:rsid w:val="00320FD7"/>
    <w:rsid w:val="003211D7"/>
    <w:rsid w:val="0032121F"/>
    <w:rsid w:val="00321332"/>
    <w:rsid w:val="0032134D"/>
    <w:rsid w:val="0032144E"/>
    <w:rsid w:val="003214A7"/>
    <w:rsid w:val="003214D9"/>
    <w:rsid w:val="003214EC"/>
    <w:rsid w:val="003214ED"/>
    <w:rsid w:val="003214EF"/>
    <w:rsid w:val="00321509"/>
    <w:rsid w:val="003215D7"/>
    <w:rsid w:val="003215EF"/>
    <w:rsid w:val="00321609"/>
    <w:rsid w:val="0032165C"/>
    <w:rsid w:val="003216C5"/>
    <w:rsid w:val="003216FF"/>
    <w:rsid w:val="0032187E"/>
    <w:rsid w:val="00321ADA"/>
    <w:rsid w:val="00321C34"/>
    <w:rsid w:val="00321C7A"/>
    <w:rsid w:val="00321E84"/>
    <w:rsid w:val="00321EB3"/>
    <w:rsid w:val="003220FE"/>
    <w:rsid w:val="00322183"/>
    <w:rsid w:val="0032221B"/>
    <w:rsid w:val="003222AE"/>
    <w:rsid w:val="003222CD"/>
    <w:rsid w:val="003224C3"/>
    <w:rsid w:val="00322556"/>
    <w:rsid w:val="003226CD"/>
    <w:rsid w:val="00322813"/>
    <w:rsid w:val="00322A48"/>
    <w:rsid w:val="00322B5D"/>
    <w:rsid w:val="00322C83"/>
    <w:rsid w:val="00322D84"/>
    <w:rsid w:val="00322E32"/>
    <w:rsid w:val="00322E4B"/>
    <w:rsid w:val="00322EB1"/>
    <w:rsid w:val="00322F94"/>
    <w:rsid w:val="00322FD7"/>
    <w:rsid w:val="00323002"/>
    <w:rsid w:val="0032305E"/>
    <w:rsid w:val="0032313D"/>
    <w:rsid w:val="00323177"/>
    <w:rsid w:val="0032329B"/>
    <w:rsid w:val="00323484"/>
    <w:rsid w:val="00323539"/>
    <w:rsid w:val="00323726"/>
    <w:rsid w:val="0032393F"/>
    <w:rsid w:val="00323A54"/>
    <w:rsid w:val="00323A60"/>
    <w:rsid w:val="00323A72"/>
    <w:rsid w:val="00323BB7"/>
    <w:rsid w:val="00323D50"/>
    <w:rsid w:val="00323E14"/>
    <w:rsid w:val="00323E46"/>
    <w:rsid w:val="00323EFB"/>
    <w:rsid w:val="00323F5D"/>
    <w:rsid w:val="00323FC0"/>
    <w:rsid w:val="00324036"/>
    <w:rsid w:val="00324075"/>
    <w:rsid w:val="003240CC"/>
    <w:rsid w:val="003241DE"/>
    <w:rsid w:val="0032423C"/>
    <w:rsid w:val="003243D7"/>
    <w:rsid w:val="00324786"/>
    <w:rsid w:val="003247DD"/>
    <w:rsid w:val="003248E0"/>
    <w:rsid w:val="00324914"/>
    <w:rsid w:val="00324A1C"/>
    <w:rsid w:val="00324A8E"/>
    <w:rsid w:val="00324AB0"/>
    <w:rsid w:val="00324BD1"/>
    <w:rsid w:val="00324C8A"/>
    <w:rsid w:val="00324DB0"/>
    <w:rsid w:val="00324E29"/>
    <w:rsid w:val="00324F66"/>
    <w:rsid w:val="00324F87"/>
    <w:rsid w:val="00325048"/>
    <w:rsid w:val="003250DC"/>
    <w:rsid w:val="003250E8"/>
    <w:rsid w:val="003251E3"/>
    <w:rsid w:val="003251FF"/>
    <w:rsid w:val="00325244"/>
    <w:rsid w:val="0032532C"/>
    <w:rsid w:val="0032539A"/>
    <w:rsid w:val="003254CA"/>
    <w:rsid w:val="003255CB"/>
    <w:rsid w:val="00325717"/>
    <w:rsid w:val="00325908"/>
    <w:rsid w:val="00325991"/>
    <w:rsid w:val="00325A0C"/>
    <w:rsid w:val="00325A7A"/>
    <w:rsid w:val="00325E58"/>
    <w:rsid w:val="00325F3C"/>
    <w:rsid w:val="00326056"/>
    <w:rsid w:val="0032618F"/>
    <w:rsid w:val="0032626C"/>
    <w:rsid w:val="00326441"/>
    <w:rsid w:val="003266F7"/>
    <w:rsid w:val="003268C5"/>
    <w:rsid w:val="00326959"/>
    <w:rsid w:val="003269AE"/>
    <w:rsid w:val="00326A4D"/>
    <w:rsid w:val="00326A6F"/>
    <w:rsid w:val="00326A78"/>
    <w:rsid w:val="00326B62"/>
    <w:rsid w:val="00326C4F"/>
    <w:rsid w:val="00326D7D"/>
    <w:rsid w:val="00326DB0"/>
    <w:rsid w:val="00326E0C"/>
    <w:rsid w:val="00326E4C"/>
    <w:rsid w:val="00326EB1"/>
    <w:rsid w:val="00326EF5"/>
    <w:rsid w:val="00326F69"/>
    <w:rsid w:val="003270EA"/>
    <w:rsid w:val="0032727B"/>
    <w:rsid w:val="003272A2"/>
    <w:rsid w:val="0032732D"/>
    <w:rsid w:val="0032738F"/>
    <w:rsid w:val="00327498"/>
    <w:rsid w:val="003274BF"/>
    <w:rsid w:val="00327504"/>
    <w:rsid w:val="0032750E"/>
    <w:rsid w:val="00327530"/>
    <w:rsid w:val="00327823"/>
    <w:rsid w:val="0032791C"/>
    <w:rsid w:val="00327950"/>
    <w:rsid w:val="00327A8B"/>
    <w:rsid w:val="00327AFD"/>
    <w:rsid w:val="00327B64"/>
    <w:rsid w:val="00327B9B"/>
    <w:rsid w:val="00327D16"/>
    <w:rsid w:val="00330048"/>
    <w:rsid w:val="0033010B"/>
    <w:rsid w:val="00330210"/>
    <w:rsid w:val="00330224"/>
    <w:rsid w:val="00330237"/>
    <w:rsid w:val="00330251"/>
    <w:rsid w:val="00330257"/>
    <w:rsid w:val="003302C8"/>
    <w:rsid w:val="003302FF"/>
    <w:rsid w:val="00330368"/>
    <w:rsid w:val="003306CE"/>
    <w:rsid w:val="00330776"/>
    <w:rsid w:val="00330795"/>
    <w:rsid w:val="00330A6C"/>
    <w:rsid w:val="00330C27"/>
    <w:rsid w:val="00330C3C"/>
    <w:rsid w:val="00330C59"/>
    <w:rsid w:val="00330D6C"/>
    <w:rsid w:val="00330E36"/>
    <w:rsid w:val="00330FBA"/>
    <w:rsid w:val="003310AA"/>
    <w:rsid w:val="00331217"/>
    <w:rsid w:val="0033124B"/>
    <w:rsid w:val="0033129D"/>
    <w:rsid w:val="003312B2"/>
    <w:rsid w:val="00331375"/>
    <w:rsid w:val="00331420"/>
    <w:rsid w:val="003315F0"/>
    <w:rsid w:val="003316B0"/>
    <w:rsid w:val="00331735"/>
    <w:rsid w:val="003318AD"/>
    <w:rsid w:val="00331A5E"/>
    <w:rsid w:val="00331AA0"/>
    <w:rsid w:val="00331AD8"/>
    <w:rsid w:val="00331B6E"/>
    <w:rsid w:val="00331BE5"/>
    <w:rsid w:val="00331C66"/>
    <w:rsid w:val="00331EA4"/>
    <w:rsid w:val="00331EF4"/>
    <w:rsid w:val="003320E5"/>
    <w:rsid w:val="00332213"/>
    <w:rsid w:val="00332629"/>
    <w:rsid w:val="0033268E"/>
    <w:rsid w:val="00332695"/>
    <w:rsid w:val="003326B7"/>
    <w:rsid w:val="00332754"/>
    <w:rsid w:val="00332762"/>
    <w:rsid w:val="003327E3"/>
    <w:rsid w:val="00332946"/>
    <w:rsid w:val="0033294D"/>
    <w:rsid w:val="00332AA5"/>
    <w:rsid w:val="00332B99"/>
    <w:rsid w:val="00332BDD"/>
    <w:rsid w:val="00332C29"/>
    <w:rsid w:val="00332C79"/>
    <w:rsid w:val="00332C85"/>
    <w:rsid w:val="00332D26"/>
    <w:rsid w:val="00332D32"/>
    <w:rsid w:val="00332E11"/>
    <w:rsid w:val="00332F81"/>
    <w:rsid w:val="00332FCA"/>
    <w:rsid w:val="00333056"/>
    <w:rsid w:val="00333094"/>
    <w:rsid w:val="0033317A"/>
    <w:rsid w:val="00333188"/>
    <w:rsid w:val="00333213"/>
    <w:rsid w:val="0033327D"/>
    <w:rsid w:val="003333EC"/>
    <w:rsid w:val="003333FA"/>
    <w:rsid w:val="0033353A"/>
    <w:rsid w:val="0033353D"/>
    <w:rsid w:val="003335A6"/>
    <w:rsid w:val="00333A85"/>
    <w:rsid w:val="00333AE5"/>
    <w:rsid w:val="00333C33"/>
    <w:rsid w:val="00333D71"/>
    <w:rsid w:val="00334087"/>
    <w:rsid w:val="003340B6"/>
    <w:rsid w:val="003342A8"/>
    <w:rsid w:val="003342DB"/>
    <w:rsid w:val="00334320"/>
    <w:rsid w:val="0033440C"/>
    <w:rsid w:val="0033445F"/>
    <w:rsid w:val="0033453E"/>
    <w:rsid w:val="0033459A"/>
    <w:rsid w:val="003345D3"/>
    <w:rsid w:val="00334717"/>
    <w:rsid w:val="00334884"/>
    <w:rsid w:val="003348BD"/>
    <w:rsid w:val="00334986"/>
    <w:rsid w:val="003349CE"/>
    <w:rsid w:val="003349ED"/>
    <w:rsid w:val="00334A1F"/>
    <w:rsid w:val="00334A38"/>
    <w:rsid w:val="00334B97"/>
    <w:rsid w:val="00334C9C"/>
    <w:rsid w:val="00334CC3"/>
    <w:rsid w:val="00334D47"/>
    <w:rsid w:val="00334DAB"/>
    <w:rsid w:val="00334DD5"/>
    <w:rsid w:val="00334E2D"/>
    <w:rsid w:val="00334EF9"/>
    <w:rsid w:val="00334F2F"/>
    <w:rsid w:val="00334F81"/>
    <w:rsid w:val="00335120"/>
    <w:rsid w:val="003351C1"/>
    <w:rsid w:val="0033526A"/>
    <w:rsid w:val="0033528C"/>
    <w:rsid w:val="0033543C"/>
    <w:rsid w:val="00335509"/>
    <w:rsid w:val="00335677"/>
    <w:rsid w:val="00335704"/>
    <w:rsid w:val="00335806"/>
    <w:rsid w:val="00335859"/>
    <w:rsid w:val="00335918"/>
    <w:rsid w:val="00335938"/>
    <w:rsid w:val="00335986"/>
    <w:rsid w:val="00335A45"/>
    <w:rsid w:val="00335A8C"/>
    <w:rsid w:val="00335A9D"/>
    <w:rsid w:val="00335B81"/>
    <w:rsid w:val="00335BC6"/>
    <w:rsid w:val="00335C67"/>
    <w:rsid w:val="00335DDC"/>
    <w:rsid w:val="00335E1C"/>
    <w:rsid w:val="00336002"/>
    <w:rsid w:val="00336087"/>
    <w:rsid w:val="003360B0"/>
    <w:rsid w:val="003360D1"/>
    <w:rsid w:val="0033611A"/>
    <w:rsid w:val="0033619B"/>
    <w:rsid w:val="0033624C"/>
    <w:rsid w:val="00336340"/>
    <w:rsid w:val="00336363"/>
    <w:rsid w:val="003363F6"/>
    <w:rsid w:val="0033659D"/>
    <w:rsid w:val="003365CE"/>
    <w:rsid w:val="00336666"/>
    <w:rsid w:val="003366C7"/>
    <w:rsid w:val="003366DD"/>
    <w:rsid w:val="00336ABC"/>
    <w:rsid w:val="00336CB4"/>
    <w:rsid w:val="00336D88"/>
    <w:rsid w:val="00336F9D"/>
    <w:rsid w:val="00337090"/>
    <w:rsid w:val="0033729C"/>
    <w:rsid w:val="003373AD"/>
    <w:rsid w:val="003373D5"/>
    <w:rsid w:val="003374CD"/>
    <w:rsid w:val="00337576"/>
    <w:rsid w:val="003375FC"/>
    <w:rsid w:val="0033765B"/>
    <w:rsid w:val="0033777A"/>
    <w:rsid w:val="00337805"/>
    <w:rsid w:val="003379B9"/>
    <w:rsid w:val="003379EA"/>
    <w:rsid w:val="00337A7E"/>
    <w:rsid w:val="00337B46"/>
    <w:rsid w:val="00337B5B"/>
    <w:rsid w:val="00337BFE"/>
    <w:rsid w:val="00337C6F"/>
    <w:rsid w:val="00337D79"/>
    <w:rsid w:val="00337EDC"/>
    <w:rsid w:val="00337F5C"/>
    <w:rsid w:val="00337FC2"/>
    <w:rsid w:val="0034010A"/>
    <w:rsid w:val="003402BC"/>
    <w:rsid w:val="00340379"/>
    <w:rsid w:val="00340473"/>
    <w:rsid w:val="003404D2"/>
    <w:rsid w:val="00340579"/>
    <w:rsid w:val="00340582"/>
    <w:rsid w:val="0034083B"/>
    <w:rsid w:val="00340885"/>
    <w:rsid w:val="003408CE"/>
    <w:rsid w:val="0034092A"/>
    <w:rsid w:val="00340A45"/>
    <w:rsid w:val="00340B79"/>
    <w:rsid w:val="00340BC3"/>
    <w:rsid w:val="00340BD0"/>
    <w:rsid w:val="00340C2A"/>
    <w:rsid w:val="00340DEC"/>
    <w:rsid w:val="00340ED2"/>
    <w:rsid w:val="00340ED7"/>
    <w:rsid w:val="00340FF2"/>
    <w:rsid w:val="0034103E"/>
    <w:rsid w:val="00341041"/>
    <w:rsid w:val="003410A7"/>
    <w:rsid w:val="003411A0"/>
    <w:rsid w:val="00341405"/>
    <w:rsid w:val="003414E8"/>
    <w:rsid w:val="0034153B"/>
    <w:rsid w:val="00341659"/>
    <w:rsid w:val="003416DC"/>
    <w:rsid w:val="0034177C"/>
    <w:rsid w:val="00341801"/>
    <w:rsid w:val="003419CB"/>
    <w:rsid w:val="00341B37"/>
    <w:rsid w:val="00341C03"/>
    <w:rsid w:val="00341C97"/>
    <w:rsid w:val="00341D47"/>
    <w:rsid w:val="00341E17"/>
    <w:rsid w:val="00341F38"/>
    <w:rsid w:val="00341F56"/>
    <w:rsid w:val="003420DD"/>
    <w:rsid w:val="00342417"/>
    <w:rsid w:val="003424C2"/>
    <w:rsid w:val="003425A7"/>
    <w:rsid w:val="0034273F"/>
    <w:rsid w:val="003427ED"/>
    <w:rsid w:val="00342832"/>
    <w:rsid w:val="00342840"/>
    <w:rsid w:val="00342877"/>
    <w:rsid w:val="00342988"/>
    <w:rsid w:val="00342A49"/>
    <w:rsid w:val="00342A66"/>
    <w:rsid w:val="00342B1C"/>
    <w:rsid w:val="00342B3C"/>
    <w:rsid w:val="00342BCB"/>
    <w:rsid w:val="00342BD2"/>
    <w:rsid w:val="00342CFD"/>
    <w:rsid w:val="00342F4B"/>
    <w:rsid w:val="0034312D"/>
    <w:rsid w:val="003431FE"/>
    <w:rsid w:val="00343340"/>
    <w:rsid w:val="003433F7"/>
    <w:rsid w:val="00343496"/>
    <w:rsid w:val="0034350F"/>
    <w:rsid w:val="00343597"/>
    <w:rsid w:val="00343601"/>
    <w:rsid w:val="0034368C"/>
    <w:rsid w:val="0034372E"/>
    <w:rsid w:val="003437DE"/>
    <w:rsid w:val="003437F4"/>
    <w:rsid w:val="00343B2E"/>
    <w:rsid w:val="00343C9D"/>
    <w:rsid w:val="00343EAE"/>
    <w:rsid w:val="00343F56"/>
    <w:rsid w:val="00343F64"/>
    <w:rsid w:val="00343F6A"/>
    <w:rsid w:val="00344069"/>
    <w:rsid w:val="0034421C"/>
    <w:rsid w:val="00344386"/>
    <w:rsid w:val="0034441C"/>
    <w:rsid w:val="003444E4"/>
    <w:rsid w:val="0034451D"/>
    <w:rsid w:val="00344584"/>
    <w:rsid w:val="003446B7"/>
    <w:rsid w:val="00344851"/>
    <w:rsid w:val="00344883"/>
    <w:rsid w:val="0034496D"/>
    <w:rsid w:val="00344E79"/>
    <w:rsid w:val="00344E88"/>
    <w:rsid w:val="00344EE4"/>
    <w:rsid w:val="00344FF7"/>
    <w:rsid w:val="00345051"/>
    <w:rsid w:val="003450BB"/>
    <w:rsid w:val="003451CF"/>
    <w:rsid w:val="003451ED"/>
    <w:rsid w:val="00345257"/>
    <w:rsid w:val="0034531E"/>
    <w:rsid w:val="003453C1"/>
    <w:rsid w:val="00345499"/>
    <w:rsid w:val="00345544"/>
    <w:rsid w:val="0034555B"/>
    <w:rsid w:val="00345748"/>
    <w:rsid w:val="003457CF"/>
    <w:rsid w:val="00345824"/>
    <w:rsid w:val="00345904"/>
    <w:rsid w:val="0034597F"/>
    <w:rsid w:val="00345A44"/>
    <w:rsid w:val="00345A74"/>
    <w:rsid w:val="00345AA4"/>
    <w:rsid w:val="00345B12"/>
    <w:rsid w:val="00345B4B"/>
    <w:rsid w:val="00345CCC"/>
    <w:rsid w:val="00345DB8"/>
    <w:rsid w:val="003460C3"/>
    <w:rsid w:val="00346136"/>
    <w:rsid w:val="00346370"/>
    <w:rsid w:val="003463BD"/>
    <w:rsid w:val="0034661F"/>
    <w:rsid w:val="00346679"/>
    <w:rsid w:val="00346775"/>
    <w:rsid w:val="0034688A"/>
    <w:rsid w:val="00346976"/>
    <w:rsid w:val="003469DB"/>
    <w:rsid w:val="00346AC5"/>
    <w:rsid w:val="00346B51"/>
    <w:rsid w:val="00346C27"/>
    <w:rsid w:val="00346C4F"/>
    <w:rsid w:val="00346FA1"/>
    <w:rsid w:val="0034703A"/>
    <w:rsid w:val="00347198"/>
    <w:rsid w:val="00347218"/>
    <w:rsid w:val="00347385"/>
    <w:rsid w:val="003474D4"/>
    <w:rsid w:val="00347547"/>
    <w:rsid w:val="00347591"/>
    <w:rsid w:val="0034764A"/>
    <w:rsid w:val="0034773D"/>
    <w:rsid w:val="00347763"/>
    <w:rsid w:val="003478A3"/>
    <w:rsid w:val="00347A4F"/>
    <w:rsid w:val="00347AAF"/>
    <w:rsid w:val="00347BC4"/>
    <w:rsid w:val="00347CF7"/>
    <w:rsid w:val="00347E67"/>
    <w:rsid w:val="00347ECC"/>
    <w:rsid w:val="003500BB"/>
    <w:rsid w:val="003500F8"/>
    <w:rsid w:val="00350274"/>
    <w:rsid w:val="003503D5"/>
    <w:rsid w:val="003504CE"/>
    <w:rsid w:val="003504E9"/>
    <w:rsid w:val="0035053C"/>
    <w:rsid w:val="003505FF"/>
    <w:rsid w:val="0035061B"/>
    <w:rsid w:val="0035061E"/>
    <w:rsid w:val="003506EB"/>
    <w:rsid w:val="0035070C"/>
    <w:rsid w:val="00350719"/>
    <w:rsid w:val="00350785"/>
    <w:rsid w:val="003507B9"/>
    <w:rsid w:val="0035093F"/>
    <w:rsid w:val="003509E0"/>
    <w:rsid w:val="00350A3D"/>
    <w:rsid w:val="00350A5A"/>
    <w:rsid w:val="00350A97"/>
    <w:rsid w:val="00350BF0"/>
    <w:rsid w:val="00350C2C"/>
    <w:rsid w:val="00350C36"/>
    <w:rsid w:val="00350CDC"/>
    <w:rsid w:val="00350CF7"/>
    <w:rsid w:val="00350DA5"/>
    <w:rsid w:val="00350E3A"/>
    <w:rsid w:val="00350E51"/>
    <w:rsid w:val="00350ED9"/>
    <w:rsid w:val="00350F72"/>
    <w:rsid w:val="00350FF8"/>
    <w:rsid w:val="003510D9"/>
    <w:rsid w:val="003510F1"/>
    <w:rsid w:val="0035118F"/>
    <w:rsid w:val="003513E1"/>
    <w:rsid w:val="00351437"/>
    <w:rsid w:val="00351457"/>
    <w:rsid w:val="00351642"/>
    <w:rsid w:val="00351702"/>
    <w:rsid w:val="0035172C"/>
    <w:rsid w:val="00351782"/>
    <w:rsid w:val="003518A3"/>
    <w:rsid w:val="00351928"/>
    <w:rsid w:val="00351A75"/>
    <w:rsid w:val="00351BE9"/>
    <w:rsid w:val="00351C37"/>
    <w:rsid w:val="00351D58"/>
    <w:rsid w:val="00351DF0"/>
    <w:rsid w:val="00351DF8"/>
    <w:rsid w:val="00351F96"/>
    <w:rsid w:val="00352002"/>
    <w:rsid w:val="003520A4"/>
    <w:rsid w:val="003520A5"/>
    <w:rsid w:val="00352156"/>
    <w:rsid w:val="003521F2"/>
    <w:rsid w:val="00352241"/>
    <w:rsid w:val="00352346"/>
    <w:rsid w:val="0035262E"/>
    <w:rsid w:val="00352688"/>
    <w:rsid w:val="00352697"/>
    <w:rsid w:val="003529B0"/>
    <w:rsid w:val="00352C7D"/>
    <w:rsid w:val="00353004"/>
    <w:rsid w:val="003530D6"/>
    <w:rsid w:val="00353199"/>
    <w:rsid w:val="003531B1"/>
    <w:rsid w:val="00353239"/>
    <w:rsid w:val="00353268"/>
    <w:rsid w:val="003534AD"/>
    <w:rsid w:val="00353640"/>
    <w:rsid w:val="00353746"/>
    <w:rsid w:val="003537BE"/>
    <w:rsid w:val="0035380E"/>
    <w:rsid w:val="00353907"/>
    <w:rsid w:val="00353A05"/>
    <w:rsid w:val="00353A72"/>
    <w:rsid w:val="00353AA5"/>
    <w:rsid w:val="00353AEA"/>
    <w:rsid w:val="00353B82"/>
    <w:rsid w:val="00353BD2"/>
    <w:rsid w:val="00353BDF"/>
    <w:rsid w:val="00353C52"/>
    <w:rsid w:val="00353C69"/>
    <w:rsid w:val="00353D21"/>
    <w:rsid w:val="00353D3C"/>
    <w:rsid w:val="00353D40"/>
    <w:rsid w:val="00353DFE"/>
    <w:rsid w:val="00353EA8"/>
    <w:rsid w:val="00353EC5"/>
    <w:rsid w:val="00353F22"/>
    <w:rsid w:val="00354033"/>
    <w:rsid w:val="0035415E"/>
    <w:rsid w:val="003541AA"/>
    <w:rsid w:val="00354244"/>
    <w:rsid w:val="00354330"/>
    <w:rsid w:val="00354358"/>
    <w:rsid w:val="00354383"/>
    <w:rsid w:val="003543BC"/>
    <w:rsid w:val="003544DF"/>
    <w:rsid w:val="003544EB"/>
    <w:rsid w:val="003545EB"/>
    <w:rsid w:val="00354672"/>
    <w:rsid w:val="0035485F"/>
    <w:rsid w:val="003548C7"/>
    <w:rsid w:val="003548CC"/>
    <w:rsid w:val="00354957"/>
    <w:rsid w:val="003549AB"/>
    <w:rsid w:val="00354BF9"/>
    <w:rsid w:val="00354C90"/>
    <w:rsid w:val="00354D8A"/>
    <w:rsid w:val="00354E98"/>
    <w:rsid w:val="00354ECD"/>
    <w:rsid w:val="00354F1B"/>
    <w:rsid w:val="00354F6D"/>
    <w:rsid w:val="00355093"/>
    <w:rsid w:val="0035534B"/>
    <w:rsid w:val="00355455"/>
    <w:rsid w:val="0035549C"/>
    <w:rsid w:val="00355516"/>
    <w:rsid w:val="003555A1"/>
    <w:rsid w:val="00355607"/>
    <w:rsid w:val="00355788"/>
    <w:rsid w:val="003557F1"/>
    <w:rsid w:val="003557F6"/>
    <w:rsid w:val="003558CC"/>
    <w:rsid w:val="003559DA"/>
    <w:rsid w:val="00355A33"/>
    <w:rsid w:val="00355A45"/>
    <w:rsid w:val="00355AB3"/>
    <w:rsid w:val="00355B88"/>
    <w:rsid w:val="00355C12"/>
    <w:rsid w:val="00355C2A"/>
    <w:rsid w:val="00355D30"/>
    <w:rsid w:val="00355DE8"/>
    <w:rsid w:val="00355DF6"/>
    <w:rsid w:val="00355F11"/>
    <w:rsid w:val="0035605D"/>
    <w:rsid w:val="00356167"/>
    <w:rsid w:val="00356237"/>
    <w:rsid w:val="00356306"/>
    <w:rsid w:val="00356344"/>
    <w:rsid w:val="00356461"/>
    <w:rsid w:val="0035658E"/>
    <w:rsid w:val="00356595"/>
    <w:rsid w:val="0035688F"/>
    <w:rsid w:val="0035689C"/>
    <w:rsid w:val="00356907"/>
    <w:rsid w:val="00356AAF"/>
    <w:rsid w:val="00356B27"/>
    <w:rsid w:val="00356C35"/>
    <w:rsid w:val="00356C78"/>
    <w:rsid w:val="00356CCF"/>
    <w:rsid w:val="00356D1E"/>
    <w:rsid w:val="00356EA2"/>
    <w:rsid w:val="00356EE7"/>
    <w:rsid w:val="00356F5C"/>
    <w:rsid w:val="00356FB4"/>
    <w:rsid w:val="00356FE7"/>
    <w:rsid w:val="003571CC"/>
    <w:rsid w:val="00357222"/>
    <w:rsid w:val="00357256"/>
    <w:rsid w:val="00357509"/>
    <w:rsid w:val="00357547"/>
    <w:rsid w:val="0035766E"/>
    <w:rsid w:val="0035767D"/>
    <w:rsid w:val="0035769B"/>
    <w:rsid w:val="003576C6"/>
    <w:rsid w:val="003576D3"/>
    <w:rsid w:val="0035774D"/>
    <w:rsid w:val="003577FA"/>
    <w:rsid w:val="00357839"/>
    <w:rsid w:val="00357859"/>
    <w:rsid w:val="003578A7"/>
    <w:rsid w:val="0035795B"/>
    <w:rsid w:val="003579AD"/>
    <w:rsid w:val="003579B9"/>
    <w:rsid w:val="00357A10"/>
    <w:rsid w:val="00357AE2"/>
    <w:rsid w:val="00357BCE"/>
    <w:rsid w:val="00357BFC"/>
    <w:rsid w:val="00357C52"/>
    <w:rsid w:val="00357C68"/>
    <w:rsid w:val="00357C88"/>
    <w:rsid w:val="00357CB3"/>
    <w:rsid w:val="00357D05"/>
    <w:rsid w:val="00357DB5"/>
    <w:rsid w:val="00357DC5"/>
    <w:rsid w:val="00360119"/>
    <w:rsid w:val="003601A2"/>
    <w:rsid w:val="003603ED"/>
    <w:rsid w:val="00360418"/>
    <w:rsid w:val="0036041B"/>
    <w:rsid w:val="00360551"/>
    <w:rsid w:val="003605AE"/>
    <w:rsid w:val="00360624"/>
    <w:rsid w:val="0036062E"/>
    <w:rsid w:val="003606E3"/>
    <w:rsid w:val="003606F9"/>
    <w:rsid w:val="003607D3"/>
    <w:rsid w:val="00360822"/>
    <w:rsid w:val="003609C5"/>
    <w:rsid w:val="00360A04"/>
    <w:rsid w:val="00360A44"/>
    <w:rsid w:val="00360A59"/>
    <w:rsid w:val="00360BC8"/>
    <w:rsid w:val="00360C84"/>
    <w:rsid w:val="00360CFF"/>
    <w:rsid w:val="00360D7E"/>
    <w:rsid w:val="00360F4A"/>
    <w:rsid w:val="00361057"/>
    <w:rsid w:val="003610F2"/>
    <w:rsid w:val="00361185"/>
    <w:rsid w:val="003611EB"/>
    <w:rsid w:val="003613A1"/>
    <w:rsid w:val="0036158D"/>
    <w:rsid w:val="0036163B"/>
    <w:rsid w:val="003616F1"/>
    <w:rsid w:val="003618F8"/>
    <w:rsid w:val="00361C7A"/>
    <w:rsid w:val="00361C84"/>
    <w:rsid w:val="00361C9D"/>
    <w:rsid w:val="00361EE3"/>
    <w:rsid w:val="00361F76"/>
    <w:rsid w:val="00361FA5"/>
    <w:rsid w:val="00361FFC"/>
    <w:rsid w:val="0036210B"/>
    <w:rsid w:val="0036210E"/>
    <w:rsid w:val="0036216E"/>
    <w:rsid w:val="00362312"/>
    <w:rsid w:val="003623C2"/>
    <w:rsid w:val="00362503"/>
    <w:rsid w:val="0036258B"/>
    <w:rsid w:val="003625B3"/>
    <w:rsid w:val="003625DD"/>
    <w:rsid w:val="00362837"/>
    <w:rsid w:val="003628FD"/>
    <w:rsid w:val="00362987"/>
    <w:rsid w:val="00362A11"/>
    <w:rsid w:val="00362B25"/>
    <w:rsid w:val="00362B7F"/>
    <w:rsid w:val="00362BCF"/>
    <w:rsid w:val="00362C2C"/>
    <w:rsid w:val="00362C31"/>
    <w:rsid w:val="00362CD1"/>
    <w:rsid w:val="00362D18"/>
    <w:rsid w:val="003630EB"/>
    <w:rsid w:val="00363231"/>
    <w:rsid w:val="0036327C"/>
    <w:rsid w:val="003633CE"/>
    <w:rsid w:val="00363458"/>
    <w:rsid w:val="003634C5"/>
    <w:rsid w:val="003635AD"/>
    <w:rsid w:val="003636E5"/>
    <w:rsid w:val="003638F9"/>
    <w:rsid w:val="00363BC1"/>
    <w:rsid w:val="00363C25"/>
    <w:rsid w:val="00363CD5"/>
    <w:rsid w:val="00363D98"/>
    <w:rsid w:val="00363EA7"/>
    <w:rsid w:val="00363F04"/>
    <w:rsid w:val="0036436C"/>
    <w:rsid w:val="0036448D"/>
    <w:rsid w:val="003644D7"/>
    <w:rsid w:val="00364591"/>
    <w:rsid w:val="003645AC"/>
    <w:rsid w:val="003645B9"/>
    <w:rsid w:val="003646ED"/>
    <w:rsid w:val="00364718"/>
    <w:rsid w:val="00364789"/>
    <w:rsid w:val="003647B5"/>
    <w:rsid w:val="003647D3"/>
    <w:rsid w:val="003648C5"/>
    <w:rsid w:val="0036499A"/>
    <w:rsid w:val="003649DB"/>
    <w:rsid w:val="00364ACD"/>
    <w:rsid w:val="00364BE9"/>
    <w:rsid w:val="00364CB1"/>
    <w:rsid w:val="00364DDE"/>
    <w:rsid w:val="00364E03"/>
    <w:rsid w:val="00364E42"/>
    <w:rsid w:val="00364F5C"/>
    <w:rsid w:val="00364FF3"/>
    <w:rsid w:val="0036534D"/>
    <w:rsid w:val="003653AF"/>
    <w:rsid w:val="003654B6"/>
    <w:rsid w:val="00365563"/>
    <w:rsid w:val="0036575E"/>
    <w:rsid w:val="003657BE"/>
    <w:rsid w:val="003658B5"/>
    <w:rsid w:val="003658B6"/>
    <w:rsid w:val="003658E5"/>
    <w:rsid w:val="00365A0F"/>
    <w:rsid w:val="00365AEA"/>
    <w:rsid w:val="00365C5D"/>
    <w:rsid w:val="00365C8E"/>
    <w:rsid w:val="00365CB1"/>
    <w:rsid w:val="00365CBE"/>
    <w:rsid w:val="00365D6D"/>
    <w:rsid w:val="00365DF6"/>
    <w:rsid w:val="00365E46"/>
    <w:rsid w:val="00365E73"/>
    <w:rsid w:val="00365E98"/>
    <w:rsid w:val="00365EF4"/>
    <w:rsid w:val="00365F70"/>
    <w:rsid w:val="00365F71"/>
    <w:rsid w:val="0036610C"/>
    <w:rsid w:val="0036611C"/>
    <w:rsid w:val="00366227"/>
    <w:rsid w:val="00366240"/>
    <w:rsid w:val="003662C0"/>
    <w:rsid w:val="0036640A"/>
    <w:rsid w:val="00366462"/>
    <w:rsid w:val="00366682"/>
    <w:rsid w:val="003666A9"/>
    <w:rsid w:val="00366779"/>
    <w:rsid w:val="00366939"/>
    <w:rsid w:val="00366A9A"/>
    <w:rsid w:val="00366B05"/>
    <w:rsid w:val="00366C36"/>
    <w:rsid w:val="00366C46"/>
    <w:rsid w:val="00366DB1"/>
    <w:rsid w:val="00367045"/>
    <w:rsid w:val="00367218"/>
    <w:rsid w:val="00367351"/>
    <w:rsid w:val="003673AF"/>
    <w:rsid w:val="0036741A"/>
    <w:rsid w:val="00367603"/>
    <w:rsid w:val="0036795D"/>
    <w:rsid w:val="00367B49"/>
    <w:rsid w:val="00367C22"/>
    <w:rsid w:val="00367DA5"/>
    <w:rsid w:val="00367DE0"/>
    <w:rsid w:val="00367EF4"/>
    <w:rsid w:val="0037018D"/>
    <w:rsid w:val="00370256"/>
    <w:rsid w:val="003705EF"/>
    <w:rsid w:val="00370662"/>
    <w:rsid w:val="003706DF"/>
    <w:rsid w:val="00370B5C"/>
    <w:rsid w:val="00370B96"/>
    <w:rsid w:val="00370BCA"/>
    <w:rsid w:val="00370BF6"/>
    <w:rsid w:val="00370C98"/>
    <w:rsid w:val="00370DAB"/>
    <w:rsid w:val="00370DAF"/>
    <w:rsid w:val="00370E66"/>
    <w:rsid w:val="00370EEA"/>
    <w:rsid w:val="00370F27"/>
    <w:rsid w:val="00371063"/>
    <w:rsid w:val="0037107E"/>
    <w:rsid w:val="003711C7"/>
    <w:rsid w:val="003711F6"/>
    <w:rsid w:val="00371272"/>
    <w:rsid w:val="0037139D"/>
    <w:rsid w:val="003713C1"/>
    <w:rsid w:val="003713F5"/>
    <w:rsid w:val="00371448"/>
    <w:rsid w:val="003714AA"/>
    <w:rsid w:val="003714DD"/>
    <w:rsid w:val="0037153C"/>
    <w:rsid w:val="00371570"/>
    <w:rsid w:val="00371662"/>
    <w:rsid w:val="0037166C"/>
    <w:rsid w:val="0037168F"/>
    <w:rsid w:val="0037171A"/>
    <w:rsid w:val="00371797"/>
    <w:rsid w:val="003718AF"/>
    <w:rsid w:val="00371B0C"/>
    <w:rsid w:val="00371DB5"/>
    <w:rsid w:val="00371E7D"/>
    <w:rsid w:val="00371F80"/>
    <w:rsid w:val="00371FAC"/>
    <w:rsid w:val="00371FD4"/>
    <w:rsid w:val="003720B5"/>
    <w:rsid w:val="003720F3"/>
    <w:rsid w:val="00372341"/>
    <w:rsid w:val="003723BA"/>
    <w:rsid w:val="003723DB"/>
    <w:rsid w:val="003724C4"/>
    <w:rsid w:val="00372586"/>
    <w:rsid w:val="003727AE"/>
    <w:rsid w:val="0037284D"/>
    <w:rsid w:val="003728AC"/>
    <w:rsid w:val="003728D3"/>
    <w:rsid w:val="00372B68"/>
    <w:rsid w:val="00372BA0"/>
    <w:rsid w:val="00372C3E"/>
    <w:rsid w:val="00372D33"/>
    <w:rsid w:val="00372D79"/>
    <w:rsid w:val="00372DBD"/>
    <w:rsid w:val="00372E26"/>
    <w:rsid w:val="00372E8C"/>
    <w:rsid w:val="00372F06"/>
    <w:rsid w:val="00373126"/>
    <w:rsid w:val="00373220"/>
    <w:rsid w:val="0037338F"/>
    <w:rsid w:val="003733BA"/>
    <w:rsid w:val="003735BC"/>
    <w:rsid w:val="003735BF"/>
    <w:rsid w:val="003735F7"/>
    <w:rsid w:val="00373619"/>
    <w:rsid w:val="003736CA"/>
    <w:rsid w:val="003736CF"/>
    <w:rsid w:val="00373829"/>
    <w:rsid w:val="00373851"/>
    <w:rsid w:val="00373A0B"/>
    <w:rsid w:val="00373A5D"/>
    <w:rsid w:val="00373D33"/>
    <w:rsid w:val="00373D7E"/>
    <w:rsid w:val="00373D88"/>
    <w:rsid w:val="0037411C"/>
    <w:rsid w:val="00374181"/>
    <w:rsid w:val="003742F5"/>
    <w:rsid w:val="0037432A"/>
    <w:rsid w:val="003743BD"/>
    <w:rsid w:val="0037442E"/>
    <w:rsid w:val="003744EA"/>
    <w:rsid w:val="0037451C"/>
    <w:rsid w:val="00374555"/>
    <w:rsid w:val="0037462B"/>
    <w:rsid w:val="003748D0"/>
    <w:rsid w:val="00374A94"/>
    <w:rsid w:val="00374A9E"/>
    <w:rsid w:val="00374AA4"/>
    <w:rsid w:val="00374B83"/>
    <w:rsid w:val="00374CF0"/>
    <w:rsid w:val="00374CFB"/>
    <w:rsid w:val="00374D72"/>
    <w:rsid w:val="00374E46"/>
    <w:rsid w:val="0037502C"/>
    <w:rsid w:val="0037510C"/>
    <w:rsid w:val="00375169"/>
    <w:rsid w:val="00375232"/>
    <w:rsid w:val="00375265"/>
    <w:rsid w:val="003752B7"/>
    <w:rsid w:val="003752FC"/>
    <w:rsid w:val="003753C6"/>
    <w:rsid w:val="0037540E"/>
    <w:rsid w:val="0037543F"/>
    <w:rsid w:val="00375453"/>
    <w:rsid w:val="00375554"/>
    <w:rsid w:val="00375684"/>
    <w:rsid w:val="003758D5"/>
    <w:rsid w:val="003758E3"/>
    <w:rsid w:val="00375AB5"/>
    <w:rsid w:val="00375AEB"/>
    <w:rsid w:val="00375B43"/>
    <w:rsid w:val="00375C3F"/>
    <w:rsid w:val="00375D12"/>
    <w:rsid w:val="00375D7C"/>
    <w:rsid w:val="00375E51"/>
    <w:rsid w:val="00375F87"/>
    <w:rsid w:val="00376054"/>
    <w:rsid w:val="00376160"/>
    <w:rsid w:val="0037620C"/>
    <w:rsid w:val="00376413"/>
    <w:rsid w:val="00376496"/>
    <w:rsid w:val="003764B0"/>
    <w:rsid w:val="003765E5"/>
    <w:rsid w:val="003766BD"/>
    <w:rsid w:val="00376781"/>
    <w:rsid w:val="00376824"/>
    <w:rsid w:val="0037685C"/>
    <w:rsid w:val="003768E0"/>
    <w:rsid w:val="00376A00"/>
    <w:rsid w:val="00376A74"/>
    <w:rsid w:val="00376CAF"/>
    <w:rsid w:val="00376CB4"/>
    <w:rsid w:val="00376E45"/>
    <w:rsid w:val="00376EA2"/>
    <w:rsid w:val="00376EB5"/>
    <w:rsid w:val="00376F75"/>
    <w:rsid w:val="003770C7"/>
    <w:rsid w:val="00377426"/>
    <w:rsid w:val="00377525"/>
    <w:rsid w:val="00377592"/>
    <w:rsid w:val="003776E4"/>
    <w:rsid w:val="00377759"/>
    <w:rsid w:val="00377951"/>
    <w:rsid w:val="00377A91"/>
    <w:rsid w:val="00377F97"/>
    <w:rsid w:val="00377FE1"/>
    <w:rsid w:val="00380009"/>
    <w:rsid w:val="00380036"/>
    <w:rsid w:val="003800A9"/>
    <w:rsid w:val="003800DE"/>
    <w:rsid w:val="003801BE"/>
    <w:rsid w:val="003803BA"/>
    <w:rsid w:val="003805D9"/>
    <w:rsid w:val="0038075B"/>
    <w:rsid w:val="003808C8"/>
    <w:rsid w:val="003808DD"/>
    <w:rsid w:val="00380A4C"/>
    <w:rsid w:val="00380B64"/>
    <w:rsid w:val="00380B78"/>
    <w:rsid w:val="00380C0C"/>
    <w:rsid w:val="00380CB1"/>
    <w:rsid w:val="00380DA8"/>
    <w:rsid w:val="00380E5E"/>
    <w:rsid w:val="00380EE1"/>
    <w:rsid w:val="00380F86"/>
    <w:rsid w:val="00381121"/>
    <w:rsid w:val="003811F3"/>
    <w:rsid w:val="0038125A"/>
    <w:rsid w:val="003813A0"/>
    <w:rsid w:val="003813EB"/>
    <w:rsid w:val="00381592"/>
    <w:rsid w:val="003815CF"/>
    <w:rsid w:val="003815D2"/>
    <w:rsid w:val="003815FD"/>
    <w:rsid w:val="00381669"/>
    <w:rsid w:val="0038169C"/>
    <w:rsid w:val="00381835"/>
    <w:rsid w:val="00381865"/>
    <w:rsid w:val="00381867"/>
    <w:rsid w:val="00381874"/>
    <w:rsid w:val="00381AC5"/>
    <w:rsid w:val="00381C3E"/>
    <w:rsid w:val="00381C93"/>
    <w:rsid w:val="00381D03"/>
    <w:rsid w:val="00381D7C"/>
    <w:rsid w:val="00381DF7"/>
    <w:rsid w:val="00381F42"/>
    <w:rsid w:val="00381F53"/>
    <w:rsid w:val="00382198"/>
    <w:rsid w:val="003821E2"/>
    <w:rsid w:val="00382311"/>
    <w:rsid w:val="003823A9"/>
    <w:rsid w:val="003823AF"/>
    <w:rsid w:val="003823CB"/>
    <w:rsid w:val="0038240D"/>
    <w:rsid w:val="0038241E"/>
    <w:rsid w:val="00382436"/>
    <w:rsid w:val="00382463"/>
    <w:rsid w:val="003826AE"/>
    <w:rsid w:val="003826D7"/>
    <w:rsid w:val="0038276C"/>
    <w:rsid w:val="003827AF"/>
    <w:rsid w:val="00382D8B"/>
    <w:rsid w:val="00382E4B"/>
    <w:rsid w:val="00382ED5"/>
    <w:rsid w:val="00382EEB"/>
    <w:rsid w:val="00382FF7"/>
    <w:rsid w:val="0038303D"/>
    <w:rsid w:val="00383145"/>
    <w:rsid w:val="0038317A"/>
    <w:rsid w:val="0038319D"/>
    <w:rsid w:val="003831A5"/>
    <w:rsid w:val="003831BA"/>
    <w:rsid w:val="003831D1"/>
    <w:rsid w:val="00383221"/>
    <w:rsid w:val="00383298"/>
    <w:rsid w:val="00383383"/>
    <w:rsid w:val="00383486"/>
    <w:rsid w:val="003835FD"/>
    <w:rsid w:val="00383854"/>
    <w:rsid w:val="00383890"/>
    <w:rsid w:val="00383987"/>
    <w:rsid w:val="003839B3"/>
    <w:rsid w:val="003839BA"/>
    <w:rsid w:val="003839F7"/>
    <w:rsid w:val="00383A5C"/>
    <w:rsid w:val="00383C31"/>
    <w:rsid w:val="00383E54"/>
    <w:rsid w:val="00383EEF"/>
    <w:rsid w:val="00383F55"/>
    <w:rsid w:val="00383FBD"/>
    <w:rsid w:val="00384086"/>
    <w:rsid w:val="00384647"/>
    <w:rsid w:val="00384736"/>
    <w:rsid w:val="00384871"/>
    <w:rsid w:val="00384939"/>
    <w:rsid w:val="00384940"/>
    <w:rsid w:val="003849C1"/>
    <w:rsid w:val="00384A15"/>
    <w:rsid w:val="00384A27"/>
    <w:rsid w:val="00384B30"/>
    <w:rsid w:val="00384B3B"/>
    <w:rsid w:val="00384B3C"/>
    <w:rsid w:val="00384D20"/>
    <w:rsid w:val="00384D36"/>
    <w:rsid w:val="00384D5E"/>
    <w:rsid w:val="0038515A"/>
    <w:rsid w:val="003852BF"/>
    <w:rsid w:val="00385323"/>
    <w:rsid w:val="0038541C"/>
    <w:rsid w:val="003854D5"/>
    <w:rsid w:val="003855E5"/>
    <w:rsid w:val="003856A3"/>
    <w:rsid w:val="003856AE"/>
    <w:rsid w:val="0038576F"/>
    <w:rsid w:val="003857CF"/>
    <w:rsid w:val="003857D4"/>
    <w:rsid w:val="00385992"/>
    <w:rsid w:val="00385BC9"/>
    <w:rsid w:val="00385C5B"/>
    <w:rsid w:val="00385CCE"/>
    <w:rsid w:val="00385CD6"/>
    <w:rsid w:val="00385DE2"/>
    <w:rsid w:val="00385E82"/>
    <w:rsid w:val="00385F03"/>
    <w:rsid w:val="00385F24"/>
    <w:rsid w:val="00386046"/>
    <w:rsid w:val="0038610E"/>
    <w:rsid w:val="00386136"/>
    <w:rsid w:val="00386151"/>
    <w:rsid w:val="0038632C"/>
    <w:rsid w:val="0038633C"/>
    <w:rsid w:val="003865E8"/>
    <w:rsid w:val="003866AC"/>
    <w:rsid w:val="00386710"/>
    <w:rsid w:val="00386717"/>
    <w:rsid w:val="00386737"/>
    <w:rsid w:val="00386846"/>
    <w:rsid w:val="003868EB"/>
    <w:rsid w:val="0038692C"/>
    <w:rsid w:val="0038693C"/>
    <w:rsid w:val="00386983"/>
    <w:rsid w:val="00386AA2"/>
    <w:rsid w:val="00386CCD"/>
    <w:rsid w:val="00386D2D"/>
    <w:rsid w:val="00386D4F"/>
    <w:rsid w:val="00386EAC"/>
    <w:rsid w:val="003870B2"/>
    <w:rsid w:val="003871A7"/>
    <w:rsid w:val="003871FB"/>
    <w:rsid w:val="0038724C"/>
    <w:rsid w:val="00387253"/>
    <w:rsid w:val="003873DF"/>
    <w:rsid w:val="003873F9"/>
    <w:rsid w:val="0038752B"/>
    <w:rsid w:val="0038756D"/>
    <w:rsid w:val="0038757B"/>
    <w:rsid w:val="003876C1"/>
    <w:rsid w:val="00387852"/>
    <w:rsid w:val="00387898"/>
    <w:rsid w:val="00387908"/>
    <w:rsid w:val="00387C0A"/>
    <w:rsid w:val="00387D16"/>
    <w:rsid w:val="00387D44"/>
    <w:rsid w:val="00387ECE"/>
    <w:rsid w:val="00387F3F"/>
    <w:rsid w:val="0039007F"/>
    <w:rsid w:val="00390131"/>
    <w:rsid w:val="003901D0"/>
    <w:rsid w:val="003902C4"/>
    <w:rsid w:val="003902C7"/>
    <w:rsid w:val="0039032C"/>
    <w:rsid w:val="0039033D"/>
    <w:rsid w:val="00390466"/>
    <w:rsid w:val="0039048E"/>
    <w:rsid w:val="0039054C"/>
    <w:rsid w:val="00390586"/>
    <w:rsid w:val="003905A7"/>
    <w:rsid w:val="003905DA"/>
    <w:rsid w:val="00390601"/>
    <w:rsid w:val="00390644"/>
    <w:rsid w:val="0039068C"/>
    <w:rsid w:val="003906D9"/>
    <w:rsid w:val="00390782"/>
    <w:rsid w:val="00390865"/>
    <w:rsid w:val="003909D6"/>
    <w:rsid w:val="00390A05"/>
    <w:rsid w:val="00390CC5"/>
    <w:rsid w:val="00390E12"/>
    <w:rsid w:val="00390EF6"/>
    <w:rsid w:val="00390F1B"/>
    <w:rsid w:val="00390F1C"/>
    <w:rsid w:val="00391104"/>
    <w:rsid w:val="00391129"/>
    <w:rsid w:val="00391177"/>
    <w:rsid w:val="003911D9"/>
    <w:rsid w:val="003912B7"/>
    <w:rsid w:val="003912EB"/>
    <w:rsid w:val="0039137E"/>
    <w:rsid w:val="003913CB"/>
    <w:rsid w:val="00391468"/>
    <w:rsid w:val="00391474"/>
    <w:rsid w:val="003914E2"/>
    <w:rsid w:val="0039155F"/>
    <w:rsid w:val="00391604"/>
    <w:rsid w:val="00391A31"/>
    <w:rsid w:val="00391B1D"/>
    <w:rsid w:val="00391C8B"/>
    <w:rsid w:val="00391DFF"/>
    <w:rsid w:val="00391E53"/>
    <w:rsid w:val="00391E62"/>
    <w:rsid w:val="00391EE8"/>
    <w:rsid w:val="00391F10"/>
    <w:rsid w:val="00391F84"/>
    <w:rsid w:val="00392019"/>
    <w:rsid w:val="003920C0"/>
    <w:rsid w:val="003920CE"/>
    <w:rsid w:val="003920CF"/>
    <w:rsid w:val="003920D1"/>
    <w:rsid w:val="0039228C"/>
    <w:rsid w:val="00392342"/>
    <w:rsid w:val="00392389"/>
    <w:rsid w:val="00392391"/>
    <w:rsid w:val="00392452"/>
    <w:rsid w:val="00392456"/>
    <w:rsid w:val="0039250A"/>
    <w:rsid w:val="00392613"/>
    <w:rsid w:val="0039273C"/>
    <w:rsid w:val="00392811"/>
    <w:rsid w:val="00392965"/>
    <w:rsid w:val="00392C55"/>
    <w:rsid w:val="00392C70"/>
    <w:rsid w:val="00392E34"/>
    <w:rsid w:val="00392EA6"/>
    <w:rsid w:val="00392FE8"/>
    <w:rsid w:val="0039302E"/>
    <w:rsid w:val="003930B9"/>
    <w:rsid w:val="00393187"/>
    <w:rsid w:val="003931C0"/>
    <w:rsid w:val="003932DF"/>
    <w:rsid w:val="003933FD"/>
    <w:rsid w:val="00393510"/>
    <w:rsid w:val="00393579"/>
    <w:rsid w:val="00393634"/>
    <w:rsid w:val="00393700"/>
    <w:rsid w:val="00393718"/>
    <w:rsid w:val="003938CA"/>
    <w:rsid w:val="003938DE"/>
    <w:rsid w:val="00393A2D"/>
    <w:rsid w:val="00393AD4"/>
    <w:rsid w:val="00393B2B"/>
    <w:rsid w:val="00393B9B"/>
    <w:rsid w:val="00393C05"/>
    <w:rsid w:val="00393C2B"/>
    <w:rsid w:val="00393D5F"/>
    <w:rsid w:val="00393D92"/>
    <w:rsid w:val="00393E49"/>
    <w:rsid w:val="00393F2C"/>
    <w:rsid w:val="00393F3F"/>
    <w:rsid w:val="003941BB"/>
    <w:rsid w:val="003943B4"/>
    <w:rsid w:val="0039442A"/>
    <w:rsid w:val="0039446A"/>
    <w:rsid w:val="003944C8"/>
    <w:rsid w:val="003944C9"/>
    <w:rsid w:val="0039465D"/>
    <w:rsid w:val="00394733"/>
    <w:rsid w:val="003947C6"/>
    <w:rsid w:val="00394943"/>
    <w:rsid w:val="003949F0"/>
    <w:rsid w:val="00394A80"/>
    <w:rsid w:val="00394BAF"/>
    <w:rsid w:val="00394C61"/>
    <w:rsid w:val="00394C94"/>
    <w:rsid w:val="00394D8A"/>
    <w:rsid w:val="00394D9C"/>
    <w:rsid w:val="00394EB4"/>
    <w:rsid w:val="00394F61"/>
    <w:rsid w:val="00395088"/>
    <w:rsid w:val="0039513B"/>
    <w:rsid w:val="0039513E"/>
    <w:rsid w:val="0039518A"/>
    <w:rsid w:val="0039527B"/>
    <w:rsid w:val="00395294"/>
    <w:rsid w:val="003954C1"/>
    <w:rsid w:val="00395545"/>
    <w:rsid w:val="003955A5"/>
    <w:rsid w:val="003955B4"/>
    <w:rsid w:val="00395608"/>
    <w:rsid w:val="00395613"/>
    <w:rsid w:val="00395760"/>
    <w:rsid w:val="003957C4"/>
    <w:rsid w:val="00395936"/>
    <w:rsid w:val="00395A60"/>
    <w:rsid w:val="00395BAB"/>
    <w:rsid w:val="00395BC9"/>
    <w:rsid w:val="00395BDE"/>
    <w:rsid w:val="00395D69"/>
    <w:rsid w:val="00395F3F"/>
    <w:rsid w:val="00395F9D"/>
    <w:rsid w:val="003961AD"/>
    <w:rsid w:val="0039624E"/>
    <w:rsid w:val="00396328"/>
    <w:rsid w:val="003963B0"/>
    <w:rsid w:val="003964EB"/>
    <w:rsid w:val="003966C7"/>
    <w:rsid w:val="00396707"/>
    <w:rsid w:val="0039670E"/>
    <w:rsid w:val="003967BD"/>
    <w:rsid w:val="003968E6"/>
    <w:rsid w:val="00396988"/>
    <w:rsid w:val="00396A46"/>
    <w:rsid w:val="00396BAF"/>
    <w:rsid w:val="00396C65"/>
    <w:rsid w:val="00396CC1"/>
    <w:rsid w:val="00396D07"/>
    <w:rsid w:val="00396D0F"/>
    <w:rsid w:val="00396DC0"/>
    <w:rsid w:val="00396ED6"/>
    <w:rsid w:val="00396FC9"/>
    <w:rsid w:val="00396FDC"/>
    <w:rsid w:val="00397006"/>
    <w:rsid w:val="00397019"/>
    <w:rsid w:val="003971BD"/>
    <w:rsid w:val="0039737C"/>
    <w:rsid w:val="00397460"/>
    <w:rsid w:val="0039749B"/>
    <w:rsid w:val="0039756F"/>
    <w:rsid w:val="00397791"/>
    <w:rsid w:val="003977C1"/>
    <w:rsid w:val="003977C3"/>
    <w:rsid w:val="003978A9"/>
    <w:rsid w:val="0039795C"/>
    <w:rsid w:val="003979EC"/>
    <w:rsid w:val="00397C44"/>
    <w:rsid w:val="00397E82"/>
    <w:rsid w:val="00397EB0"/>
    <w:rsid w:val="00397F19"/>
    <w:rsid w:val="00397FBC"/>
    <w:rsid w:val="003A00AF"/>
    <w:rsid w:val="003A00BF"/>
    <w:rsid w:val="003A017F"/>
    <w:rsid w:val="003A0265"/>
    <w:rsid w:val="003A03C6"/>
    <w:rsid w:val="003A03D5"/>
    <w:rsid w:val="003A0430"/>
    <w:rsid w:val="003A0531"/>
    <w:rsid w:val="003A0633"/>
    <w:rsid w:val="003A07A6"/>
    <w:rsid w:val="003A0873"/>
    <w:rsid w:val="003A09F1"/>
    <w:rsid w:val="003A0A1E"/>
    <w:rsid w:val="003A0A51"/>
    <w:rsid w:val="003A0AE2"/>
    <w:rsid w:val="003A0B4C"/>
    <w:rsid w:val="003A0B6B"/>
    <w:rsid w:val="003A0C39"/>
    <w:rsid w:val="003A0CEA"/>
    <w:rsid w:val="003A0DBD"/>
    <w:rsid w:val="003A0E20"/>
    <w:rsid w:val="003A0E3C"/>
    <w:rsid w:val="003A0F0E"/>
    <w:rsid w:val="003A0F1F"/>
    <w:rsid w:val="003A1130"/>
    <w:rsid w:val="003A11A1"/>
    <w:rsid w:val="003A11EB"/>
    <w:rsid w:val="003A1214"/>
    <w:rsid w:val="003A136D"/>
    <w:rsid w:val="003A13F3"/>
    <w:rsid w:val="003A1404"/>
    <w:rsid w:val="003A1449"/>
    <w:rsid w:val="003A153A"/>
    <w:rsid w:val="003A1568"/>
    <w:rsid w:val="003A1616"/>
    <w:rsid w:val="003A16AC"/>
    <w:rsid w:val="003A16B8"/>
    <w:rsid w:val="003A16F4"/>
    <w:rsid w:val="003A1785"/>
    <w:rsid w:val="003A180C"/>
    <w:rsid w:val="003A198D"/>
    <w:rsid w:val="003A1B45"/>
    <w:rsid w:val="003A1B6D"/>
    <w:rsid w:val="003A1B8B"/>
    <w:rsid w:val="003A1BA9"/>
    <w:rsid w:val="003A1C51"/>
    <w:rsid w:val="003A1FA8"/>
    <w:rsid w:val="003A2013"/>
    <w:rsid w:val="003A2223"/>
    <w:rsid w:val="003A2264"/>
    <w:rsid w:val="003A2269"/>
    <w:rsid w:val="003A24D6"/>
    <w:rsid w:val="003A24DB"/>
    <w:rsid w:val="003A2566"/>
    <w:rsid w:val="003A256E"/>
    <w:rsid w:val="003A26D7"/>
    <w:rsid w:val="003A27D8"/>
    <w:rsid w:val="003A27DE"/>
    <w:rsid w:val="003A27E0"/>
    <w:rsid w:val="003A282F"/>
    <w:rsid w:val="003A289F"/>
    <w:rsid w:val="003A29B1"/>
    <w:rsid w:val="003A2A6E"/>
    <w:rsid w:val="003A2B90"/>
    <w:rsid w:val="003A2FC7"/>
    <w:rsid w:val="003A3131"/>
    <w:rsid w:val="003A3417"/>
    <w:rsid w:val="003A3567"/>
    <w:rsid w:val="003A3604"/>
    <w:rsid w:val="003A3616"/>
    <w:rsid w:val="003A367C"/>
    <w:rsid w:val="003A37DB"/>
    <w:rsid w:val="003A3864"/>
    <w:rsid w:val="003A38C5"/>
    <w:rsid w:val="003A38F5"/>
    <w:rsid w:val="003A3926"/>
    <w:rsid w:val="003A3991"/>
    <w:rsid w:val="003A3B48"/>
    <w:rsid w:val="003A3B7B"/>
    <w:rsid w:val="003A3BA9"/>
    <w:rsid w:val="003A3CD4"/>
    <w:rsid w:val="003A3CFB"/>
    <w:rsid w:val="003A3E1E"/>
    <w:rsid w:val="003A3F0D"/>
    <w:rsid w:val="003A3F41"/>
    <w:rsid w:val="003A406F"/>
    <w:rsid w:val="003A4115"/>
    <w:rsid w:val="003A4253"/>
    <w:rsid w:val="003A4270"/>
    <w:rsid w:val="003A43B1"/>
    <w:rsid w:val="003A4470"/>
    <w:rsid w:val="003A459B"/>
    <w:rsid w:val="003A45D7"/>
    <w:rsid w:val="003A4690"/>
    <w:rsid w:val="003A46DD"/>
    <w:rsid w:val="003A47E3"/>
    <w:rsid w:val="003A4813"/>
    <w:rsid w:val="003A4A35"/>
    <w:rsid w:val="003A4AEB"/>
    <w:rsid w:val="003A4B38"/>
    <w:rsid w:val="003A4B7C"/>
    <w:rsid w:val="003A4BB1"/>
    <w:rsid w:val="003A4C33"/>
    <w:rsid w:val="003A4C41"/>
    <w:rsid w:val="003A4CBF"/>
    <w:rsid w:val="003A4CDC"/>
    <w:rsid w:val="003A4CF8"/>
    <w:rsid w:val="003A4D10"/>
    <w:rsid w:val="003A4D36"/>
    <w:rsid w:val="003A4DF6"/>
    <w:rsid w:val="003A4E14"/>
    <w:rsid w:val="003A4E7E"/>
    <w:rsid w:val="003A4F09"/>
    <w:rsid w:val="003A4F3A"/>
    <w:rsid w:val="003A4FE6"/>
    <w:rsid w:val="003A5173"/>
    <w:rsid w:val="003A51C6"/>
    <w:rsid w:val="003A5269"/>
    <w:rsid w:val="003A52BD"/>
    <w:rsid w:val="003A5513"/>
    <w:rsid w:val="003A55BB"/>
    <w:rsid w:val="003A56CD"/>
    <w:rsid w:val="003A5721"/>
    <w:rsid w:val="003A58BA"/>
    <w:rsid w:val="003A59A4"/>
    <w:rsid w:val="003A5A36"/>
    <w:rsid w:val="003A5A73"/>
    <w:rsid w:val="003A5AF9"/>
    <w:rsid w:val="003A5B9C"/>
    <w:rsid w:val="003A5D32"/>
    <w:rsid w:val="003A5D8D"/>
    <w:rsid w:val="003A5E41"/>
    <w:rsid w:val="003A5EE9"/>
    <w:rsid w:val="003A5F3B"/>
    <w:rsid w:val="003A605B"/>
    <w:rsid w:val="003A61CF"/>
    <w:rsid w:val="003A6317"/>
    <w:rsid w:val="003A631D"/>
    <w:rsid w:val="003A632B"/>
    <w:rsid w:val="003A635C"/>
    <w:rsid w:val="003A6381"/>
    <w:rsid w:val="003A63A2"/>
    <w:rsid w:val="003A649C"/>
    <w:rsid w:val="003A65A9"/>
    <w:rsid w:val="003A6677"/>
    <w:rsid w:val="003A6707"/>
    <w:rsid w:val="003A6712"/>
    <w:rsid w:val="003A6791"/>
    <w:rsid w:val="003A67A9"/>
    <w:rsid w:val="003A6AC3"/>
    <w:rsid w:val="003A6B3B"/>
    <w:rsid w:val="003A6BEF"/>
    <w:rsid w:val="003A6C0C"/>
    <w:rsid w:val="003A6DD7"/>
    <w:rsid w:val="003A6E2F"/>
    <w:rsid w:val="003A6F19"/>
    <w:rsid w:val="003A6F78"/>
    <w:rsid w:val="003A71A8"/>
    <w:rsid w:val="003A71AF"/>
    <w:rsid w:val="003A72BB"/>
    <w:rsid w:val="003A730F"/>
    <w:rsid w:val="003A732B"/>
    <w:rsid w:val="003A73C6"/>
    <w:rsid w:val="003A7483"/>
    <w:rsid w:val="003A767A"/>
    <w:rsid w:val="003A76A7"/>
    <w:rsid w:val="003A780D"/>
    <w:rsid w:val="003A7AF1"/>
    <w:rsid w:val="003A7B28"/>
    <w:rsid w:val="003A7B9D"/>
    <w:rsid w:val="003A7BD7"/>
    <w:rsid w:val="003A7BF4"/>
    <w:rsid w:val="003A7CA2"/>
    <w:rsid w:val="003A7D5F"/>
    <w:rsid w:val="003A7D73"/>
    <w:rsid w:val="003A7FD0"/>
    <w:rsid w:val="003A7FEB"/>
    <w:rsid w:val="003A7FF0"/>
    <w:rsid w:val="003B0271"/>
    <w:rsid w:val="003B03DE"/>
    <w:rsid w:val="003B0548"/>
    <w:rsid w:val="003B055C"/>
    <w:rsid w:val="003B0633"/>
    <w:rsid w:val="003B0657"/>
    <w:rsid w:val="003B0698"/>
    <w:rsid w:val="003B06A1"/>
    <w:rsid w:val="003B06CD"/>
    <w:rsid w:val="003B0828"/>
    <w:rsid w:val="003B08D5"/>
    <w:rsid w:val="003B0BD4"/>
    <w:rsid w:val="003B0C36"/>
    <w:rsid w:val="003B0CC2"/>
    <w:rsid w:val="003B0D2D"/>
    <w:rsid w:val="003B0E11"/>
    <w:rsid w:val="003B0EF9"/>
    <w:rsid w:val="003B0F2C"/>
    <w:rsid w:val="003B1054"/>
    <w:rsid w:val="003B10D0"/>
    <w:rsid w:val="003B116A"/>
    <w:rsid w:val="003B1204"/>
    <w:rsid w:val="003B1236"/>
    <w:rsid w:val="003B1297"/>
    <w:rsid w:val="003B144C"/>
    <w:rsid w:val="003B1527"/>
    <w:rsid w:val="003B15ED"/>
    <w:rsid w:val="003B16E6"/>
    <w:rsid w:val="003B1716"/>
    <w:rsid w:val="003B1766"/>
    <w:rsid w:val="003B1860"/>
    <w:rsid w:val="003B196E"/>
    <w:rsid w:val="003B1A00"/>
    <w:rsid w:val="003B1A9F"/>
    <w:rsid w:val="003B1AD7"/>
    <w:rsid w:val="003B1BFF"/>
    <w:rsid w:val="003B1C06"/>
    <w:rsid w:val="003B1CA6"/>
    <w:rsid w:val="003B1CD1"/>
    <w:rsid w:val="003B1DDB"/>
    <w:rsid w:val="003B1E81"/>
    <w:rsid w:val="003B1EAD"/>
    <w:rsid w:val="003B1EFE"/>
    <w:rsid w:val="003B1F58"/>
    <w:rsid w:val="003B1F9E"/>
    <w:rsid w:val="003B20E3"/>
    <w:rsid w:val="003B2184"/>
    <w:rsid w:val="003B21BF"/>
    <w:rsid w:val="003B222B"/>
    <w:rsid w:val="003B24EB"/>
    <w:rsid w:val="003B252D"/>
    <w:rsid w:val="003B25F6"/>
    <w:rsid w:val="003B269B"/>
    <w:rsid w:val="003B270F"/>
    <w:rsid w:val="003B27E1"/>
    <w:rsid w:val="003B29BC"/>
    <w:rsid w:val="003B2ADD"/>
    <w:rsid w:val="003B2BB2"/>
    <w:rsid w:val="003B2CDB"/>
    <w:rsid w:val="003B2D94"/>
    <w:rsid w:val="003B2DDA"/>
    <w:rsid w:val="003B2EF1"/>
    <w:rsid w:val="003B30CF"/>
    <w:rsid w:val="003B31C2"/>
    <w:rsid w:val="003B31CE"/>
    <w:rsid w:val="003B32EC"/>
    <w:rsid w:val="003B336D"/>
    <w:rsid w:val="003B34D7"/>
    <w:rsid w:val="003B3569"/>
    <w:rsid w:val="003B3622"/>
    <w:rsid w:val="003B3634"/>
    <w:rsid w:val="003B38F0"/>
    <w:rsid w:val="003B3935"/>
    <w:rsid w:val="003B3991"/>
    <w:rsid w:val="003B3A17"/>
    <w:rsid w:val="003B3A2C"/>
    <w:rsid w:val="003B3A8D"/>
    <w:rsid w:val="003B3AA3"/>
    <w:rsid w:val="003B3B70"/>
    <w:rsid w:val="003B3BBD"/>
    <w:rsid w:val="003B3C61"/>
    <w:rsid w:val="003B3D03"/>
    <w:rsid w:val="003B3DBD"/>
    <w:rsid w:val="003B3F19"/>
    <w:rsid w:val="003B3F1C"/>
    <w:rsid w:val="003B3F2B"/>
    <w:rsid w:val="003B3F8E"/>
    <w:rsid w:val="003B3FCE"/>
    <w:rsid w:val="003B403C"/>
    <w:rsid w:val="003B40B9"/>
    <w:rsid w:val="003B40DA"/>
    <w:rsid w:val="003B41D4"/>
    <w:rsid w:val="003B4265"/>
    <w:rsid w:val="003B4281"/>
    <w:rsid w:val="003B42B1"/>
    <w:rsid w:val="003B42B3"/>
    <w:rsid w:val="003B433C"/>
    <w:rsid w:val="003B43B4"/>
    <w:rsid w:val="003B43FD"/>
    <w:rsid w:val="003B442D"/>
    <w:rsid w:val="003B45CA"/>
    <w:rsid w:val="003B4B71"/>
    <w:rsid w:val="003B4C02"/>
    <w:rsid w:val="003B4CC5"/>
    <w:rsid w:val="003B4CEA"/>
    <w:rsid w:val="003B4D40"/>
    <w:rsid w:val="003B4E9B"/>
    <w:rsid w:val="003B4F40"/>
    <w:rsid w:val="003B503F"/>
    <w:rsid w:val="003B506D"/>
    <w:rsid w:val="003B508F"/>
    <w:rsid w:val="003B50FF"/>
    <w:rsid w:val="003B524E"/>
    <w:rsid w:val="003B5565"/>
    <w:rsid w:val="003B565A"/>
    <w:rsid w:val="003B57DE"/>
    <w:rsid w:val="003B582F"/>
    <w:rsid w:val="003B583F"/>
    <w:rsid w:val="003B59D1"/>
    <w:rsid w:val="003B5BCD"/>
    <w:rsid w:val="003B5C17"/>
    <w:rsid w:val="003B5CB6"/>
    <w:rsid w:val="003B5D2B"/>
    <w:rsid w:val="003B5D91"/>
    <w:rsid w:val="003B5DBF"/>
    <w:rsid w:val="003B5EAA"/>
    <w:rsid w:val="003B5F25"/>
    <w:rsid w:val="003B60F9"/>
    <w:rsid w:val="003B61D7"/>
    <w:rsid w:val="003B6304"/>
    <w:rsid w:val="003B6322"/>
    <w:rsid w:val="003B647D"/>
    <w:rsid w:val="003B64E8"/>
    <w:rsid w:val="003B6579"/>
    <w:rsid w:val="003B661F"/>
    <w:rsid w:val="003B667D"/>
    <w:rsid w:val="003B66C1"/>
    <w:rsid w:val="003B66DD"/>
    <w:rsid w:val="003B6751"/>
    <w:rsid w:val="003B6813"/>
    <w:rsid w:val="003B6861"/>
    <w:rsid w:val="003B690E"/>
    <w:rsid w:val="003B69E0"/>
    <w:rsid w:val="003B6B33"/>
    <w:rsid w:val="003B6C1E"/>
    <w:rsid w:val="003B6C47"/>
    <w:rsid w:val="003B6C7E"/>
    <w:rsid w:val="003B6D9D"/>
    <w:rsid w:val="003B6E06"/>
    <w:rsid w:val="003B6E81"/>
    <w:rsid w:val="003B6FFF"/>
    <w:rsid w:val="003B709E"/>
    <w:rsid w:val="003B7249"/>
    <w:rsid w:val="003B72E3"/>
    <w:rsid w:val="003B72E7"/>
    <w:rsid w:val="003B7357"/>
    <w:rsid w:val="003B7692"/>
    <w:rsid w:val="003B76C5"/>
    <w:rsid w:val="003B7718"/>
    <w:rsid w:val="003B7907"/>
    <w:rsid w:val="003B797C"/>
    <w:rsid w:val="003B7BE8"/>
    <w:rsid w:val="003B7C22"/>
    <w:rsid w:val="003B7C27"/>
    <w:rsid w:val="003B7C7B"/>
    <w:rsid w:val="003B7DF4"/>
    <w:rsid w:val="003B7F27"/>
    <w:rsid w:val="003B7F8B"/>
    <w:rsid w:val="003C00CA"/>
    <w:rsid w:val="003C00FA"/>
    <w:rsid w:val="003C015B"/>
    <w:rsid w:val="003C0209"/>
    <w:rsid w:val="003C028E"/>
    <w:rsid w:val="003C02F1"/>
    <w:rsid w:val="003C031F"/>
    <w:rsid w:val="003C0395"/>
    <w:rsid w:val="003C03BE"/>
    <w:rsid w:val="003C03FF"/>
    <w:rsid w:val="003C04BF"/>
    <w:rsid w:val="003C0626"/>
    <w:rsid w:val="003C07FA"/>
    <w:rsid w:val="003C09DD"/>
    <w:rsid w:val="003C0CA5"/>
    <w:rsid w:val="003C0DD2"/>
    <w:rsid w:val="003C0E0B"/>
    <w:rsid w:val="003C0E35"/>
    <w:rsid w:val="003C0E9F"/>
    <w:rsid w:val="003C1267"/>
    <w:rsid w:val="003C12DF"/>
    <w:rsid w:val="003C1497"/>
    <w:rsid w:val="003C1682"/>
    <w:rsid w:val="003C1701"/>
    <w:rsid w:val="003C183C"/>
    <w:rsid w:val="003C18BA"/>
    <w:rsid w:val="003C1937"/>
    <w:rsid w:val="003C193A"/>
    <w:rsid w:val="003C1AF2"/>
    <w:rsid w:val="003C1E7D"/>
    <w:rsid w:val="003C1F1D"/>
    <w:rsid w:val="003C1FBA"/>
    <w:rsid w:val="003C20A5"/>
    <w:rsid w:val="003C20F6"/>
    <w:rsid w:val="003C2193"/>
    <w:rsid w:val="003C21D7"/>
    <w:rsid w:val="003C21F3"/>
    <w:rsid w:val="003C21F7"/>
    <w:rsid w:val="003C2306"/>
    <w:rsid w:val="003C2373"/>
    <w:rsid w:val="003C23B0"/>
    <w:rsid w:val="003C243F"/>
    <w:rsid w:val="003C2483"/>
    <w:rsid w:val="003C2514"/>
    <w:rsid w:val="003C25B0"/>
    <w:rsid w:val="003C2661"/>
    <w:rsid w:val="003C2676"/>
    <w:rsid w:val="003C26B0"/>
    <w:rsid w:val="003C2734"/>
    <w:rsid w:val="003C2773"/>
    <w:rsid w:val="003C28E8"/>
    <w:rsid w:val="003C2A5D"/>
    <w:rsid w:val="003C2ABD"/>
    <w:rsid w:val="003C2BBA"/>
    <w:rsid w:val="003C2CBA"/>
    <w:rsid w:val="003C2D39"/>
    <w:rsid w:val="003C2D6E"/>
    <w:rsid w:val="003C2E24"/>
    <w:rsid w:val="003C2E90"/>
    <w:rsid w:val="003C3056"/>
    <w:rsid w:val="003C3217"/>
    <w:rsid w:val="003C3221"/>
    <w:rsid w:val="003C3237"/>
    <w:rsid w:val="003C324E"/>
    <w:rsid w:val="003C328C"/>
    <w:rsid w:val="003C32AD"/>
    <w:rsid w:val="003C32E0"/>
    <w:rsid w:val="003C32F5"/>
    <w:rsid w:val="003C334C"/>
    <w:rsid w:val="003C337D"/>
    <w:rsid w:val="003C338A"/>
    <w:rsid w:val="003C34F3"/>
    <w:rsid w:val="003C3521"/>
    <w:rsid w:val="003C3526"/>
    <w:rsid w:val="003C372F"/>
    <w:rsid w:val="003C3837"/>
    <w:rsid w:val="003C3868"/>
    <w:rsid w:val="003C397C"/>
    <w:rsid w:val="003C3AB8"/>
    <w:rsid w:val="003C3B28"/>
    <w:rsid w:val="003C3BEA"/>
    <w:rsid w:val="003C3D35"/>
    <w:rsid w:val="003C3D7F"/>
    <w:rsid w:val="003C3DC4"/>
    <w:rsid w:val="003C3EE7"/>
    <w:rsid w:val="003C3F3C"/>
    <w:rsid w:val="003C3F86"/>
    <w:rsid w:val="003C4033"/>
    <w:rsid w:val="003C41D4"/>
    <w:rsid w:val="003C426E"/>
    <w:rsid w:val="003C42E7"/>
    <w:rsid w:val="003C4311"/>
    <w:rsid w:val="003C443B"/>
    <w:rsid w:val="003C446C"/>
    <w:rsid w:val="003C459C"/>
    <w:rsid w:val="003C467A"/>
    <w:rsid w:val="003C47A7"/>
    <w:rsid w:val="003C4A15"/>
    <w:rsid w:val="003C4BA0"/>
    <w:rsid w:val="003C4BAA"/>
    <w:rsid w:val="003C4C98"/>
    <w:rsid w:val="003C4CE0"/>
    <w:rsid w:val="003C4E49"/>
    <w:rsid w:val="003C4F40"/>
    <w:rsid w:val="003C4FF0"/>
    <w:rsid w:val="003C504B"/>
    <w:rsid w:val="003C50C0"/>
    <w:rsid w:val="003C515C"/>
    <w:rsid w:val="003C5177"/>
    <w:rsid w:val="003C5183"/>
    <w:rsid w:val="003C52D3"/>
    <w:rsid w:val="003C538F"/>
    <w:rsid w:val="003C54BD"/>
    <w:rsid w:val="003C54E2"/>
    <w:rsid w:val="003C56DC"/>
    <w:rsid w:val="003C5738"/>
    <w:rsid w:val="003C57E0"/>
    <w:rsid w:val="003C596F"/>
    <w:rsid w:val="003C5A1D"/>
    <w:rsid w:val="003C5A7D"/>
    <w:rsid w:val="003C5B67"/>
    <w:rsid w:val="003C5B6D"/>
    <w:rsid w:val="003C5B72"/>
    <w:rsid w:val="003C5C20"/>
    <w:rsid w:val="003C5D34"/>
    <w:rsid w:val="003C5DFD"/>
    <w:rsid w:val="003C5E60"/>
    <w:rsid w:val="003C5EA6"/>
    <w:rsid w:val="003C5EB8"/>
    <w:rsid w:val="003C6005"/>
    <w:rsid w:val="003C608B"/>
    <w:rsid w:val="003C6123"/>
    <w:rsid w:val="003C61AE"/>
    <w:rsid w:val="003C6580"/>
    <w:rsid w:val="003C658F"/>
    <w:rsid w:val="003C65EE"/>
    <w:rsid w:val="003C664D"/>
    <w:rsid w:val="003C670E"/>
    <w:rsid w:val="003C68A6"/>
    <w:rsid w:val="003C6AE1"/>
    <w:rsid w:val="003C6C10"/>
    <w:rsid w:val="003C6C4D"/>
    <w:rsid w:val="003C6C6E"/>
    <w:rsid w:val="003C6FDC"/>
    <w:rsid w:val="003C701E"/>
    <w:rsid w:val="003C7043"/>
    <w:rsid w:val="003C7104"/>
    <w:rsid w:val="003C7137"/>
    <w:rsid w:val="003C73B7"/>
    <w:rsid w:val="003C740D"/>
    <w:rsid w:val="003C7497"/>
    <w:rsid w:val="003C7538"/>
    <w:rsid w:val="003C7593"/>
    <w:rsid w:val="003C7620"/>
    <w:rsid w:val="003C7696"/>
    <w:rsid w:val="003C76FC"/>
    <w:rsid w:val="003C7743"/>
    <w:rsid w:val="003C7811"/>
    <w:rsid w:val="003C7818"/>
    <w:rsid w:val="003C7A31"/>
    <w:rsid w:val="003C7ADC"/>
    <w:rsid w:val="003C7B3D"/>
    <w:rsid w:val="003C7C1B"/>
    <w:rsid w:val="003C7C54"/>
    <w:rsid w:val="003C7D67"/>
    <w:rsid w:val="003C7D6E"/>
    <w:rsid w:val="003C7DA5"/>
    <w:rsid w:val="003C7DFB"/>
    <w:rsid w:val="003C7E4B"/>
    <w:rsid w:val="003C7E59"/>
    <w:rsid w:val="003C7FBD"/>
    <w:rsid w:val="003D00DB"/>
    <w:rsid w:val="003D0270"/>
    <w:rsid w:val="003D0390"/>
    <w:rsid w:val="003D03F3"/>
    <w:rsid w:val="003D0470"/>
    <w:rsid w:val="003D054F"/>
    <w:rsid w:val="003D05AC"/>
    <w:rsid w:val="003D05CB"/>
    <w:rsid w:val="003D0730"/>
    <w:rsid w:val="003D0A6C"/>
    <w:rsid w:val="003D0B1D"/>
    <w:rsid w:val="003D0C30"/>
    <w:rsid w:val="003D0CA4"/>
    <w:rsid w:val="003D0D51"/>
    <w:rsid w:val="003D0DD1"/>
    <w:rsid w:val="003D0DDB"/>
    <w:rsid w:val="003D0DDE"/>
    <w:rsid w:val="003D0E59"/>
    <w:rsid w:val="003D1060"/>
    <w:rsid w:val="003D12D2"/>
    <w:rsid w:val="003D131E"/>
    <w:rsid w:val="003D1528"/>
    <w:rsid w:val="003D1568"/>
    <w:rsid w:val="003D160F"/>
    <w:rsid w:val="003D1612"/>
    <w:rsid w:val="003D16C8"/>
    <w:rsid w:val="003D16E4"/>
    <w:rsid w:val="003D17E6"/>
    <w:rsid w:val="003D1806"/>
    <w:rsid w:val="003D196F"/>
    <w:rsid w:val="003D1982"/>
    <w:rsid w:val="003D1AC7"/>
    <w:rsid w:val="003D1AFE"/>
    <w:rsid w:val="003D1CAC"/>
    <w:rsid w:val="003D1E1F"/>
    <w:rsid w:val="003D1EDA"/>
    <w:rsid w:val="003D2007"/>
    <w:rsid w:val="003D210C"/>
    <w:rsid w:val="003D2238"/>
    <w:rsid w:val="003D22BB"/>
    <w:rsid w:val="003D231D"/>
    <w:rsid w:val="003D2438"/>
    <w:rsid w:val="003D2484"/>
    <w:rsid w:val="003D25AC"/>
    <w:rsid w:val="003D25CA"/>
    <w:rsid w:val="003D25CE"/>
    <w:rsid w:val="003D2653"/>
    <w:rsid w:val="003D271D"/>
    <w:rsid w:val="003D2734"/>
    <w:rsid w:val="003D285D"/>
    <w:rsid w:val="003D2896"/>
    <w:rsid w:val="003D2A03"/>
    <w:rsid w:val="003D2A0C"/>
    <w:rsid w:val="003D2A1D"/>
    <w:rsid w:val="003D2C26"/>
    <w:rsid w:val="003D2C6B"/>
    <w:rsid w:val="003D2D87"/>
    <w:rsid w:val="003D2ED9"/>
    <w:rsid w:val="003D2F14"/>
    <w:rsid w:val="003D2FCD"/>
    <w:rsid w:val="003D3047"/>
    <w:rsid w:val="003D3190"/>
    <w:rsid w:val="003D31B5"/>
    <w:rsid w:val="003D31C6"/>
    <w:rsid w:val="003D3213"/>
    <w:rsid w:val="003D3268"/>
    <w:rsid w:val="003D33B0"/>
    <w:rsid w:val="003D34EB"/>
    <w:rsid w:val="003D3504"/>
    <w:rsid w:val="003D35FD"/>
    <w:rsid w:val="003D36AA"/>
    <w:rsid w:val="003D37F8"/>
    <w:rsid w:val="003D3869"/>
    <w:rsid w:val="003D38F5"/>
    <w:rsid w:val="003D3B72"/>
    <w:rsid w:val="003D3C12"/>
    <w:rsid w:val="003D3C1C"/>
    <w:rsid w:val="003D3DAF"/>
    <w:rsid w:val="003D4049"/>
    <w:rsid w:val="003D4177"/>
    <w:rsid w:val="003D4386"/>
    <w:rsid w:val="003D438D"/>
    <w:rsid w:val="003D4394"/>
    <w:rsid w:val="003D43A2"/>
    <w:rsid w:val="003D4410"/>
    <w:rsid w:val="003D4420"/>
    <w:rsid w:val="003D446B"/>
    <w:rsid w:val="003D4483"/>
    <w:rsid w:val="003D44E5"/>
    <w:rsid w:val="003D45D3"/>
    <w:rsid w:val="003D46D5"/>
    <w:rsid w:val="003D46ED"/>
    <w:rsid w:val="003D4770"/>
    <w:rsid w:val="003D4791"/>
    <w:rsid w:val="003D48B5"/>
    <w:rsid w:val="003D493B"/>
    <w:rsid w:val="003D499B"/>
    <w:rsid w:val="003D4B4F"/>
    <w:rsid w:val="003D4C5B"/>
    <w:rsid w:val="003D4D04"/>
    <w:rsid w:val="003D4DB3"/>
    <w:rsid w:val="003D4E4D"/>
    <w:rsid w:val="003D4EA8"/>
    <w:rsid w:val="003D4FA4"/>
    <w:rsid w:val="003D5002"/>
    <w:rsid w:val="003D50E6"/>
    <w:rsid w:val="003D511E"/>
    <w:rsid w:val="003D52EF"/>
    <w:rsid w:val="003D5400"/>
    <w:rsid w:val="003D5652"/>
    <w:rsid w:val="003D565D"/>
    <w:rsid w:val="003D57D7"/>
    <w:rsid w:val="003D57F2"/>
    <w:rsid w:val="003D587B"/>
    <w:rsid w:val="003D58B3"/>
    <w:rsid w:val="003D58C5"/>
    <w:rsid w:val="003D58CA"/>
    <w:rsid w:val="003D5985"/>
    <w:rsid w:val="003D598C"/>
    <w:rsid w:val="003D5AC7"/>
    <w:rsid w:val="003D5C39"/>
    <w:rsid w:val="003D5C3D"/>
    <w:rsid w:val="003D5C73"/>
    <w:rsid w:val="003D5E1B"/>
    <w:rsid w:val="003D612B"/>
    <w:rsid w:val="003D6257"/>
    <w:rsid w:val="003D6356"/>
    <w:rsid w:val="003D6446"/>
    <w:rsid w:val="003D65B3"/>
    <w:rsid w:val="003D6690"/>
    <w:rsid w:val="003D67A7"/>
    <w:rsid w:val="003D6A4A"/>
    <w:rsid w:val="003D6AF9"/>
    <w:rsid w:val="003D6CB2"/>
    <w:rsid w:val="003D6D3E"/>
    <w:rsid w:val="003D6D46"/>
    <w:rsid w:val="003D6E77"/>
    <w:rsid w:val="003D7012"/>
    <w:rsid w:val="003D71C7"/>
    <w:rsid w:val="003D7258"/>
    <w:rsid w:val="003D7282"/>
    <w:rsid w:val="003D7383"/>
    <w:rsid w:val="003D73CA"/>
    <w:rsid w:val="003D73F2"/>
    <w:rsid w:val="003D741B"/>
    <w:rsid w:val="003D74E9"/>
    <w:rsid w:val="003D7A9D"/>
    <w:rsid w:val="003D7AA2"/>
    <w:rsid w:val="003D7D51"/>
    <w:rsid w:val="003D7E86"/>
    <w:rsid w:val="003D7F25"/>
    <w:rsid w:val="003E00C7"/>
    <w:rsid w:val="003E017B"/>
    <w:rsid w:val="003E0232"/>
    <w:rsid w:val="003E0248"/>
    <w:rsid w:val="003E027B"/>
    <w:rsid w:val="003E0282"/>
    <w:rsid w:val="003E02A4"/>
    <w:rsid w:val="003E0478"/>
    <w:rsid w:val="003E049C"/>
    <w:rsid w:val="003E05C5"/>
    <w:rsid w:val="003E05DF"/>
    <w:rsid w:val="003E09FF"/>
    <w:rsid w:val="003E0B05"/>
    <w:rsid w:val="003E0CEE"/>
    <w:rsid w:val="003E0CEF"/>
    <w:rsid w:val="003E0D5E"/>
    <w:rsid w:val="003E0E10"/>
    <w:rsid w:val="003E0E28"/>
    <w:rsid w:val="003E0E9E"/>
    <w:rsid w:val="003E0F4D"/>
    <w:rsid w:val="003E0F71"/>
    <w:rsid w:val="003E1016"/>
    <w:rsid w:val="003E1141"/>
    <w:rsid w:val="003E16D6"/>
    <w:rsid w:val="003E189E"/>
    <w:rsid w:val="003E18BA"/>
    <w:rsid w:val="003E18BB"/>
    <w:rsid w:val="003E1988"/>
    <w:rsid w:val="003E1A48"/>
    <w:rsid w:val="003E1A8B"/>
    <w:rsid w:val="003E1AE3"/>
    <w:rsid w:val="003E1B3C"/>
    <w:rsid w:val="003E1DF6"/>
    <w:rsid w:val="003E1EA0"/>
    <w:rsid w:val="003E205E"/>
    <w:rsid w:val="003E207F"/>
    <w:rsid w:val="003E2207"/>
    <w:rsid w:val="003E2219"/>
    <w:rsid w:val="003E2260"/>
    <w:rsid w:val="003E243D"/>
    <w:rsid w:val="003E2508"/>
    <w:rsid w:val="003E2511"/>
    <w:rsid w:val="003E2677"/>
    <w:rsid w:val="003E2692"/>
    <w:rsid w:val="003E26B3"/>
    <w:rsid w:val="003E2743"/>
    <w:rsid w:val="003E27DD"/>
    <w:rsid w:val="003E2805"/>
    <w:rsid w:val="003E29A6"/>
    <w:rsid w:val="003E2A38"/>
    <w:rsid w:val="003E2A97"/>
    <w:rsid w:val="003E2B1E"/>
    <w:rsid w:val="003E2B1F"/>
    <w:rsid w:val="003E2C97"/>
    <w:rsid w:val="003E2CAF"/>
    <w:rsid w:val="003E2F13"/>
    <w:rsid w:val="003E2F84"/>
    <w:rsid w:val="003E2F96"/>
    <w:rsid w:val="003E2FAD"/>
    <w:rsid w:val="003E32B0"/>
    <w:rsid w:val="003E32E6"/>
    <w:rsid w:val="003E33DE"/>
    <w:rsid w:val="003E33E7"/>
    <w:rsid w:val="003E3511"/>
    <w:rsid w:val="003E3557"/>
    <w:rsid w:val="003E3580"/>
    <w:rsid w:val="003E35AC"/>
    <w:rsid w:val="003E365F"/>
    <w:rsid w:val="003E36B2"/>
    <w:rsid w:val="003E3722"/>
    <w:rsid w:val="003E3786"/>
    <w:rsid w:val="003E3A2B"/>
    <w:rsid w:val="003E3A39"/>
    <w:rsid w:val="003E3A7D"/>
    <w:rsid w:val="003E3A8F"/>
    <w:rsid w:val="003E3AFA"/>
    <w:rsid w:val="003E3BBC"/>
    <w:rsid w:val="003E3BC8"/>
    <w:rsid w:val="003E3CE8"/>
    <w:rsid w:val="003E4153"/>
    <w:rsid w:val="003E41BF"/>
    <w:rsid w:val="003E4306"/>
    <w:rsid w:val="003E4366"/>
    <w:rsid w:val="003E43DC"/>
    <w:rsid w:val="003E43ED"/>
    <w:rsid w:val="003E470E"/>
    <w:rsid w:val="003E4804"/>
    <w:rsid w:val="003E4958"/>
    <w:rsid w:val="003E495B"/>
    <w:rsid w:val="003E4A7B"/>
    <w:rsid w:val="003E4BE9"/>
    <w:rsid w:val="003E4F38"/>
    <w:rsid w:val="003E4F67"/>
    <w:rsid w:val="003E5154"/>
    <w:rsid w:val="003E5163"/>
    <w:rsid w:val="003E52D0"/>
    <w:rsid w:val="003E5334"/>
    <w:rsid w:val="003E53B8"/>
    <w:rsid w:val="003E5535"/>
    <w:rsid w:val="003E558C"/>
    <w:rsid w:val="003E56A0"/>
    <w:rsid w:val="003E5772"/>
    <w:rsid w:val="003E577E"/>
    <w:rsid w:val="003E5811"/>
    <w:rsid w:val="003E591D"/>
    <w:rsid w:val="003E5A8D"/>
    <w:rsid w:val="003E5ACE"/>
    <w:rsid w:val="003E5B0B"/>
    <w:rsid w:val="003E5B0C"/>
    <w:rsid w:val="003E5D30"/>
    <w:rsid w:val="003E600C"/>
    <w:rsid w:val="003E603C"/>
    <w:rsid w:val="003E6070"/>
    <w:rsid w:val="003E6188"/>
    <w:rsid w:val="003E61B6"/>
    <w:rsid w:val="003E6281"/>
    <w:rsid w:val="003E62A7"/>
    <w:rsid w:val="003E62B8"/>
    <w:rsid w:val="003E6354"/>
    <w:rsid w:val="003E6463"/>
    <w:rsid w:val="003E68F2"/>
    <w:rsid w:val="003E6986"/>
    <w:rsid w:val="003E6AFE"/>
    <w:rsid w:val="003E6BB1"/>
    <w:rsid w:val="003E6C02"/>
    <w:rsid w:val="003E6CEC"/>
    <w:rsid w:val="003E6D2C"/>
    <w:rsid w:val="003E6D8E"/>
    <w:rsid w:val="003E6DB3"/>
    <w:rsid w:val="003E6E5C"/>
    <w:rsid w:val="003E6F51"/>
    <w:rsid w:val="003E6FB4"/>
    <w:rsid w:val="003E7056"/>
    <w:rsid w:val="003E7231"/>
    <w:rsid w:val="003E731E"/>
    <w:rsid w:val="003E7330"/>
    <w:rsid w:val="003E73A1"/>
    <w:rsid w:val="003E7569"/>
    <w:rsid w:val="003E75AF"/>
    <w:rsid w:val="003E7821"/>
    <w:rsid w:val="003E784C"/>
    <w:rsid w:val="003E7871"/>
    <w:rsid w:val="003E78CB"/>
    <w:rsid w:val="003E7D2E"/>
    <w:rsid w:val="003E7F67"/>
    <w:rsid w:val="003F0274"/>
    <w:rsid w:val="003F02E1"/>
    <w:rsid w:val="003F0374"/>
    <w:rsid w:val="003F0531"/>
    <w:rsid w:val="003F0548"/>
    <w:rsid w:val="003F062C"/>
    <w:rsid w:val="003F068C"/>
    <w:rsid w:val="003F07B2"/>
    <w:rsid w:val="003F09A1"/>
    <w:rsid w:val="003F09E6"/>
    <w:rsid w:val="003F0A3B"/>
    <w:rsid w:val="003F0B17"/>
    <w:rsid w:val="003F0C22"/>
    <w:rsid w:val="003F0C2E"/>
    <w:rsid w:val="003F0CF6"/>
    <w:rsid w:val="003F0D13"/>
    <w:rsid w:val="003F0FD4"/>
    <w:rsid w:val="003F102F"/>
    <w:rsid w:val="003F10A7"/>
    <w:rsid w:val="003F1393"/>
    <w:rsid w:val="003F139A"/>
    <w:rsid w:val="003F1494"/>
    <w:rsid w:val="003F150D"/>
    <w:rsid w:val="003F1516"/>
    <w:rsid w:val="003F1596"/>
    <w:rsid w:val="003F163D"/>
    <w:rsid w:val="003F16AD"/>
    <w:rsid w:val="003F173B"/>
    <w:rsid w:val="003F1AA3"/>
    <w:rsid w:val="003F1B90"/>
    <w:rsid w:val="003F1BAE"/>
    <w:rsid w:val="003F1C12"/>
    <w:rsid w:val="003F1C81"/>
    <w:rsid w:val="003F1D2B"/>
    <w:rsid w:val="003F1D40"/>
    <w:rsid w:val="003F2079"/>
    <w:rsid w:val="003F210E"/>
    <w:rsid w:val="003F2221"/>
    <w:rsid w:val="003F226C"/>
    <w:rsid w:val="003F22BD"/>
    <w:rsid w:val="003F2387"/>
    <w:rsid w:val="003F2442"/>
    <w:rsid w:val="003F253A"/>
    <w:rsid w:val="003F257D"/>
    <w:rsid w:val="003F25A7"/>
    <w:rsid w:val="003F25C6"/>
    <w:rsid w:val="003F2734"/>
    <w:rsid w:val="003F2BEB"/>
    <w:rsid w:val="003F2D08"/>
    <w:rsid w:val="003F2D14"/>
    <w:rsid w:val="003F2D99"/>
    <w:rsid w:val="003F2DA0"/>
    <w:rsid w:val="003F2FCB"/>
    <w:rsid w:val="003F3100"/>
    <w:rsid w:val="003F318D"/>
    <w:rsid w:val="003F321B"/>
    <w:rsid w:val="003F32C1"/>
    <w:rsid w:val="003F3374"/>
    <w:rsid w:val="003F3382"/>
    <w:rsid w:val="003F346F"/>
    <w:rsid w:val="003F34BD"/>
    <w:rsid w:val="003F34E9"/>
    <w:rsid w:val="003F36CB"/>
    <w:rsid w:val="003F36D3"/>
    <w:rsid w:val="003F375A"/>
    <w:rsid w:val="003F3873"/>
    <w:rsid w:val="003F38D2"/>
    <w:rsid w:val="003F38ED"/>
    <w:rsid w:val="003F3BCB"/>
    <w:rsid w:val="003F3CBA"/>
    <w:rsid w:val="003F3E12"/>
    <w:rsid w:val="003F3E31"/>
    <w:rsid w:val="003F3E4D"/>
    <w:rsid w:val="003F3E6B"/>
    <w:rsid w:val="003F3F4D"/>
    <w:rsid w:val="003F3F5D"/>
    <w:rsid w:val="003F4046"/>
    <w:rsid w:val="003F40DB"/>
    <w:rsid w:val="003F4150"/>
    <w:rsid w:val="003F4328"/>
    <w:rsid w:val="003F4370"/>
    <w:rsid w:val="003F4376"/>
    <w:rsid w:val="003F44E9"/>
    <w:rsid w:val="003F45AF"/>
    <w:rsid w:val="003F47D3"/>
    <w:rsid w:val="003F489B"/>
    <w:rsid w:val="003F48A1"/>
    <w:rsid w:val="003F48F7"/>
    <w:rsid w:val="003F4969"/>
    <w:rsid w:val="003F499A"/>
    <w:rsid w:val="003F49FE"/>
    <w:rsid w:val="003F4B92"/>
    <w:rsid w:val="003F4D01"/>
    <w:rsid w:val="003F4D11"/>
    <w:rsid w:val="003F5036"/>
    <w:rsid w:val="003F50B5"/>
    <w:rsid w:val="003F5311"/>
    <w:rsid w:val="003F5354"/>
    <w:rsid w:val="003F5360"/>
    <w:rsid w:val="003F54C4"/>
    <w:rsid w:val="003F5518"/>
    <w:rsid w:val="003F5576"/>
    <w:rsid w:val="003F560A"/>
    <w:rsid w:val="003F58C6"/>
    <w:rsid w:val="003F58DC"/>
    <w:rsid w:val="003F59A5"/>
    <w:rsid w:val="003F5ABD"/>
    <w:rsid w:val="003F5C60"/>
    <w:rsid w:val="003F5D3A"/>
    <w:rsid w:val="003F5DD3"/>
    <w:rsid w:val="003F5ECD"/>
    <w:rsid w:val="003F5F03"/>
    <w:rsid w:val="003F5FB3"/>
    <w:rsid w:val="003F5FD6"/>
    <w:rsid w:val="003F60C1"/>
    <w:rsid w:val="003F6133"/>
    <w:rsid w:val="003F617C"/>
    <w:rsid w:val="003F626A"/>
    <w:rsid w:val="003F62D9"/>
    <w:rsid w:val="003F6320"/>
    <w:rsid w:val="003F63A8"/>
    <w:rsid w:val="003F649C"/>
    <w:rsid w:val="003F651D"/>
    <w:rsid w:val="003F66D7"/>
    <w:rsid w:val="003F66E7"/>
    <w:rsid w:val="003F678D"/>
    <w:rsid w:val="003F67A1"/>
    <w:rsid w:val="003F67B1"/>
    <w:rsid w:val="003F67EF"/>
    <w:rsid w:val="003F6833"/>
    <w:rsid w:val="003F685A"/>
    <w:rsid w:val="003F696B"/>
    <w:rsid w:val="003F69FD"/>
    <w:rsid w:val="003F6AEB"/>
    <w:rsid w:val="003F6B06"/>
    <w:rsid w:val="003F6BF4"/>
    <w:rsid w:val="003F6CEB"/>
    <w:rsid w:val="003F6D9D"/>
    <w:rsid w:val="003F6FBC"/>
    <w:rsid w:val="003F7079"/>
    <w:rsid w:val="003F7361"/>
    <w:rsid w:val="003F767E"/>
    <w:rsid w:val="003F7978"/>
    <w:rsid w:val="003F79F7"/>
    <w:rsid w:val="003F7A74"/>
    <w:rsid w:val="003F7B13"/>
    <w:rsid w:val="003F7C43"/>
    <w:rsid w:val="003F7F4C"/>
    <w:rsid w:val="00400099"/>
    <w:rsid w:val="00400106"/>
    <w:rsid w:val="00400221"/>
    <w:rsid w:val="00400276"/>
    <w:rsid w:val="004002BA"/>
    <w:rsid w:val="0040031D"/>
    <w:rsid w:val="004003B3"/>
    <w:rsid w:val="0040040B"/>
    <w:rsid w:val="00400509"/>
    <w:rsid w:val="0040053D"/>
    <w:rsid w:val="00400603"/>
    <w:rsid w:val="0040095A"/>
    <w:rsid w:val="00400DA2"/>
    <w:rsid w:val="0040114E"/>
    <w:rsid w:val="00401280"/>
    <w:rsid w:val="0040132A"/>
    <w:rsid w:val="00401526"/>
    <w:rsid w:val="0040152A"/>
    <w:rsid w:val="00401574"/>
    <w:rsid w:val="00401970"/>
    <w:rsid w:val="00401AE0"/>
    <w:rsid w:val="00401B62"/>
    <w:rsid w:val="00401B71"/>
    <w:rsid w:val="00401BAB"/>
    <w:rsid w:val="00401C56"/>
    <w:rsid w:val="00401CAE"/>
    <w:rsid w:val="00401EA7"/>
    <w:rsid w:val="00401ED3"/>
    <w:rsid w:val="00401F8E"/>
    <w:rsid w:val="00401FE4"/>
    <w:rsid w:val="004021BA"/>
    <w:rsid w:val="00402389"/>
    <w:rsid w:val="00402390"/>
    <w:rsid w:val="0040246B"/>
    <w:rsid w:val="0040253B"/>
    <w:rsid w:val="004025AE"/>
    <w:rsid w:val="00402634"/>
    <w:rsid w:val="0040293E"/>
    <w:rsid w:val="00402991"/>
    <w:rsid w:val="004029FB"/>
    <w:rsid w:val="00402A4E"/>
    <w:rsid w:val="00402AB2"/>
    <w:rsid w:val="00402BD1"/>
    <w:rsid w:val="00402C22"/>
    <w:rsid w:val="00402CC4"/>
    <w:rsid w:val="00402D19"/>
    <w:rsid w:val="00402D47"/>
    <w:rsid w:val="00402D86"/>
    <w:rsid w:val="00402E71"/>
    <w:rsid w:val="00403011"/>
    <w:rsid w:val="00403019"/>
    <w:rsid w:val="004030D5"/>
    <w:rsid w:val="0040314E"/>
    <w:rsid w:val="004031D7"/>
    <w:rsid w:val="00403274"/>
    <w:rsid w:val="004033E4"/>
    <w:rsid w:val="004034D6"/>
    <w:rsid w:val="0040350D"/>
    <w:rsid w:val="00403678"/>
    <w:rsid w:val="004036B2"/>
    <w:rsid w:val="004036E6"/>
    <w:rsid w:val="0040370B"/>
    <w:rsid w:val="00403761"/>
    <w:rsid w:val="0040382A"/>
    <w:rsid w:val="0040382B"/>
    <w:rsid w:val="00403902"/>
    <w:rsid w:val="00403A92"/>
    <w:rsid w:val="00403AC9"/>
    <w:rsid w:val="00403B1A"/>
    <w:rsid w:val="00403C50"/>
    <w:rsid w:val="00403CAA"/>
    <w:rsid w:val="00403FB5"/>
    <w:rsid w:val="00404115"/>
    <w:rsid w:val="0040413D"/>
    <w:rsid w:val="00404235"/>
    <w:rsid w:val="0040424B"/>
    <w:rsid w:val="004044C8"/>
    <w:rsid w:val="004044D2"/>
    <w:rsid w:val="0040453D"/>
    <w:rsid w:val="004045D9"/>
    <w:rsid w:val="0040477D"/>
    <w:rsid w:val="0040479A"/>
    <w:rsid w:val="00404B10"/>
    <w:rsid w:val="00404B7D"/>
    <w:rsid w:val="00404B93"/>
    <w:rsid w:val="00404C02"/>
    <w:rsid w:val="00404D50"/>
    <w:rsid w:val="004050BA"/>
    <w:rsid w:val="004050D4"/>
    <w:rsid w:val="00405149"/>
    <w:rsid w:val="00405150"/>
    <w:rsid w:val="004051C4"/>
    <w:rsid w:val="0040522E"/>
    <w:rsid w:val="00405235"/>
    <w:rsid w:val="004053B1"/>
    <w:rsid w:val="004053FB"/>
    <w:rsid w:val="004054A8"/>
    <w:rsid w:val="004055F7"/>
    <w:rsid w:val="00405838"/>
    <w:rsid w:val="00405842"/>
    <w:rsid w:val="004058CB"/>
    <w:rsid w:val="00405A4B"/>
    <w:rsid w:val="00405AA3"/>
    <w:rsid w:val="00405BBB"/>
    <w:rsid w:val="00405C82"/>
    <w:rsid w:val="00405CF9"/>
    <w:rsid w:val="00405D82"/>
    <w:rsid w:val="0040601E"/>
    <w:rsid w:val="00406052"/>
    <w:rsid w:val="00406092"/>
    <w:rsid w:val="004060D6"/>
    <w:rsid w:val="00406163"/>
    <w:rsid w:val="004062C3"/>
    <w:rsid w:val="004062F4"/>
    <w:rsid w:val="00406324"/>
    <w:rsid w:val="00406400"/>
    <w:rsid w:val="00406406"/>
    <w:rsid w:val="00406420"/>
    <w:rsid w:val="00406521"/>
    <w:rsid w:val="0040661A"/>
    <w:rsid w:val="004066D2"/>
    <w:rsid w:val="0040670E"/>
    <w:rsid w:val="00406744"/>
    <w:rsid w:val="0040674F"/>
    <w:rsid w:val="004068B5"/>
    <w:rsid w:val="004068B6"/>
    <w:rsid w:val="00406A30"/>
    <w:rsid w:val="00406B17"/>
    <w:rsid w:val="00406B71"/>
    <w:rsid w:val="00406CA4"/>
    <w:rsid w:val="00406E73"/>
    <w:rsid w:val="00406ED2"/>
    <w:rsid w:val="00406EEE"/>
    <w:rsid w:val="00406EF3"/>
    <w:rsid w:val="00406F20"/>
    <w:rsid w:val="00406F22"/>
    <w:rsid w:val="00406F76"/>
    <w:rsid w:val="0040708F"/>
    <w:rsid w:val="004070D0"/>
    <w:rsid w:val="004070E0"/>
    <w:rsid w:val="004071FD"/>
    <w:rsid w:val="004072C9"/>
    <w:rsid w:val="00407469"/>
    <w:rsid w:val="004075FC"/>
    <w:rsid w:val="0040784C"/>
    <w:rsid w:val="00407851"/>
    <w:rsid w:val="004078F5"/>
    <w:rsid w:val="00407962"/>
    <w:rsid w:val="004079D9"/>
    <w:rsid w:val="00407B54"/>
    <w:rsid w:val="00407BBB"/>
    <w:rsid w:val="00407C01"/>
    <w:rsid w:val="00407CA0"/>
    <w:rsid w:val="00407CAA"/>
    <w:rsid w:val="00407CBF"/>
    <w:rsid w:val="00407E70"/>
    <w:rsid w:val="00407E74"/>
    <w:rsid w:val="00407F90"/>
    <w:rsid w:val="00407FED"/>
    <w:rsid w:val="00410016"/>
    <w:rsid w:val="004100C4"/>
    <w:rsid w:val="00410121"/>
    <w:rsid w:val="004103C4"/>
    <w:rsid w:val="0041049B"/>
    <w:rsid w:val="004104B9"/>
    <w:rsid w:val="00410553"/>
    <w:rsid w:val="004105D3"/>
    <w:rsid w:val="0041070E"/>
    <w:rsid w:val="00410BF7"/>
    <w:rsid w:val="00410C43"/>
    <w:rsid w:val="00410CDE"/>
    <w:rsid w:val="00410DCE"/>
    <w:rsid w:val="00410E93"/>
    <w:rsid w:val="00410F67"/>
    <w:rsid w:val="00410F86"/>
    <w:rsid w:val="00410FD9"/>
    <w:rsid w:val="00411000"/>
    <w:rsid w:val="00411031"/>
    <w:rsid w:val="0041108F"/>
    <w:rsid w:val="00411115"/>
    <w:rsid w:val="004111B3"/>
    <w:rsid w:val="0041145F"/>
    <w:rsid w:val="00411504"/>
    <w:rsid w:val="0041164D"/>
    <w:rsid w:val="0041166B"/>
    <w:rsid w:val="004116DA"/>
    <w:rsid w:val="00411737"/>
    <w:rsid w:val="004117B5"/>
    <w:rsid w:val="00411B6A"/>
    <w:rsid w:val="00411BD0"/>
    <w:rsid w:val="00411CA2"/>
    <w:rsid w:val="00411D09"/>
    <w:rsid w:val="00411D0F"/>
    <w:rsid w:val="00411D6B"/>
    <w:rsid w:val="00411E1A"/>
    <w:rsid w:val="00411FAA"/>
    <w:rsid w:val="0041201B"/>
    <w:rsid w:val="00412085"/>
    <w:rsid w:val="004120ED"/>
    <w:rsid w:val="0041213D"/>
    <w:rsid w:val="0041228F"/>
    <w:rsid w:val="004122DE"/>
    <w:rsid w:val="00412370"/>
    <w:rsid w:val="00412543"/>
    <w:rsid w:val="00412581"/>
    <w:rsid w:val="00412611"/>
    <w:rsid w:val="0041273C"/>
    <w:rsid w:val="004127B5"/>
    <w:rsid w:val="00412886"/>
    <w:rsid w:val="00412997"/>
    <w:rsid w:val="004129C3"/>
    <w:rsid w:val="00412ADE"/>
    <w:rsid w:val="00412B63"/>
    <w:rsid w:val="00412BC5"/>
    <w:rsid w:val="00412BD7"/>
    <w:rsid w:val="00412E22"/>
    <w:rsid w:val="00412E2D"/>
    <w:rsid w:val="00412F63"/>
    <w:rsid w:val="004130CD"/>
    <w:rsid w:val="004130F7"/>
    <w:rsid w:val="0041321D"/>
    <w:rsid w:val="00413284"/>
    <w:rsid w:val="004132D3"/>
    <w:rsid w:val="00413320"/>
    <w:rsid w:val="004133E3"/>
    <w:rsid w:val="00413486"/>
    <w:rsid w:val="004135BC"/>
    <w:rsid w:val="0041367E"/>
    <w:rsid w:val="004136A3"/>
    <w:rsid w:val="00413791"/>
    <w:rsid w:val="004137A2"/>
    <w:rsid w:val="004137AF"/>
    <w:rsid w:val="00413B06"/>
    <w:rsid w:val="00413B9F"/>
    <w:rsid w:val="00413BE2"/>
    <w:rsid w:val="00413DE8"/>
    <w:rsid w:val="00413F1D"/>
    <w:rsid w:val="00413F3B"/>
    <w:rsid w:val="0041411B"/>
    <w:rsid w:val="00414455"/>
    <w:rsid w:val="00414560"/>
    <w:rsid w:val="00414564"/>
    <w:rsid w:val="004145EA"/>
    <w:rsid w:val="00414605"/>
    <w:rsid w:val="004147E0"/>
    <w:rsid w:val="004147FB"/>
    <w:rsid w:val="004148B3"/>
    <w:rsid w:val="004148C6"/>
    <w:rsid w:val="0041495F"/>
    <w:rsid w:val="004149B7"/>
    <w:rsid w:val="00414A83"/>
    <w:rsid w:val="00414AAA"/>
    <w:rsid w:val="00414B75"/>
    <w:rsid w:val="00414B77"/>
    <w:rsid w:val="00414D45"/>
    <w:rsid w:val="00414D77"/>
    <w:rsid w:val="00414DCF"/>
    <w:rsid w:val="00414E11"/>
    <w:rsid w:val="00415018"/>
    <w:rsid w:val="00415165"/>
    <w:rsid w:val="0041524E"/>
    <w:rsid w:val="00415283"/>
    <w:rsid w:val="00415330"/>
    <w:rsid w:val="00415556"/>
    <w:rsid w:val="004155C3"/>
    <w:rsid w:val="00415602"/>
    <w:rsid w:val="00415652"/>
    <w:rsid w:val="0041568C"/>
    <w:rsid w:val="004156E9"/>
    <w:rsid w:val="0041571C"/>
    <w:rsid w:val="00415740"/>
    <w:rsid w:val="00415890"/>
    <w:rsid w:val="004159A2"/>
    <w:rsid w:val="00415A75"/>
    <w:rsid w:val="00415AE0"/>
    <w:rsid w:val="00415AE3"/>
    <w:rsid w:val="00415B48"/>
    <w:rsid w:val="00415BC8"/>
    <w:rsid w:val="00415BE6"/>
    <w:rsid w:val="00415C15"/>
    <w:rsid w:val="00415C30"/>
    <w:rsid w:val="00415C57"/>
    <w:rsid w:val="00415C6C"/>
    <w:rsid w:val="00415E04"/>
    <w:rsid w:val="00415F25"/>
    <w:rsid w:val="00415F61"/>
    <w:rsid w:val="00416038"/>
    <w:rsid w:val="004160BE"/>
    <w:rsid w:val="0041612E"/>
    <w:rsid w:val="00416172"/>
    <w:rsid w:val="004162CA"/>
    <w:rsid w:val="004162DF"/>
    <w:rsid w:val="004163AA"/>
    <w:rsid w:val="004164C7"/>
    <w:rsid w:val="00416505"/>
    <w:rsid w:val="0041650F"/>
    <w:rsid w:val="004165F1"/>
    <w:rsid w:val="0041666B"/>
    <w:rsid w:val="00416687"/>
    <w:rsid w:val="004167FA"/>
    <w:rsid w:val="00416935"/>
    <w:rsid w:val="004169F7"/>
    <w:rsid w:val="00416A1F"/>
    <w:rsid w:val="00416B27"/>
    <w:rsid w:val="00416B8D"/>
    <w:rsid w:val="00416BFD"/>
    <w:rsid w:val="00416D22"/>
    <w:rsid w:val="00416D52"/>
    <w:rsid w:val="00416E20"/>
    <w:rsid w:val="00416F8C"/>
    <w:rsid w:val="00416FC0"/>
    <w:rsid w:val="004170B6"/>
    <w:rsid w:val="00417130"/>
    <w:rsid w:val="00417225"/>
    <w:rsid w:val="00417244"/>
    <w:rsid w:val="0041733D"/>
    <w:rsid w:val="004174E3"/>
    <w:rsid w:val="004175B3"/>
    <w:rsid w:val="0041770E"/>
    <w:rsid w:val="004177FB"/>
    <w:rsid w:val="00417935"/>
    <w:rsid w:val="00417999"/>
    <w:rsid w:val="00417A09"/>
    <w:rsid w:val="00417D92"/>
    <w:rsid w:val="00417EB8"/>
    <w:rsid w:val="00417ECC"/>
    <w:rsid w:val="00420068"/>
    <w:rsid w:val="004200D9"/>
    <w:rsid w:val="00420112"/>
    <w:rsid w:val="004201D3"/>
    <w:rsid w:val="0042026D"/>
    <w:rsid w:val="004202D3"/>
    <w:rsid w:val="004202E1"/>
    <w:rsid w:val="0042034E"/>
    <w:rsid w:val="00420442"/>
    <w:rsid w:val="00420446"/>
    <w:rsid w:val="00420538"/>
    <w:rsid w:val="004205BE"/>
    <w:rsid w:val="00420700"/>
    <w:rsid w:val="0042074A"/>
    <w:rsid w:val="004207B1"/>
    <w:rsid w:val="00420832"/>
    <w:rsid w:val="00420A58"/>
    <w:rsid w:val="00420B92"/>
    <w:rsid w:val="00420BAF"/>
    <w:rsid w:val="00420BC8"/>
    <w:rsid w:val="00420C8D"/>
    <w:rsid w:val="00420D73"/>
    <w:rsid w:val="00420D8E"/>
    <w:rsid w:val="00420E63"/>
    <w:rsid w:val="00420E8B"/>
    <w:rsid w:val="00420F45"/>
    <w:rsid w:val="00420F94"/>
    <w:rsid w:val="004210C0"/>
    <w:rsid w:val="0042137D"/>
    <w:rsid w:val="0042162E"/>
    <w:rsid w:val="00421698"/>
    <w:rsid w:val="00421721"/>
    <w:rsid w:val="0042175B"/>
    <w:rsid w:val="004217B5"/>
    <w:rsid w:val="0042197E"/>
    <w:rsid w:val="004219BC"/>
    <w:rsid w:val="004219FC"/>
    <w:rsid w:val="00421C71"/>
    <w:rsid w:val="00421D03"/>
    <w:rsid w:val="00421D52"/>
    <w:rsid w:val="00421E10"/>
    <w:rsid w:val="00421E75"/>
    <w:rsid w:val="00421F56"/>
    <w:rsid w:val="00421FC1"/>
    <w:rsid w:val="004220BA"/>
    <w:rsid w:val="004220C0"/>
    <w:rsid w:val="0042212F"/>
    <w:rsid w:val="0042213E"/>
    <w:rsid w:val="00422308"/>
    <w:rsid w:val="0042238A"/>
    <w:rsid w:val="00422394"/>
    <w:rsid w:val="004223CA"/>
    <w:rsid w:val="004223FF"/>
    <w:rsid w:val="00422435"/>
    <w:rsid w:val="0042252F"/>
    <w:rsid w:val="00422555"/>
    <w:rsid w:val="0042256A"/>
    <w:rsid w:val="0042276D"/>
    <w:rsid w:val="00422775"/>
    <w:rsid w:val="00422795"/>
    <w:rsid w:val="004227F9"/>
    <w:rsid w:val="0042281C"/>
    <w:rsid w:val="00422842"/>
    <w:rsid w:val="0042288C"/>
    <w:rsid w:val="00422899"/>
    <w:rsid w:val="00422974"/>
    <w:rsid w:val="0042297F"/>
    <w:rsid w:val="00422A9E"/>
    <w:rsid w:val="00422AE5"/>
    <w:rsid w:val="00422D01"/>
    <w:rsid w:val="00422D1F"/>
    <w:rsid w:val="00422D26"/>
    <w:rsid w:val="00422E03"/>
    <w:rsid w:val="00422FE1"/>
    <w:rsid w:val="00423010"/>
    <w:rsid w:val="004230A1"/>
    <w:rsid w:val="00423108"/>
    <w:rsid w:val="0042312A"/>
    <w:rsid w:val="00423245"/>
    <w:rsid w:val="004233F7"/>
    <w:rsid w:val="004234C1"/>
    <w:rsid w:val="00423524"/>
    <w:rsid w:val="0042352E"/>
    <w:rsid w:val="00423688"/>
    <w:rsid w:val="0042393A"/>
    <w:rsid w:val="00423A2A"/>
    <w:rsid w:val="00423A3B"/>
    <w:rsid w:val="00423A47"/>
    <w:rsid w:val="00423C46"/>
    <w:rsid w:val="00423D16"/>
    <w:rsid w:val="00423D3C"/>
    <w:rsid w:val="00423EC7"/>
    <w:rsid w:val="0042409C"/>
    <w:rsid w:val="0042416E"/>
    <w:rsid w:val="004241AC"/>
    <w:rsid w:val="0042424E"/>
    <w:rsid w:val="004245FD"/>
    <w:rsid w:val="0042478C"/>
    <w:rsid w:val="00424929"/>
    <w:rsid w:val="00424A9F"/>
    <w:rsid w:val="00424AB6"/>
    <w:rsid w:val="00424B01"/>
    <w:rsid w:val="00424BDD"/>
    <w:rsid w:val="00424BED"/>
    <w:rsid w:val="00424C0E"/>
    <w:rsid w:val="00424C82"/>
    <w:rsid w:val="00424E69"/>
    <w:rsid w:val="00424FB8"/>
    <w:rsid w:val="00424FD8"/>
    <w:rsid w:val="00425099"/>
    <w:rsid w:val="004250E2"/>
    <w:rsid w:val="00425128"/>
    <w:rsid w:val="004251DD"/>
    <w:rsid w:val="004253D8"/>
    <w:rsid w:val="004254FD"/>
    <w:rsid w:val="00425568"/>
    <w:rsid w:val="0042558A"/>
    <w:rsid w:val="00425606"/>
    <w:rsid w:val="00425692"/>
    <w:rsid w:val="00425759"/>
    <w:rsid w:val="004257AC"/>
    <w:rsid w:val="00425805"/>
    <w:rsid w:val="0042591A"/>
    <w:rsid w:val="00425B28"/>
    <w:rsid w:val="00425C03"/>
    <w:rsid w:val="00425CE5"/>
    <w:rsid w:val="00425E74"/>
    <w:rsid w:val="00425F8F"/>
    <w:rsid w:val="004260B1"/>
    <w:rsid w:val="004260DF"/>
    <w:rsid w:val="0042612C"/>
    <w:rsid w:val="00426296"/>
    <w:rsid w:val="00426336"/>
    <w:rsid w:val="004264A3"/>
    <w:rsid w:val="004264E0"/>
    <w:rsid w:val="00426582"/>
    <w:rsid w:val="00426585"/>
    <w:rsid w:val="00426640"/>
    <w:rsid w:val="004266D3"/>
    <w:rsid w:val="004266EF"/>
    <w:rsid w:val="0042673B"/>
    <w:rsid w:val="0042673D"/>
    <w:rsid w:val="00426753"/>
    <w:rsid w:val="004267AB"/>
    <w:rsid w:val="004268E2"/>
    <w:rsid w:val="00426978"/>
    <w:rsid w:val="004269ED"/>
    <w:rsid w:val="00426B02"/>
    <w:rsid w:val="00426B09"/>
    <w:rsid w:val="00426BDE"/>
    <w:rsid w:val="00426BF0"/>
    <w:rsid w:val="00426C03"/>
    <w:rsid w:val="00426C15"/>
    <w:rsid w:val="00426D21"/>
    <w:rsid w:val="00426DAF"/>
    <w:rsid w:val="00426F1E"/>
    <w:rsid w:val="0042705A"/>
    <w:rsid w:val="0042712F"/>
    <w:rsid w:val="0042724B"/>
    <w:rsid w:val="0042732C"/>
    <w:rsid w:val="0042769C"/>
    <w:rsid w:val="004277A5"/>
    <w:rsid w:val="004277DE"/>
    <w:rsid w:val="00427A15"/>
    <w:rsid w:val="00427AE1"/>
    <w:rsid w:val="00427BDE"/>
    <w:rsid w:val="00427C7B"/>
    <w:rsid w:val="00427CA7"/>
    <w:rsid w:val="00427CDE"/>
    <w:rsid w:val="00427F85"/>
    <w:rsid w:val="00430021"/>
    <w:rsid w:val="00430123"/>
    <w:rsid w:val="00430126"/>
    <w:rsid w:val="0043013D"/>
    <w:rsid w:val="0043038C"/>
    <w:rsid w:val="00430574"/>
    <w:rsid w:val="0043065F"/>
    <w:rsid w:val="00430692"/>
    <w:rsid w:val="0043069A"/>
    <w:rsid w:val="00430741"/>
    <w:rsid w:val="004309F1"/>
    <w:rsid w:val="00430A08"/>
    <w:rsid w:val="00430A2B"/>
    <w:rsid w:val="00430A7B"/>
    <w:rsid w:val="00430A7D"/>
    <w:rsid w:val="00430B2F"/>
    <w:rsid w:val="00430CAE"/>
    <w:rsid w:val="00430D08"/>
    <w:rsid w:val="00430D54"/>
    <w:rsid w:val="00430DD4"/>
    <w:rsid w:val="00430E68"/>
    <w:rsid w:val="00430F90"/>
    <w:rsid w:val="00431142"/>
    <w:rsid w:val="00431277"/>
    <w:rsid w:val="004312AA"/>
    <w:rsid w:val="004314FC"/>
    <w:rsid w:val="004316AA"/>
    <w:rsid w:val="004317EB"/>
    <w:rsid w:val="00431899"/>
    <w:rsid w:val="0043193E"/>
    <w:rsid w:val="004319C3"/>
    <w:rsid w:val="004319DB"/>
    <w:rsid w:val="00431B51"/>
    <w:rsid w:val="00431CE7"/>
    <w:rsid w:val="00431D01"/>
    <w:rsid w:val="00431D16"/>
    <w:rsid w:val="00431EDE"/>
    <w:rsid w:val="00431F73"/>
    <w:rsid w:val="00432066"/>
    <w:rsid w:val="0043222B"/>
    <w:rsid w:val="004322D5"/>
    <w:rsid w:val="004322E2"/>
    <w:rsid w:val="00432325"/>
    <w:rsid w:val="0043233E"/>
    <w:rsid w:val="0043237C"/>
    <w:rsid w:val="004325B8"/>
    <w:rsid w:val="0043282E"/>
    <w:rsid w:val="004328BC"/>
    <w:rsid w:val="004328D4"/>
    <w:rsid w:val="004328E4"/>
    <w:rsid w:val="00432907"/>
    <w:rsid w:val="004329DF"/>
    <w:rsid w:val="00432A70"/>
    <w:rsid w:val="00432AC3"/>
    <w:rsid w:val="00432D7C"/>
    <w:rsid w:val="00432DB2"/>
    <w:rsid w:val="00432E7A"/>
    <w:rsid w:val="00433012"/>
    <w:rsid w:val="00433026"/>
    <w:rsid w:val="004330F0"/>
    <w:rsid w:val="004331D3"/>
    <w:rsid w:val="00433226"/>
    <w:rsid w:val="00433345"/>
    <w:rsid w:val="00433466"/>
    <w:rsid w:val="004334D9"/>
    <w:rsid w:val="004335A7"/>
    <w:rsid w:val="004337A3"/>
    <w:rsid w:val="0043387A"/>
    <w:rsid w:val="00433A53"/>
    <w:rsid w:val="00433ABD"/>
    <w:rsid w:val="00433AD3"/>
    <w:rsid w:val="00433B35"/>
    <w:rsid w:val="00433BB9"/>
    <w:rsid w:val="00433DDA"/>
    <w:rsid w:val="00433E37"/>
    <w:rsid w:val="00433FAE"/>
    <w:rsid w:val="00433FEB"/>
    <w:rsid w:val="0043401B"/>
    <w:rsid w:val="00434148"/>
    <w:rsid w:val="004341A4"/>
    <w:rsid w:val="00434220"/>
    <w:rsid w:val="004342BE"/>
    <w:rsid w:val="0043437A"/>
    <w:rsid w:val="004343AE"/>
    <w:rsid w:val="00434433"/>
    <w:rsid w:val="004344FF"/>
    <w:rsid w:val="00434561"/>
    <w:rsid w:val="00434608"/>
    <w:rsid w:val="0043461C"/>
    <w:rsid w:val="00434731"/>
    <w:rsid w:val="004347D1"/>
    <w:rsid w:val="0043487D"/>
    <w:rsid w:val="0043494D"/>
    <w:rsid w:val="0043494E"/>
    <w:rsid w:val="00434959"/>
    <w:rsid w:val="00434C7A"/>
    <w:rsid w:val="00434D36"/>
    <w:rsid w:val="00434DB8"/>
    <w:rsid w:val="00434DF7"/>
    <w:rsid w:val="00434E00"/>
    <w:rsid w:val="00434E15"/>
    <w:rsid w:val="00435382"/>
    <w:rsid w:val="00435386"/>
    <w:rsid w:val="004353B4"/>
    <w:rsid w:val="00435410"/>
    <w:rsid w:val="00435462"/>
    <w:rsid w:val="004354C8"/>
    <w:rsid w:val="00435517"/>
    <w:rsid w:val="004356CA"/>
    <w:rsid w:val="00435741"/>
    <w:rsid w:val="00435766"/>
    <w:rsid w:val="004357AD"/>
    <w:rsid w:val="004357F7"/>
    <w:rsid w:val="0043581F"/>
    <w:rsid w:val="0043584F"/>
    <w:rsid w:val="00435932"/>
    <w:rsid w:val="0043599F"/>
    <w:rsid w:val="004359E0"/>
    <w:rsid w:val="00435AC7"/>
    <w:rsid w:val="00435B32"/>
    <w:rsid w:val="00435B61"/>
    <w:rsid w:val="00435BC2"/>
    <w:rsid w:val="00435CA3"/>
    <w:rsid w:val="00435E16"/>
    <w:rsid w:val="00435E29"/>
    <w:rsid w:val="00435E74"/>
    <w:rsid w:val="00435F76"/>
    <w:rsid w:val="0043616A"/>
    <w:rsid w:val="004361A0"/>
    <w:rsid w:val="00436209"/>
    <w:rsid w:val="00436213"/>
    <w:rsid w:val="004362AE"/>
    <w:rsid w:val="004362F0"/>
    <w:rsid w:val="00436327"/>
    <w:rsid w:val="00436338"/>
    <w:rsid w:val="00436358"/>
    <w:rsid w:val="004364FF"/>
    <w:rsid w:val="00436564"/>
    <w:rsid w:val="00436718"/>
    <w:rsid w:val="0043671A"/>
    <w:rsid w:val="004367A5"/>
    <w:rsid w:val="0043695D"/>
    <w:rsid w:val="00436B9A"/>
    <w:rsid w:val="00436C53"/>
    <w:rsid w:val="00436C87"/>
    <w:rsid w:val="00436CEC"/>
    <w:rsid w:val="00436D14"/>
    <w:rsid w:val="00436D17"/>
    <w:rsid w:val="00436D45"/>
    <w:rsid w:val="00436DBD"/>
    <w:rsid w:val="00436F42"/>
    <w:rsid w:val="00436FBC"/>
    <w:rsid w:val="00436FE1"/>
    <w:rsid w:val="00436FE3"/>
    <w:rsid w:val="004370F9"/>
    <w:rsid w:val="00437101"/>
    <w:rsid w:val="00437107"/>
    <w:rsid w:val="00437125"/>
    <w:rsid w:val="004371F9"/>
    <w:rsid w:val="004372A0"/>
    <w:rsid w:val="004372E4"/>
    <w:rsid w:val="00437366"/>
    <w:rsid w:val="00437374"/>
    <w:rsid w:val="00437423"/>
    <w:rsid w:val="0043742B"/>
    <w:rsid w:val="0043750E"/>
    <w:rsid w:val="00437841"/>
    <w:rsid w:val="00437927"/>
    <w:rsid w:val="004379BC"/>
    <w:rsid w:val="00437A4E"/>
    <w:rsid w:val="00437B68"/>
    <w:rsid w:val="00437D16"/>
    <w:rsid w:val="00437D24"/>
    <w:rsid w:val="00437D3A"/>
    <w:rsid w:val="00437DDA"/>
    <w:rsid w:val="00437E10"/>
    <w:rsid w:val="00437E35"/>
    <w:rsid w:val="00440026"/>
    <w:rsid w:val="004400A8"/>
    <w:rsid w:val="0044019E"/>
    <w:rsid w:val="004402C2"/>
    <w:rsid w:val="00440520"/>
    <w:rsid w:val="00440690"/>
    <w:rsid w:val="004407FC"/>
    <w:rsid w:val="0044086D"/>
    <w:rsid w:val="0044086E"/>
    <w:rsid w:val="00440953"/>
    <w:rsid w:val="00440B13"/>
    <w:rsid w:val="00440B14"/>
    <w:rsid w:val="00440D06"/>
    <w:rsid w:val="00440D08"/>
    <w:rsid w:val="00440F76"/>
    <w:rsid w:val="004410D3"/>
    <w:rsid w:val="0044113F"/>
    <w:rsid w:val="00441163"/>
    <w:rsid w:val="00441314"/>
    <w:rsid w:val="00441330"/>
    <w:rsid w:val="004413AF"/>
    <w:rsid w:val="00441400"/>
    <w:rsid w:val="00441497"/>
    <w:rsid w:val="0044157B"/>
    <w:rsid w:val="004415FC"/>
    <w:rsid w:val="00441737"/>
    <w:rsid w:val="00441774"/>
    <w:rsid w:val="00441874"/>
    <w:rsid w:val="00441B27"/>
    <w:rsid w:val="00441B6A"/>
    <w:rsid w:val="00441C76"/>
    <w:rsid w:val="00441CC5"/>
    <w:rsid w:val="00441CF8"/>
    <w:rsid w:val="00441CFA"/>
    <w:rsid w:val="00441D69"/>
    <w:rsid w:val="00441FB0"/>
    <w:rsid w:val="00441FC2"/>
    <w:rsid w:val="00441FFE"/>
    <w:rsid w:val="00442076"/>
    <w:rsid w:val="00442077"/>
    <w:rsid w:val="00442161"/>
    <w:rsid w:val="0044217F"/>
    <w:rsid w:val="004421BD"/>
    <w:rsid w:val="0044226D"/>
    <w:rsid w:val="00442270"/>
    <w:rsid w:val="0044239E"/>
    <w:rsid w:val="0044243E"/>
    <w:rsid w:val="004426F8"/>
    <w:rsid w:val="004426FF"/>
    <w:rsid w:val="00442754"/>
    <w:rsid w:val="004427E9"/>
    <w:rsid w:val="0044280C"/>
    <w:rsid w:val="004428AE"/>
    <w:rsid w:val="004428C4"/>
    <w:rsid w:val="0044294B"/>
    <w:rsid w:val="00442A39"/>
    <w:rsid w:val="00442ACE"/>
    <w:rsid w:val="00442B19"/>
    <w:rsid w:val="00442BE0"/>
    <w:rsid w:val="00442BEC"/>
    <w:rsid w:val="00442C1F"/>
    <w:rsid w:val="00442D05"/>
    <w:rsid w:val="00442DC3"/>
    <w:rsid w:val="00442EF3"/>
    <w:rsid w:val="00442F08"/>
    <w:rsid w:val="00442FBE"/>
    <w:rsid w:val="00443020"/>
    <w:rsid w:val="004430D3"/>
    <w:rsid w:val="0044318A"/>
    <w:rsid w:val="004431DD"/>
    <w:rsid w:val="0044333C"/>
    <w:rsid w:val="004433B5"/>
    <w:rsid w:val="004436C4"/>
    <w:rsid w:val="00443710"/>
    <w:rsid w:val="0044373D"/>
    <w:rsid w:val="00443973"/>
    <w:rsid w:val="00443A30"/>
    <w:rsid w:val="00443A70"/>
    <w:rsid w:val="00443AB1"/>
    <w:rsid w:val="00443BC5"/>
    <w:rsid w:val="00443D08"/>
    <w:rsid w:val="00443D91"/>
    <w:rsid w:val="00443DA4"/>
    <w:rsid w:val="00443EC4"/>
    <w:rsid w:val="00443F9C"/>
    <w:rsid w:val="00444125"/>
    <w:rsid w:val="004441B0"/>
    <w:rsid w:val="004441B7"/>
    <w:rsid w:val="004441C0"/>
    <w:rsid w:val="0044423A"/>
    <w:rsid w:val="004443AD"/>
    <w:rsid w:val="00444622"/>
    <w:rsid w:val="00444651"/>
    <w:rsid w:val="00444819"/>
    <w:rsid w:val="00444896"/>
    <w:rsid w:val="00444B87"/>
    <w:rsid w:val="00444C42"/>
    <w:rsid w:val="00444E46"/>
    <w:rsid w:val="00444EE4"/>
    <w:rsid w:val="004450F9"/>
    <w:rsid w:val="0044522D"/>
    <w:rsid w:val="00445404"/>
    <w:rsid w:val="00445591"/>
    <w:rsid w:val="004455B0"/>
    <w:rsid w:val="004455B8"/>
    <w:rsid w:val="00445708"/>
    <w:rsid w:val="0044574B"/>
    <w:rsid w:val="00445830"/>
    <w:rsid w:val="0044592B"/>
    <w:rsid w:val="00445978"/>
    <w:rsid w:val="004459D6"/>
    <w:rsid w:val="00445B28"/>
    <w:rsid w:val="00445B91"/>
    <w:rsid w:val="00445FD9"/>
    <w:rsid w:val="00446085"/>
    <w:rsid w:val="0044617D"/>
    <w:rsid w:val="004461B7"/>
    <w:rsid w:val="004461EE"/>
    <w:rsid w:val="004462D6"/>
    <w:rsid w:val="00446351"/>
    <w:rsid w:val="0044642B"/>
    <w:rsid w:val="004464CD"/>
    <w:rsid w:val="00446626"/>
    <w:rsid w:val="00446909"/>
    <w:rsid w:val="00446A7B"/>
    <w:rsid w:val="00446A9F"/>
    <w:rsid w:val="00446ABB"/>
    <w:rsid w:val="00446B05"/>
    <w:rsid w:val="00446B77"/>
    <w:rsid w:val="00446BDF"/>
    <w:rsid w:val="00446BFA"/>
    <w:rsid w:val="00446C88"/>
    <w:rsid w:val="00446CF8"/>
    <w:rsid w:val="00446D14"/>
    <w:rsid w:val="00446EDA"/>
    <w:rsid w:val="00446FE6"/>
    <w:rsid w:val="00447078"/>
    <w:rsid w:val="004470D6"/>
    <w:rsid w:val="0044711C"/>
    <w:rsid w:val="00447301"/>
    <w:rsid w:val="0044736D"/>
    <w:rsid w:val="0044737C"/>
    <w:rsid w:val="00447445"/>
    <w:rsid w:val="004474B2"/>
    <w:rsid w:val="00447500"/>
    <w:rsid w:val="00447540"/>
    <w:rsid w:val="00447652"/>
    <w:rsid w:val="00447692"/>
    <w:rsid w:val="004476CD"/>
    <w:rsid w:val="0044776B"/>
    <w:rsid w:val="00447853"/>
    <w:rsid w:val="0044796A"/>
    <w:rsid w:val="004479D9"/>
    <w:rsid w:val="00447A6D"/>
    <w:rsid w:val="00447A80"/>
    <w:rsid w:val="00447B3B"/>
    <w:rsid w:val="00447B4F"/>
    <w:rsid w:val="00447B76"/>
    <w:rsid w:val="00447BFB"/>
    <w:rsid w:val="00447D04"/>
    <w:rsid w:val="00447D1E"/>
    <w:rsid w:val="00447D2F"/>
    <w:rsid w:val="00447DA8"/>
    <w:rsid w:val="00447E0D"/>
    <w:rsid w:val="00447E3B"/>
    <w:rsid w:val="00447EFC"/>
    <w:rsid w:val="00447F70"/>
    <w:rsid w:val="00447F73"/>
    <w:rsid w:val="00447F99"/>
    <w:rsid w:val="00450038"/>
    <w:rsid w:val="0045026E"/>
    <w:rsid w:val="004504A2"/>
    <w:rsid w:val="004504B7"/>
    <w:rsid w:val="004505B2"/>
    <w:rsid w:val="00450649"/>
    <w:rsid w:val="00450683"/>
    <w:rsid w:val="00450823"/>
    <w:rsid w:val="00450A18"/>
    <w:rsid w:val="00450A64"/>
    <w:rsid w:val="00450B15"/>
    <w:rsid w:val="00450B65"/>
    <w:rsid w:val="00450BCD"/>
    <w:rsid w:val="00450CD1"/>
    <w:rsid w:val="00450D6A"/>
    <w:rsid w:val="00450D7A"/>
    <w:rsid w:val="00450F0E"/>
    <w:rsid w:val="00450F6F"/>
    <w:rsid w:val="00450F98"/>
    <w:rsid w:val="004512D5"/>
    <w:rsid w:val="00451428"/>
    <w:rsid w:val="004514B8"/>
    <w:rsid w:val="00451528"/>
    <w:rsid w:val="00451750"/>
    <w:rsid w:val="00451783"/>
    <w:rsid w:val="0045179B"/>
    <w:rsid w:val="004517BA"/>
    <w:rsid w:val="004519B3"/>
    <w:rsid w:val="004519C3"/>
    <w:rsid w:val="00451A07"/>
    <w:rsid w:val="00451B7E"/>
    <w:rsid w:val="00451BF6"/>
    <w:rsid w:val="00451CB7"/>
    <w:rsid w:val="00451D5A"/>
    <w:rsid w:val="00451D5D"/>
    <w:rsid w:val="00451DEB"/>
    <w:rsid w:val="00451E1F"/>
    <w:rsid w:val="00451EC2"/>
    <w:rsid w:val="00451EC9"/>
    <w:rsid w:val="004520BD"/>
    <w:rsid w:val="0045211D"/>
    <w:rsid w:val="0045211E"/>
    <w:rsid w:val="00452368"/>
    <w:rsid w:val="004523AD"/>
    <w:rsid w:val="004523BF"/>
    <w:rsid w:val="0045249F"/>
    <w:rsid w:val="00452509"/>
    <w:rsid w:val="00452613"/>
    <w:rsid w:val="00452621"/>
    <w:rsid w:val="004527AA"/>
    <w:rsid w:val="004527DE"/>
    <w:rsid w:val="004527EE"/>
    <w:rsid w:val="0045281A"/>
    <w:rsid w:val="00452849"/>
    <w:rsid w:val="004528AA"/>
    <w:rsid w:val="00452A1F"/>
    <w:rsid w:val="00452D54"/>
    <w:rsid w:val="00452EFC"/>
    <w:rsid w:val="00452F3B"/>
    <w:rsid w:val="0045302A"/>
    <w:rsid w:val="0045303E"/>
    <w:rsid w:val="0045318C"/>
    <w:rsid w:val="0045327A"/>
    <w:rsid w:val="004532EB"/>
    <w:rsid w:val="004533FB"/>
    <w:rsid w:val="0045359F"/>
    <w:rsid w:val="004536B6"/>
    <w:rsid w:val="00453719"/>
    <w:rsid w:val="00453853"/>
    <w:rsid w:val="00453A0C"/>
    <w:rsid w:val="00453CCE"/>
    <w:rsid w:val="00453D7D"/>
    <w:rsid w:val="00453DC7"/>
    <w:rsid w:val="00453E3B"/>
    <w:rsid w:val="00453EB4"/>
    <w:rsid w:val="00453F00"/>
    <w:rsid w:val="004540DC"/>
    <w:rsid w:val="0045426A"/>
    <w:rsid w:val="004542E5"/>
    <w:rsid w:val="0045431C"/>
    <w:rsid w:val="0045435D"/>
    <w:rsid w:val="004543B7"/>
    <w:rsid w:val="0045443C"/>
    <w:rsid w:val="004544A6"/>
    <w:rsid w:val="0045453D"/>
    <w:rsid w:val="00454554"/>
    <w:rsid w:val="004547B6"/>
    <w:rsid w:val="004547CD"/>
    <w:rsid w:val="00454A82"/>
    <w:rsid w:val="00454AF2"/>
    <w:rsid w:val="00454B96"/>
    <w:rsid w:val="00454C03"/>
    <w:rsid w:val="00454C0E"/>
    <w:rsid w:val="00454C54"/>
    <w:rsid w:val="00454E03"/>
    <w:rsid w:val="00454E24"/>
    <w:rsid w:val="00454E34"/>
    <w:rsid w:val="0045502C"/>
    <w:rsid w:val="00455132"/>
    <w:rsid w:val="004551FE"/>
    <w:rsid w:val="004552A9"/>
    <w:rsid w:val="0045530A"/>
    <w:rsid w:val="004554C7"/>
    <w:rsid w:val="004554CB"/>
    <w:rsid w:val="004555FC"/>
    <w:rsid w:val="00455768"/>
    <w:rsid w:val="004558BE"/>
    <w:rsid w:val="00455A1B"/>
    <w:rsid w:val="00455B5B"/>
    <w:rsid w:val="00455BB2"/>
    <w:rsid w:val="00455D88"/>
    <w:rsid w:val="00455DB7"/>
    <w:rsid w:val="00455FAE"/>
    <w:rsid w:val="00456028"/>
    <w:rsid w:val="0045603D"/>
    <w:rsid w:val="0045616F"/>
    <w:rsid w:val="004563C1"/>
    <w:rsid w:val="004563F2"/>
    <w:rsid w:val="00456402"/>
    <w:rsid w:val="00456471"/>
    <w:rsid w:val="00456492"/>
    <w:rsid w:val="004564F9"/>
    <w:rsid w:val="00456541"/>
    <w:rsid w:val="004565A9"/>
    <w:rsid w:val="0045666A"/>
    <w:rsid w:val="00456695"/>
    <w:rsid w:val="00456699"/>
    <w:rsid w:val="0045672B"/>
    <w:rsid w:val="00456895"/>
    <w:rsid w:val="004568DF"/>
    <w:rsid w:val="00456B25"/>
    <w:rsid w:val="00456BD3"/>
    <w:rsid w:val="00456D80"/>
    <w:rsid w:val="00456FAD"/>
    <w:rsid w:val="004572FB"/>
    <w:rsid w:val="00457694"/>
    <w:rsid w:val="00457784"/>
    <w:rsid w:val="00457A61"/>
    <w:rsid w:val="00457A91"/>
    <w:rsid w:val="00457D7B"/>
    <w:rsid w:val="00457F0C"/>
    <w:rsid w:val="00457F16"/>
    <w:rsid w:val="0046000F"/>
    <w:rsid w:val="00460078"/>
    <w:rsid w:val="00460080"/>
    <w:rsid w:val="00460097"/>
    <w:rsid w:val="0046010D"/>
    <w:rsid w:val="0046019C"/>
    <w:rsid w:val="00460261"/>
    <w:rsid w:val="00460325"/>
    <w:rsid w:val="00460486"/>
    <w:rsid w:val="00460492"/>
    <w:rsid w:val="0046073F"/>
    <w:rsid w:val="00460761"/>
    <w:rsid w:val="004607FE"/>
    <w:rsid w:val="0046083E"/>
    <w:rsid w:val="004608EF"/>
    <w:rsid w:val="00460928"/>
    <w:rsid w:val="00460AC2"/>
    <w:rsid w:val="00460B49"/>
    <w:rsid w:val="00460C79"/>
    <w:rsid w:val="00460D71"/>
    <w:rsid w:val="00460E6B"/>
    <w:rsid w:val="004610A1"/>
    <w:rsid w:val="004610FC"/>
    <w:rsid w:val="004611B6"/>
    <w:rsid w:val="004611BB"/>
    <w:rsid w:val="0046154B"/>
    <w:rsid w:val="004617CC"/>
    <w:rsid w:val="0046199A"/>
    <w:rsid w:val="00461C34"/>
    <w:rsid w:val="00461D68"/>
    <w:rsid w:val="00461DD9"/>
    <w:rsid w:val="00461E77"/>
    <w:rsid w:val="00461EEF"/>
    <w:rsid w:val="00462181"/>
    <w:rsid w:val="0046241E"/>
    <w:rsid w:val="00462443"/>
    <w:rsid w:val="00462444"/>
    <w:rsid w:val="004624FB"/>
    <w:rsid w:val="004626FD"/>
    <w:rsid w:val="0046287A"/>
    <w:rsid w:val="00462963"/>
    <w:rsid w:val="00462976"/>
    <w:rsid w:val="00462B78"/>
    <w:rsid w:val="00462CCB"/>
    <w:rsid w:val="00462CFC"/>
    <w:rsid w:val="00462D05"/>
    <w:rsid w:val="00462D94"/>
    <w:rsid w:val="00462E6F"/>
    <w:rsid w:val="00462E93"/>
    <w:rsid w:val="00462F6B"/>
    <w:rsid w:val="00462F7E"/>
    <w:rsid w:val="0046301D"/>
    <w:rsid w:val="00463069"/>
    <w:rsid w:val="004631B1"/>
    <w:rsid w:val="004631CA"/>
    <w:rsid w:val="00463332"/>
    <w:rsid w:val="0046338A"/>
    <w:rsid w:val="004637B1"/>
    <w:rsid w:val="0046381B"/>
    <w:rsid w:val="0046390A"/>
    <w:rsid w:val="0046393C"/>
    <w:rsid w:val="00463994"/>
    <w:rsid w:val="004639C2"/>
    <w:rsid w:val="00463A1F"/>
    <w:rsid w:val="00463C7E"/>
    <w:rsid w:val="00463CBF"/>
    <w:rsid w:val="00463D2F"/>
    <w:rsid w:val="00463D66"/>
    <w:rsid w:val="00463EEE"/>
    <w:rsid w:val="0046437A"/>
    <w:rsid w:val="0046437B"/>
    <w:rsid w:val="00464473"/>
    <w:rsid w:val="0046454B"/>
    <w:rsid w:val="0046487C"/>
    <w:rsid w:val="004648E9"/>
    <w:rsid w:val="004648FE"/>
    <w:rsid w:val="00464992"/>
    <w:rsid w:val="00464A42"/>
    <w:rsid w:val="00464A93"/>
    <w:rsid w:val="00464B0D"/>
    <w:rsid w:val="00464B72"/>
    <w:rsid w:val="00464BC2"/>
    <w:rsid w:val="00464CCC"/>
    <w:rsid w:val="00464CD4"/>
    <w:rsid w:val="00464E54"/>
    <w:rsid w:val="00464F49"/>
    <w:rsid w:val="00465023"/>
    <w:rsid w:val="00465121"/>
    <w:rsid w:val="0046529C"/>
    <w:rsid w:val="004652DF"/>
    <w:rsid w:val="00465327"/>
    <w:rsid w:val="004657A6"/>
    <w:rsid w:val="004658B4"/>
    <w:rsid w:val="00465A5A"/>
    <w:rsid w:val="00465A9E"/>
    <w:rsid w:val="00465BF0"/>
    <w:rsid w:val="00465C12"/>
    <w:rsid w:val="00465C54"/>
    <w:rsid w:val="00465C77"/>
    <w:rsid w:val="00465CA2"/>
    <w:rsid w:val="00465E30"/>
    <w:rsid w:val="00465F37"/>
    <w:rsid w:val="00465F53"/>
    <w:rsid w:val="00465FE7"/>
    <w:rsid w:val="0046601D"/>
    <w:rsid w:val="00466281"/>
    <w:rsid w:val="004662C3"/>
    <w:rsid w:val="00466384"/>
    <w:rsid w:val="004663C5"/>
    <w:rsid w:val="00466495"/>
    <w:rsid w:val="0046655C"/>
    <w:rsid w:val="0046659A"/>
    <w:rsid w:val="004665D0"/>
    <w:rsid w:val="004666D6"/>
    <w:rsid w:val="00466788"/>
    <w:rsid w:val="00466806"/>
    <w:rsid w:val="00466860"/>
    <w:rsid w:val="00466AD9"/>
    <w:rsid w:val="00466AE5"/>
    <w:rsid w:val="00466B3B"/>
    <w:rsid w:val="00466B6C"/>
    <w:rsid w:val="00466BE5"/>
    <w:rsid w:val="00466D0B"/>
    <w:rsid w:val="00466D39"/>
    <w:rsid w:val="00466D6A"/>
    <w:rsid w:val="00466E61"/>
    <w:rsid w:val="00466E6D"/>
    <w:rsid w:val="00466E7F"/>
    <w:rsid w:val="00466F6F"/>
    <w:rsid w:val="0046713C"/>
    <w:rsid w:val="004671C6"/>
    <w:rsid w:val="004672D1"/>
    <w:rsid w:val="00467338"/>
    <w:rsid w:val="0046750C"/>
    <w:rsid w:val="00467529"/>
    <w:rsid w:val="00467598"/>
    <w:rsid w:val="004675EE"/>
    <w:rsid w:val="004676B8"/>
    <w:rsid w:val="004676C0"/>
    <w:rsid w:val="00467764"/>
    <w:rsid w:val="004677B6"/>
    <w:rsid w:val="0046796C"/>
    <w:rsid w:val="00467978"/>
    <w:rsid w:val="00467A80"/>
    <w:rsid w:val="00467AC0"/>
    <w:rsid w:val="00467C71"/>
    <w:rsid w:val="00467F2D"/>
    <w:rsid w:val="0047001F"/>
    <w:rsid w:val="0047003D"/>
    <w:rsid w:val="004700E9"/>
    <w:rsid w:val="0047019A"/>
    <w:rsid w:val="004701C2"/>
    <w:rsid w:val="0047024C"/>
    <w:rsid w:val="00470326"/>
    <w:rsid w:val="0047047E"/>
    <w:rsid w:val="00470555"/>
    <w:rsid w:val="004705D6"/>
    <w:rsid w:val="00470662"/>
    <w:rsid w:val="004706E2"/>
    <w:rsid w:val="004706E5"/>
    <w:rsid w:val="004707BE"/>
    <w:rsid w:val="004707C9"/>
    <w:rsid w:val="00470800"/>
    <w:rsid w:val="004708CA"/>
    <w:rsid w:val="00470905"/>
    <w:rsid w:val="00470A80"/>
    <w:rsid w:val="00470DA2"/>
    <w:rsid w:val="00470E45"/>
    <w:rsid w:val="00470E57"/>
    <w:rsid w:val="00470F0B"/>
    <w:rsid w:val="004711B8"/>
    <w:rsid w:val="00471247"/>
    <w:rsid w:val="004712D1"/>
    <w:rsid w:val="00471358"/>
    <w:rsid w:val="00471399"/>
    <w:rsid w:val="004713EF"/>
    <w:rsid w:val="00471551"/>
    <w:rsid w:val="00471566"/>
    <w:rsid w:val="0047165C"/>
    <w:rsid w:val="00471707"/>
    <w:rsid w:val="0047173A"/>
    <w:rsid w:val="004719A0"/>
    <w:rsid w:val="004719BB"/>
    <w:rsid w:val="00471AB8"/>
    <w:rsid w:val="00471B22"/>
    <w:rsid w:val="00471B71"/>
    <w:rsid w:val="00471BA9"/>
    <w:rsid w:val="00471BB1"/>
    <w:rsid w:val="00471C67"/>
    <w:rsid w:val="00471D11"/>
    <w:rsid w:val="00471E34"/>
    <w:rsid w:val="00471E38"/>
    <w:rsid w:val="00471EFA"/>
    <w:rsid w:val="00471F15"/>
    <w:rsid w:val="00471F74"/>
    <w:rsid w:val="00472098"/>
    <w:rsid w:val="00472178"/>
    <w:rsid w:val="004721DC"/>
    <w:rsid w:val="00472334"/>
    <w:rsid w:val="0047240D"/>
    <w:rsid w:val="004724A0"/>
    <w:rsid w:val="00472503"/>
    <w:rsid w:val="00472611"/>
    <w:rsid w:val="004727FD"/>
    <w:rsid w:val="00472843"/>
    <w:rsid w:val="004728EF"/>
    <w:rsid w:val="004728F7"/>
    <w:rsid w:val="004728FD"/>
    <w:rsid w:val="00472986"/>
    <w:rsid w:val="00472A85"/>
    <w:rsid w:val="00472AE4"/>
    <w:rsid w:val="00472B20"/>
    <w:rsid w:val="00472BB1"/>
    <w:rsid w:val="00472BC4"/>
    <w:rsid w:val="00472C09"/>
    <w:rsid w:val="00472C13"/>
    <w:rsid w:val="00472C6A"/>
    <w:rsid w:val="00472CAF"/>
    <w:rsid w:val="00472D70"/>
    <w:rsid w:val="00472DB5"/>
    <w:rsid w:val="00472DF8"/>
    <w:rsid w:val="00472F25"/>
    <w:rsid w:val="00472F75"/>
    <w:rsid w:val="00472FDD"/>
    <w:rsid w:val="0047302F"/>
    <w:rsid w:val="00473076"/>
    <w:rsid w:val="00473094"/>
    <w:rsid w:val="0047318D"/>
    <w:rsid w:val="00473284"/>
    <w:rsid w:val="004732B7"/>
    <w:rsid w:val="00473326"/>
    <w:rsid w:val="00473637"/>
    <w:rsid w:val="0047369A"/>
    <w:rsid w:val="00473710"/>
    <w:rsid w:val="00473996"/>
    <w:rsid w:val="00473B53"/>
    <w:rsid w:val="00473BA7"/>
    <w:rsid w:val="00473BFE"/>
    <w:rsid w:val="00473C47"/>
    <w:rsid w:val="00473D37"/>
    <w:rsid w:val="00473D6D"/>
    <w:rsid w:val="00473D7A"/>
    <w:rsid w:val="00473E33"/>
    <w:rsid w:val="00473E84"/>
    <w:rsid w:val="00473F1B"/>
    <w:rsid w:val="00473FF0"/>
    <w:rsid w:val="004740E6"/>
    <w:rsid w:val="00474177"/>
    <w:rsid w:val="004741E7"/>
    <w:rsid w:val="0047427B"/>
    <w:rsid w:val="004743A8"/>
    <w:rsid w:val="004745CB"/>
    <w:rsid w:val="00474716"/>
    <w:rsid w:val="004747CB"/>
    <w:rsid w:val="004747EA"/>
    <w:rsid w:val="004747FB"/>
    <w:rsid w:val="00474939"/>
    <w:rsid w:val="00474983"/>
    <w:rsid w:val="00474AC9"/>
    <w:rsid w:val="00474BE8"/>
    <w:rsid w:val="00474D55"/>
    <w:rsid w:val="00474DD0"/>
    <w:rsid w:val="00474DD8"/>
    <w:rsid w:val="00474DDA"/>
    <w:rsid w:val="00474E8A"/>
    <w:rsid w:val="00474EC0"/>
    <w:rsid w:val="00474EF8"/>
    <w:rsid w:val="00474FE2"/>
    <w:rsid w:val="0047500F"/>
    <w:rsid w:val="004750CE"/>
    <w:rsid w:val="00475132"/>
    <w:rsid w:val="0047516D"/>
    <w:rsid w:val="004752D3"/>
    <w:rsid w:val="004752DF"/>
    <w:rsid w:val="0047533F"/>
    <w:rsid w:val="00475391"/>
    <w:rsid w:val="0047539E"/>
    <w:rsid w:val="004753C0"/>
    <w:rsid w:val="00475543"/>
    <w:rsid w:val="0047559C"/>
    <w:rsid w:val="004756FD"/>
    <w:rsid w:val="0047570E"/>
    <w:rsid w:val="0047583A"/>
    <w:rsid w:val="00475840"/>
    <w:rsid w:val="004758ED"/>
    <w:rsid w:val="00475B4E"/>
    <w:rsid w:val="00475B58"/>
    <w:rsid w:val="00475B8F"/>
    <w:rsid w:val="00475C42"/>
    <w:rsid w:val="00475C46"/>
    <w:rsid w:val="00475D2D"/>
    <w:rsid w:val="00475DBD"/>
    <w:rsid w:val="00475E8A"/>
    <w:rsid w:val="00475EEB"/>
    <w:rsid w:val="00475FED"/>
    <w:rsid w:val="004760B1"/>
    <w:rsid w:val="004760D2"/>
    <w:rsid w:val="00476383"/>
    <w:rsid w:val="00476466"/>
    <w:rsid w:val="004764B5"/>
    <w:rsid w:val="004765BE"/>
    <w:rsid w:val="004765C5"/>
    <w:rsid w:val="004765F5"/>
    <w:rsid w:val="004766A1"/>
    <w:rsid w:val="004766E0"/>
    <w:rsid w:val="004767AE"/>
    <w:rsid w:val="004768C2"/>
    <w:rsid w:val="00476CAE"/>
    <w:rsid w:val="00476D0A"/>
    <w:rsid w:val="00476D14"/>
    <w:rsid w:val="00476ECC"/>
    <w:rsid w:val="00476F75"/>
    <w:rsid w:val="0047702F"/>
    <w:rsid w:val="0047713B"/>
    <w:rsid w:val="004771ED"/>
    <w:rsid w:val="00477253"/>
    <w:rsid w:val="00477363"/>
    <w:rsid w:val="0047740D"/>
    <w:rsid w:val="004774ED"/>
    <w:rsid w:val="004776B7"/>
    <w:rsid w:val="004776C6"/>
    <w:rsid w:val="00477744"/>
    <w:rsid w:val="0047784B"/>
    <w:rsid w:val="00477865"/>
    <w:rsid w:val="004778C2"/>
    <w:rsid w:val="004779AD"/>
    <w:rsid w:val="004779CF"/>
    <w:rsid w:val="00477A40"/>
    <w:rsid w:val="00477A4E"/>
    <w:rsid w:val="00477AAD"/>
    <w:rsid w:val="00477BEE"/>
    <w:rsid w:val="00477E21"/>
    <w:rsid w:val="00477F9A"/>
    <w:rsid w:val="0048003A"/>
    <w:rsid w:val="004800D0"/>
    <w:rsid w:val="004802CB"/>
    <w:rsid w:val="004802E9"/>
    <w:rsid w:val="004803CC"/>
    <w:rsid w:val="004803DA"/>
    <w:rsid w:val="004804B3"/>
    <w:rsid w:val="004804B5"/>
    <w:rsid w:val="004804CF"/>
    <w:rsid w:val="004804E3"/>
    <w:rsid w:val="0048062C"/>
    <w:rsid w:val="00480649"/>
    <w:rsid w:val="004807DF"/>
    <w:rsid w:val="004807F0"/>
    <w:rsid w:val="004808E0"/>
    <w:rsid w:val="004809AC"/>
    <w:rsid w:val="00480BAD"/>
    <w:rsid w:val="00480D4D"/>
    <w:rsid w:val="00480DEB"/>
    <w:rsid w:val="00480F1C"/>
    <w:rsid w:val="00480FED"/>
    <w:rsid w:val="00481000"/>
    <w:rsid w:val="00481054"/>
    <w:rsid w:val="0048109A"/>
    <w:rsid w:val="004811E1"/>
    <w:rsid w:val="0048133D"/>
    <w:rsid w:val="00481355"/>
    <w:rsid w:val="00481435"/>
    <w:rsid w:val="00481521"/>
    <w:rsid w:val="00481547"/>
    <w:rsid w:val="004815DD"/>
    <w:rsid w:val="0048165B"/>
    <w:rsid w:val="0048171E"/>
    <w:rsid w:val="004817C8"/>
    <w:rsid w:val="004818CC"/>
    <w:rsid w:val="004819EF"/>
    <w:rsid w:val="00481AB8"/>
    <w:rsid w:val="00481B3A"/>
    <w:rsid w:val="00481BF4"/>
    <w:rsid w:val="00481C5D"/>
    <w:rsid w:val="00481C78"/>
    <w:rsid w:val="00481CD8"/>
    <w:rsid w:val="00481D4A"/>
    <w:rsid w:val="00481D86"/>
    <w:rsid w:val="00481DC5"/>
    <w:rsid w:val="00481E62"/>
    <w:rsid w:val="00481E92"/>
    <w:rsid w:val="00481EEE"/>
    <w:rsid w:val="00481F0A"/>
    <w:rsid w:val="00481F6A"/>
    <w:rsid w:val="00481FC4"/>
    <w:rsid w:val="0048231E"/>
    <w:rsid w:val="0048248D"/>
    <w:rsid w:val="00482572"/>
    <w:rsid w:val="004826AE"/>
    <w:rsid w:val="004826F1"/>
    <w:rsid w:val="00482799"/>
    <w:rsid w:val="004827B1"/>
    <w:rsid w:val="004827D0"/>
    <w:rsid w:val="004827D9"/>
    <w:rsid w:val="00482873"/>
    <w:rsid w:val="0048288C"/>
    <w:rsid w:val="00482946"/>
    <w:rsid w:val="00482979"/>
    <w:rsid w:val="00482B07"/>
    <w:rsid w:val="00482C29"/>
    <w:rsid w:val="00482C65"/>
    <w:rsid w:val="00482CF7"/>
    <w:rsid w:val="00482D29"/>
    <w:rsid w:val="00482F5A"/>
    <w:rsid w:val="00482FEC"/>
    <w:rsid w:val="004830E9"/>
    <w:rsid w:val="004830F1"/>
    <w:rsid w:val="0048314E"/>
    <w:rsid w:val="00483339"/>
    <w:rsid w:val="00483412"/>
    <w:rsid w:val="0048357B"/>
    <w:rsid w:val="004836BD"/>
    <w:rsid w:val="004836EC"/>
    <w:rsid w:val="004837C1"/>
    <w:rsid w:val="00483979"/>
    <w:rsid w:val="00483A83"/>
    <w:rsid w:val="00483A98"/>
    <w:rsid w:val="00483AC8"/>
    <w:rsid w:val="00483ADF"/>
    <w:rsid w:val="00483BFE"/>
    <w:rsid w:val="00483D00"/>
    <w:rsid w:val="00483D6E"/>
    <w:rsid w:val="00483DB8"/>
    <w:rsid w:val="00483F1C"/>
    <w:rsid w:val="00484157"/>
    <w:rsid w:val="0048425C"/>
    <w:rsid w:val="004842B9"/>
    <w:rsid w:val="004842E0"/>
    <w:rsid w:val="00484473"/>
    <w:rsid w:val="00484493"/>
    <w:rsid w:val="00484613"/>
    <w:rsid w:val="00484859"/>
    <w:rsid w:val="00484877"/>
    <w:rsid w:val="004848D5"/>
    <w:rsid w:val="004849EC"/>
    <w:rsid w:val="00484A2C"/>
    <w:rsid w:val="00484AD6"/>
    <w:rsid w:val="00484AF4"/>
    <w:rsid w:val="00484D00"/>
    <w:rsid w:val="00484E3E"/>
    <w:rsid w:val="00484E40"/>
    <w:rsid w:val="00484F15"/>
    <w:rsid w:val="004850E1"/>
    <w:rsid w:val="0048512E"/>
    <w:rsid w:val="0048517F"/>
    <w:rsid w:val="004852BE"/>
    <w:rsid w:val="004853E6"/>
    <w:rsid w:val="00485521"/>
    <w:rsid w:val="004855E0"/>
    <w:rsid w:val="004857C5"/>
    <w:rsid w:val="0048580A"/>
    <w:rsid w:val="00485A54"/>
    <w:rsid w:val="00485A85"/>
    <w:rsid w:val="00485ACB"/>
    <w:rsid w:val="00485B08"/>
    <w:rsid w:val="00485DCA"/>
    <w:rsid w:val="00485FFE"/>
    <w:rsid w:val="004860D7"/>
    <w:rsid w:val="004861B3"/>
    <w:rsid w:val="004861C0"/>
    <w:rsid w:val="00486222"/>
    <w:rsid w:val="00486255"/>
    <w:rsid w:val="004863B6"/>
    <w:rsid w:val="00486555"/>
    <w:rsid w:val="0048664F"/>
    <w:rsid w:val="0048680C"/>
    <w:rsid w:val="00486876"/>
    <w:rsid w:val="00486913"/>
    <w:rsid w:val="00486B1A"/>
    <w:rsid w:val="00486C43"/>
    <w:rsid w:val="00486D10"/>
    <w:rsid w:val="00486DE2"/>
    <w:rsid w:val="00486E19"/>
    <w:rsid w:val="00486F03"/>
    <w:rsid w:val="00486F67"/>
    <w:rsid w:val="0048701F"/>
    <w:rsid w:val="0048702F"/>
    <w:rsid w:val="00487322"/>
    <w:rsid w:val="00487493"/>
    <w:rsid w:val="004874BF"/>
    <w:rsid w:val="004875BF"/>
    <w:rsid w:val="00487691"/>
    <w:rsid w:val="0048776F"/>
    <w:rsid w:val="0048783D"/>
    <w:rsid w:val="0048786D"/>
    <w:rsid w:val="00487A44"/>
    <w:rsid w:val="00487CE7"/>
    <w:rsid w:val="00487ECC"/>
    <w:rsid w:val="00487F40"/>
    <w:rsid w:val="00487FDF"/>
    <w:rsid w:val="0049011C"/>
    <w:rsid w:val="00490142"/>
    <w:rsid w:val="0049014E"/>
    <w:rsid w:val="0049017B"/>
    <w:rsid w:val="004901AF"/>
    <w:rsid w:val="004901FA"/>
    <w:rsid w:val="00490424"/>
    <w:rsid w:val="0049066F"/>
    <w:rsid w:val="004906BA"/>
    <w:rsid w:val="0049083B"/>
    <w:rsid w:val="0049084C"/>
    <w:rsid w:val="004908BC"/>
    <w:rsid w:val="00490944"/>
    <w:rsid w:val="00490A34"/>
    <w:rsid w:val="00490C2E"/>
    <w:rsid w:val="00490CD1"/>
    <w:rsid w:val="00490CE2"/>
    <w:rsid w:val="00490F92"/>
    <w:rsid w:val="00491054"/>
    <w:rsid w:val="004910F4"/>
    <w:rsid w:val="00491225"/>
    <w:rsid w:val="00491793"/>
    <w:rsid w:val="004917BB"/>
    <w:rsid w:val="00491A92"/>
    <w:rsid w:val="00491BBE"/>
    <w:rsid w:val="00491C11"/>
    <w:rsid w:val="00491C7B"/>
    <w:rsid w:val="00491D07"/>
    <w:rsid w:val="00491D65"/>
    <w:rsid w:val="00491DCF"/>
    <w:rsid w:val="00491F5A"/>
    <w:rsid w:val="00491F70"/>
    <w:rsid w:val="00492092"/>
    <w:rsid w:val="004921C6"/>
    <w:rsid w:val="004921FB"/>
    <w:rsid w:val="0049236F"/>
    <w:rsid w:val="004923C7"/>
    <w:rsid w:val="004923FA"/>
    <w:rsid w:val="004925EB"/>
    <w:rsid w:val="00492629"/>
    <w:rsid w:val="004928F0"/>
    <w:rsid w:val="00492A0B"/>
    <w:rsid w:val="00492BF8"/>
    <w:rsid w:val="00492CF1"/>
    <w:rsid w:val="00492D36"/>
    <w:rsid w:val="00492D94"/>
    <w:rsid w:val="00492E09"/>
    <w:rsid w:val="00492E6E"/>
    <w:rsid w:val="00492EDC"/>
    <w:rsid w:val="0049304C"/>
    <w:rsid w:val="00493071"/>
    <w:rsid w:val="004930CB"/>
    <w:rsid w:val="004931C7"/>
    <w:rsid w:val="004932B2"/>
    <w:rsid w:val="004932B5"/>
    <w:rsid w:val="004937E3"/>
    <w:rsid w:val="00493819"/>
    <w:rsid w:val="00493861"/>
    <w:rsid w:val="0049395F"/>
    <w:rsid w:val="004939F3"/>
    <w:rsid w:val="00493B15"/>
    <w:rsid w:val="00493B17"/>
    <w:rsid w:val="00493BA6"/>
    <w:rsid w:val="00493DA4"/>
    <w:rsid w:val="00493E8E"/>
    <w:rsid w:val="0049403D"/>
    <w:rsid w:val="0049412A"/>
    <w:rsid w:val="00494260"/>
    <w:rsid w:val="00494292"/>
    <w:rsid w:val="0049436F"/>
    <w:rsid w:val="0049450D"/>
    <w:rsid w:val="00494578"/>
    <w:rsid w:val="0049457C"/>
    <w:rsid w:val="004945A7"/>
    <w:rsid w:val="004945A9"/>
    <w:rsid w:val="004945E8"/>
    <w:rsid w:val="0049463F"/>
    <w:rsid w:val="0049466A"/>
    <w:rsid w:val="004946A1"/>
    <w:rsid w:val="004947EE"/>
    <w:rsid w:val="00494956"/>
    <w:rsid w:val="00494998"/>
    <w:rsid w:val="004949D1"/>
    <w:rsid w:val="00494B3C"/>
    <w:rsid w:val="00494B45"/>
    <w:rsid w:val="00494B4D"/>
    <w:rsid w:val="00494DFE"/>
    <w:rsid w:val="0049508F"/>
    <w:rsid w:val="004950C7"/>
    <w:rsid w:val="004951C7"/>
    <w:rsid w:val="004953B3"/>
    <w:rsid w:val="004953F4"/>
    <w:rsid w:val="00495435"/>
    <w:rsid w:val="004954F2"/>
    <w:rsid w:val="00495527"/>
    <w:rsid w:val="0049558C"/>
    <w:rsid w:val="004955DB"/>
    <w:rsid w:val="00495635"/>
    <w:rsid w:val="0049567A"/>
    <w:rsid w:val="004956DA"/>
    <w:rsid w:val="004956EA"/>
    <w:rsid w:val="00495713"/>
    <w:rsid w:val="00495744"/>
    <w:rsid w:val="0049578B"/>
    <w:rsid w:val="004957A3"/>
    <w:rsid w:val="004957BD"/>
    <w:rsid w:val="0049583C"/>
    <w:rsid w:val="004958C0"/>
    <w:rsid w:val="00495904"/>
    <w:rsid w:val="004959B9"/>
    <w:rsid w:val="00495A83"/>
    <w:rsid w:val="00495AB5"/>
    <w:rsid w:val="00495B1C"/>
    <w:rsid w:val="00495DA0"/>
    <w:rsid w:val="00495DF4"/>
    <w:rsid w:val="00495E17"/>
    <w:rsid w:val="00495E40"/>
    <w:rsid w:val="00495F39"/>
    <w:rsid w:val="004960FC"/>
    <w:rsid w:val="00496265"/>
    <w:rsid w:val="0049679A"/>
    <w:rsid w:val="004968C9"/>
    <w:rsid w:val="004968E0"/>
    <w:rsid w:val="00496A68"/>
    <w:rsid w:val="00496B28"/>
    <w:rsid w:val="00496D30"/>
    <w:rsid w:val="00496DB4"/>
    <w:rsid w:val="00496DDA"/>
    <w:rsid w:val="00496EFE"/>
    <w:rsid w:val="00496F0B"/>
    <w:rsid w:val="0049717F"/>
    <w:rsid w:val="004972EE"/>
    <w:rsid w:val="00497351"/>
    <w:rsid w:val="0049743A"/>
    <w:rsid w:val="0049746D"/>
    <w:rsid w:val="00497488"/>
    <w:rsid w:val="0049749D"/>
    <w:rsid w:val="004974B7"/>
    <w:rsid w:val="004975F7"/>
    <w:rsid w:val="00497730"/>
    <w:rsid w:val="0049789D"/>
    <w:rsid w:val="004978B6"/>
    <w:rsid w:val="004978E4"/>
    <w:rsid w:val="004979FD"/>
    <w:rsid w:val="00497A0B"/>
    <w:rsid w:val="00497A98"/>
    <w:rsid w:val="00497AFC"/>
    <w:rsid w:val="00497BD8"/>
    <w:rsid w:val="00497C95"/>
    <w:rsid w:val="00497C96"/>
    <w:rsid w:val="00497D70"/>
    <w:rsid w:val="00497EB4"/>
    <w:rsid w:val="00497EB7"/>
    <w:rsid w:val="00497F37"/>
    <w:rsid w:val="004A0060"/>
    <w:rsid w:val="004A0085"/>
    <w:rsid w:val="004A029E"/>
    <w:rsid w:val="004A030A"/>
    <w:rsid w:val="004A03D4"/>
    <w:rsid w:val="004A0411"/>
    <w:rsid w:val="004A04C3"/>
    <w:rsid w:val="004A055B"/>
    <w:rsid w:val="004A07B8"/>
    <w:rsid w:val="004A07BB"/>
    <w:rsid w:val="004A07E2"/>
    <w:rsid w:val="004A08D7"/>
    <w:rsid w:val="004A0961"/>
    <w:rsid w:val="004A09AA"/>
    <w:rsid w:val="004A0AF2"/>
    <w:rsid w:val="004A0BCD"/>
    <w:rsid w:val="004A0C57"/>
    <w:rsid w:val="004A0CF2"/>
    <w:rsid w:val="004A0EB8"/>
    <w:rsid w:val="004A0EC4"/>
    <w:rsid w:val="004A120E"/>
    <w:rsid w:val="004A12A5"/>
    <w:rsid w:val="004A1382"/>
    <w:rsid w:val="004A1440"/>
    <w:rsid w:val="004A16C2"/>
    <w:rsid w:val="004A1729"/>
    <w:rsid w:val="004A17F2"/>
    <w:rsid w:val="004A183A"/>
    <w:rsid w:val="004A1A58"/>
    <w:rsid w:val="004A1AA8"/>
    <w:rsid w:val="004A1DB2"/>
    <w:rsid w:val="004A1DFB"/>
    <w:rsid w:val="004A21F3"/>
    <w:rsid w:val="004A2251"/>
    <w:rsid w:val="004A24A0"/>
    <w:rsid w:val="004A2796"/>
    <w:rsid w:val="004A29A4"/>
    <w:rsid w:val="004A29A7"/>
    <w:rsid w:val="004A29EF"/>
    <w:rsid w:val="004A2A27"/>
    <w:rsid w:val="004A2A51"/>
    <w:rsid w:val="004A2B72"/>
    <w:rsid w:val="004A2B79"/>
    <w:rsid w:val="004A2BDF"/>
    <w:rsid w:val="004A2CF2"/>
    <w:rsid w:val="004A2D1A"/>
    <w:rsid w:val="004A2D67"/>
    <w:rsid w:val="004A2D85"/>
    <w:rsid w:val="004A2DA9"/>
    <w:rsid w:val="004A2E05"/>
    <w:rsid w:val="004A2E20"/>
    <w:rsid w:val="004A2E5A"/>
    <w:rsid w:val="004A2E9D"/>
    <w:rsid w:val="004A2EDE"/>
    <w:rsid w:val="004A2F1C"/>
    <w:rsid w:val="004A2F52"/>
    <w:rsid w:val="004A2F60"/>
    <w:rsid w:val="004A2FC8"/>
    <w:rsid w:val="004A30B2"/>
    <w:rsid w:val="004A30D9"/>
    <w:rsid w:val="004A3123"/>
    <w:rsid w:val="004A31B4"/>
    <w:rsid w:val="004A330A"/>
    <w:rsid w:val="004A336F"/>
    <w:rsid w:val="004A3375"/>
    <w:rsid w:val="004A33AE"/>
    <w:rsid w:val="004A33BD"/>
    <w:rsid w:val="004A3670"/>
    <w:rsid w:val="004A36A8"/>
    <w:rsid w:val="004A3703"/>
    <w:rsid w:val="004A38BE"/>
    <w:rsid w:val="004A39FE"/>
    <w:rsid w:val="004A3A98"/>
    <w:rsid w:val="004A3C16"/>
    <w:rsid w:val="004A3C82"/>
    <w:rsid w:val="004A3CAB"/>
    <w:rsid w:val="004A3E37"/>
    <w:rsid w:val="004A3EBC"/>
    <w:rsid w:val="004A4113"/>
    <w:rsid w:val="004A42AC"/>
    <w:rsid w:val="004A4431"/>
    <w:rsid w:val="004A444C"/>
    <w:rsid w:val="004A44C2"/>
    <w:rsid w:val="004A44FF"/>
    <w:rsid w:val="004A4519"/>
    <w:rsid w:val="004A457B"/>
    <w:rsid w:val="004A47D7"/>
    <w:rsid w:val="004A480B"/>
    <w:rsid w:val="004A481E"/>
    <w:rsid w:val="004A4843"/>
    <w:rsid w:val="004A486F"/>
    <w:rsid w:val="004A48B3"/>
    <w:rsid w:val="004A4AB7"/>
    <w:rsid w:val="004A4BA0"/>
    <w:rsid w:val="004A4BAC"/>
    <w:rsid w:val="004A4BBC"/>
    <w:rsid w:val="004A4CA4"/>
    <w:rsid w:val="004A4D59"/>
    <w:rsid w:val="004A4D96"/>
    <w:rsid w:val="004A4DC9"/>
    <w:rsid w:val="004A5012"/>
    <w:rsid w:val="004A50F7"/>
    <w:rsid w:val="004A5188"/>
    <w:rsid w:val="004A51E8"/>
    <w:rsid w:val="004A5213"/>
    <w:rsid w:val="004A53DB"/>
    <w:rsid w:val="004A5436"/>
    <w:rsid w:val="004A546C"/>
    <w:rsid w:val="004A5560"/>
    <w:rsid w:val="004A5729"/>
    <w:rsid w:val="004A5763"/>
    <w:rsid w:val="004A5911"/>
    <w:rsid w:val="004A5958"/>
    <w:rsid w:val="004A5A5A"/>
    <w:rsid w:val="004A5A9C"/>
    <w:rsid w:val="004A5AC8"/>
    <w:rsid w:val="004A5C87"/>
    <w:rsid w:val="004A5D9E"/>
    <w:rsid w:val="004A5E43"/>
    <w:rsid w:val="004A5E4E"/>
    <w:rsid w:val="004A5E6F"/>
    <w:rsid w:val="004A5F6B"/>
    <w:rsid w:val="004A6007"/>
    <w:rsid w:val="004A6080"/>
    <w:rsid w:val="004A60F1"/>
    <w:rsid w:val="004A6120"/>
    <w:rsid w:val="004A612E"/>
    <w:rsid w:val="004A6236"/>
    <w:rsid w:val="004A6362"/>
    <w:rsid w:val="004A6389"/>
    <w:rsid w:val="004A63E7"/>
    <w:rsid w:val="004A6418"/>
    <w:rsid w:val="004A652D"/>
    <w:rsid w:val="004A67BA"/>
    <w:rsid w:val="004A6807"/>
    <w:rsid w:val="004A680B"/>
    <w:rsid w:val="004A698E"/>
    <w:rsid w:val="004A6A23"/>
    <w:rsid w:val="004A6A2F"/>
    <w:rsid w:val="004A6C8D"/>
    <w:rsid w:val="004A6CFB"/>
    <w:rsid w:val="004A6D89"/>
    <w:rsid w:val="004A6E16"/>
    <w:rsid w:val="004A6EA1"/>
    <w:rsid w:val="004A6EF4"/>
    <w:rsid w:val="004A700C"/>
    <w:rsid w:val="004A70BB"/>
    <w:rsid w:val="004A71ED"/>
    <w:rsid w:val="004A7428"/>
    <w:rsid w:val="004A7679"/>
    <w:rsid w:val="004A76A4"/>
    <w:rsid w:val="004A7787"/>
    <w:rsid w:val="004A7880"/>
    <w:rsid w:val="004A78A7"/>
    <w:rsid w:val="004A79A3"/>
    <w:rsid w:val="004A79C6"/>
    <w:rsid w:val="004A7A99"/>
    <w:rsid w:val="004A7ACC"/>
    <w:rsid w:val="004A7B0B"/>
    <w:rsid w:val="004A7B59"/>
    <w:rsid w:val="004A7B8B"/>
    <w:rsid w:val="004A7C11"/>
    <w:rsid w:val="004A7C75"/>
    <w:rsid w:val="004A7DBF"/>
    <w:rsid w:val="004A7FF8"/>
    <w:rsid w:val="004B002E"/>
    <w:rsid w:val="004B0069"/>
    <w:rsid w:val="004B0078"/>
    <w:rsid w:val="004B0158"/>
    <w:rsid w:val="004B0239"/>
    <w:rsid w:val="004B035B"/>
    <w:rsid w:val="004B03EE"/>
    <w:rsid w:val="004B0413"/>
    <w:rsid w:val="004B04E8"/>
    <w:rsid w:val="004B053B"/>
    <w:rsid w:val="004B077C"/>
    <w:rsid w:val="004B0825"/>
    <w:rsid w:val="004B096E"/>
    <w:rsid w:val="004B097A"/>
    <w:rsid w:val="004B0999"/>
    <w:rsid w:val="004B0B49"/>
    <w:rsid w:val="004B0C8A"/>
    <w:rsid w:val="004B0D26"/>
    <w:rsid w:val="004B0EA3"/>
    <w:rsid w:val="004B0EAB"/>
    <w:rsid w:val="004B0F90"/>
    <w:rsid w:val="004B10EA"/>
    <w:rsid w:val="004B11EB"/>
    <w:rsid w:val="004B11F8"/>
    <w:rsid w:val="004B1224"/>
    <w:rsid w:val="004B12CB"/>
    <w:rsid w:val="004B12D9"/>
    <w:rsid w:val="004B132D"/>
    <w:rsid w:val="004B150B"/>
    <w:rsid w:val="004B1586"/>
    <w:rsid w:val="004B1690"/>
    <w:rsid w:val="004B1926"/>
    <w:rsid w:val="004B1A38"/>
    <w:rsid w:val="004B1A90"/>
    <w:rsid w:val="004B1D07"/>
    <w:rsid w:val="004B1D40"/>
    <w:rsid w:val="004B1D53"/>
    <w:rsid w:val="004B1DF8"/>
    <w:rsid w:val="004B1EB7"/>
    <w:rsid w:val="004B1F75"/>
    <w:rsid w:val="004B20CE"/>
    <w:rsid w:val="004B20FD"/>
    <w:rsid w:val="004B2130"/>
    <w:rsid w:val="004B213E"/>
    <w:rsid w:val="004B2184"/>
    <w:rsid w:val="004B2350"/>
    <w:rsid w:val="004B241C"/>
    <w:rsid w:val="004B252E"/>
    <w:rsid w:val="004B2569"/>
    <w:rsid w:val="004B25C3"/>
    <w:rsid w:val="004B25F3"/>
    <w:rsid w:val="004B260D"/>
    <w:rsid w:val="004B2656"/>
    <w:rsid w:val="004B2676"/>
    <w:rsid w:val="004B2791"/>
    <w:rsid w:val="004B29AB"/>
    <w:rsid w:val="004B2A32"/>
    <w:rsid w:val="004B2A8D"/>
    <w:rsid w:val="004B2AFE"/>
    <w:rsid w:val="004B2B04"/>
    <w:rsid w:val="004B2B1D"/>
    <w:rsid w:val="004B2C4C"/>
    <w:rsid w:val="004B2C4E"/>
    <w:rsid w:val="004B2C83"/>
    <w:rsid w:val="004B2E3A"/>
    <w:rsid w:val="004B2EE1"/>
    <w:rsid w:val="004B2F63"/>
    <w:rsid w:val="004B2FBB"/>
    <w:rsid w:val="004B2FCF"/>
    <w:rsid w:val="004B3147"/>
    <w:rsid w:val="004B3186"/>
    <w:rsid w:val="004B32D5"/>
    <w:rsid w:val="004B338B"/>
    <w:rsid w:val="004B33DC"/>
    <w:rsid w:val="004B3522"/>
    <w:rsid w:val="004B364D"/>
    <w:rsid w:val="004B378C"/>
    <w:rsid w:val="004B3BB5"/>
    <w:rsid w:val="004B3E83"/>
    <w:rsid w:val="004B402A"/>
    <w:rsid w:val="004B4105"/>
    <w:rsid w:val="004B41A8"/>
    <w:rsid w:val="004B4262"/>
    <w:rsid w:val="004B4276"/>
    <w:rsid w:val="004B442E"/>
    <w:rsid w:val="004B445D"/>
    <w:rsid w:val="004B4478"/>
    <w:rsid w:val="004B44C5"/>
    <w:rsid w:val="004B490C"/>
    <w:rsid w:val="004B495E"/>
    <w:rsid w:val="004B49F0"/>
    <w:rsid w:val="004B4A06"/>
    <w:rsid w:val="004B4A66"/>
    <w:rsid w:val="004B4B36"/>
    <w:rsid w:val="004B4B8C"/>
    <w:rsid w:val="004B4D2B"/>
    <w:rsid w:val="004B4D61"/>
    <w:rsid w:val="004B4DAC"/>
    <w:rsid w:val="004B4DAF"/>
    <w:rsid w:val="004B4E83"/>
    <w:rsid w:val="004B4ECA"/>
    <w:rsid w:val="004B5086"/>
    <w:rsid w:val="004B5203"/>
    <w:rsid w:val="004B531B"/>
    <w:rsid w:val="004B539F"/>
    <w:rsid w:val="004B53A4"/>
    <w:rsid w:val="004B53C2"/>
    <w:rsid w:val="004B540E"/>
    <w:rsid w:val="004B5558"/>
    <w:rsid w:val="004B55FE"/>
    <w:rsid w:val="004B578E"/>
    <w:rsid w:val="004B5809"/>
    <w:rsid w:val="004B58C4"/>
    <w:rsid w:val="004B5A1C"/>
    <w:rsid w:val="004B5ABB"/>
    <w:rsid w:val="004B5B17"/>
    <w:rsid w:val="004B5B64"/>
    <w:rsid w:val="004B5BE5"/>
    <w:rsid w:val="004B5C27"/>
    <w:rsid w:val="004B5E6F"/>
    <w:rsid w:val="004B5F03"/>
    <w:rsid w:val="004B5F5B"/>
    <w:rsid w:val="004B6043"/>
    <w:rsid w:val="004B6217"/>
    <w:rsid w:val="004B6466"/>
    <w:rsid w:val="004B6645"/>
    <w:rsid w:val="004B6776"/>
    <w:rsid w:val="004B678A"/>
    <w:rsid w:val="004B6A08"/>
    <w:rsid w:val="004B6A16"/>
    <w:rsid w:val="004B6B40"/>
    <w:rsid w:val="004B6D44"/>
    <w:rsid w:val="004B6F28"/>
    <w:rsid w:val="004B6F8E"/>
    <w:rsid w:val="004B712C"/>
    <w:rsid w:val="004B71B7"/>
    <w:rsid w:val="004B72A1"/>
    <w:rsid w:val="004B74E6"/>
    <w:rsid w:val="004B7543"/>
    <w:rsid w:val="004B75F5"/>
    <w:rsid w:val="004B7615"/>
    <w:rsid w:val="004B77AF"/>
    <w:rsid w:val="004B7837"/>
    <w:rsid w:val="004B7A63"/>
    <w:rsid w:val="004B7B00"/>
    <w:rsid w:val="004B7B08"/>
    <w:rsid w:val="004B7C48"/>
    <w:rsid w:val="004B7D5F"/>
    <w:rsid w:val="004B7DF3"/>
    <w:rsid w:val="004C00FC"/>
    <w:rsid w:val="004C0298"/>
    <w:rsid w:val="004C02B4"/>
    <w:rsid w:val="004C0332"/>
    <w:rsid w:val="004C0399"/>
    <w:rsid w:val="004C047A"/>
    <w:rsid w:val="004C0545"/>
    <w:rsid w:val="004C08BD"/>
    <w:rsid w:val="004C096E"/>
    <w:rsid w:val="004C099B"/>
    <w:rsid w:val="004C0A3F"/>
    <w:rsid w:val="004C0AA1"/>
    <w:rsid w:val="004C0AF3"/>
    <w:rsid w:val="004C0B76"/>
    <w:rsid w:val="004C0D0B"/>
    <w:rsid w:val="004C0D1E"/>
    <w:rsid w:val="004C0E01"/>
    <w:rsid w:val="004C0EE6"/>
    <w:rsid w:val="004C101A"/>
    <w:rsid w:val="004C1121"/>
    <w:rsid w:val="004C11FB"/>
    <w:rsid w:val="004C1230"/>
    <w:rsid w:val="004C1248"/>
    <w:rsid w:val="004C1264"/>
    <w:rsid w:val="004C140C"/>
    <w:rsid w:val="004C1521"/>
    <w:rsid w:val="004C152C"/>
    <w:rsid w:val="004C1537"/>
    <w:rsid w:val="004C173A"/>
    <w:rsid w:val="004C19C2"/>
    <w:rsid w:val="004C1AF8"/>
    <w:rsid w:val="004C1AF9"/>
    <w:rsid w:val="004C1BE7"/>
    <w:rsid w:val="004C1C0B"/>
    <w:rsid w:val="004C1CB1"/>
    <w:rsid w:val="004C1D4A"/>
    <w:rsid w:val="004C1DE4"/>
    <w:rsid w:val="004C1DF4"/>
    <w:rsid w:val="004C1DFD"/>
    <w:rsid w:val="004C2030"/>
    <w:rsid w:val="004C2155"/>
    <w:rsid w:val="004C2265"/>
    <w:rsid w:val="004C24E2"/>
    <w:rsid w:val="004C2595"/>
    <w:rsid w:val="004C2658"/>
    <w:rsid w:val="004C2665"/>
    <w:rsid w:val="004C269B"/>
    <w:rsid w:val="004C271B"/>
    <w:rsid w:val="004C2854"/>
    <w:rsid w:val="004C2893"/>
    <w:rsid w:val="004C28F6"/>
    <w:rsid w:val="004C2A38"/>
    <w:rsid w:val="004C2A4E"/>
    <w:rsid w:val="004C2A58"/>
    <w:rsid w:val="004C2A63"/>
    <w:rsid w:val="004C2B46"/>
    <w:rsid w:val="004C2B78"/>
    <w:rsid w:val="004C2BF7"/>
    <w:rsid w:val="004C2C55"/>
    <w:rsid w:val="004C2CD9"/>
    <w:rsid w:val="004C2D71"/>
    <w:rsid w:val="004C2E29"/>
    <w:rsid w:val="004C30E3"/>
    <w:rsid w:val="004C3205"/>
    <w:rsid w:val="004C32AD"/>
    <w:rsid w:val="004C32E1"/>
    <w:rsid w:val="004C3336"/>
    <w:rsid w:val="004C33C7"/>
    <w:rsid w:val="004C3431"/>
    <w:rsid w:val="004C35EB"/>
    <w:rsid w:val="004C37D2"/>
    <w:rsid w:val="004C3947"/>
    <w:rsid w:val="004C3989"/>
    <w:rsid w:val="004C3A9D"/>
    <w:rsid w:val="004C3ABA"/>
    <w:rsid w:val="004C3ACE"/>
    <w:rsid w:val="004C3B1C"/>
    <w:rsid w:val="004C3B6A"/>
    <w:rsid w:val="004C3BDA"/>
    <w:rsid w:val="004C3C2E"/>
    <w:rsid w:val="004C3D66"/>
    <w:rsid w:val="004C3DDA"/>
    <w:rsid w:val="004C3E4F"/>
    <w:rsid w:val="004C3F02"/>
    <w:rsid w:val="004C3FB3"/>
    <w:rsid w:val="004C40ED"/>
    <w:rsid w:val="004C4109"/>
    <w:rsid w:val="004C4122"/>
    <w:rsid w:val="004C41C6"/>
    <w:rsid w:val="004C41DD"/>
    <w:rsid w:val="004C4372"/>
    <w:rsid w:val="004C4450"/>
    <w:rsid w:val="004C452B"/>
    <w:rsid w:val="004C4746"/>
    <w:rsid w:val="004C47B8"/>
    <w:rsid w:val="004C4811"/>
    <w:rsid w:val="004C498D"/>
    <w:rsid w:val="004C49B9"/>
    <w:rsid w:val="004C4ABC"/>
    <w:rsid w:val="004C4B6B"/>
    <w:rsid w:val="004C4C18"/>
    <w:rsid w:val="004C4C7B"/>
    <w:rsid w:val="004C4C96"/>
    <w:rsid w:val="004C4D1A"/>
    <w:rsid w:val="004C4E53"/>
    <w:rsid w:val="004C4EA3"/>
    <w:rsid w:val="004C4F05"/>
    <w:rsid w:val="004C4FDF"/>
    <w:rsid w:val="004C50F1"/>
    <w:rsid w:val="004C50FA"/>
    <w:rsid w:val="004C5153"/>
    <w:rsid w:val="004C5325"/>
    <w:rsid w:val="004C535C"/>
    <w:rsid w:val="004C5533"/>
    <w:rsid w:val="004C5881"/>
    <w:rsid w:val="004C58BD"/>
    <w:rsid w:val="004C58C7"/>
    <w:rsid w:val="004C58DA"/>
    <w:rsid w:val="004C5A29"/>
    <w:rsid w:val="004C5ADA"/>
    <w:rsid w:val="004C5D53"/>
    <w:rsid w:val="004C5DA6"/>
    <w:rsid w:val="004C5E00"/>
    <w:rsid w:val="004C5FCA"/>
    <w:rsid w:val="004C628C"/>
    <w:rsid w:val="004C652A"/>
    <w:rsid w:val="004C65B5"/>
    <w:rsid w:val="004C674F"/>
    <w:rsid w:val="004C677C"/>
    <w:rsid w:val="004C68AB"/>
    <w:rsid w:val="004C68E2"/>
    <w:rsid w:val="004C68EF"/>
    <w:rsid w:val="004C68F8"/>
    <w:rsid w:val="004C6A68"/>
    <w:rsid w:val="004C6BC3"/>
    <w:rsid w:val="004C6DDC"/>
    <w:rsid w:val="004C6E64"/>
    <w:rsid w:val="004C6EA1"/>
    <w:rsid w:val="004C6EED"/>
    <w:rsid w:val="004C6F9E"/>
    <w:rsid w:val="004C6FDA"/>
    <w:rsid w:val="004C70F6"/>
    <w:rsid w:val="004C715A"/>
    <w:rsid w:val="004C721D"/>
    <w:rsid w:val="004C7250"/>
    <w:rsid w:val="004C7425"/>
    <w:rsid w:val="004C7584"/>
    <w:rsid w:val="004C75A6"/>
    <w:rsid w:val="004C765A"/>
    <w:rsid w:val="004C7666"/>
    <w:rsid w:val="004C771D"/>
    <w:rsid w:val="004C7720"/>
    <w:rsid w:val="004C781B"/>
    <w:rsid w:val="004C7832"/>
    <w:rsid w:val="004C7891"/>
    <w:rsid w:val="004C7892"/>
    <w:rsid w:val="004C789B"/>
    <w:rsid w:val="004C78C1"/>
    <w:rsid w:val="004C79D8"/>
    <w:rsid w:val="004C7B8E"/>
    <w:rsid w:val="004C7BF5"/>
    <w:rsid w:val="004C7E48"/>
    <w:rsid w:val="004C7F03"/>
    <w:rsid w:val="004C7FED"/>
    <w:rsid w:val="004D000C"/>
    <w:rsid w:val="004D04C7"/>
    <w:rsid w:val="004D0515"/>
    <w:rsid w:val="004D0564"/>
    <w:rsid w:val="004D05C1"/>
    <w:rsid w:val="004D061E"/>
    <w:rsid w:val="004D06E6"/>
    <w:rsid w:val="004D09B2"/>
    <w:rsid w:val="004D0A2A"/>
    <w:rsid w:val="004D0AD4"/>
    <w:rsid w:val="004D0F46"/>
    <w:rsid w:val="004D0F74"/>
    <w:rsid w:val="004D1022"/>
    <w:rsid w:val="004D10AB"/>
    <w:rsid w:val="004D1320"/>
    <w:rsid w:val="004D1415"/>
    <w:rsid w:val="004D1459"/>
    <w:rsid w:val="004D1774"/>
    <w:rsid w:val="004D18C9"/>
    <w:rsid w:val="004D1913"/>
    <w:rsid w:val="004D1A30"/>
    <w:rsid w:val="004D1B3A"/>
    <w:rsid w:val="004D1B86"/>
    <w:rsid w:val="004D1BB6"/>
    <w:rsid w:val="004D1BDE"/>
    <w:rsid w:val="004D1C07"/>
    <w:rsid w:val="004D1DFC"/>
    <w:rsid w:val="004D1FAD"/>
    <w:rsid w:val="004D200A"/>
    <w:rsid w:val="004D201D"/>
    <w:rsid w:val="004D2040"/>
    <w:rsid w:val="004D20DF"/>
    <w:rsid w:val="004D236F"/>
    <w:rsid w:val="004D23D2"/>
    <w:rsid w:val="004D265F"/>
    <w:rsid w:val="004D280B"/>
    <w:rsid w:val="004D2835"/>
    <w:rsid w:val="004D283F"/>
    <w:rsid w:val="004D2939"/>
    <w:rsid w:val="004D2A57"/>
    <w:rsid w:val="004D2A5D"/>
    <w:rsid w:val="004D2B8B"/>
    <w:rsid w:val="004D2C1B"/>
    <w:rsid w:val="004D2C48"/>
    <w:rsid w:val="004D2C5A"/>
    <w:rsid w:val="004D2D73"/>
    <w:rsid w:val="004D2D91"/>
    <w:rsid w:val="004D2DBE"/>
    <w:rsid w:val="004D3121"/>
    <w:rsid w:val="004D3190"/>
    <w:rsid w:val="004D3210"/>
    <w:rsid w:val="004D32A1"/>
    <w:rsid w:val="004D349D"/>
    <w:rsid w:val="004D353F"/>
    <w:rsid w:val="004D3690"/>
    <w:rsid w:val="004D3A1D"/>
    <w:rsid w:val="004D3A88"/>
    <w:rsid w:val="004D3AFA"/>
    <w:rsid w:val="004D3B88"/>
    <w:rsid w:val="004D3BF7"/>
    <w:rsid w:val="004D3C98"/>
    <w:rsid w:val="004D3CF6"/>
    <w:rsid w:val="004D3D42"/>
    <w:rsid w:val="004D3D7C"/>
    <w:rsid w:val="004D3DCB"/>
    <w:rsid w:val="004D408D"/>
    <w:rsid w:val="004D40C7"/>
    <w:rsid w:val="004D4168"/>
    <w:rsid w:val="004D41BE"/>
    <w:rsid w:val="004D4344"/>
    <w:rsid w:val="004D4479"/>
    <w:rsid w:val="004D4566"/>
    <w:rsid w:val="004D4634"/>
    <w:rsid w:val="004D468D"/>
    <w:rsid w:val="004D4793"/>
    <w:rsid w:val="004D47C4"/>
    <w:rsid w:val="004D4957"/>
    <w:rsid w:val="004D4A37"/>
    <w:rsid w:val="004D4BBE"/>
    <w:rsid w:val="004D4C89"/>
    <w:rsid w:val="004D4CBF"/>
    <w:rsid w:val="004D4D23"/>
    <w:rsid w:val="004D4EB5"/>
    <w:rsid w:val="004D4F92"/>
    <w:rsid w:val="004D509A"/>
    <w:rsid w:val="004D50CB"/>
    <w:rsid w:val="004D5136"/>
    <w:rsid w:val="004D54B2"/>
    <w:rsid w:val="004D5510"/>
    <w:rsid w:val="004D5560"/>
    <w:rsid w:val="004D5608"/>
    <w:rsid w:val="004D5784"/>
    <w:rsid w:val="004D57C0"/>
    <w:rsid w:val="004D57D8"/>
    <w:rsid w:val="004D58D8"/>
    <w:rsid w:val="004D5A25"/>
    <w:rsid w:val="004D5B3C"/>
    <w:rsid w:val="004D5CB2"/>
    <w:rsid w:val="004D5CE3"/>
    <w:rsid w:val="004D5DD9"/>
    <w:rsid w:val="004D5E65"/>
    <w:rsid w:val="004D5FB5"/>
    <w:rsid w:val="004D5FE3"/>
    <w:rsid w:val="004D6076"/>
    <w:rsid w:val="004D60DA"/>
    <w:rsid w:val="004D61A1"/>
    <w:rsid w:val="004D62E1"/>
    <w:rsid w:val="004D6439"/>
    <w:rsid w:val="004D64BA"/>
    <w:rsid w:val="004D655F"/>
    <w:rsid w:val="004D6626"/>
    <w:rsid w:val="004D679A"/>
    <w:rsid w:val="004D67E0"/>
    <w:rsid w:val="004D6840"/>
    <w:rsid w:val="004D6A55"/>
    <w:rsid w:val="004D6AA1"/>
    <w:rsid w:val="004D6AA6"/>
    <w:rsid w:val="004D6B12"/>
    <w:rsid w:val="004D6B9E"/>
    <w:rsid w:val="004D6D61"/>
    <w:rsid w:val="004D6DC6"/>
    <w:rsid w:val="004D6FD8"/>
    <w:rsid w:val="004D7026"/>
    <w:rsid w:val="004D70CC"/>
    <w:rsid w:val="004D747B"/>
    <w:rsid w:val="004D7487"/>
    <w:rsid w:val="004D7627"/>
    <w:rsid w:val="004D7631"/>
    <w:rsid w:val="004D76AC"/>
    <w:rsid w:val="004D7700"/>
    <w:rsid w:val="004D772F"/>
    <w:rsid w:val="004D77A0"/>
    <w:rsid w:val="004D77D4"/>
    <w:rsid w:val="004D7811"/>
    <w:rsid w:val="004D7884"/>
    <w:rsid w:val="004D7959"/>
    <w:rsid w:val="004D7A40"/>
    <w:rsid w:val="004D7A6E"/>
    <w:rsid w:val="004D7B1E"/>
    <w:rsid w:val="004D7B95"/>
    <w:rsid w:val="004D7BD7"/>
    <w:rsid w:val="004D7C33"/>
    <w:rsid w:val="004D7C80"/>
    <w:rsid w:val="004D7D57"/>
    <w:rsid w:val="004D7D70"/>
    <w:rsid w:val="004D7DF1"/>
    <w:rsid w:val="004D7E13"/>
    <w:rsid w:val="004D7EA2"/>
    <w:rsid w:val="004D7EDF"/>
    <w:rsid w:val="004D7FD9"/>
    <w:rsid w:val="004E0026"/>
    <w:rsid w:val="004E01D7"/>
    <w:rsid w:val="004E0226"/>
    <w:rsid w:val="004E02D8"/>
    <w:rsid w:val="004E0768"/>
    <w:rsid w:val="004E07A4"/>
    <w:rsid w:val="004E0860"/>
    <w:rsid w:val="004E0897"/>
    <w:rsid w:val="004E09E1"/>
    <w:rsid w:val="004E0A51"/>
    <w:rsid w:val="004E0BEA"/>
    <w:rsid w:val="004E0D80"/>
    <w:rsid w:val="004E0E70"/>
    <w:rsid w:val="004E1094"/>
    <w:rsid w:val="004E10D7"/>
    <w:rsid w:val="004E1367"/>
    <w:rsid w:val="004E143C"/>
    <w:rsid w:val="004E144E"/>
    <w:rsid w:val="004E1460"/>
    <w:rsid w:val="004E14E2"/>
    <w:rsid w:val="004E1548"/>
    <w:rsid w:val="004E15BA"/>
    <w:rsid w:val="004E1619"/>
    <w:rsid w:val="004E17D4"/>
    <w:rsid w:val="004E1903"/>
    <w:rsid w:val="004E1982"/>
    <w:rsid w:val="004E1986"/>
    <w:rsid w:val="004E19A3"/>
    <w:rsid w:val="004E1A18"/>
    <w:rsid w:val="004E1AD8"/>
    <w:rsid w:val="004E1AED"/>
    <w:rsid w:val="004E1BAB"/>
    <w:rsid w:val="004E1CA5"/>
    <w:rsid w:val="004E1D27"/>
    <w:rsid w:val="004E1DE2"/>
    <w:rsid w:val="004E1F35"/>
    <w:rsid w:val="004E1F45"/>
    <w:rsid w:val="004E1FAA"/>
    <w:rsid w:val="004E21CA"/>
    <w:rsid w:val="004E2257"/>
    <w:rsid w:val="004E2471"/>
    <w:rsid w:val="004E25E2"/>
    <w:rsid w:val="004E266D"/>
    <w:rsid w:val="004E2909"/>
    <w:rsid w:val="004E2992"/>
    <w:rsid w:val="004E2A68"/>
    <w:rsid w:val="004E2A78"/>
    <w:rsid w:val="004E2AE4"/>
    <w:rsid w:val="004E2CCD"/>
    <w:rsid w:val="004E2CE3"/>
    <w:rsid w:val="004E2CFE"/>
    <w:rsid w:val="004E2EF1"/>
    <w:rsid w:val="004E2F95"/>
    <w:rsid w:val="004E306A"/>
    <w:rsid w:val="004E30A8"/>
    <w:rsid w:val="004E3123"/>
    <w:rsid w:val="004E3137"/>
    <w:rsid w:val="004E315A"/>
    <w:rsid w:val="004E3179"/>
    <w:rsid w:val="004E31ED"/>
    <w:rsid w:val="004E338E"/>
    <w:rsid w:val="004E3524"/>
    <w:rsid w:val="004E3631"/>
    <w:rsid w:val="004E36BC"/>
    <w:rsid w:val="004E391D"/>
    <w:rsid w:val="004E3A06"/>
    <w:rsid w:val="004E3AAC"/>
    <w:rsid w:val="004E3AAE"/>
    <w:rsid w:val="004E3B0F"/>
    <w:rsid w:val="004E3B8C"/>
    <w:rsid w:val="004E3CE3"/>
    <w:rsid w:val="004E3DAA"/>
    <w:rsid w:val="004E3DB2"/>
    <w:rsid w:val="004E40CE"/>
    <w:rsid w:val="004E42F6"/>
    <w:rsid w:val="004E4301"/>
    <w:rsid w:val="004E4313"/>
    <w:rsid w:val="004E437A"/>
    <w:rsid w:val="004E45BC"/>
    <w:rsid w:val="004E466B"/>
    <w:rsid w:val="004E46A0"/>
    <w:rsid w:val="004E46BC"/>
    <w:rsid w:val="004E4780"/>
    <w:rsid w:val="004E479C"/>
    <w:rsid w:val="004E47A2"/>
    <w:rsid w:val="004E4886"/>
    <w:rsid w:val="004E48D6"/>
    <w:rsid w:val="004E4F50"/>
    <w:rsid w:val="004E4FCF"/>
    <w:rsid w:val="004E5185"/>
    <w:rsid w:val="004E51A4"/>
    <w:rsid w:val="004E528A"/>
    <w:rsid w:val="004E5343"/>
    <w:rsid w:val="004E535B"/>
    <w:rsid w:val="004E5383"/>
    <w:rsid w:val="004E53F8"/>
    <w:rsid w:val="004E54EC"/>
    <w:rsid w:val="004E57A5"/>
    <w:rsid w:val="004E5857"/>
    <w:rsid w:val="004E593B"/>
    <w:rsid w:val="004E5AF7"/>
    <w:rsid w:val="004E5B1B"/>
    <w:rsid w:val="004E5BF5"/>
    <w:rsid w:val="004E5C7B"/>
    <w:rsid w:val="004E5E0F"/>
    <w:rsid w:val="004E6047"/>
    <w:rsid w:val="004E6063"/>
    <w:rsid w:val="004E617F"/>
    <w:rsid w:val="004E6298"/>
    <w:rsid w:val="004E6299"/>
    <w:rsid w:val="004E62C9"/>
    <w:rsid w:val="004E6367"/>
    <w:rsid w:val="004E6413"/>
    <w:rsid w:val="004E65E5"/>
    <w:rsid w:val="004E6605"/>
    <w:rsid w:val="004E6745"/>
    <w:rsid w:val="004E676C"/>
    <w:rsid w:val="004E677E"/>
    <w:rsid w:val="004E6A48"/>
    <w:rsid w:val="004E6BEF"/>
    <w:rsid w:val="004E6C2B"/>
    <w:rsid w:val="004E6C3A"/>
    <w:rsid w:val="004E6DD5"/>
    <w:rsid w:val="004E6E1B"/>
    <w:rsid w:val="004E6E74"/>
    <w:rsid w:val="004E6EB5"/>
    <w:rsid w:val="004E6EDF"/>
    <w:rsid w:val="004E6FA6"/>
    <w:rsid w:val="004E7096"/>
    <w:rsid w:val="004E7322"/>
    <w:rsid w:val="004E73FE"/>
    <w:rsid w:val="004E7437"/>
    <w:rsid w:val="004E74B0"/>
    <w:rsid w:val="004E74B3"/>
    <w:rsid w:val="004E7543"/>
    <w:rsid w:val="004E7574"/>
    <w:rsid w:val="004E75CA"/>
    <w:rsid w:val="004E7755"/>
    <w:rsid w:val="004E777A"/>
    <w:rsid w:val="004E7911"/>
    <w:rsid w:val="004E79B5"/>
    <w:rsid w:val="004E7A10"/>
    <w:rsid w:val="004E7A28"/>
    <w:rsid w:val="004E7A88"/>
    <w:rsid w:val="004E7B51"/>
    <w:rsid w:val="004E7CEF"/>
    <w:rsid w:val="004E7DD4"/>
    <w:rsid w:val="004E7DD7"/>
    <w:rsid w:val="004E7E7E"/>
    <w:rsid w:val="004E7ED4"/>
    <w:rsid w:val="004E7F64"/>
    <w:rsid w:val="004F000C"/>
    <w:rsid w:val="004F002B"/>
    <w:rsid w:val="004F011C"/>
    <w:rsid w:val="004F0195"/>
    <w:rsid w:val="004F01B5"/>
    <w:rsid w:val="004F01BD"/>
    <w:rsid w:val="004F022D"/>
    <w:rsid w:val="004F0249"/>
    <w:rsid w:val="004F0350"/>
    <w:rsid w:val="004F0361"/>
    <w:rsid w:val="004F0444"/>
    <w:rsid w:val="004F056F"/>
    <w:rsid w:val="004F07A3"/>
    <w:rsid w:val="004F07E8"/>
    <w:rsid w:val="004F0822"/>
    <w:rsid w:val="004F0CA6"/>
    <w:rsid w:val="004F0CA9"/>
    <w:rsid w:val="004F0CE1"/>
    <w:rsid w:val="004F0DDD"/>
    <w:rsid w:val="004F0EF3"/>
    <w:rsid w:val="004F0FDC"/>
    <w:rsid w:val="004F1066"/>
    <w:rsid w:val="004F10E4"/>
    <w:rsid w:val="004F120A"/>
    <w:rsid w:val="004F12E4"/>
    <w:rsid w:val="004F1397"/>
    <w:rsid w:val="004F1424"/>
    <w:rsid w:val="004F1476"/>
    <w:rsid w:val="004F1485"/>
    <w:rsid w:val="004F16C7"/>
    <w:rsid w:val="004F1817"/>
    <w:rsid w:val="004F1877"/>
    <w:rsid w:val="004F1886"/>
    <w:rsid w:val="004F1AE0"/>
    <w:rsid w:val="004F1B13"/>
    <w:rsid w:val="004F1BA3"/>
    <w:rsid w:val="004F1D48"/>
    <w:rsid w:val="004F1D54"/>
    <w:rsid w:val="004F1DC9"/>
    <w:rsid w:val="004F1F67"/>
    <w:rsid w:val="004F1FE8"/>
    <w:rsid w:val="004F2072"/>
    <w:rsid w:val="004F22ED"/>
    <w:rsid w:val="004F22F6"/>
    <w:rsid w:val="004F2338"/>
    <w:rsid w:val="004F233B"/>
    <w:rsid w:val="004F238C"/>
    <w:rsid w:val="004F255E"/>
    <w:rsid w:val="004F2591"/>
    <w:rsid w:val="004F25B3"/>
    <w:rsid w:val="004F26B8"/>
    <w:rsid w:val="004F282A"/>
    <w:rsid w:val="004F2A35"/>
    <w:rsid w:val="004F2C06"/>
    <w:rsid w:val="004F2C81"/>
    <w:rsid w:val="004F2EBD"/>
    <w:rsid w:val="004F2ED6"/>
    <w:rsid w:val="004F2F9C"/>
    <w:rsid w:val="004F2FEC"/>
    <w:rsid w:val="004F2FFD"/>
    <w:rsid w:val="004F30B5"/>
    <w:rsid w:val="004F31EB"/>
    <w:rsid w:val="004F325A"/>
    <w:rsid w:val="004F3327"/>
    <w:rsid w:val="004F33D7"/>
    <w:rsid w:val="004F33DC"/>
    <w:rsid w:val="004F34D2"/>
    <w:rsid w:val="004F34E5"/>
    <w:rsid w:val="004F353F"/>
    <w:rsid w:val="004F3695"/>
    <w:rsid w:val="004F3723"/>
    <w:rsid w:val="004F3907"/>
    <w:rsid w:val="004F3A06"/>
    <w:rsid w:val="004F3A17"/>
    <w:rsid w:val="004F3AD5"/>
    <w:rsid w:val="004F3B4B"/>
    <w:rsid w:val="004F3E4F"/>
    <w:rsid w:val="004F3E76"/>
    <w:rsid w:val="004F3E79"/>
    <w:rsid w:val="004F419F"/>
    <w:rsid w:val="004F438A"/>
    <w:rsid w:val="004F44A9"/>
    <w:rsid w:val="004F44E7"/>
    <w:rsid w:val="004F461D"/>
    <w:rsid w:val="004F464D"/>
    <w:rsid w:val="004F4664"/>
    <w:rsid w:val="004F48EA"/>
    <w:rsid w:val="004F48EE"/>
    <w:rsid w:val="004F4B04"/>
    <w:rsid w:val="004F4B6D"/>
    <w:rsid w:val="004F4B74"/>
    <w:rsid w:val="004F4BD2"/>
    <w:rsid w:val="004F4C4D"/>
    <w:rsid w:val="004F4C8E"/>
    <w:rsid w:val="004F4DD3"/>
    <w:rsid w:val="004F5188"/>
    <w:rsid w:val="004F5197"/>
    <w:rsid w:val="004F51D7"/>
    <w:rsid w:val="004F52D6"/>
    <w:rsid w:val="004F52DB"/>
    <w:rsid w:val="004F5403"/>
    <w:rsid w:val="004F543F"/>
    <w:rsid w:val="004F54AB"/>
    <w:rsid w:val="004F5564"/>
    <w:rsid w:val="004F55A0"/>
    <w:rsid w:val="004F5675"/>
    <w:rsid w:val="004F56AF"/>
    <w:rsid w:val="004F5802"/>
    <w:rsid w:val="004F5837"/>
    <w:rsid w:val="004F588F"/>
    <w:rsid w:val="004F58EA"/>
    <w:rsid w:val="004F5AF9"/>
    <w:rsid w:val="004F5B06"/>
    <w:rsid w:val="004F5E6C"/>
    <w:rsid w:val="004F5EA2"/>
    <w:rsid w:val="004F5EB7"/>
    <w:rsid w:val="004F5F57"/>
    <w:rsid w:val="004F5F90"/>
    <w:rsid w:val="004F5FBA"/>
    <w:rsid w:val="004F6080"/>
    <w:rsid w:val="004F625E"/>
    <w:rsid w:val="004F6281"/>
    <w:rsid w:val="004F639C"/>
    <w:rsid w:val="004F641E"/>
    <w:rsid w:val="004F686F"/>
    <w:rsid w:val="004F68F0"/>
    <w:rsid w:val="004F68F2"/>
    <w:rsid w:val="004F6925"/>
    <w:rsid w:val="004F699B"/>
    <w:rsid w:val="004F6B66"/>
    <w:rsid w:val="004F6BA7"/>
    <w:rsid w:val="004F6BCE"/>
    <w:rsid w:val="004F6DD9"/>
    <w:rsid w:val="004F6F6A"/>
    <w:rsid w:val="004F6F9C"/>
    <w:rsid w:val="004F6FCB"/>
    <w:rsid w:val="004F705B"/>
    <w:rsid w:val="004F7070"/>
    <w:rsid w:val="004F70DA"/>
    <w:rsid w:val="004F7267"/>
    <w:rsid w:val="004F72F4"/>
    <w:rsid w:val="004F7437"/>
    <w:rsid w:val="004F74D7"/>
    <w:rsid w:val="004F74D9"/>
    <w:rsid w:val="004F75AC"/>
    <w:rsid w:val="004F75E0"/>
    <w:rsid w:val="004F7699"/>
    <w:rsid w:val="004F780C"/>
    <w:rsid w:val="004F78DF"/>
    <w:rsid w:val="004F79E8"/>
    <w:rsid w:val="004F7B89"/>
    <w:rsid w:val="004F7B94"/>
    <w:rsid w:val="004F7C88"/>
    <w:rsid w:val="004F7D6A"/>
    <w:rsid w:val="004F7E0B"/>
    <w:rsid w:val="004F7ECD"/>
    <w:rsid w:val="004F7FDE"/>
    <w:rsid w:val="005000A4"/>
    <w:rsid w:val="005000E5"/>
    <w:rsid w:val="00500294"/>
    <w:rsid w:val="005002D8"/>
    <w:rsid w:val="00500312"/>
    <w:rsid w:val="00500375"/>
    <w:rsid w:val="005003B2"/>
    <w:rsid w:val="0050047F"/>
    <w:rsid w:val="005004C2"/>
    <w:rsid w:val="0050065E"/>
    <w:rsid w:val="00500691"/>
    <w:rsid w:val="0050079F"/>
    <w:rsid w:val="005007C5"/>
    <w:rsid w:val="00500820"/>
    <w:rsid w:val="0050082A"/>
    <w:rsid w:val="005008FC"/>
    <w:rsid w:val="00500911"/>
    <w:rsid w:val="00500A24"/>
    <w:rsid w:val="00500ACE"/>
    <w:rsid w:val="00500BFF"/>
    <w:rsid w:val="00500C20"/>
    <w:rsid w:val="00500C63"/>
    <w:rsid w:val="00500C64"/>
    <w:rsid w:val="00500D5A"/>
    <w:rsid w:val="00500EBA"/>
    <w:rsid w:val="00500EC3"/>
    <w:rsid w:val="00500EF7"/>
    <w:rsid w:val="005010D3"/>
    <w:rsid w:val="00501100"/>
    <w:rsid w:val="0050125E"/>
    <w:rsid w:val="00501282"/>
    <w:rsid w:val="005012A1"/>
    <w:rsid w:val="005012B0"/>
    <w:rsid w:val="005012BD"/>
    <w:rsid w:val="0050143E"/>
    <w:rsid w:val="00501500"/>
    <w:rsid w:val="00501546"/>
    <w:rsid w:val="0050166E"/>
    <w:rsid w:val="005016F7"/>
    <w:rsid w:val="00501AAB"/>
    <w:rsid w:val="00501AF1"/>
    <w:rsid w:val="00501BF2"/>
    <w:rsid w:val="00501F7B"/>
    <w:rsid w:val="005020EA"/>
    <w:rsid w:val="00502197"/>
    <w:rsid w:val="0050224A"/>
    <w:rsid w:val="005023E5"/>
    <w:rsid w:val="00502418"/>
    <w:rsid w:val="005024C7"/>
    <w:rsid w:val="0050252B"/>
    <w:rsid w:val="0050267F"/>
    <w:rsid w:val="005026DD"/>
    <w:rsid w:val="00502846"/>
    <w:rsid w:val="005028C2"/>
    <w:rsid w:val="005029C0"/>
    <w:rsid w:val="00502AB4"/>
    <w:rsid w:val="00502B04"/>
    <w:rsid w:val="00502C35"/>
    <w:rsid w:val="00502C8A"/>
    <w:rsid w:val="00502CAD"/>
    <w:rsid w:val="00502D4F"/>
    <w:rsid w:val="00502E22"/>
    <w:rsid w:val="00502F25"/>
    <w:rsid w:val="005030CD"/>
    <w:rsid w:val="0050312E"/>
    <w:rsid w:val="00503163"/>
    <w:rsid w:val="00503186"/>
    <w:rsid w:val="00503216"/>
    <w:rsid w:val="00503350"/>
    <w:rsid w:val="00503575"/>
    <w:rsid w:val="005035A7"/>
    <w:rsid w:val="00503681"/>
    <w:rsid w:val="00503764"/>
    <w:rsid w:val="005038B1"/>
    <w:rsid w:val="00503B2F"/>
    <w:rsid w:val="00503B98"/>
    <w:rsid w:val="00503C3F"/>
    <w:rsid w:val="00503CB3"/>
    <w:rsid w:val="00503EFA"/>
    <w:rsid w:val="00504013"/>
    <w:rsid w:val="005040D1"/>
    <w:rsid w:val="00504128"/>
    <w:rsid w:val="0050417D"/>
    <w:rsid w:val="0050434D"/>
    <w:rsid w:val="00504593"/>
    <w:rsid w:val="005045C7"/>
    <w:rsid w:val="0050467C"/>
    <w:rsid w:val="00504773"/>
    <w:rsid w:val="00504779"/>
    <w:rsid w:val="00504789"/>
    <w:rsid w:val="0050478F"/>
    <w:rsid w:val="0050490B"/>
    <w:rsid w:val="00504B3E"/>
    <w:rsid w:val="00504BFC"/>
    <w:rsid w:val="00504C18"/>
    <w:rsid w:val="00504DC9"/>
    <w:rsid w:val="00504F44"/>
    <w:rsid w:val="00504F8F"/>
    <w:rsid w:val="00504FA8"/>
    <w:rsid w:val="00505029"/>
    <w:rsid w:val="00505107"/>
    <w:rsid w:val="005051E2"/>
    <w:rsid w:val="005052A1"/>
    <w:rsid w:val="00505420"/>
    <w:rsid w:val="0050559A"/>
    <w:rsid w:val="00505718"/>
    <w:rsid w:val="005057DE"/>
    <w:rsid w:val="005057F8"/>
    <w:rsid w:val="00505940"/>
    <w:rsid w:val="00505955"/>
    <w:rsid w:val="00505BB7"/>
    <w:rsid w:val="00505C6B"/>
    <w:rsid w:val="00505D09"/>
    <w:rsid w:val="00505D32"/>
    <w:rsid w:val="00505F60"/>
    <w:rsid w:val="00505FF1"/>
    <w:rsid w:val="00506005"/>
    <w:rsid w:val="0050603D"/>
    <w:rsid w:val="00506100"/>
    <w:rsid w:val="00506135"/>
    <w:rsid w:val="00506141"/>
    <w:rsid w:val="0050631C"/>
    <w:rsid w:val="00506446"/>
    <w:rsid w:val="0050650E"/>
    <w:rsid w:val="00506524"/>
    <w:rsid w:val="00506808"/>
    <w:rsid w:val="005068A0"/>
    <w:rsid w:val="00506924"/>
    <w:rsid w:val="005069EB"/>
    <w:rsid w:val="00506A41"/>
    <w:rsid w:val="00506A72"/>
    <w:rsid w:val="00506AB3"/>
    <w:rsid w:val="00506B5F"/>
    <w:rsid w:val="00506BF4"/>
    <w:rsid w:val="00506C2C"/>
    <w:rsid w:val="00506CC9"/>
    <w:rsid w:val="00506DCF"/>
    <w:rsid w:val="00506E4F"/>
    <w:rsid w:val="00506ED6"/>
    <w:rsid w:val="00506F70"/>
    <w:rsid w:val="00506F95"/>
    <w:rsid w:val="0050703A"/>
    <w:rsid w:val="005070A9"/>
    <w:rsid w:val="0050715A"/>
    <w:rsid w:val="00507274"/>
    <w:rsid w:val="0050752C"/>
    <w:rsid w:val="0050769D"/>
    <w:rsid w:val="00507715"/>
    <w:rsid w:val="005077D0"/>
    <w:rsid w:val="005077DD"/>
    <w:rsid w:val="005078B5"/>
    <w:rsid w:val="005079D9"/>
    <w:rsid w:val="005079E2"/>
    <w:rsid w:val="00507A32"/>
    <w:rsid w:val="00507A39"/>
    <w:rsid w:val="00507A6F"/>
    <w:rsid w:val="00507ADF"/>
    <w:rsid w:val="00507B75"/>
    <w:rsid w:val="00507BF0"/>
    <w:rsid w:val="00507E51"/>
    <w:rsid w:val="00507EAC"/>
    <w:rsid w:val="005100E0"/>
    <w:rsid w:val="005101B8"/>
    <w:rsid w:val="00510311"/>
    <w:rsid w:val="005104D0"/>
    <w:rsid w:val="00510592"/>
    <w:rsid w:val="005105B6"/>
    <w:rsid w:val="005106DA"/>
    <w:rsid w:val="00510955"/>
    <w:rsid w:val="0051098D"/>
    <w:rsid w:val="005109AF"/>
    <w:rsid w:val="005109FD"/>
    <w:rsid w:val="00510ABD"/>
    <w:rsid w:val="00510CD9"/>
    <w:rsid w:val="00510CDB"/>
    <w:rsid w:val="00510DB3"/>
    <w:rsid w:val="00510EFE"/>
    <w:rsid w:val="00510F24"/>
    <w:rsid w:val="0051108D"/>
    <w:rsid w:val="0051112E"/>
    <w:rsid w:val="0051118B"/>
    <w:rsid w:val="005111BA"/>
    <w:rsid w:val="00511252"/>
    <w:rsid w:val="005112E4"/>
    <w:rsid w:val="005113AE"/>
    <w:rsid w:val="0051141D"/>
    <w:rsid w:val="0051146F"/>
    <w:rsid w:val="005114BC"/>
    <w:rsid w:val="005114F5"/>
    <w:rsid w:val="005115DB"/>
    <w:rsid w:val="00511709"/>
    <w:rsid w:val="005117BB"/>
    <w:rsid w:val="005117E2"/>
    <w:rsid w:val="00511934"/>
    <w:rsid w:val="0051197E"/>
    <w:rsid w:val="005119C1"/>
    <w:rsid w:val="00511A0A"/>
    <w:rsid w:val="00511A9D"/>
    <w:rsid w:val="00511C11"/>
    <w:rsid w:val="00511C7E"/>
    <w:rsid w:val="00511D23"/>
    <w:rsid w:val="00511E80"/>
    <w:rsid w:val="00511F23"/>
    <w:rsid w:val="00511F5B"/>
    <w:rsid w:val="00511FA9"/>
    <w:rsid w:val="0051206A"/>
    <w:rsid w:val="005120E8"/>
    <w:rsid w:val="00512124"/>
    <w:rsid w:val="0051219F"/>
    <w:rsid w:val="0051220A"/>
    <w:rsid w:val="00512219"/>
    <w:rsid w:val="00512292"/>
    <w:rsid w:val="005124A9"/>
    <w:rsid w:val="00512532"/>
    <w:rsid w:val="00512567"/>
    <w:rsid w:val="005127B1"/>
    <w:rsid w:val="0051285F"/>
    <w:rsid w:val="0051290E"/>
    <w:rsid w:val="00512B20"/>
    <w:rsid w:val="00512B9C"/>
    <w:rsid w:val="00512C26"/>
    <w:rsid w:val="00512C4B"/>
    <w:rsid w:val="00512DC1"/>
    <w:rsid w:val="00512E60"/>
    <w:rsid w:val="00512F37"/>
    <w:rsid w:val="00513139"/>
    <w:rsid w:val="0051325F"/>
    <w:rsid w:val="0051340D"/>
    <w:rsid w:val="00513576"/>
    <w:rsid w:val="005135E6"/>
    <w:rsid w:val="00513608"/>
    <w:rsid w:val="005136B4"/>
    <w:rsid w:val="00513744"/>
    <w:rsid w:val="005137C2"/>
    <w:rsid w:val="005137D4"/>
    <w:rsid w:val="005138A2"/>
    <w:rsid w:val="005138C0"/>
    <w:rsid w:val="005138C4"/>
    <w:rsid w:val="0051394A"/>
    <w:rsid w:val="0051399E"/>
    <w:rsid w:val="005139A0"/>
    <w:rsid w:val="005139C9"/>
    <w:rsid w:val="00513A6E"/>
    <w:rsid w:val="00513B0C"/>
    <w:rsid w:val="00513B0D"/>
    <w:rsid w:val="00513C46"/>
    <w:rsid w:val="00513C61"/>
    <w:rsid w:val="00513D8E"/>
    <w:rsid w:val="00513EB3"/>
    <w:rsid w:val="00513EBF"/>
    <w:rsid w:val="00513F19"/>
    <w:rsid w:val="00513FC3"/>
    <w:rsid w:val="005143FE"/>
    <w:rsid w:val="00514494"/>
    <w:rsid w:val="005146D8"/>
    <w:rsid w:val="005146E2"/>
    <w:rsid w:val="00514894"/>
    <w:rsid w:val="00514A31"/>
    <w:rsid w:val="00514A49"/>
    <w:rsid w:val="00514B41"/>
    <w:rsid w:val="00514C35"/>
    <w:rsid w:val="00514E39"/>
    <w:rsid w:val="00515176"/>
    <w:rsid w:val="005151BF"/>
    <w:rsid w:val="005151FB"/>
    <w:rsid w:val="0051524B"/>
    <w:rsid w:val="00515353"/>
    <w:rsid w:val="0051549D"/>
    <w:rsid w:val="00515687"/>
    <w:rsid w:val="0051569E"/>
    <w:rsid w:val="005159A9"/>
    <w:rsid w:val="00515A9A"/>
    <w:rsid w:val="00515AAF"/>
    <w:rsid w:val="00515B6B"/>
    <w:rsid w:val="00515BEC"/>
    <w:rsid w:val="00515C5A"/>
    <w:rsid w:val="00515FCD"/>
    <w:rsid w:val="0051624D"/>
    <w:rsid w:val="0051626C"/>
    <w:rsid w:val="005162B0"/>
    <w:rsid w:val="005162F1"/>
    <w:rsid w:val="00516316"/>
    <w:rsid w:val="00516433"/>
    <w:rsid w:val="00516463"/>
    <w:rsid w:val="005165AF"/>
    <w:rsid w:val="00516603"/>
    <w:rsid w:val="0051676D"/>
    <w:rsid w:val="005167B2"/>
    <w:rsid w:val="005167E0"/>
    <w:rsid w:val="005167ED"/>
    <w:rsid w:val="00516836"/>
    <w:rsid w:val="005168CC"/>
    <w:rsid w:val="00516D02"/>
    <w:rsid w:val="00516D44"/>
    <w:rsid w:val="00516D5C"/>
    <w:rsid w:val="00516EA3"/>
    <w:rsid w:val="00517157"/>
    <w:rsid w:val="00517255"/>
    <w:rsid w:val="005172A2"/>
    <w:rsid w:val="005173F3"/>
    <w:rsid w:val="0051746F"/>
    <w:rsid w:val="005174DD"/>
    <w:rsid w:val="0051756B"/>
    <w:rsid w:val="005175DE"/>
    <w:rsid w:val="00517671"/>
    <w:rsid w:val="00517744"/>
    <w:rsid w:val="005177FA"/>
    <w:rsid w:val="00517816"/>
    <w:rsid w:val="005178D4"/>
    <w:rsid w:val="005178ED"/>
    <w:rsid w:val="005179BE"/>
    <w:rsid w:val="00517A6C"/>
    <w:rsid w:val="00517A7F"/>
    <w:rsid w:val="00517B1D"/>
    <w:rsid w:val="00517C50"/>
    <w:rsid w:val="00517C9F"/>
    <w:rsid w:val="00517E14"/>
    <w:rsid w:val="00517ED0"/>
    <w:rsid w:val="00517F6C"/>
    <w:rsid w:val="005200C9"/>
    <w:rsid w:val="00520121"/>
    <w:rsid w:val="00520138"/>
    <w:rsid w:val="005201C7"/>
    <w:rsid w:val="005201E2"/>
    <w:rsid w:val="0052054D"/>
    <w:rsid w:val="0052059B"/>
    <w:rsid w:val="005205F5"/>
    <w:rsid w:val="00520625"/>
    <w:rsid w:val="00520692"/>
    <w:rsid w:val="00520857"/>
    <w:rsid w:val="00520CC9"/>
    <w:rsid w:val="00520CCD"/>
    <w:rsid w:val="00520DBB"/>
    <w:rsid w:val="00520E1B"/>
    <w:rsid w:val="005210EA"/>
    <w:rsid w:val="0052113D"/>
    <w:rsid w:val="005212C6"/>
    <w:rsid w:val="005213F3"/>
    <w:rsid w:val="005215B9"/>
    <w:rsid w:val="005215ED"/>
    <w:rsid w:val="00521763"/>
    <w:rsid w:val="00521811"/>
    <w:rsid w:val="00521B80"/>
    <w:rsid w:val="00521C10"/>
    <w:rsid w:val="00521CD2"/>
    <w:rsid w:val="00521FB5"/>
    <w:rsid w:val="00522239"/>
    <w:rsid w:val="00522252"/>
    <w:rsid w:val="005223F7"/>
    <w:rsid w:val="0052249A"/>
    <w:rsid w:val="005224E3"/>
    <w:rsid w:val="005225C9"/>
    <w:rsid w:val="005225CA"/>
    <w:rsid w:val="005225DC"/>
    <w:rsid w:val="00522799"/>
    <w:rsid w:val="0052279F"/>
    <w:rsid w:val="005227C4"/>
    <w:rsid w:val="00522809"/>
    <w:rsid w:val="00522871"/>
    <w:rsid w:val="0052288D"/>
    <w:rsid w:val="005228A9"/>
    <w:rsid w:val="005229EF"/>
    <w:rsid w:val="00522A8A"/>
    <w:rsid w:val="00522BF3"/>
    <w:rsid w:val="00522CA9"/>
    <w:rsid w:val="00522E4F"/>
    <w:rsid w:val="00522F5D"/>
    <w:rsid w:val="00523088"/>
    <w:rsid w:val="005232EE"/>
    <w:rsid w:val="00523302"/>
    <w:rsid w:val="005233A4"/>
    <w:rsid w:val="005233AD"/>
    <w:rsid w:val="005233C7"/>
    <w:rsid w:val="00523437"/>
    <w:rsid w:val="00523661"/>
    <w:rsid w:val="005236E0"/>
    <w:rsid w:val="005237CB"/>
    <w:rsid w:val="005237E9"/>
    <w:rsid w:val="005239BC"/>
    <w:rsid w:val="00523A85"/>
    <w:rsid w:val="00523C6C"/>
    <w:rsid w:val="00523C6D"/>
    <w:rsid w:val="00523C90"/>
    <w:rsid w:val="00523CE9"/>
    <w:rsid w:val="00523D14"/>
    <w:rsid w:val="00523E34"/>
    <w:rsid w:val="00523ECD"/>
    <w:rsid w:val="00523F32"/>
    <w:rsid w:val="00523FA3"/>
    <w:rsid w:val="00524395"/>
    <w:rsid w:val="00524481"/>
    <w:rsid w:val="005245D8"/>
    <w:rsid w:val="005245EA"/>
    <w:rsid w:val="00524820"/>
    <w:rsid w:val="00524857"/>
    <w:rsid w:val="0052486B"/>
    <w:rsid w:val="0052489C"/>
    <w:rsid w:val="005248BE"/>
    <w:rsid w:val="00524A23"/>
    <w:rsid w:val="00524CED"/>
    <w:rsid w:val="00524D54"/>
    <w:rsid w:val="00524E15"/>
    <w:rsid w:val="00524E6B"/>
    <w:rsid w:val="00524F07"/>
    <w:rsid w:val="00525010"/>
    <w:rsid w:val="0052519B"/>
    <w:rsid w:val="00525359"/>
    <w:rsid w:val="005254E7"/>
    <w:rsid w:val="00525593"/>
    <w:rsid w:val="005255B8"/>
    <w:rsid w:val="00525761"/>
    <w:rsid w:val="005257D9"/>
    <w:rsid w:val="005257F5"/>
    <w:rsid w:val="00525AF0"/>
    <w:rsid w:val="00525CB5"/>
    <w:rsid w:val="00525CB8"/>
    <w:rsid w:val="00525E1F"/>
    <w:rsid w:val="0052600E"/>
    <w:rsid w:val="00526125"/>
    <w:rsid w:val="00526218"/>
    <w:rsid w:val="005262D8"/>
    <w:rsid w:val="005263C0"/>
    <w:rsid w:val="005263F8"/>
    <w:rsid w:val="00526498"/>
    <w:rsid w:val="005264CE"/>
    <w:rsid w:val="005264E2"/>
    <w:rsid w:val="0052666F"/>
    <w:rsid w:val="005266CC"/>
    <w:rsid w:val="00526805"/>
    <w:rsid w:val="00526976"/>
    <w:rsid w:val="00526A41"/>
    <w:rsid w:val="00526AAB"/>
    <w:rsid w:val="00526AC2"/>
    <w:rsid w:val="00526B4F"/>
    <w:rsid w:val="00526D54"/>
    <w:rsid w:val="00526D94"/>
    <w:rsid w:val="00527020"/>
    <w:rsid w:val="005270D4"/>
    <w:rsid w:val="005270D6"/>
    <w:rsid w:val="005270FA"/>
    <w:rsid w:val="00527211"/>
    <w:rsid w:val="00527257"/>
    <w:rsid w:val="00527291"/>
    <w:rsid w:val="0052732A"/>
    <w:rsid w:val="00527483"/>
    <w:rsid w:val="005274C0"/>
    <w:rsid w:val="0052755F"/>
    <w:rsid w:val="005276E5"/>
    <w:rsid w:val="0052790E"/>
    <w:rsid w:val="005279B8"/>
    <w:rsid w:val="005279D2"/>
    <w:rsid w:val="00527A57"/>
    <w:rsid w:val="00527A85"/>
    <w:rsid w:val="00527AD3"/>
    <w:rsid w:val="00527B0F"/>
    <w:rsid w:val="00527CD8"/>
    <w:rsid w:val="00527CDF"/>
    <w:rsid w:val="00527D88"/>
    <w:rsid w:val="00527DAD"/>
    <w:rsid w:val="00527DE9"/>
    <w:rsid w:val="00527EB5"/>
    <w:rsid w:val="00527EDE"/>
    <w:rsid w:val="00527F05"/>
    <w:rsid w:val="00527F55"/>
    <w:rsid w:val="00527FCC"/>
    <w:rsid w:val="00530025"/>
    <w:rsid w:val="00530084"/>
    <w:rsid w:val="00530176"/>
    <w:rsid w:val="00530182"/>
    <w:rsid w:val="005302D1"/>
    <w:rsid w:val="005304BB"/>
    <w:rsid w:val="005304D4"/>
    <w:rsid w:val="00530619"/>
    <w:rsid w:val="00530630"/>
    <w:rsid w:val="00530728"/>
    <w:rsid w:val="0053082B"/>
    <w:rsid w:val="0053086B"/>
    <w:rsid w:val="00530AB1"/>
    <w:rsid w:val="00530AE6"/>
    <w:rsid w:val="00530B44"/>
    <w:rsid w:val="00530B95"/>
    <w:rsid w:val="00530BED"/>
    <w:rsid w:val="00530C2A"/>
    <w:rsid w:val="00530C52"/>
    <w:rsid w:val="00530E57"/>
    <w:rsid w:val="00530E77"/>
    <w:rsid w:val="00530FA1"/>
    <w:rsid w:val="00531057"/>
    <w:rsid w:val="00531085"/>
    <w:rsid w:val="0053119D"/>
    <w:rsid w:val="005311F0"/>
    <w:rsid w:val="005313A9"/>
    <w:rsid w:val="005313DF"/>
    <w:rsid w:val="00531413"/>
    <w:rsid w:val="0053141C"/>
    <w:rsid w:val="00531643"/>
    <w:rsid w:val="005316B1"/>
    <w:rsid w:val="00531720"/>
    <w:rsid w:val="00531729"/>
    <w:rsid w:val="00531744"/>
    <w:rsid w:val="0053189C"/>
    <w:rsid w:val="005318E0"/>
    <w:rsid w:val="005319A7"/>
    <w:rsid w:val="005319AC"/>
    <w:rsid w:val="00531A24"/>
    <w:rsid w:val="00531A63"/>
    <w:rsid w:val="00531B51"/>
    <w:rsid w:val="00531CC8"/>
    <w:rsid w:val="00531CCA"/>
    <w:rsid w:val="00531CE7"/>
    <w:rsid w:val="00531D85"/>
    <w:rsid w:val="00531E78"/>
    <w:rsid w:val="00531F31"/>
    <w:rsid w:val="00531FE3"/>
    <w:rsid w:val="005320D9"/>
    <w:rsid w:val="005321A7"/>
    <w:rsid w:val="005321E9"/>
    <w:rsid w:val="0053223C"/>
    <w:rsid w:val="00532265"/>
    <w:rsid w:val="0053227B"/>
    <w:rsid w:val="005322B4"/>
    <w:rsid w:val="005322E3"/>
    <w:rsid w:val="0053235B"/>
    <w:rsid w:val="0053261E"/>
    <w:rsid w:val="00532676"/>
    <w:rsid w:val="005326B8"/>
    <w:rsid w:val="005326CE"/>
    <w:rsid w:val="005328EC"/>
    <w:rsid w:val="00532989"/>
    <w:rsid w:val="00532A66"/>
    <w:rsid w:val="00532B95"/>
    <w:rsid w:val="00532D6A"/>
    <w:rsid w:val="00532D9A"/>
    <w:rsid w:val="00532EE3"/>
    <w:rsid w:val="00532EE6"/>
    <w:rsid w:val="00532FF2"/>
    <w:rsid w:val="005330EF"/>
    <w:rsid w:val="00533195"/>
    <w:rsid w:val="00533379"/>
    <w:rsid w:val="0053338D"/>
    <w:rsid w:val="00533597"/>
    <w:rsid w:val="00533643"/>
    <w:rsid w:val="005336DA"/>
    <w:rsid w:val="005336FD"/>
    <w:rsid w:val="00533815"/>
    <w:rsid w:val="00533873"/>
    <w:rsid w:val="005338F6"/>
    <w:rsid w:val="00533909"/>
    <w:rsid w:val="00533A3E"/>
    <w:rsid w:val="00533A8A"/>
    <w:rsid w:val="00533ABA"/>
    <w:rsid w:val="00533B59"/>
    <w:rsid w:val="00533BBA"/>
    <w:rsid w:val="00533CF7"/>
    <w:rsid w:val="00533F43"/>
    <w:rsid w:val="005340F8"/>
    <w:rsid w:val="00534111"/>
    <w:rsid w:val="005341F1"/>
    <w:rsid w:val="005341F8"/>
    <w:rsid w:val="00534235"/>
    <w:rsid w:val="005342FE"/>
    <w:rsid w:val="0053446A"/>
    <w:rsid w:val="00534593"/>
    <w:rsid w:val="005345FE"/>
    <w:rsid w:val="0053472A"/>
    <w:rsid w:val="00534733"/>
    <w:rsid w:val="005347A7"/>
    <w:rsid w:val="00534888"/>
    <w:rsid w:val="005348A3"/>
    <w:rsid w:val="005349B9"/>
    <w:rsid w:val="00534C2A"/>
    <w:rsid w:val="00534CDF"/>
    <w:rsid w:val="00534F11"/>
    <w:rsid w:val="00534F47"/>
    <w:rsid w:val="005350C6"/>
    <w:rsid w:val="00535134"/>
    <w:rsid w:val="00535140"/>
    <w:rsid w:val="00535540"/>
    <w:rsid w:val="00535577"/>
    <w:rsid w:val="005355BF"/>
    <w:rsid w:val="005355D4"/>
    <w:rsid w:val="00535654"/>
    <w:rsid w:val="005357A7"/>
    <w:rsid w:val="005357FC"/>
    <w:rsid w:val="00535842"/>
    <w:rsid w:val="005358AD"/>
    <w:rsid w:val="00535D04"/>
    <w:rsid w:val="00536054"/>
    <w:rsid w:val="005363A3"/>
    <w:rsid w:val="00536459"/>
    <w:rsid w:val="0053650F"/>
    <w:rsid w:val="00536580"/>
    <w:rsid w:val="0053661F"/>
    <w:rsid w:val="005366E2"/>
    <w:rsid w:val="00536845"/>
    <w:rsid w:val="0053687E"/>
    <w:rsid w:val="005368CE"/>
    <w:rsid w:val="00536921"/>
    <w:rsid w:val="00536A73"/>
    <w:rsid w:val="00536BBE"/>
    <w:rsid w:val="00536C08"/>
    <w:rsid w:val="00536D15"/>
    <w:rsid w:val="00536EDC"/>
    <w:rsid w:val="00536F4C"/>
    <w:rsid w:val="00537022"/>
    <w:rsid w:val="00537234"/>
    <w:rsid w:val="005372B9"/>
    <w:rsid w:val="00537346"/>
    <w:rsid w:val="00537413"/>
    <w:rsid w:val="00537426"/>
    <w:rsid w:val="005374C0"/>
    <w:rsid w:val="005374D4"/>
    <w:rsid w:val="0053753E"/>
    <w:rsid w:val="005375A8"/>
    <w:rsid w:val="005375F0"/>
    <w:rsid w:val="005376B9"/>
    <w:rsid w:val="005376ED"/>
    <w:rsid w:val="0053776A"/>
    <w:rsid w:val="0053786B"/>
    <w:rsid w:val="005378EC"/>
    <w:rsid w:val="005378F8"/>
    <w:rsid w:val="0053791A"/>
    <w:rsid w:val="00537A63"/>
    <w:rsid w:val="00537A7F"/>
    <w:rsid w:val="00537C38"/>
    <w:rsid w:val="00537EE3"/>
    <w:rsid w:val="00537F71"/>
    <w:rsid w:val="00537FD5"/>
    <w:rsid w:val="00540056"/>
    <w:rsid w:val="00540393"/>
    <w:rsid w:val="005404FB"/>
    <w:rsid w:val="00540542"/>
    <w:rsid w:val="00540825"/>
    <w:rsid w:val="00540AD3"/>
    <w:rsid w:val="00540B15"/>
    <w:rsid w:val="00540CC4"/>
    <w:rsid w:val="00540D76"/>
    <w:rsid w:val="00540D77"/>
    <w:rsid w:val="00540EC2"/>
    <w:rsid w:val="00540F2D"/>
    <w:rsid w:val="00540FBD"/>
    <w:rsid w:val="00540FD0"/>
    <w:rsid w:val="005410E2"/>
    <w:rsid w:val="0054115B"/>
    <w:rsid w:val="00541314"/>
    <w:rsid w:val="00541317"/>
    <w:rsid w:val="005413B8"/>
    <w:rsid w:val="005414C2"/>
    <w:rsid w:val="00541563"/>
    <w:rsid w:val="005415AC"/>
    <w:rsid w:val="005415ED"/>
    <w:rsid w:val="0054170D"/>
    <w:rsid w:val="0054176F"/>
    <w:rsid w:val="005417D9"/>
    <w:rsid w:val="005419BA"/>
    <w:rsid w:val="005419D5"/>
    <w:rsid w:val="00541A6D"/>
    <w:rsid w:val="00541C2A"/>
    <w:rsid w:val="00541CC8"/>
    <w:rsid w:val="00541D30"/>
    <w:rsid w:val="00541D31"/>
    <w:rsid w:val="00541D36"/>
    <w:rsid w:val="00541DF8"/>
    <w:rsid w:val="00541E3E"/>
    <w:rsid w:val="005420AD"/>
    <w:rsid w:val="00542181"/>
    <w:rsid w:val="00542284"/>
    <w:rsid w:val="00542291"/>
    <w:rsid w:val="005424E6"/>
    <w:rsid w:val="00542708"/>
    <w:rsid w:val="005427B5"/>
    <w:rsid w:val="0054292D"/>
    <w:rsid w:val="00542ADB"/>
    <w:rsid w:val="00542C82"/>
    <w:rsid w:val="00542D07"/>
    <w:rsid w:val="00542DCC"/>
    <w:rsid w:val="00542EAA"/>
    <w:rsid w:val="00542EDF"/>
    <w:rsid w:val="00543021"/>
    <w:rsid w:val="0054319A"/>
    <w:rsid w:val="00543201"/>
    <w:rsid w:val="0054334C"/>
    <w:rsid w:val="0054351E"/>
    <w:rsid w:val="0054360C"/>
    <w:rsid w:val="00543677"/>
    <w:rsid w:val="00543725"/>
    <w:rsid w:val="005438C1"/>
    <w:rsid w:val="00543943"/>
    <w:rsid w:val="00543995"/>
    <w:rsid w:val="00543B11"/>
    <w:rsid w:val="00543B69"/>
    <w:rsid w:val="00543C8E"/>
    <w:rsid w:val="00543CAF"/>
    <w:rsid w:val="00543D5F"/>
    <w:rsid w:val="00543F41"/>
    <w:rsid w:val="00543FF8"/>
    <w:rsid w:val="00544009"/>
    <w:rsid w:val="00544041"/>
    <w:rsid w:val="00544048"/>
    <w:rsid w:val="00544067"/>
    <w:rsid w:val="005440EF"/>
    <w:rsid w:val="005440FE"/>
    <w:rsid w:val="0054434B"/>
    <w:rsid w:val="005443D9"/>
    <w:rsid w:val="005443F0"/>
    <w:rsid w:val="005446B4"/>
    <w:rsid w:val="00544847"/>
    <w:rsid w:val="005448B4"/>
    <w:rsid w:val="00544909"/>
    <w:rsid w:val="00544AAF"/>
    <w:rsid w:val="00544D7C"/>
    <w:rsid w:val="00544D88"/>
    <w:rsid w:val="00544E79"/>
    <w:rsid w:val="00544F76"/>
    <w:rsid w:val="00544F90"/>
    <w:rsid w:val="00544F99"/>
    <w:rsid w:val="00544FD1"/>
    <w:rsid w:val="005450AF"/>
    <w:rsid w:val="00545127"/>
    <w:rsid w:val="0054513C"/>
    <w:rsid w:val="00545229"/>
    <w:rsid w:val="005452A8"/>
    <w:rsid w:val="00545333"/>
    <w:rsid w:val="00545357"/>
    <w:rsid w:val="005453E6"/>
    <w:rsid w:val="0054556B"/>
    <w:rsid w:val="005455D1"/>
    <w:rsid w:val="00545617"/>
    <w:rsid w:val="005456C5"/>
    <w:rsid w:val="005456EE"/>
    <w:rsid w:val="0054574E"/>
    <w:rsid w:val="005459D8"/>
    <w:rsid w:val="00545B78"/>
    <w:rsid w:val="00545BC5"/>
    <w:rsid w:val="00545BF6"/>
    <w:rsid w:val="00545C47"/>
    <w:rsid w:val="00545CB5"/>
    <w:rsid w:val="00545CDA"/>
    <w:rsid w:val="00545CF6"/>
    <w:rsid w:val="00545DE8"/>
    <w:rsid w:val="00545E7C"/>
    <w:rsid w:val="00545F33"/>
    <w:rsid w:val="00545F3B"/>
    <w:rsid w:val="00546078"/>
    <w:rsid w:val="00546099"/>
    <w:rsid w:val="005460DF"/>
    <w:rsid w:val="005461C8"/>
    <w:rsid w:val="00546250"/>
    <w:rsid w:val="00546254"/>
    <w:rsid w:val="005462EC"/>
    <w:rsid w:val="0054635D"/>
    <w:rsid w:val="0054645A"/>
    <w:rsid w:val="005464A5"/>
    <w:rsid w:val="005465D4"/>
    <w:rsid w:val="005467AD"/>
    <w:rsid w:val="005467C2"/>
    <w:rsid w:val="005467EA"/>
    <w:rsid w:val="00546946"/>
    <w:rsid w:val="005469BC"/>
    <w:rsid w:val="00546A1D"/>
    <w:rsid w:val="00546FBA"/>
    <w:rsid w:val="005471EC"/>
    <w:rsid w:val="0054738C"/>
    <w:rsid w:val="00547397"/>
    <w:rsid w:val="00547729"/>
    <w:rsid w:val="00547743"/>
    <w:rsid w:val="00547856"/>
    <w:rsid w:val="0054787D"/>
    <w:rsid w:val="005479D1"/>
    <w:rsid w:val="00547A84"/>
    <w:rsid w:val="00547B7A"/>
    <w:rsid w:val="00547C3A"/>
    <w:rsid w:val="00547D5D"/>
    <w:rsid w:val="00547D97"/>
    <w:rsid w:val="00547DC8"/>
    <w:rsid w:val="00547DF9"/>
    <w:rsid w:val="00547E37"/>
    <w:rsid w:val="00547E66"/>
    <w:rsid w:val="00547EAF"/>
    <w:rsid w:val="00547EE2"/>
    <w:rsid w:val="00550010"/>
    <w:rsid w:val="0055001D"/>
    <w:rsid w:val="00550085"/>
    <w:rsid w:val="005500D6"/>
    <w:rsid w:val="005501EF"/>
    <w:rsid w:val="00550248"/>
    <w:rsid w:val="005503AC"/>
    <w:rsid w:val="00550483"/>
    <w:rsid w:val="00550570"/>
    <w:rsid w:val="00550609"/>
    <w:rsid w:val="0055063E"/>
    <w:rsid w:val="00550731"/>
    <w:rsid w:val="0055088C"/>
    <w:rsid w:val="005508B9"/>
    <w:rsid w:val="005508CA"/>
    <w:rsid w:val="005508E9"/>
    <w:rsid w:val="005508F7"/>
    <w:rsid w:val="0055099E"/>
    <w:rsid w:val="00550B2F"/>
    <w:rsid w:val="00550BCD"/>
    <w:rsid w:val="00550C35"/>
    <w:rsid w:val="00550D2E"/>
    <w:rsid w:val="00550F63"/>
    <w:rsid w:val="0055116F"/>
    <w:rsid w:val="005511B2"/>
    <w:rsid w:val="005512A2"/>
    <w:rsid w:val="00551493"/>
    <w:rsid w:val="0055156A"/>
    <w:rsid w:val="00551575"/>
    <w:rsid w:val="00551822"/>
    <w:rsid w:val="00551865"/>
    <w:rsid w:val="00551890"/>
    <w:rsid w:val="00551B2E"/>
    <w:rsid w:val="00551C62"/>
    <w:rsid w:val="00551CA3"/>
    <w:rsid w:val="00551D7A"/>
    <w:rsid w:val="00551DCE"/>
    <w:rsid w:val="00551ED9"/>
    <w:rsid w:val="00551F6D"/>
    <w:rsid w:val="00551FA5"/>
    <w:rsid w:val="00552014"/>
    <w:rsid w:val="00552054"/>
    <w:rsid w:val="005521A7"/>
    <w:rsid w:val="00552288"/>
    <w:rsid w:val="005522C6"/>
    <w:rsid w:val="005522DD"/>
    <w:rsid w:val="005522FD"/>
    <w:rsid w:val="005523A4"/>
    <w:rsid w:val="00552410"/>
    <w:rsid w:val="0055252E"/>
    <w:rsid w:val="005525C8"/>
    <w:rsid w:val="005526ED"/>
    <w:rsid w:val="00552702"/>
    <w:rsid w:val="005527C9"/>
    <w:rsid w:val="0055280F"/>
    <w:rsid w:val="005528AB"/>
    <w:rsid w:val="00552B7D"/>
    <w:rsid w:val="00552BA2"/>
    <w:rsid w:val="00552BB9"/>
    <w:rsid w:val="00552BD5"/>
    <w:rsid w:val="00552BE0"/>
    <w:rsid w:val="00552BF6"/>
    <w:rsid w:val="00552C6D"/>
    <w:rsid w:val="00552D03"/>
    <w:rsid w:val="00552D8B"/>
    <w:rsid w:val="00552FE1"/>
    <w:rsid w:val="005532C0"/>
    <w:rsid w:val="005532CD"/>
    <w:rsid w:val="005533C2"/>
    <w:rsid w:val="005533E4"/>
    <w:rsid w:val="00553630"/>
    <w:rsid w:val="005538B6"/>
    <w:rsid w:val="005539BD"/>
    <w:rsid w:val="005539E2"/>
    <w:rsid w:val="00553A13"/>
    <w:rsid w:val="00553A72"/>
    <w:rsid w:val="00553C45"/>
    <w:rsid w:val="00553CEB"/>
    <w:rsid w:val="00553D69"/>
    <w:rsid w:val="00553DE7"/>
    <w:rsid w:val="00553E94"/>
    <w:rsid w:val="00553F0A"/>
    <w:rsid w:val="00553F38"/>
    <w:rsid w:val="00553FC0"/>
    <w:rsid w:val="00554055"/>
    <w:rsid w:val="0055406D"/>
    <w:rsid w:val="005540E5"/>
    <w:rsid w:val="005542FF"/>
    <w:rsid w:val="0055433C"/>
    <w:rsid w:val="00554364"/>
    <w:rsid w:val="005543C1"/>
    <w:rsid w:val="00554536"/>
    <w:rsid w:val="0055458A"/>
    <w:rsid w:val="005545C9"/>
    <w:rsid w:val="0055467A"/>
    <w:rsid w:val="00554692"/>
    <w:rsid w:val="00554819"/>
    <w:rsid w:val="00554880"/>
    <w:rsid w:val="00554965"/>
    <w:rsid w:val="00554C49"/>
    <w:rsid w:val="00554D1E"/>
    <w:rsid w:val="00554DF1"/>
    <w:rsid w:val="00554FAA"/>
    <w:rsid w:val="00554FC5"/>
    <w:rsid w:val="00554FF1"/>
    <w:rsid w:val="0055505B"/>
    <w:rsid w:val="00555080"/>
    <w:rsid w:val="005550C1"/>
    <w:rsid w:val="005550C6"/>
    <w:rsid w:val="00555287"/>
    <w:rsid w:val="005553AB"/>
    <w:rsid w:val="00555839"/>
    <w:rsid w:val="00555A8C"/>
    <w:rsid w:val="00555BE3"/>
    <w:rsid w:val="00555E3D"/>
    <w:rsid w:val="00555F4D"/>
    <w:rsid w:val="00555F86"/>
    <w:rsid w:val="005560DE"/>
    <w:rsid w:val="00556251"/>
    <w:rsid w:val="00556270"/>
    <w:rsid w:val="005563F9"/>
    <w:rsid w:val="005565DB"/>
    <w:rsid w:val="00556682"/>
    <w:rsid w:val="00556895"/>
    <w:rsid w:val="005568ED"/>
    <w:rsid w:val="00556909"/>
    <w:rsid w:val="00556935"/>
    <w:rsid w:val="00556941"/>
    <w:rsid w:val="00556949"/>
    <w:rsid w:val="00556959"/>
    <w:rsid w:val="00556B39"/>
    <w:rsid w:val="00556BF4"/>
    <w:rsid w:val="00556C0C"/>
    <w:rsid w:val="00556CB8"/>
    <w:rsid w:val="00556CCA"/>
    <w:rsid w:val="00556FAB"/>
    <w:rsid w:val="00556FE8"/>
    <w:rsid w:val="00557026"/>
    <w:rsid w:val="005570E5"/>
    <w:rsid w:val="0055714F"/>
    <w:rsid w:val="005572C3"/>
    <w:rsid w:val="005572C4"/>
    <w:rsid w:val="0055731C"/>
    <w:rsid w:val="005573A6"/>
    <w:rsid w:val="005573D6"/>
    <w:rsid w:val="0055749B"/>
    <w:rsid w:val="0055750D"/>
    <w:rsid w:val="005576DE"/>
    <w:rsid w:val="00557838"/>
    <w:rsid w:val="005578A9"/>
    <w:rsid w:val="00557960"/>
    <w:rsid w:val="00557993"/>
    <w:rsid w:val="00557A2B"/>
    <w:rsid w:val="00557AAD"/>
    <w:rsid w:val="00557AEA"/>
    <w:rsid w:val="00557B85"/>
    <w:rsid w:val="00557BF8"/>
    <w:rsid w:val="00557C8E"/>
    <w:rsid w:val="00557D91"/>
    <w:rsid w:val="00557DC6"/>
    <w:rsid w:val="00557E36"/>
    <w:rsid w:val="00557F6B"/>
    <w:rsid w:val="00557F6D"/>
    <w:rsid w:val="00557F99"/>
    <w:rsid w:val="00560167"/>
    <w:rsid w:val="0056016B"/>
    <w:rsid w:val="005601A7"/>
    <w:rsid w:val="0056029C"/>
    <w:rsid w:val="0056045B"/>
    <w:rsid w:val="0056047D"/>
    <w:rsid w:val="005606A5"/>
    <w:rsid w:val="00560776"/>
    <w:rsid w:val="005607D9"/>
    <w:rsid w:val="005608CF"/>
    <w:rsid w:val="00560960"/>
    <w:rsid w:val="00560A5D"/>
    <w:rsid w:val="00560B83"/>
    <w:rsid w:val="00560BD1"/>
    <w:rsid w:val="00560C70"/>
    <w:rsid w:val="00560D01"/>
    <w:rsid w:val="00560D7D"/>
    <w:rsid w:val="00560D8D"/>
    <w:rsid w:val="00560E49"/>
    <w:rsid w:val="00560F2C"/>
    <w:rsid w:val="005610F8"/>
    <w:rsid w:val="00561139"/>
    <w:rsid w:val="0056121E"/>
    <w:rsid w:val="00561226"/>
    <w:rsid w:val="0056135E"/>
    <w:rsid w:val="00561397"/>
    <w:rsid w:val="00561604"/>
    <w:rsid w:val="0056163A"/>
    <w:rsid w:val="00561733"/>
    <w:rsid w:val="005618CD"/>
    <w:rsid w:val="00561969"/>
    <w:rsid w:val="00561B9C"/>
    <w:rsid w:val="00561D35"/>
    <w:rsid w:val="00561D93"/>
    <w:rsid w:val="00562138"/>
    <w:rsid w:val="0056216C"/>
    <w:rsid w:val="005621B9"/>
    <w:rsid w:val="005624A0"/>
    <w:rsid w:val="00562525"/>
    <w:rsid w:val="00562530"/>
    <w:rsid w:val="0056258B"/>
    <w:rsid w:val="005627D2"/>
    <w:rsid w:val="005628ED"/>
    <w:rsid w:val="00562927"/>
    <w:rsid w:val="00562A7D"/>
    <w:rsid w:val="00562B23"/>
    <w:rsid w:val="00562BAD"/>
    <w:rsid w:val="00562D1E"/>
    <w:rsid w:val="00562D22"/>
    <w:rsid w:val="00562D83"/>
    <w:rsid w:val="00562E08"/>
    <w:rsid w:val="00562E27"/>
    <w:rsid w:val="00562F6D"/>
    <w:rsid w:val="00562FA6"/>
    <w:rsid w:val="0056300B"/>
    <w:rsid w:val="00563223"/>
    <w:rsid w:val="00563262"/>
    <w:rsid w:val="005632C6"/>
    <w:rsid w:val="0056335F"/>
    <w:rsid w:val="005635AF"/>
    <w:rsid w:val="0056361B"/>
    <w:rsid w:val="00563658"/>
    <w:rsid w:val="00563687"/>
    <w:rsid w:val="0056371A"/>
    <w:rsid w:val="005638EF"/>
    <w:rsid w:val="0056390B"/>
    <w:rsid w:val="00563AFE"/>
    <w:rsid w:val="00563BC1"/>
    <w:rsid w:val="00563E21"/>
    <w:rsid w:val="00563E2C"/>
    <w:rsid w:val="00564036"/>
    <w:rsid w:val="0056410F"/>
    <w:rsid w:val="00564113"/>
    <w:rsid w:val="005641AE"/>
    <w:rsid w:val="00564311"/>
    <w:rsid w:val="0056448D"/>
    <w:rsid w:val="005647B1"/>
    <w:rsid w:val="005647C5"/>
    <w:rsid w:val="0056484F"/>
    <w:rsid w:val="00564905"/>
    <w:rsid w:val="00564910"/>
    <w:rsid w:val="00564A4C"/>
    <w:rsid w:val="00564AAD"/>
    <w:rsid w:val="00564B31"/>
    <w:rsid w:val="00564BCF"/>
    <w:rsid w:val="00564BDD"/>
    <w:rsid w:val="00564C59"/>
    <w:rsid w:val="00564CE2"/>
    <w:rsid w:val="00564D25"/>
    <w:rsid w:val="00564D3A"/>
    <w:rsid w:val="00565173"/>
    <w:rsid w:val="00565227"/>
    <w:rsid w:val="005652B2"/>
    <w:rsid w:val="00565307"/>
    <w:rsid w:val="00565325"/>
    <w:rsid w:val="0056534C"/>
    <w:rsid w:val="00565611"/>
    <w:rsid w:val="00565654"/>
    <w:rsid w:val="005656E6"/>
    <w:rsid w:val="00565717"/>
    <w:rsid w:val="0056577B"/>
    <w:rsid w:val="00565811"/>
    <w:rsid w:val="005658DD"/>
    <w:rsid w:val="00565B73"/>
    <w:rsid w:val="00565B92"/>
    <w:rsid w:val="00565CA1"/>
    <w:rsid w:val="00565CB3"/>
    <w:rsid w:val="00565FEB"/>
    <w:rsid w:val="005660E2"/>
    <w:rsid w:val="00566165"/>
    <w:rsid w:val="0056621E"/>
    <w:rsid w:val="00566267"/>
    <w:rsid w:val="005662EC"/>
    <w:rsid w:val="005663A2"/>
    <w:rsid w:val="005663B6"/>
    <w:rsid w:val="0056643B"/>
    <w:rsid w:val="0056650A"/>
    <w:rsid w:val="00566584"/>
    <w:rsid w:val="0056661C"/>
    <w:rsid w:val="0056669D"/>
    <w:rsid w:val="0056677B"/>
    <w:rsid w:val="0056678C"/>
    <w:rsid w:val="00566819"/>
    <w:rsid w:val="00566AA2"/>
    <w:rsid w:val="00566AAF"/>
    <w:rsid w:val="00566AEB"/>
    <w:rsid w:val="00566B27"/>
    <w:rsid w:val="00566C2E"/>
    <w:rsid w:val="00566C44"/>
    <w:rsid w:val="00566DF6"/>
    <w:rsid w:val="00566F02"/>
    <w:rsid w:val="00566F57"/>
    <w:rsid w:val="0056703E"/>
    <w:rsid w:val="00567113"/>
    <w:rsid w:val="0056722F"/>
    <w:rsid w:val="00567274"/>
    <w:rsid w:val="00567346"/>
    <w:rsid w:val="0056739A"/>
    <w:rsid w:val="0056743E"/>
    <w:rsid w:val="00567493"/>
    <w:rsid w:val="00567577"/>
    <w:rsid w:val="0056769C"/>
    <w:rsid w:val="00567A5A"/>
    <w:rsid w:val="00567BC2"/>
    <w:rsid w:val="00567C0C"/>
    <w:rsid w:val="00567C43"/>
    <w:rsid w:val="00567C4B"/>
    <w:rsid w:val="00567D85"/>
    <w:rsid w:val="00567D91"/>
    <w:rsid w:val="00567E5E"/>
    <w:rsid w:val="00567E97"/>
    <w:rsid w:val="00567ECB"/>
    <w:rsid w:val="00570184"/>
    <w:rsid w:val="00570201"/>
    <w:rsid w:val="005702C1"/>
    <w:rsid w:val="005702C2"/>
    <w:rsid w:val="005702FA"/>
    <w:rsid w:val="0057040C"/>
    <w:rsid w:val="00570423"/>
    <w:rsid w:val="00570434"/>
    <w:rsid w:val="005704DE"/>
    <w:rsid w:val="005705A7"/>
    <w:rsid w:val="00570677"/>
    <w:rsid w:val="00570690"/>
    <w:rsid w:val="0057081C"/>
    <w:rsid w:val="0057086D"/>
    <w:rsid w:val="0057097C"/>
    <w:rsid w:val="0057097D"/>
    <w:rsid w:val="00570A7C"/>
    <w:rsid w:val="00570AB5"/>
    <w:rsid w:val="00570B08"/>
    <w:rsid w:val="00570BD7"/>
    <w:rsid w:val="00570C66"/>
    <w:rsid w:val="00570C87"/>
    <w:rsid w:val="00570D26"/>
    <w:rsid w:val="00570D83"/>
    <w:rsid w:val="00570F72"/>
    <w:rsid w:val="00570FFF"/>
    <w:rsid w:val="00571198"/>
    <w:rsid w:val="005711F9"/>
    <w:rsid w:val="0057123A"/>
    <w:rsid w:val="00571360"/>
    <w:rsid w:val="00571379"/>
    <w:rsid w:val="005713CA"/>
    <w:rsid w:val="005713E6"/>
    <w:rsid w:val="00571424"/>
    <w:rsid w:val="0057161D"/>
    <w:rsid w:val="0057168F"/>
    <w:rsid w:val="0057190E"/>
    <w:rsid w:val="00571A94"/>
    <w:rsid w:val="00571B72"/>
    <w:rsid w:val="00571B73"/>
    <w:rsid w:val="00571B9C"/>
    <w:rsid w:val="00571EC7"/>
    <w:rsid w:val="00571FD7"/>
    <w:rsid w:val="00572041"/>
    <w:rsid w:val="005720AE"/>
    <w:rsid w:val="0057210A"/>
    <w:rsid w:val="0057219A"/>
    <w:rsid w:val="005721ED"/>
    <w:rsid w:val="0057258D"/>
    <w:rsid w:val="005725FA"/>
    <w:rsid w:val="00572625"/>
    <w:rsid w:val="00572629"/>
    <w:rsid w:val="00572631"/>
    <w:rsid w:val="005726D0"/>
    <w:rsid w:val="00572831"/>
    <w:rsid w:val="0057284A"/>
    <w:rsid w:val="0057287C"/>
    <w:rsid w:val="005728CC"/>
    <w:rsid w:val="00572988"/>
    <w:rsid w:val="00572ABC"/>
    <w:rsid w:val="00572ABF"/>
    <w:rsid w:val="00572BB8"/>
    <w:rsid w:val="00572C05"/>
    <w:rsid w:val="00572C63"/>
    <w:rsid w:val="00572E68"/>
    <w:rsid w:val="00572E95"/>
    <w:rsid w:val="0057313A"/>
    <w:rsid w:val="0057315C"/>
    <w:rsid w:val="005731C8"/>
    <w:rsid w:val="005731CD"/>
    <w:rsid w:val="00573585"/>
    <w:rsid w:val="0057372F"/>
    <w:rsid w:val="00573735"/>
    <w:rsid w:val="005738B0"/>
    <w:rsid w:val="00573941"/>
    <w:rsid w:val="00573969"/>
    <w:rsid w:val="00573B5B"/>
    <w:rsid w:val="00573C77"/>
    <w:rsid w:val="00573CE2"/>
    <w:rsid w:val="00573D78"/>
    <w:rsid w:val="00573E41"/>
    <w:rsid w:val="00573FF5"/>
    <w:rsid w:val="00574151"/>
    <w:rsid w:val="005741F7"/>
    <w:rsid w:val="00574309"/>
    <w:rsid w:val="0057441A"/>
    <w:rsid w:val="0057448C"/>
    <w:rsid w:val="00574535"/>
    <w:rsid w:val="0057457B"/>
    <w:rsid w:val="0057460B"/>
    <w:rsid w:val="00574685"/>
    <w:rsid w:val="00574697"/>
    <w:rsid w:val="005749F5"/>
    <w:rsid w:val="00574A75"/>
    <w:rsid w:val="00574B8B"/>
    <w:rsid w:val="00574B9A"/>
    <w:rsid w:val="00574C06"/>
    <w:rsid w:val="00574C24"/>
    <w:rsid w:val="00574CE8"/>
    <w:rsid w:val="00574DB3"/>
    <w:rsid w:val="00574DFF"/>
    <w:rsid w:val="00574FDD"/>
    <w:rsid w:val="005751B5"/>
    <w:rsid w:val="005751C0"/>
    <w:rsid w:val="00575235"/>
    <w:rsid w:val="00575501"/>
    <w:rsid w:val="0057563D"/>
    <w:rsid w:val="005757BE"/>
    <w:rsid w:val="00575846"/>
    <w:rsid w:val="00575882"/>
    <w:rsid w:val="00575947"/>
    <w:rsid w:val="00575B7C"/>
    <w:rsid w:val="00575C67"/>
    <w:rsid w:val="00575D05"/>
    <w:rsid w:val="00575D32"/>
    <w:rsid w:val="005760EF"/>
    <w:rsid w:val="00576122"/>
    <w:rsid w:val="00576245"/>
    <w:rsid w:val="005762DB"/>
    <w:rsid w:val="00576345"/>
    <w:rsid w:val="0057653B"/>
    <w:rsid w:val="0057653D"/>
    <w:rsid w:val="005766AF"/>
    <w:rsid w:val="00576783"/>
    <w:rsid w:val="00576819"/>
    <w:rsid w:val="005768AC"/>
    <w:rsid w:val="005768C6"/>
    <w:rsid w:val="005769A7"/>
    <w:rsid w:val="005769C4"/>
    <w:rsid w:val="00576A0B"/>
    <w:rsid w:val="00576C30"/>
    <w:rsid w:val="00576CD2"/>
    <w:rsid w:val="00576E39"/>
    <w:rsid w:val="00576EDE"/>
    <w:rsid w:val="00577168"/>
    <w:rsid w:val="005771FC"/>
    <w:rsid w:val="00577219"/>
    <w:rsid w:val="00577557"/>
    <w:rsid w:val="005775E6"/>
    <w:rsid w:val="0057767A"/>
    <w:rsid w:val="005777B9"/>
    <w:rsid w:val="005778BE"/>
    <w:rsid w:val="00577A0C"/>
    <w:rsid w:val="00577A65"/>
    <w:rsid w:val="00577B19"/>
    <w:rsid w:val="00577BDB"/>
    <w:rsid w:val="00577C1D"/>
    <w:rsid w:val="00577C99"/>
    <w:rsid w:val="00577E0D"/>
    <w:rsid w:val="00577F4B"/>
    <w:rsid w:val="00577FFA"/>
    <w:rsid w:val="0058004B"/>
    <w:rsid w:val="005801BA"/>
    <w:rsid w:val="005801F3"/>
    <w:rsid w:val="00580235"/>
    <w:rsid w:val="00580272"/>
    <w:rsid w:val="005802DE"/>
    <w:rsid w:val="0058066F"/>
    <w:rsid w:val="0058083C"/>
    <w:rsid w:val="00580882"/>
    <w:rsid w:val="00580892"/>
    <w:rsid w:val="0058096B"/>
    <w:rsid w:val="00580AAA"/>
    <w:rsid w:val="00580ABB"/>
    <w:rsid w:val="00580BD3"/>
    <w:rsid w:val="00580C2D"/>
    <w:rsid w:val="00580C70"/>
    <w:rsid w:val="00580CBA"/>
    <w:rsid w:val="00580CBD"/>
    <w:rsid w:val="00580CDC"/>
    <w:rsid w:val="00580DC8"/>
    <w:rsid w:val="00580EF5"/>
    <w:rsid w:val="00580FF0"/>
    <w:rsid w:val="00581215"/>
    <w:rsid w:val="00581250"/>
    <w:rsid w:val="0058125F"/>
    <w:rsid w:val="0058153D"/>
    <w:rsid w:val="00581574"/>
    <w:rsid w:val="005815EF"/>
    <w:rsid w:val="005816BA"/>
    <w:rsid w:val="00581727"/>
    <w:rsid w:val="00581826"/>
    <w:rsid w:val="00581870"/>
    <w:rsid w:val="005818B0"/>
    <w:rsid w:val="00581AA2"/>
    <w:rsid w:val="00581AED"/>
    <w:rsid w:val="00581B1D"/>
    <w:rsid w:val="00581BB0"/>
    <w:rsid w:val="00581BB9"/>
    <w:rsid w:val="00581BC6"/>
    <w:rsid w:val="00581C29"/>
    <w:rsid w:val="00581C6C"/>
    <w:rsid w:val="00581C79"/>
    <w:rsid w:val="00581EE6"/>
    <w:rsid w:val="00581F00"/>
    <w:rsid w:val="00581FC5"/>
    <w:rsid w:val="00582078"/>
    <w:rsid w:val="00582098"/>
    <w:rsid w:val="005820AA"/>
    <w:rsid w:val="00582135"/>
    <w:rsid w:val="0058215F"/>
    <w:rsid w:val="005821E9"/>
    <w:rsid w:val="005822F7"/>
    <w:rsid w:val="0058239D"/>
    <w:rsid w:val="005823D5"/>
    <w:rsid w:val="00582583"/>
    <w:rsid w:val="005827DA"/>
    <w:rsid w:val="005828AF"/>
    <w:rsid w:val="005829DA"/>
    <w:rsid w:val="00582B15"/>
    <w:rsid w:val="00582BEB"/>
    <w:rsid w:val="00582C2D"/>
    <w:rsid w:val="00582CA9"/>
    <w:rsid w:val="00582CED"/>
    <w:rsid w:val="00582D95"/>
    <w:rsid w:val="00582F55"/>
    <w:rsid w:val="005830CA"/>
    <w:rsid w:val="00583104"/>
    <w:rsid w:val="00583197"/>
    <w:rsid w:val="005833F7"/>
    <w:rsid w:val="005834B9"/>
    <w:rsid w:val="005836AD"/>
    <w:rsid w:val="005838BF"/>
    <w:rsid w:val="00583AFB"/>
    <w:rsid w:val="00583C15"/>
    <w:rsid w:val="00583C91"/>
    <w:rsid w:val="00583DAA"/>
    <w:rsid w:val="00583DF4"/>
    <w:rsid w:val="00583E26"/>
    <w:rsid w:val="00583E5B"/>
    <w:rsid w:val="00583EC2"/>
    <w:rsid w:val="00583EDA"/>
    <w:rsid w:val="00583F3A"/>
    <w:rsid w:val="00583F81"/>
    <w:rsid w:val="005840BD"/>
    <w:rsid w:val="005841B2"/>
    <w:rsid w:val="00584253"/>
    <w:rsid w:val="00584330"/>
    <w:rsid w:val="00584413"/>
    <w:rsid w:val="005844EB"/>
    <w:rsid w:val="00584604"/>
    <w:rsid w:val="005846C2"/>
    <w:rsid w:val="00584701"/>
    <w:rsid w:val="00584810"/>
    <w:rsid w:val="005848FA"/>
    <w:rsid w:val="00584940"/>
    <w:rsid w:val="005849B1"/>
    <w:rsid w:val="00584AD8"/>
    <w:rsid w:val="00584C8E"/>
    <w:rsid w:val="00584D45"/>
    <w:rsid w:val="00584DA9"/>
    <w:rsid w:val="00584DB4"/>
    <w:rsid w:val="00584E79"/>
    <w:rsid w:val="00584FA9"/>
    <w:rsid w:val="00584FBC"/>
    <w:rsid w:val="00584FDD"/>
    <w:rsid w:val="00585089"/>
    <w:rsid w:val="005850DD"/>
    <w:rsid w:val="00585184"/>
    <w:rsid w:val="005852A5"/>
    <w:rsid w:val="00585330"/>
    <w:rsid w:val="0058538A"/>
    <w:rsid w:val="0058545D"/>
    <w:rsid w:val="005857BF"/>
    <w:rsid w:val="005857F0"/>
    <w:rsid w:val="00585964"/>
    <w:rsid w:val="005859BD"/>
    <w:rsid w:val="00585BA8"/>
    <w:rsid w:val="00585BDE"/>
    <w:rsid w:val="00585C19"/>
    <w:rsid w:val="00585D0C"/>
    <w:rsid w:val="00585D16"/>
    <w:rsid w:val="00585D93"/>
    <w:rsid w:val="00585E17"/>
    <w:rsid w:val="00585E1F"/>
    <w:rsid w:val="00585F3E"/>
    <w:rsid w:val="00585F5F"/>
    <w:rsid w:val="0058608C"/>
    <w:rsid w:val="00586142"/>
    <w:rsid w:val="0058625E"/>
    <w:rsid w:val="005862FE"/>
    <w:rsid w:val="0058645D"/>
    <w:rsid w:val="00586516"/>
    <w:rsid w:val="00586578"/>
    <w:rsid w:val="00586631"/>
    <w:rsid w:val="00586708"/>
    <w:rsid w:val="00586732"/>
    <w:rsid w:val="00586743"/>
    <w:rsid w:val="005867AB"/>
    <w:rsid w:val="00586866"/>
    <w:rsid w:val="00586947"/>
    <w:rsid w:val="00586968"/>
    <w:rsid w:val="00586B19"/>
    <w:rsid w:val="00586B85"/>
    <w:rsid w:val="00586BFC"/>
    <w:rsid w:val="00586C7E"/>
    <w:rsid w:val="00586D71"/>
    <w:rsid w:val="00586DFA"/>
    <w:rsid w:val="00586EA5"/>
    <w:rsid w:val="00587008"/>
    <w:rsid w:val="0058705D"/>
    <w:rsid w:val="00587166"/>
    <w:rsid w:val="00587169"/>
    <w:rsid w:val="005871D1"/>
    <w:rsid w:val="005871F4"/>
    <w:rsid w:val="005872A5"/>
    <w:rsid w:val="005872F4"/>
    <w:rsid w:val="00587399"/>
    <w:rsid w:val="005875B8"/>
    <w:rsid w:val="005875B9"/>
    <w:rsid w:val="005875C4"/>
    <w:rsid w:val="00587698"/>
    <w:rsid w:val="00587729"/>
    <w:rsid w:val="005879D1"/>
    <w:rsid w:val="00587AAB"/>
    <w:rsid w:val="00587B01"/>
    <w:rsid w:val="00587B19"/>
    <w:rsid w:val="00587B2F"/>
    <w:rsid w:val="00587B32"/>
    <w:rsid w:val="00587C75"/>
    <w:rsid w:val="00587CEF"/>
    <w:rsid w:val="00587DD7"/>
    <w:rsid w:val="00587F78"/>
    <w:rsid w:val="00590045"/>
    <w:rsid w:val="005900F0"/>
    <w:rsid w:val="00590107"/>
    <w:rsid w:val="00590123"/>
    <w:rsid w:val="00590187"/>
    <w:rsid w:val="0059030C"/>
    <w:rsid w:val="0059034A"/>
    <w:rsid w:val="005903B4"/>
    <w:rsid w:val="0059041A"/>
    <w:rsid w:val="0059057D"/>
    <w:rsid w:val="00590651"/>
    <w:rsid w:val="00590918"/>
    <w:rsid w:val="00590959"/>
    <w:rsid w:val="00590984"/>
    <w:rsid w:val="00590A3F"/>
    <w:rsid w:val="00590A74"/>
    <w:rsid w:val="00590DB8"/>
    <w:rsid w:val="00590E85"/>
    <w:rsid w:val="00590F62"/>
    <w:rsid w:val="00590FA6"/>
    <w:rsid w:val="00590FC5"/>
    <w:rsid w:val="0059111E"/>
    <w:rsid w:val="00591216"/>
    <w:rsid w:val="00591231"/>
    <w:rsid w:val="0059129C"/>
    <w:rsid w:val="0059149E"/>
    <w:rsid w:val="005914EB"/>
    <w:rsid w:val="005916B0"/>
    <w:rsid w:val="005916E7"/>
    <w:rsid w:val="00591737"/>
    <w:rsid w:val="005917E5"/>
    <w:rsid w:val="0059186D"/>
    <w:rsid w:val="00591927"/>
    <w:rsid w:val="00591972"/>
    <w:rsid w:val="00591ABD"/>
    <w:rsid w:val="00591AFD"/>
    <w:rsid w:val="00591B85"/>
    <w:rsid w:val="00591BE6"/>
    <w:rsid w:val="00591D3C"/>
    <w:rsid w:val="00591DF1"/>
    <w:rsid w:val="00591FBE"/>
    <w:rsid w:val="00591FD2"/>
    <w:rsid w:val="0059207D"/>
    <w:rsid w:val="00592089"/>
    <w:rsid w:val="005920AA"/>
    <w:rsid w:val="00592110"/>
    <w:rsid w:val="005921BC"/>
    <w:rsid w:val="00592449"/>
    <w:rsid w:val="00592469"/>
    <w:rsid w:val="005924AA"/>
    <w:rsid w:val="00592585"/>
    <w:rsid w:val="005926EF"/>
    <w:rsid w:val="00592700"/>
    <w:rsid w:val="00592795"/>
    <w:rsid w:val="005928C7"/>
    <w:rsid w:val="00592985"/>
    <w:rsid w:val="005929E7"/>
    <w:rsid w:val="00592A00"/>
    <w:rsid w:val="00592ABA"/>
    <w:rsid w:val="00592B31"/>
    <w:rsid w:val="00592BC6"/>
    <w:rsid w:val="00592C2A"/>
    <w:rsid w:val="00592DCC"/>
    <w:rsid w:val="00593062"/>
    <w:rsid w:val="005930D6"/>
    <w:rsid w:val="00593136"/>
    <w:rsid w:val="00593179"/>
    <w:rsid w:val="005931A0"/>
    <w:rsid w:val="005932EB"/>
    <w:rsid w:val="0059341B"/>
    <w:rsid w:val="00593426"/>
    <w:rsid w:val="00593485"/>
    <w:rsid w:val="005934A6"/>
    <w:rsid w:val="00593513"/>
    <w:rsid w:val="0059362A"/>
    <w:rsid w:val="0059379E"/>
    <w:rsid w:val="005937D1"/>
    <w:rsid w:val="005938EE"/>
    <w:rsid w:val="005939C5"/>
    <w:rsid w:val="00593C6E"/>
    <w:rsid w:val="00593CB5"/>
    <w:rsid w:val="00593D5B"/>
    <w:rsid w:val="00593EB2"/>
    <w:rsid w:val="0059418B"/>
    <w:rsid w:val="00594259"/>
    <w:rsid w:val="005943C7"/>
    <w:rsid w:val="0059450B"/>
    <w:rsid w:val="0059450D"/>
    <w:rsid w:val="00594666"/>
    <w:rsid w:val="005947E6"/>
    <w:rsid w:val="005949E0"/>
    <w:rsid w:val="005949E6"/>
    <w:rsid w:val="00594C3B"/>
    <w:rsid w:val="00594D03"/>
    <w:rsid w:val="00594DFF"/>
    <w:rsid w:val="00594EF2"/>
    <w:rsid w:val="00595097"/>
    <w:rsid w:val="0059509D"/>
    <w:rsid w:val="00595218"/>
    <w:rsid w:val="00595273"/>
    <w:rsid w:val="00595289"/>
    <w:rsid w:val="00595343"/>
    <w:rsid w:val="0059534F"/>
    <w:rsid w:val="00595362"/>
    <w:rsid w:val="005954DA"/>
    <w:rsid w:val="00595554"/>
    <w:rsid w:val="00595602"/>
    <w:rsid w:val="005956F8"/>
    <w:rsid w:val="0059582B"/>
    <w:rsid w:val="0059582D"/>
    <w:rsid w:val="00595922"/>
    <w:rsid w:val="0059599A"/>
    <w:rsid w:val="00595AA4"/>
    <w:rsid w:val="00595B91"/>
    <w:rsid w:val="00595D4B"/>
    <w:rsid w:val="00595EDB"/>
    <w:rsid w:val="0059610C"/>
    <w:rsid w:val="005962BD"/>
    <w:rsid w:val="0059637C"/>
    <w:rsid w:val="0059648F"/>
    <w:rsid w:val="005964A5"/>
    <w:rsid w:val="005965E2"/>
    <w:rsid w:val="00596601"/>
    <w:rsid w:val="005966E4"/>
    <w:rsid w:val="00596744"/>
    <w:rsid w:val="0059675A"/>
    <w:rsid w:val="00596874"/>
    <w:rsid w:val="00596904"/>
    <w:rsid w:val="00596A16"/>
    <w:rsid w:val="00596AE0"/>
    <w:rsid w:val="00596AE4"/>
    <w:rsid w:val="00596BAA"/>
    <w:rsid w:val="00596C33"/>
    <w:rsid w:val="00596C52"/>
    <w:rsid w:val="00596E93"/>
    <w:rsid w:val="00596FBB"/>
    <w:rsid w:val="0059700C"/>
    <w:rsid w:val="005970AA"/>
    <w:rsid w:val="00597111"/>
    <w:rsid w:val="005971A7"/>
    <w:rsid w:val="0059728A"/>
    <w:rsid w:val="005973CB"/>
    <w:rsid w:val="005973D3"/>
    <w:rsid w:val="005973E6"/>
    <w:rsid w:val="00597543"/>
    <w:rsid w:val="00597657"/>
    <w:rsid w:val="005976EF"/>
    <w:rsid w:val="005978A5"/>
    <w:rsid w:val="005978F2"/>
    <w:rsid w:val="005978FD"/>
    <w:rsid w:val="00597949"/>
    <w:rsid w:val="00597A23"/>
    <w:rsid w:val="00597A30"/>
    <w:rsid w:val="00597A59"/>
    <w:rsid w:val="00597CA2"/>
    <w:rsid w:val="00597E18"/>
    <w:rsid w:val="005A0065"/>
    <w:rsid w:val="005A026F"/>
    <w:rsid w:val="005A027E"/>
    <w:rsid w:val="005A03ED"/>
    <w:rsid w:val="005A04A0"/>
    <w:rsid w:val="005A0508"/>
    <w:rsid w:val="005A059E"/>
    <w:rsid w:val="005A06B5"/>
    <w:rsid w:val="005A0897"/>
    <w:rsid w:val="005A092E"/>
    <w:rsid w:val="005A09E9"/>
    <w:rsid w:val="005A0A28"/>
    <w:rsid w:val="005A0B27"/>
    <w:rsid w:val="005A0B29"/>
    <w:rsid w:val="005A0C47"/>
    <w:rsid w:val="005A0D25"/>
    <w:rsid w:val="005A0E69"/>
    <w:rsid w:val="005A0ED4"/>
    <w:rsid w:val="005A0F38"/>
    <w:rsid w:val="005A0FF4"/>
    <w:rsid w:val="005A1079"/>
    <w:rsid w:val="005A1160"/>
    <w:rsid w:val="005A1230"/>
    <w:rsid w:val="005A14C6"/>
    <w:rsid w:val="005A15F7"/>
    <w:rsid w:val="005A169F"/>
    <w:rsid w:val="005A1893"/>
    <w:rsid w:val="005A18AE"/>
    <w:rsid w:val="005A1914"/>
    <w:rsid w:val="005A1973"/>
    <w:rsid w:val="005A199E"/>
    <w:rsid w:val="005A1A85"/>
    <w:rsid w:val="005A1AFB"/>
    <w:rsid w:val="005A1BCE"/>
    <w:rsid w:val="005A1C6D"/>
    <w:rsid w:val="005A1CAD"/>
    <w:rsid w:val="005A1E0C"/>
    <w:rsid w:val="005A1F58"/>
    <w:rsid w:val="005A2063"/>
    <w:rsid w:val="005A209B"/>
    <w:rsid w:val="005A209F"/>
    <w:rsid w:val="005A230E"/>
    <w:rsid w:val="005A237E"/>
    <w:rsid w:val="005A2489"/>
    <w:rsid w:val="005A2625"/>
    <w:rsid w:val="005A263E"/>
    <w:rsid w:val="005A26AD"/>
    <w:rsid w:val="005A26B6"/>
    <w:rsid w:val="005A2787"/>
    <w:rsid w:val="005A2AB2"/>
    <w:rsid w:val="005A2BE3"/>
    <w:rsid w:val="005A2C71"/>
    <w:rsid w:val="005A2CFC"/>
    <w:rsid w:val="005A2D9C"/>
    <w:rsid w:val="005A2E17"/>
    <w:rsid w:val="005A2F66"/>
    <w:rsid w:val="005A2F6A"/>
    <w:rsid w:val="005A2FF9"/>
    <w:rsid w:val="005A304D"/>
    <w:rsid w:val="005A305F"/>
    <w:rsid w:val="005A3156"/>
    <w:rsid w:val="005A325F"/>
    <w:rsid w:val="005A32CC"/>
    <w:rsid w:val="005A33D8"/>
    <w:rsid w:val="005A3516"/>
    <w:rsid w:val="005A3579"/>
    <w:rsid w:val="005A3595"/>
    <w:rsid w:val="005A35E6"/>
    <w:rsid w:val="005A3728"/>
    <w:rsid w:val="005A3735"/>
    <w:rsid w:val="005A383A"/>
    <w:rsid w:val="005A39F7"/>
    <w:rsid w:val="005A3A8F"/>
    <w:rsid w:val="005A3C05"/>
    <w:rsid w:val="005A3C51"/>
    <w:rsid w:val="005A3C6C"/>
    <w:rsid w:val="005A3C79"/>
    <w:rsid w:val="005A3D03"/>
    <w:rsid w:val="005A3D27"/>
    <w:rsid w:val="005A3D87"/>
    <w:rsid w:val="005A4037"/>
    <w:rsid w:val="005A406B"/>
    <w:rsid w:val="005A4290"/>
    <w:rsid w:val="005A42A3"/>
    <w:rsid w:val="005A43DD"/>
    <w:rsid w:val="005A4508"/>
    <w:rsid w:val="005A465F"/>
    <w:rsid w:val="005A4703"/>
    <w:rsid w:val="005A4710"/>
    <w:rsid w:val="005A4766"/>
    <w:rsid w:val="005A486F"/>
    <w:rsid w:val="005A4C5F"/>
    <w:rsid w:val="005A4E5E"/>
    <w:rsid w:val="005A4F3A"/>
    <w:rsid w:val="005A4FA1"/>
    <w:rsid w:val="005A4FBF"/>
    <w:rsid w:val="005A4FEF"/>
    <w:rsid w:val="005A51E3"/>
    <w:rsid w:val="005A522F"/>
    <w:rsid w:val="005A52C8"/>
    <w:rsid w:val="005A52C9"/>
    <w:rsid w:val="005A52E5"/>
    <w:rsid w:val="005A52F5"/>
    <w:rsid w:val="005A539F"/>
    <w:rsid w:val="005A53C4"/>
    <w:rsid w:val="005A53F7"/>
    <w:rsid w:val="005A542E"/>
    <w:rsid w:val="005A56BC"/>
    <w:rsid w:val="005A56EC"/>
    <w:rsid w:val="005A56EF"/>
    <w:rsid w:val="005A5890"/>
    <w:rsid w:val="005A58E2"/>
    <w:rsid w:val="005A5931"/>
    <w:rsid w:val="005A593A"/>
    <w:rsid w:val="005A59E1"/>
    <w:rsid w:val="005A5A15"/>
    <w:rsid w:val="005A5A8E"/>
    <w:rsid w:val="005A5B45"/>
    <w:rsid w:val="005A5BAF"/>
    <w:rsid w:val="005A5C75"/>
    <w:rsid w:val="005A5D9B"/>
    <w:rsid w:val="005A5FA6"/>
    <w:rsid w:val="005A6068"/>
    <w:rsid w:val="005A61B3"/>
    <w:rsid w:val="005A63AC"/>
    <w:rsid w:val="005A63AF"/>
    <w:rsid w:val="005A64DF"/>
    <w:rsid w:val="005A64E5"/>
    <w:rsid w:val="005A65A5"/>
    <w:rsid w:val="005A66AF"/>
    <w:rsid w:val="005A6741"/>
    <w:rsid w:val="005A6823"/>
    <w:rsid w:val="005A69CE"/>
    <w:rsid w:val="005A6B63"/>
    <w:rsid w:val="005A6E70"/>
    <w:rsid w:val="005A6E7C"/>
    <w:rsid w:val="005A6F0F"/>
    <w:rsid w:val="005A70AE"/>
    <w:rsid w:val="005A70F9"/>
    <w:rsid w:val="005A718A"/>
    <w:rsid w:val="005A730B"/>
    <w:rsid w:val="005A746C"/>
    <w:rsid w:val="005A74DD"/>
    <w:rsid w:val="005A7526"/>
    <w:rsid w:val="005A75CA"/>
    <w:rsid w:val="005A7606"/>
    <w:rsid w:val="005A767A"/>
    <w:rsid w:val="005A7768"/>
    <w:rsid w:val="005A7822"/>
    <w:rsid w:val="005A783A"/>
    <w:rsid w:val="005A795A"/>
    <w:rsid w:val="005A7A6E"/>
    <w:rsid w:val="005A7A91"/>
    <w:rsid w:val="005A7B9E"/>
    <w:rsid w:val="005A7BBD"/>
    <w:rsid w:val="005A7BCC"/>
    <w:rsid w:val="005A7BDB"/>
    <w:rsid w:val="005A7D68"/>
    <w:rsid w:val="005A7DB6"/>
    <w:rsid w:val="005A7E67"/>
    <w:rsid w:val="005B00F6"/>
    <w:rsid w:val="005B01B6"/>
    <w:rsid w:val="005B02CC"/>
    <w:rsid w:val="005B031D"/>
    <w:rsid w:val="005B0429"/>
    <w:rsid w:val="005B052E"/>
    <w:rsid w:val="005B05C9"/>
    <w:rsid w:val="005B05E4"/>
    <w:rsid w:val="005B071A"/>
    <w:rsid w:val="005B082C"/>
    <w:rsid w:val="005B085D"/>
    <w:rsid w:val="005B08E9"/>
    <w:rsid w:val="005B099B"/>
    <w:rsid w:val="005B0CDF"/>
    <w:rsid w:val="005B0D18"/>
    <w:rsid w:val="005B0D7A"/>
    <w:rsid w:val="005B0D8F"/>
    <w:rsid w:val="005B0DB3"/>
    <w:rsid w:val="005B0DC4"/>
    <w:rsid w:val="005B0DCE"/>
    <w:rsid w:val="005B0E15"/>
    <w:rsid w:val="005B0E8F"/>
    <w:rsid w:val="005B0EB2"/>
    <w:rsid w:val="005B10DE"/>
    <w:rsid w:val="005B10E3"/>
    <w:rsid w:val="005B1194"/>
    <w:rsid w:val="005B11BA"/>
    <w:rsid w:val="005B124D"/>
    <w:rsid w:val="005B140E"/>
    <w:rsid w:val="005B140F"/>
    <w:rsid w:val="005B1674"/>
    <w:rsid w:val="005B16A7"/>
    <w:rsid w:val="005B1815"/>
    <w:rsid w:val="005B194F"/>
    <w:rsid w:val="005B19D1"/>
    <w:rsid w:val="005B1A47"/>
    <w:rsid w:val="005B1A6C"/>
    <w:rsid w:val="005B1AA9"/>
    <w:rsid w:val="005B1B7D"/>
    <w:rsid w:val="005B1BCB"/>
    <w:rsid w:val="005B1BF9"/>
    <w:rsid w:val="005B1E5E"/>
    <w:rsid w:val="005B1F1B"/>
    <w:rsid w:val="005B1F5E"/>
    <w:rsid w:val="005B2109"/>
    <w:rsid w:val="005B236C"/>
    <w:rsid w:val="005B237B"/>
    <w:rsid w:val="005B23CA"/>
    <w:rsid w:val="005B2591"/>
    <w:rsid w:val="005B26FC"/>
    <w:rsid w:val="005B26FF"/>
    <w:rsid w:val="005B27C2"/>
    <w:rsid w:val="005B29D1"/>
    <w:rsid w:val="005B2A73"/>
    <w:rsid w:val="005B2A93"/>
    <w:rsid w:val="005B2B77"/>
    <w:rsid w:val="005B2C18"/>
    <w:rsid w:val="005B2EF1"/>
    <w:rsid w:val="005B2F47"/>
    <w:rsid w:val="005B2FD8"/>
    <w:rsid w:val="005B3071"/>
    <w:rsid w:val="005B309F"/>
    <w:rsid w:val="005B30D5"/>
    <w:rsid w:val="005B31E2"/>
    <w:rsid w:val="005B31F5"/>
    <w:rsid w:val="005B32A7"/>
    <w:rsid w:val="005B33A8"/>
    <w:rsid w:val="005B3473"/>
    <w:rsid w:val="005B34A1"/>
    <w:rsid w:val="005B3765"/>
    <w:rsid w:val="005B3778"/>
    <w:rsid w:val="005B3AA8"/>
    <w:rsid w:val="005B3AF5"/>
    <w:rsid w:val="005B3C0F"/>
    <w:rsid w:val="005B3D66"/>
    <w:rsid w:val="005B3D6B"/>
    <w:rsid w:val="005B3E1D"/>
    <w:rsid w:val="005B3F65"/>
    <w:rsid w:val="005B3FEC"/>
    <w:rsid w:val="005B4098"/>
    <w:rsid w:val="005B4105"/>
    <w:rsid w:val="005B4112"/>
    <w:rsid w:val="005B4147"/>
    <w:rsid w:val="005B420C"/>
    <w:rsid w:val="005B4216"/>
    <w:rsid w:val="005B428F"/>
    <w:rsid w:val="005B4388"/>
    <w:rsid w:val="005B466A"/>
    <w:rsid w:val="005B4707"/>
    <w:rsid w:val="005B475A"/>
    <w:rsid w:val="005B4A18"/>
    <w:rsid w:val="005B4AF7"/>
    <w:rsid w:val="005B4B02"/>
    <w:rsid w:val="005B4C43"/>
    <w:rsid w:val="005B4DE7"/>
    <w:rsid w:val="005B4E09"/>
    <w:rsid w:val="005B4F43"/>
    <w:rsid w:val="005B50CE"/>
    <w:rsid w:val="005B51ED"/>
    <w:rsid w:val="005B54D8"/>
    <w:rsid w:val="005B558D"/>
    <w:rsid w:val="005B56B8"/>
    <w:rsid w:val="005B56C2"/>
    <w:rsid w:val="005B56E7"/>
    <w:rsid w:val="005B56FF"/>
    <w:rsid w:val="005B585F"/>
    <w:rsid w:val="005B5860"/>
    <w:rsid w:val="005B5F59"/>
    <w:rsid w:val="005B60AF"/>
    <w:rsid w:val="005B60F7"/>
    <w:rsid w:val="005B6236"/>
    <w:rsid w:val="005B62AB"/>
    <w:rsid w:val="005B6713"/>
    <w:rsid w:val="005B6764"/>
    <w:rsid w:val="005B6B13"/>
    <w:rsid w:val="005B6B1F"/>
    <w:rsid w:val="005B6BEC"/>
    <w:rsid w:val="005B6E18"/>
    <w:rsid w:val="005B6E54"/>
    <w:rsid w:val="005B6F8C"/>
    <w:rsid w:val="005B7131"/>
    <w:rsid w:val="005B7133"/>
    <w:rsid w:val="005B71FA"/>
    <w:rsid w:val="005B7246"/>
    <w:rsid w:val="005B7356"/>
    <w:rsid w:val="005B73A8"/>
    <w:rsid w:val="005B73B7"/>
    <w:rsid w:val="005B749E"/>
    <w:rsid w:val="005B751A"/>
    <w:rsid w:val="005B75CD"/>
    <w:rsid w:val="005B76E8"/>
    <w:rsid w:val="005B771C"/>
    <w:rsid w:val="005B773D"/>
    <w:rsid w:val="005B7752"/>
    <w:rsid w:val="005B78A6"/>
    <w:rsid w:val="005B78FA"/>
    <w:rsid w:val="005B79AC"/>
    <w:rsid w:val="005B7A06"/>
    <w:rsid w:val="005B7AFF"/>
    <w:rsid w:val="005B7B84"/>
    <w:rsid w:val="005B7C9A"/>
    <w:rsid w:val="005B7D0B"/>
    <w:rsid w:val="005B7DFE"/>
    <w:rsid w:val="005B7E19"/>
    <w:rsid w:val="005B7F1E"/>
    <w:rsid w:val="005C0165"/>
    <w:rsid w:val="005C0259"/>
    <w:rsid w:val="005C0265"/>
    <w:rsid w:val="005C0285"/>
    <w:rsid w:val="005C032C"/>
    <w:rsid w:val="005C050C"/>
    <w:rsid w:val="005C05B9"/>
    <w:rsid w:val="005C05BA"/>
    <w:rsid w:val="005C061F"/>
    <w:rsid w:val="005C0690"/>
    <w:rsid w:val="005C0729"/>
    <w:rsid w:val="005C078A"/>
    <w:rsid w:val="005C07CA"/>
    <w:rsid w:val="005C080C"/>
    <w:rsid w:val="005C0892"/>
    <w:rsid w:val="005C08FD"/>
    <w:rsid w:val="005C0914"/>
    <w:rsid w:val="005C0940"/>
    <w:rsid w:val="005C0B15"/>
    <w:rsid w:val="005C0B8C"/>
    <w:rsid w:val="005C0BD9"/>
    <w:rsid w:val="005C0C69"/>
    <w:rsid w:val="005C0D13"/>
    <w:rsid w:val="005C0E3E"/>
    <w:rsid w:val="005C0F75"/>
    <w:rsid w:val="005C10E4"/>
    <w:rsid w:val="005C11F7"/>
    <w:rsid w:val="005C12A9"/>
    <w:rsid w:val="005C137A"/>
    <w:rsid w:val="005C13F3"/>
    <w:rsid w:val="005C142F"/>
    <w:rsid w:val="005C1489"/>
    <w:rsid w:val="005C157F"/>
    <w:rsid w:val="005C159E"/>
    <w:rsid w:val="005C162B"/>
    <w:rsid w:val="005C16ED"/>
    <w:rsid w:val="005C1703"/>
    <w:rsid w:val="005C1756"/>
    <w:rsid w:val="005C179F"/>
    <w:rsid w:val="005C190F"/>
    <w:rsid w:val="005C1ACA"/>
    <w:rsid w:val="005C1AE9"/>
    <w:rsid w:val="005C1B7F"/>
    <w:rsid w:val="005C1CBB"/>
    <w:rsid w:val="005C1D0D"/>
    <w:rsid w:val="005C1D3E"/>
    <w:rsid w:val="005C1DE5"/>
    <w:rsid w:val="005C2204"/>
    <w:rsid w:val="005C227E"/>
    <w:rsid w:val="005C2367"/>
    <w:rsid w:val="005C23B4"/>
    <w:rsid w:val="005C244A"/>
    <w:rsid w:val="005C245A"/>
    <w:rsid w:val="005C2627"/>
    <w:rsid w:val="005C2639"/>
    <w:rsid w:val="005C263F"/>
    <w:rsid w:val="005C2674"/>
    <w:rsid w:val="005C2832"/>
    <w:rsid w:val="005C28F6"/>
    <w:rsid w:val="005C29A0"/>
    <w:rsid w:val="005C29AC"/>
    <w:rsid w:val="005C2B05"/>
    <w:rsid w:val="005C2B29"/>
    <w:rsid w:val="005C2B63"/>
    <w:rsid w:val="005C2D43"/>
    <w:rsid w:val="005C2D5A"/>
    <w:rsid w:val="005C2DB5"/>
    <w:rsid w:val="005C2DFD"/>
    <w:rsid w:val="005C2E6D"/>
    <w:rsid w:val="005C2FD7"/>
    <w:rsid w:val="005C30C4"/>
    <w:rsid w:val="005C3224"/>
    <w:rsid w:val="005C327F"/>
    <w:rsid w:val="005C3283"/>
    <w:rsid w:val="005C3366"/>
    <w:rsid w:val="005C34E5"/>
    <w:rsid w:val="005C371C"/>
    <w:rsid w:val="005C3739"/>
    <w:rsid w:val="005C3889"/>
    <w:rsid w:val="005C398C"/>
    <w:rsid w:val="005C39D7"/>
    <w:rsid w:val="005C39D9"/>
    <w:rsid w:val="005C39DE"/>
    <w:rsid w:val="005C3AB8"/>
    <w:rsid w:val="005C3B03"/>
    <w:rsid w:val="005C3C58"/>
    <w:rsid w:val="005C3C61"/>
    <w:rsid w:val="005C3CA2"/>
    <w:rsid w:val="005C3CAE"/>
    <w:rsid w:val="005C3DF6"/>
    <w:rsid w:val="005C3F5D"/>
    <w:rsid w:val="005C3F86"/>
    <w:rsid w:val="005C3F9E"/>
    <w:rsid w:val="005C3FBA"/>
    <w:rsid w:val="005C41A6"/>
    <w:rsid w:val="005C41EC"/>
    <w:rsid w:val="005C4267"/>
    <w:rsid w:val="005C42B4"/>
    <w:rsid w:val="005C43AD"/>
    <w:rsid w:val="005C4437"/>
    <w:rsid w:val="005C4469"/>
    <w:rsid w:val="005C44A2"/>
    <w:rsid w:val="005C45F3"/>
    <w:rsid w:val="005C4689"/>
    <w:rsid w:val="005C4717"/>
    <w:rsid w:val="005C4751"/>
    <w:rsid w:val="005C47D5"/>
    <w:rsid w:val="005C4814"/>
    <w:rsid w:val="005C483C"/>
    <w:rsid w:val="005C4845"/>
    <w:rsid w:val="005C4D26"/>
    <w:rsid w:val="005C4E8E"/>
    <w:rsid w:val="005C4EAA"/>
    <w:rsid w:val="005C4FBF"/>
    <w:rsid w:val="005C504B"/>
    <w:rsid w:val="005C5091"/>
    <w:rsid w:val="005C5335"/>
    <w:rsid w:val="005C5372"/>
    <w:rsid w:val="005C53D6"/>
    <w:rsid w:val="005C53DE"/>
    <w:rsid w:val="005C54A0"/>
    <w:rsid w:val="005C54E5"/>
    <w:rsid w:val="005C554D"/>
    <w:rsid w:val="005C55BA"/>
    <w:rsid w:val="005C55C0"/>
    <w:rsid w:val="005C5701"/>
    <w:rsid w:val="005C5714"/>
    <w:rsid w:val="005C57AB"/>
    <w:rsid w:val="005C5A0D"/>
    <w:rsid w:val="005C5A26"/>
    <w:rsid w:val="005C5A39"/>
    <w:rsid w:val="005C5B05"/>
    <w:rsid w:val="005C5BB9"/>
    <w:rsid w:val="005C5C69"/>
    <w:rsid w:val="005C5CE4"/>
    <w:rsid w:val="005C5DEA"/>
    <w:rsid w:val="005C5DFD"/>
    <w:rsid w:val="005C5E17"/>
    <w:rsid w:val="005C5E9C"/>
    <w:rsid w:val="005C5FC2"/>
    <w:rsid w:val="005C6055"/>
    <w:rsid w:val="005C6153"/>
    <w:rsid w:val="005C68B3"/>
    <w:rsid w:val="005C6A1B"/>
    <w:rsid w:val="005C6A2D"/>
    <w:rsid w:val="005C6AC4"/>
    <w:rsid w:val="005C6BA3"/>
    <w:rsid w:val="005C6C88"/>
    <w:rsid w:val="005C6CA6"/>
    <w:rsid w:val="005C6CF4"/>
    <w:rsid w:val="005C6FF0"/>
    <w:rsid w:val="005C7065"/>
    <w:rsid w:val="005C707C"/>
    <w:rsid w:val="005C70A4"/>
    <w:rsid w:val="005C717F"/>
    <w:rsid w:val="005C71EF"/>
    <w:rsid w:val="005C746A"/>
    <w:rsid w:val="005C748B"/>
    <w:rsid w:val="005C7510"/>
    <w:rsid w:val="005C77F3"/>
    <w:rsid w:val="005C7817"/>
    <w:rsid w:val="005C78AD"/>
    <w:rsid w:val="005C7908"/>
    <w:rsid w:val="005C7A21"/>
    <w:rsid w:val="005C7A7B"/>
    <w:rsid w:val="005C7B32"/>
    <w:rsid w:val="005C7B8E"/>
    <w:rsid w:val="005C7CBA"/>
    <w:rsid w:val="005C7D72"/>
    <w:rsid w:val="005C7DAC"/>
    <w:rsid w:val="005C7E68"/>
    <w:rsid w:val="005D0289"/>
    <w:rsid w:val="005D0391"/>
    <w:rsid w:val="005D03B1"/>
    <w:rsid w:val="005D0416"/>
    <w:rsid w:val="005D049F"/>
    <w:rsid w:val="005D04B5"/>
    <w:rsid w:val="005D0667"/>
    <w:rsid w:val="005D06D9"/>
    <w:rsid w:val="005D071F"/>
    <w:rsid w:val="005D0885"/>
    <w:rsid w:val="005D093E"/>
    <w:rsid w:val="005D0946"/>
    <w:rsid w:val="005D0E9C"/>
    <w:rsid w:val="005D0ED1"/>
    <w:rsid w:val="005D0F1C"/>
    <w:rsid w:val="005D0F24"/>
    <w:rsid w:val="005D0FD4"/>
    <w:rsid w:val="005D1053"/>
    <w:rsid w:val="005D11EF"/>
    <w:rsid w:val="005D1307"/>
    <w:rsid w:val="005D14B8"/>
    <w:rsid w:val="005D172A"/>
    <w:rsid w:val="005D1774"/>
    <w:rsid w:val="005D1782"/>
    <w:rsid w:val="005D17F8"/>
    <w:rsid w:val="005D188D"/>
    <w:rsid w:val="005D1A3D"/>
    <w:rsid w:val="005D1AF3"/>
    <w:rsid w:val="005D1B94"/>
    <w:rsid w:val="005D1C3B"/>
    <w:rsid w:val="005D1D99"/>
    <w:rsid w:val="005D1DB3"/>
    <w:rsid w:val="005D1DF5"/>
    <w:rsid w:val="005D1FBD"/>
    <w:rsid w:val="005D2006"/>
    <w:rsid w:val="005D207E"/>
    <w:rsid w:val="005D218F"/>
    <w:rsid w:val="005D2223"/>
    <w:rsid w:val="005D2289"/>
    <w:rsid w:val="005D2340"/>
    <w:rsid w:val="005D23E2"/>
    <w:rsid w:val="005D23F5"/>
    <w:rsid w:val="005D23FE"/>
    <w:rsid w:val="005D2473"/>
    <w:rsid w:val="005D256A"/>
    <w:rsid w:val="005D25EA"/>
    <w:rsid w:val="005D266F"/>
    <w:rsid w:val="005D2787"/>
    <w:rsid w:val="005D27A0"/>
    <w:rsid w:val="005D27EC"/>
    <w:rsid w:val="005D2864"/>
    <w:rsid w:val="005D289D"/>
    <w:rsid w:val="005D29BB"/>
    <w:rsid w:val="005D2A36"/>
    <w:rsid w:val="005D2AA0"/>
    <w:rsid w:val="005D2AFE"/>
    <w:rsid w:val="005D2BC5"/>
    <w:rsid w:val="005D2C6C"/>
    <w:rsid w:val="005D2F30"/>
    <w:rsid w:val="005D2FD7"/>
    <w:rsid w:val="005D3070"/>
    <w:rsid w:val="005D31B8"/>
    <w:rsid w:val="005D31E2"/>
    <w:rsid w:val="005D3257"/>
    <w:rsid w:val="005D3382"/>
    <w:rsid w:val="005D33CD"/>
    <w:rsid w:val="005D33E6"/>
    <w:rsid w:val="005D3488"/>
    <w:rsid w:val="005D34C4"/>
    <w:rsid w:val="005D3625"/>
    <w:rsid w:val="005D3635"/>
    <w:rsid w:val="005D38CC"/>
    <w:rsid w:val="005D3BD5"/>
    <w:rsid w:val="005D3C61"/>
    <w:rsid w:val="005D3CC3"/>
    <w:rsid w:val="005D3CE3"/>
    <w:rsid w:val="005D3D64"/>
    <w:rsid w:val="005D3E29"/>
    <w:rsid w:val="005D3E35"/>
    <w:rsid w:val="005D3ED7"/>
    <w:rsid w:val="005D4005"/>
    <w:rsid w:val="005D4008"/>
    <w:rsid w:val="005D4060"/>
    <w:rsid w:val="005D4146"/>
    <w:rsid w:val="005D434C"/>
    <w:rsid w:val="005D43E2"/>
    <w:rsid w:val="005D44CF"/>
    <w:rsid w:val="005D458E"/>
    <w:rsid w:val="005D4682"/>
    <w:rsid w:val="005D468F"/>
    <w:rsid w:val="005D46B3"/>
    <w:rsid w:val="005D471E"/>
    <w:rsid w:val="005D480C"/>
    <w:rsid w:val="005D48C6"/>
    <w:rsid w:val="005D49C1"/>
    <w:rsid w:val="005D49C2"/>
    <w:rsid w:val="005D49EC"/>
    <w:rsid w:val="005D4AFD"/>
    <w:rsid w:val="005D4B09"/>
    <w:rsid w:val="005D4C1D"/>
    <w:rsid w:val="005D4CAF"/>
    <w:rsid w:val="005D4CE5"/>
    <w:rsid w:val="005D4CF5"/>
    <w:rsid w:val="005D4F0B"/>
    <w:rsid w:val="005D4F0E"/>
    <w:rsid w:val="005D4F4A"/>
    <w:rsid w:val="005D5125"/>
    <w:rsid w:val="005D51A5"/>
    <w:rsid w:val="005D51E3"/>
    <w:rsid w:val="005D51E6"/>
    <w:rsid w:val="005D5460"/>
    <w:rsid w:val="005D546E"/>
    <w:rsid w:val="005D552E"/>
    <w:rsid w:val="005D55D0"/>
    <w:rsid w:val="005D56BB"/>
    <w:rsid w:val="005D579D"/>
    <w:rsid w:val="005D57E6"/>
    <w:rsid w:val="005D58E8"/>
    <w:rsid w:val="005D59BC"/>
    <w:rsid w:val="005D5B13"/>
    <w:rsid w:val="005D5BB6"/>
    <w:rsid w:val="005D5D5F"/>
    <w:rsid w:val="005D5E65"/>
    <w:rsid w:val="005D5EC0"/>
    <w:rsid w:val="005D5FCC"/>
    <w:rsid w:val="005D60BA"/>
    <w:rsid w:val="005D6607"/>
    <w:rsid w:val="005D68CA"/>
    <w:rsid w:val="005D6986"/>
    <w:rsid w:val="005D69B9"/>
    <w:rsid w:val="005D69F5"/>
    <w:rsid w:val="005D6A33"/>
    <w:rsid w:val="005D6A6F"/>
    <w:rsid w:val="005D6A8F"/>
    <w:rsid w:val="005D6CC6"/>
    <w:rsid w:val="005D6D7A"/>
    <w:rsid w:val="005D6ECC"/>
    <w:rsid w:val="005D6FC9"/>
    <w:rsid w:val="005D70E6"/>
    <w:rsid w:val="005D70F2"/>
    <w:rsid w:val="005D7279"/>
    <w:rsid w:val="005D7443"/>
    <w:rsid w:val="005D74E5"/>
    <w:rsid w:val="005D7515"/>
    <w:rsid w:val="005D75DE"/>
    <w:rsid w:val="005D7617"/>
    <w:rsid w:val="005D7803"/>
    <w:rsid w:val="005D78D5"/>
    <w:rsid w:val="005D7954"/>
    <w:rsid w:val="005D79CF"/>
    <w:rsid w:val="005D7A77"/>
    <w:rsid w:val="005D7A91"/>
    <w:rsid w:val="005D7ABB"/>
    <w:rsid w:val="005D7ABE"/>
    <w:rsid w:val="005D7B1F"/>
    <w:rsid w:val="005D7CE1"/>
    <w:rsid w:val="005D7D78"/>
    <w:rsid w:val="005D7F48"/>
    <w:rsid w:val="005D7FEF"/>
    <w:rsid w:val="005E0198"/>
    <w:rsid w:val="005E01B9"/>
    <w:rsid w:val="005E0205"/>
    <w:rsid w:val="005E0292"/>
    <w:rsid w:val="005E02A6"/>
    <w:rsid w:val="005E02D7"/>
    <w:rsid w:val="005E0432"/>
    <w:rsid w:val="005E0472"/>
    <w:rsid w:val="005E0487"/>
    <w:rsid w:val="005E0741"/>
    <w:rsid w:val="005E07B8"/>
    <w:rsid w:val="005E083D"/>
    <w:rsid w:val="005E090D"/>
    <w:rsid w:val="005E09CF"/>
    <w:rsid w:val="005E0A35"/>
    <w:rsid w:val="005E0AD0"/>
    <w:rsid w:val="005E0B40"/>
    <w:rsid w:val="005E0CB1"/>
    <w:rsid w:val="005E0D74"/>
    <w:rsid w:val="005E0F3A"/>
    <w:rsid w:val="005E0FF2"/>
    <w:rsid w:val="005E1170"/>
    <w:rsid w:val="005E11C6"/>
    <w:rsid w:val="005E1299"/>
    <w:rsid w:val="005E1338"/>
    <w:rsid w:val="005E134C"/>
    <w:rsid w:val="005E14EF"/>
    <w:rsid w:val="005E1512"/>
    <w:rsid w:val="005E1516"/>
    <w:rsid w:val="005E15F4"/>
    <w:rsid w:val="005E1718"/>
    <w:rsid w:val="005E1780"/>
    <w:rsid w:val="005E1A31"/>
    <w:rsid w:val="005E1AB8"/>
    <w:rsid w:val="005E1ACA"/>
    <w:rsid w:val="005E1BC4"/>
    <w:rsid w:val="005E1C0A"/>
    <w:rsid w:val="005E1C81"/>
    <w:rsid w:val="005E1E84"/>
    <w:rsid w:val="005E1F4A"/>
    <w:rsid w:val="005E2046"/>
    <w:rsid w:val="005E20D8"/>
    <w:rsid w:val="005E20DC"/>
    <w:rsid w:val="005E22CA"/>
    <w:rsid w:val="005E234C"/>
    <w:rsid w:val="005E235C"/>
    <w:rsid w:val="005E246A"/>
    <w:rsid w:val="005E261D"/>
    <w:rsid w:val="005E265C"/>
    <w:rsid w:val="005E266F"/>
    <w:rsid w:val="005E293B"/>
    <w:rsid w:val="005E2B0F"/>
    <w:rsid w:val="005E2B3C"/>
    <w:rsid w:val="005E2C78"/>
    <w:rsid w:val="005E2CB5"/>
    <w:rsid w:val="005E2D4D"/>
    <w:rsid w:val="005E2DB0"/>
    <w:rsid w:val="005E2DD4"/>
    <w:rsid w:val="005E2E40"/>
    <w:rsid w:val="005E2F2C"/>
    <w:rsid w:val="005E2F65"/>
    <w:rsid w:val="005E3012"/>
    <w:rsid w:val="005E3032"/>
    <w:rsid w:val="005E3037"/>
    <w:rsid w:val="005E30B1"/>
    <w:rsid w:val="005E3194"/>
    <w:rsid w:val="005E32B0"/>
    <w:rsid w:val="005E342A"/>
    <w:rsid w:val="005E3467"/>
    <w:rsid w:val="005E3712"/>
    <w:rsid w:val="005E3734"/>
    <w:rsid w:val="005E3787"/>
    <w:rsid w:val="005E383F"/>
    <w:rsid w:val="005E386C"/>
    <w:rsid w:val="005E3914"/>
    <w:rsid w:val="005E39EC"/>
    <w:rsid w:val="005E3B66"/>
    <w:rsid w:val="005E3BF2"/>
    <w:rsid w:val="005E3DE6"/>
    <w:rsid w:val="005E3EFC"/>
    <w:rsid w:val="005E400E"/>
    <w:rsid w:val="005E4120"/>
    <w:rsid w:val="005E41D5"/>
    <w:rsid w:val="005E4395"/>
    <w:rsid w:val="005E4565"/>
    <w:rsid w:val="005E463C"/>
    <w:rsid w:val="005E4756"/>
    <w:rsid w:val="005E47D1"/>
    <w:rsid w:val="005E47DA"/>
    <w:rsid w:val="005E48BA"/>
    <w:rsid w:val="005E49B1"/>
    <w:rsid w:val="005E4BD8"/>
    <w:rsid w:val="005E4C06"/>
    <w:rsid w:val="005E4C21"/>
    <w:rsid w:val="005E4CC2"/>
    <w:rsid w:val="005E4CE8"/>
    <w:rsid w:val="005E4DB4"/>
    <w:rsid w:val="005E4DD2"/>
    <w:rsid w:val="005E4DDC"/>
    <w:rsid w:val="005E4E28"/>
    <w:rsid w:val="005E4F0C"/>
    <w:rsid w:val="005E5028"/>
    <w:rsid w:val="005E5277"/>
    <w:rsid w:val="005E53D6"/>
    <w:rsid w:val="005E5640"/>
    <w:rsid w:val="005E56EF"/>
    <w:rsid w:val="005E57A6"/>
    <w:rsid w:val="005E5A88"/>
    <w:rsid w:val="005E5B60"/>
    <w:rsid w:val="005E5BD7"/>
    <w:rsid w:val="005E5C9F"/>
    <w:rsid w:val="005E5D75"/>
    <w:rsid w:val="005E5E72"/>
    <w:rsid w:val="005E6014"/>
    <w:rsid w:val="005E6091"/>
    <w:rsid w:val="005E60F6"/>
    <w:rsid w:val="005E6215"/>
    <w:rsid w:val="005E629E"/>
    <w:rsid w:val="005E635F"/>
    <w:rsid w:val="005E63ED"/>
    <w:rsid w:val="005E644E"/>
    <w:rsid w:val="005E6473"/>
    <w:rsid w:val="005E650C"/>
    <w:rsid w:val="005E6557"/>
    <w:rsid w:val="005E6763"/>
    <w:rsid w:val="005E68A4"/>
    <w:rsid w:val="005E68B0"/>
    <w:rsid w:val="005E69A5"/>
    <w:rsid w:val="005E6A26"/>
    <w:rsid w:val="005E6A36"/>
    <w:rsid w:val="005E6A6A"/>
    <w:rsid w:val="005E6A8C"/>
    <w:rsid w:val="005E6C54"/>
    <w:rsid w:val="005E6C69"/>
    <w:rsid w:val="005E6E54"/>
    <w:rsid w:val="005E6F4E"/>
    <w:rsid w:val="005E6FE7"/>
    <w:rsid w:val="005E700E"/>
    <w:rsid w:val="005E727E"/>
    <w:rsid w:val="005E7353"/>
    <w:rsid w:val="005E74D2"/>
    <w:rsid w:val="005E7603"/>
    <w:rsid w:val="005E7662"/>
    <w:rsid w:val="005E76D2"/>
    <w:rsid w:val="005E76E8"/>
    <w:rsid w:val="005E781D"/>
    <w:rsid w:val="005E797B"/>
    <w:rsid w:val="005E7996"/>
    <w:rsid w:val="005E79E6"/>
    <w:rsid w:val="005E7AE0"/>
    <w:rsid w:val="005E7C90"/>
    <w:rsid w:val="005E7CEA"/>
    <w:rsid w:val="005E7D7A"/>
    <w:rsid w:val="005E7E0A"/>
    <w:rsid w:val="005E7E0F"/>
    <w:rsid w:val="005E7F0A"/>
    <w:rsid w:val="005E7F6D"/>
    <w:rsid w:val="005E7F7C"/>
    <w:rsid w:val="005E7F7D"/>
    <w:rsid w:val="005E7FDA"/>
    <w:rsid w:val="005F007A"/>
    <w:rsid w:val="005F00E0"/>
    <w:rsid w:val="005F0133"/>
    <w:rsid w:val="005F013D"/>
    <w:rsid w:val="005F0172"/>
    <w:rsid w:val="005F0208"/>
    <w:rsid w:val="005F0249"/>
    <w:rsid w:val="005F0329"/>
    <w:rsid w:val="005F0563"/>
    <w:rsid w:val="005F05B0"/>
    <w:rsid w:val="005F0885"/>
    <w:rsid w:val="005F09F0"/>
    <w:rsid w:val="005F09FA"/>
    <w:rsid w:val="005F09FE"/>
    <w:rsid w:val="005F0A1F"/>
    <w:rsid w:val="005F0A2A"/>
    <w:rsid w:val="005F0B1E"/>
    <w:rsid w:val="005F0CDA"/>
    <w:rsid w:val="005F0CFB"/>
    <w:rsid w:val="005F0D66"/>
    <w:rsid w:val="005F0DF9"/>
    <w:rsid w:val="005F0E1B"/>
    <w:rsid w:val="005F1074"/>
    <w:rsid w:val="005F1120"/>
    <w:rsid w:val="005F114F"/>
    <w:rsid w:val="005F1176"/>
    <w:rsid w:val="005F11C2"/>
    <w:rsid w:val="005F126F"/>
    <w:rsid w:val="005F1331"/>
    <w:rsid w:val="005F1408"/>
    <w:rsid w:val="005F167D"/>
    <w:rsid w:val="005F172A"/>
    <w:rsid w:val="005F18A2"/>
    <w:rsid w:val="005F18D9"/>
    <w:rsid w:val="005F19C5"/>
    <w:rsid w:val="005F1A66"/>
    <w:rsid w:val="005F1ADF"/>
    <w:rsid w:val="005F1B77"/>
    <w:rsid w:val="005F1CBA"/>
    <w:rsid w:val="005F1CF9"/>
    <w:rsid w:val="005F1EAF"/>
    <w:rsid w:val="005F1FD2"/>
    <w:rsid w:val="005F2023"/>
    <w:rsid w:val="005F22C2"/>
    <w:rsid w:val="005F22CE"/>
    <w:rsid w:val="005F25B4"/>
    <w:rsid w:val="005F269A"/>
    <w:rsid w:val="005F26CD"/>
    <w:rsid w:val="005F26DD"/>
    <w:rsid w:val="005F27D3"/>
    <w:rsid w:val="005F28AF"/>
    <w:rsid w:val="005F2B5B"/>
    <w:rsid w:val="005F2B62"/>
    <w:rsid w:val="005F2DC5"/>
    <w:rsid w:val="005F2DD6"/>
    <w:rsid w:val="005F2E05"/>
    <w:rsid w:val="005F2E08"/>
    <w:rsid w:val="005F2E5E"/>
    <w:rsid w:val="005F3010"/>
    <w:rsid w:val="005F30C5"/>
    <w:rsid w:val="005F3128"/>
    <w:rsid w:val="005F31E3"/>
    <w:rsid w:val="005F32F6"/>
    <w:rsid w:val="005F3354"/>
    <w:rsid w:val="005F3548"/>
    <w:rsid w:val="005F35F8"/>
    <w:rsid w:val="005F3805"/>
    <w:rsid w:val="005F3A43"/>
    <w:rsid w:val="005F3A78"/>
    <w:rsid w:val="005F3B17"/>
    <w:rsid w:val="005F3B40"/>
    <w:rsid w:val="005F3B91"/>
    <w:rsid w:val="005F3BB4"/>
    <w:rsid w:val="005F3BDF"/>
    <w:rsid w:val="005F3C08"/>
    <w:rsid w:val="005F3D10"/>
    <w:rsid w:val="005F3D9A"/>
    <w:rsid w:val="005F3E15"/>
    <w:rsid w:val="005F3EC8"/>
    <w:rsid w:val="005F3F88"/>
    <w:rsid w:val="005F4043"/>
    <w:rsid w:val="005F4089"/>
    <w:rsid w:val="005F41C2"/>
    <w:rsid w:val="005F44AD"/>
    <w:rsid w:val="005F4795"/>
    <w:rsid w:val="005F480D"/>
    <w:rsid w:val="005F492B"/>
    <w:rsid w:val="005F49C2"/>
    <w:rsid w:val="005F49DA"/>
    <w:rsid w:val="005F4AB1"/>
    <w:rsid w:val="005F4CFA"/>
    <w:rsid w:val="005F4E43"/>
    <w:rsid w:val="005F4EB8"/>
    <w:rsid w:val="005F503E"/>
    <w:rsid w:val="005F5097"/>
    <w:rsid w:val="005F5304"/>
    <w:rsid w:val="005F5377"/>
    <w:rsid w:val="005F5380"/>
    <w:rsid w:val="005F53DA"/>
    <w:rsid w:val="005F5405"/>
    <w:rsid w:val="005F5421"/>
    <w:rsid w:val="005F5446"/>
    <w:rsid w:val="005F54AF"/>
    <w:rsid w:val="005F55ED"/>
    <w:rsid w:val="005F5652"/>
    <w:rsid w:val="005F5898"/>
    <w:rsid w:val="005F5C52"/>
    <w:rsid w:val="005F5D5A"/>
    <w:rsid w:val="005F5E30"/>
    <w:rsid w:val="005F5F4E"/>
    <w:rsid w:val="005F5FD0"/>
    <w:rsid w:val="005F612B"/>
    <w:rsid w:val="005F627F"/>
    <w:rsid w:val="005F62D9"/>
    <w:rsid w:val="005F63D3"/>
    <w:rsid w:val="005F6791"/>
    <w:rsid w:val="005F684E"/>
    <w:rsid w:val="005F6851"/>
    <w:rsid w:val="005F6866"/>
    <w:rsid w:val="005F6B27"/>
    <w:rsid w:val="005F6B47"/>
    <w:rsid w:val="005F6C49"/>
    <w:rsid w:val="005F6D81"/>
    <w:rsid w:val="005F6DE9"/>
    <w:rsid w:val="005F6E10"/>
    <w:rsid w:val="005F6E5A"/>
    <w:rsid w:val="005F6EF3"/>
    <w:rsid w:val="005F6F30"/>
    <w:rsid w:val="005F7108"/>
    <w:rsid w:val="005F7164"/>
    <w:rsid w:val="005F72F6"/>
    <w:rsid w:val="005F7330"/>
    <w:rsid w:val="005F7505"/>
    <w:rsid w:val="005F75A1"/>
    <w:rsid w:val="005F7638"/>
    <w:rsid w:val="005F765F"/>
    <w:rsid w:val="005F76A2"/>
    <w:rsid w:val="005F76BE"/>
    <w:rsid w:val="005F7A2F"/>
    <w:rsid w:val="005F7A78"/>
    <w:rsid w:val="005F7B55"/>
    <w:rsid w:val="005F7CEB"/>
    <w:rsid w:val="005F7D59"/>
    <w:rsid w:val="005F7D91"/>
    <w:rsid w:val="005F7F30"/>
    <w:rsid w:val="005F7F6D"/>
    <w:rsid w:val="005F7F97"/>
    <w:rsid w:val="005F7FA4"/>
    <w:rsid w:val="00600029"/>
    <w:rsid w:val="00600054"/>
    <w:rsid w:val="00600078"/>
    <w:rsid w:val="006000CF"/>
    <w:rsid w:val="0060011B"/>
    <w:rsid w:val="00600215"/>
    <w:rsid w:val="00600356"/>
    <w:rsid w:val="006003E3"/>
    <w:rsid w:val="006004BE"/>
    <w:rsid w:val="006004ED"/>
    <w:rsid w:val="0060068E"/>
    <w:rsid w:val="006006CC"/>
    <w:rsid w:val="00600712"/>
    <w:rsid w:val="00600732"/>
    <w:rsid w:val="00600791"/>
    <w:rsid w:val="00600804"/>
    <w:rsid w:val="00600938"/>
    <w:rsid w:val="00600957"/>
    <w:rsid w:val="00600DF3"/>
    <w:rsid w:val="00600ECF"/>
    <w:rsid w:val="00601071"/>
    <w:rsid w:val="00601168"/>
    <w:rsid w:val="00601315"/>
    <w:rsid w:val="00601440"/>
    <w:rsid w:val="00601457"/>
    <w:rsid w:val="00601638"/>
    <w:rsid w:val="0060169C"/>
    <w:rsid w:val="006017BE"/>
    <w:rsid w:val="00601949"/>
    <w:rsid w:val="00601A3D"/>
    <w:rsid w:val="00601C1F"/>
    <w:rsid w:val="00601C4F"/>
    <w:rsid w:val="00601C5E"/>
    <w:rsid w:val="00601C78"/>
    <w:rsid w:val="00601CC6"/>
    <w:rsid w:val="00601CF3"/>
    <w:rsid w:val="00601D33"/>
    <w:rsid w:val="00601D36"/>
    <w:rsid w:val="00601DA7"/>
    <w:rsid w:val="0060213D"/>
    <w:rsid w:val="0060215D"/>
    <w:rsid w:val="00602165"/>
    <w:rsid w:val="006021C5"/>
    <w:rsid w:val="006022C4"/>
    <w:rsid w:val="006022DD"/>
    <w:rsid w:val="0060230D"/>
    <w:rsid w:val="006024ED"/>
    <w:rsid w:val="00602554"/>
    <w:rsid w:val="006025DF"/>
    <w:rsid w:val="006026C5"/>
    <w:rsid w:val="00602753"/>
    <w:rsid w:val="00602938"/>
    <w:rsid w:val="00602A17"/>
    <w:rsid w:val="00602AC8"/>
    <w:rsid w:val="00602B93"/>
    <w:rsid w:val="00602B95"/>
    <w:rsid w:val="00602CA9"/>
    <w:rsid w:val="00602CBD"/>
    <w:rsid w:val="00602D1D"/>
    <w:rsid w:val="00602DB8"/>
    <w:rsid w:val="00602DE9"/>
    <w:rsid w:val="006030A6"/>
    <w:rsid w:val="006030F8"/>
    <w:rsid w:val="0060325E"/>
    <w:rsid w:val="006032BD"/>
    <w:rsid w:val="00603388"/>
    <w:rsid w:val="006034AB"/>
    <w:rsid w:val="006034E7"/>
    <w:rsid w:val="00603569"/>
    <w:rsid w:val="00603591"/>
    <w:rsid w:val="0060371D"/>
    <w:rsid w:val="00603756"/>
    <w:rsid w:val="00603781"/>
    <w:rsid w:val="006038A4"/>
    <w:rsid w:val="006038B5"/>
    <w:rsid w:val="00603926"/>
    <w:rsid w:val="00603998"/>
    <w:rsid w:val="00603A44"/>
    <w:rsid w:val="00603B3E"/>
    <w:rsid w:val="00603C08"/>
    <w:rsid w:val="00603C80"/>
    <w:rsid w:val="00603D5E"/>
    <w:rsid w:val="00603DEE"/>
    <w:rsid w:val="00603FD8"/>
    <w:rsid w:val="006042AD"/>
    <w:rsid w:val="00604384"/>
    <w:rsid w:val="0060448F"/>
    <w:rsid w:val="0060451F"/>
    <w:rsid w:val="0060452B"/>
    <w:rsid w:val="006045CB"/>
    <w:rsid w:val="006047E3"/>
    <w:rsid w:val="006048E5"/>
    <w:rsid w:val="006048E8"/>
    <w:rsid w:val="006048E9"/>
    <w:rsid w:val="006048EF"/>
    <w:rsid w:val="0060498D"/>
    <w:rsid w:val="00604A07"/>
    <w:rsid w:val="00604A65"/>
    <w:rsid w:val="00604A73"/>
    <w:rsid w:val="00604C88"/>
    <w:rsid w:val="00604EB0"/>
    <w:rsid w:val="00604F26"/>
    <w:rsid w:val="00604F3A"/>
    <w:rsid w:val="00604F75"/>
    <w:rsid w:val="00605044"/>
    <w:rsid w:val="00605161"/>
    <w:rsid w:val="00605217"/>
    <w:rsid w:val="00605636"/>
    <w:rsid w:val="00605715"/>
    <w:rsid w:val="0060573B"/>
    <w:rsid w:val="006057D7"/>
    <w:rsid w:val="0060581D"/>
    <w:rsid w:val="0060586E"/>
    <w:rsid w:val="00605871"/>
    <w:rsid w:val="00605881"/>
    <w:rsid w:val="0060589B"/>
    <w:rsid w:val="0060594A"/>
    <w:rsid w:val="00605993"/>
    <w:rsid w:val="006059EF"/>
    <w:rsid w:val="00605AA4"/>
    <w:rsid w:val="00605DA6"/>
    <w:rsid w:val="00605E98"/>
    <w:rsid w:val="0060600D"/>
    <w:rsid w:val="006060C6"/>
    <w:rsid w:val="006062C2"/>
    <w:rsid w:val="00606359"/>
    <w:rsid w:val="00606423"/>
    <w:rsid w:val="0060647C"/>
    <w:rsid w:val="006064D1"/>
    <w:rsid w:val="006064F4"/>
    <w:rsid w:val="00606577"/>
    <w:rsid w:val="006067F9"/>
    <w:rsid w:val="00606810"/>
    <w:rsid w:val="00606900"/>
    <w:rsid w:val="00606993"/>
    <w:rsid w:val="00606B0E"/>
    <w:rsid w:val="00606B99"/>
    <w:rsid w:val="00606EB5"/>
    <w:rsid w:val="00606EDB"/>
    <w:rsid w:val="00606FF6"/>
    <w:rsid w:val="0060719C"/>
    <w:rsid w:val="00607243"/>
    <w:rsid w:val="0060740C"/>
    <w:rsid w:val="00607536"/>
    <w:rsid w:val="00607717"/>
    <w:rsid w:val="00607828"/>
    <w:rsid w:val="0060787C"/>
    <w:rsid w:val="006079A1"/>
    <w:rsid w:val="00607AA7"/>
    <w:rsid w:val="00607AD4"/>
    <w:rsid w:val="00607B9B"/>
    <w:rsid w:val="00607C7A"/>
    <w:rsid w:val="00607C93"/>
    <w:rsid w:val="00607E3C"/>
    <w:rsid w:val="00607ED4"/>
    <w:rsid w:val="00610004"/>
    <w:rsid w:val="00610047"/>
    <w:rsid w:val="006100BC"/>
    <w:rsid w:val="0061010A"/>
    <w:rsid w:val="006104A0"/>
    <w:rsid w:val="006104C6"/>
    <w:rsid w:val="0061053A"/>
    <w:rsid w:val="006106FB"/>
    <w:rsid w:val="00610729"/>
    <w:rsid w:val="006107A0"/>
    <w:rsid w:val="006107C4"/>
    <w:rsid w:val="00610808"/>
    <w:rsid w:val="0061080C"/>
    <w:rsid w:val="006109E5"/>
    <w:rsid w:val="006109EC"/>
    <w:rsid w:val="00610A22"/>
    <w:rsid w:val="00610C3F"/>
    <w:rsid w:val="00610D19"/>
    <w:rsid w:val="00610D41"/>
    <w:rsid w:val="00610D9C"/>
    <w:rsid w:val="00610E47"/>
    <w:rsid w:val="00610E8C"/>
    <w:rsid w:val="00610EB6"/>
    <w:rsid w:val="00610F7D"/>
    <w:rsid w:val="00610FFD"/>
    <w:rsid w:val="00611018"/>
    <w:rsid w:val="00611084"/>
    <w:rsid w:val="0061109D"/>
    <w:rsid w:val="006112D5"/>
    <w:rsid w:val="006113AA"/>
    <w:rsid w:val="0061152C"/>
    <w:rsid w:val="00611727"/>
    <w:rsid w:val="0061174B"/>
    <w:rsid w:val="00611817"/>
    <w:rsid w:val="00611849"/>
    <w:rsid w:val="0061192A"/>
    <w:rsid w:val="00611A44"/>
    <w:rsid w:val="00611A71"/>
    <w:rsid w:val="00611B1E"/>
    <w:rsid w:val="00611C34"/>
    <w:rsid w:val="00611CF7"/>
    <w:rsid w:val="00611D5E"/>
    <w:rsid w:val="00611F46"/>
    <w:rsid w:val="00611FEA"/>
    <w:rsid w:val="00612054"/>
    <w:rsid w:val="00612105"/>
    <w:rsid w:val="006123FE"/>
    <w:rsid w:val="00612570"/>
    <w:rsid w:val="00612594"/>
    <w:rsid w:val="0061275E"/>
    <w:rsid w:val="006129E8"/>
    <w:rsid w:val="00612A89"/>
    <w:rsid w:val="00612AE1"/>
    <w:rsid w:val="00612B1C"/>
    <w:rsid w:val="00612C06"/>
    <w:rsid w:val="00612C13"/>
    <w:rsid w:val="00612D31"/>
    <w:rsid w:val="00612D97"/>
    <w:rsid w:val="00612E29"/>
    <w:rsid w:val="00612F3E"/>
    <w:rsid w:val="0061302C"/>
    <w:rsid w:val="00613157"/>
    <w:rsid w:val="006131AF"/>
    <w:rsid w:val="00613382"/>
    <w:rsid w:val="00613491"/>
    <w:rsid w:val="00613519"/>
    <w:rsid w:val="0061365C"/>
    <w:rsid w:val="00613719"/>
    <w:rsid w:val="00613722"/>
    <w:rsid w:val="0061372C"/>
    <w:rsid w:val="00613775"/>
    <w:rsid w:val="0061394C"/>
    <w:rsid w:val="00613A07"/>
    <w:rsid w:val="00613B88"/>
    <w:rsid w:val="00613C04"/>
    <w:rsid w:val="00613C0C"/>
    <w:rsid w:val="00613C63"/>
    <w:rsid w:val="00613DAF"/>
    <w:rsid w:val="00613DBD"/>
    <w:rsid w:val="00613DDE"/>
    <w:rsid w:val="00613F43"/>
    <w:rsid w:val="00613FA8"/>
    <w:rsid w:val="006140E4"/>
    <w:rsid w:val="006140EC"/>
    <w:rsid w:val="0061420B"/>
    <w:rsid w:val="006142A8"/>
    <w:rsid w:val="0061434F"/>
    <w:rsid w:val="00614375"/>
    <w:rsid w:val="006144C0"/>
    <w:rsid w:val="006144EF"/>
    <w:rsid w:val="00614591"/>
    <w:rsid w:val="00614788"/>
    <w:rsid w:val="006147A8"/>
    <w:rsid w:val="006147BE"/>
    <w:rsid w:val="0061486D"/>
    <w:rsid w:val="00614875"/>
    <w:rsid w:val="006149FD"/>
    <w:rsid w:val="00614A54"/>
    <w:rsid w:val="00614A96"/>
    <w:rsid w:val="00614AD4"/>
    <w:rsid w:val="00614B00"/>
    <w:rsid w:val="00614B4D"/>
    <w:rsid w:val="00614D10"/>
    <w:rsid w:val="00614D38"/>
    <w:rsid w:val="00614D83"/>
    <w:rsid w:val="00614E27"/>
    <w:rsid w:val="00614E51"/>
    <w:rsid w:val="00614FE3"/>
    <w:rsid w:val="0061504C"/>
    <w:rsid w:val="006150A9"/>
    <w:rsid w:val="006150B6"/>
    <w:rsid w:val="00615184"/>
    <w:rsid w:val="00615287"/>
    <w:rsid w:val="00615393"/>
    <w:rsid w:val="0061542E"/>
    <w:rsid w:val="0061554A"/>
    <w:rsid w:val="0061575A"/>
    <w:rsid w:val="00615968"/>
    <w:rsid w:val="00615A0F"/>
    <w:rsid w:val="00615A58"/>
    <w:rsid w:val="00615B1A"/>
    <w:rsid w:val="00615C0A"/>
    <w:rsid w:val="00615C60"/>
    <w:rsid w:val="00615C6E"/>
    <w:rsid w:val="00615E0D"/>
    <w:rsid w:val="00615F90"/>
    <w:rsid w:val="00615FE4"/>
    <w:rsid w:val="0061619C"/>
    <w:rsid w:val="0061621B"/>
    <w:rsid w:val="00616223"/>
    <w:rsid w:val="00616262"/>
    <w:rsid w:val="00616357"/>
    <w:rsid w:val="00616577"/>
    <w:rsid w:val="00616735"/>
    <w:rsid w:val="0061697E"/>
    <w:rsid w:val="00616C9B"/>
    <w:rsid w:val="00616CE6"/>
    <w:rsid w:val="00616CF9"/>
    <w:rsid w:val="00616E3D"/>
    <w:rsid w:val="00616FB9"/>
    <w:rsid w:val="00616FEC"/>
    <w:rsid w:val="0061703D"/>
    <w:rsid w:val="00617114"/>
    <w:rsid w:val="0061712F"/>
    <w:rsid w:val="0061717F"/>
    <w:rsid w:val="00617254"/>
    <w:rsid w:val="006172D6"/>
    <w:rsid w:val="0061736E"/>
    <w:rsid w:val="0061741E"/>
    <w:rsid w:val="006174CD"/>
    <w:rsid w:val="0061782E"/>
    <w:rsid w:val="006179B6"/>
    <w:rsid w:val="00617A9C"/>
    <w:rsid w:val="00617BD9"/>
    <w:rsid w:val="00617DBB"/>
    <w:rsid w:val="00617F78"/>
    <w:rsid w:val="0062002A"/>
    <w:rsid w:val="00620156"/>
    <w:rsid w:val="00620347"/>
    <w:rsid w:val="00620424"/>
    <w:rsid w:val="00620533"/>
    <w:rsid w:val="0062058A"/>
    <w:rsid w:val="0062058B"/>
    <w:rsid w:val="00620631"/>
    <w:rsid w:val="006206AA"/>
    <w:rsid w:val="00620739"/>
    <w:rsid w:val="0062093D"/>
    <w:rsid w:val="006209C5"/>
    <w:rsid w:val="00620B15"/>
    <w:rsid w:val="00620CEB"/>
    <w:rsid w:val="00620CF4"/>
    <w:rsid w:val="00620D51"/>
    <w:rsid w:val="00620D7E"/>
    <w:rsid w:val="00620D81"/>
    <w:rsid w:val="00620DB3"/>
    <w:rsid w:val="00620F70"/>
    <w:rsid w:val="00620FD4"/>
    <w:rsid w:val="0062110C"/>
    <w:rsid w:val="006211B3"/>
    <w:rsid w:val="006211E1"/>
    <w:rsid w:val="0062123A"/>
    <w:rsid w:val="0062125D"/>
    <w:rsid w:val="006213C2"/>
    <w:rsid w:val="006213F2"/>
    <w:rsid w:val="006215E9"/>
    <w:rsid w:val="00621915"/>
    <w:rsid w:val="00621939"/>
    <w:rsid w:val="00621B01"/>
    <w:rsid w:val="00621B2C"/>
    <w:rsid w:val="00621B3C"/>
    <w:rsid w:val="00621C78"/>
    <w:rsid w:val="00621CE7"/>
    <w:rsid w:val="00621E6C"/>
    <w:rsid w:val="00621EA3"/>
    <w:rsid w:val="00621EE3"/>
    <w:rsid w:val="00621EF6"/>
    <w:rsid w:val="00621FBB"/>
    <w:rsid w:val="00622001"/>
    <w:rsid w:val="00622044"/>
    <w:rsid w:val="00622250"/>
    <w:rsid w:val="006222D3"/>
    <w:rsid w:val="00622329"/>
    <w:rsid w:val="00622395"/>
    <w:rsid w:val="0062259F"/>
    <w:rsid w:val="0062264B"/>
    <w:rsid w:val="0062265B"/>
    <w:rsid w:val="00622794"/>
    <w:rsid w:val="006227A6"/>
    <w:rsid w:val="006227CA"/>
    <w:rsid w:val="00622899"/>
    <w:rsid w:val="0062294D"/>
    <w:rsid w:val="006229A3"/>
    <w:rsid w:val="00622AF9"/>
    <w:rsid w:val="00622B05"/>
    <w:rsid w:val="00622B60"/>
    <w:rsid w:val="00622BF6"/>
    <w:rsid w:val="00622CD0"/>
    <w:rsid w:val="00622D99"/>
    <w:rsid w:val="00622E52"/>
    <w:rsid w:val="00622F1F"/>
    <w:rsid w:val="00622F85"/>
    <w:rsid w:val="00622FD3"/>
    <w:rsid w:val="006230A1"/>
    <w:rsid w:val="00623249"/>
    <w:rsid w:val="00623264"/>
    <w:rsid w:val="00623276"/>
    <w:rsid w:val="0062328D"/>
    <w:rsid w:val="00623351"/>
    <w:rsid w:val="0062339B"/>
    <w:rsid w:val="006233F8"/>
    <w:rsid w:val="006234A1"/>
    <w:rsid w:val="006234A5"/>
    <w:rsid w:val="006234DF"/>
    <w:rsid w:val="00623676"/>
    <w:rsid w:val="00623712"/>
    <w:rsid w:val="006237AD"/>
    <w:rsid w:val="00623842"/>
    <w:rsid w:val="006238FF"/>
    <w:rsid w:val="00623AB2"/>
    <w:rsid w:val="00623C07"/>
    <w:rsid w:val="00623DE5"/>
    <w:rsid w:val="00623FE0"/>
    <w:rsid w:val="0062408D"/>
    <w:rsid w:val="006242E7"/>
    <w:rsid w:val="006242E9"/>
    <w:rsid w:val="00624324"/>
    <w:rsid w:val="006243D5"/>
    <w:rsid w:val="00624404"/>
    <w:rsid w:val="0062462D"/>
    <w:rsid w:val="0062488B"/>
    <w:rsid w:val="00624940"/>
    <w:rsid w:val="00624A0B"/>
    <w:rsid w:val="00624B49"/>
    <w:rsid w:val="00624C29"/>
    <w:rsid w:val="00624C36"/>
    <w:rsid w:val="00624C85"/>
    <w:rsid w:val="00624D8B"/>
    <w:rsid w:val="00624D9C"/>
    <w:rsid w:val="00624D9E"/>
    <w:rsid w:val="00624E50"/>
    <w:rsid w:val="00624EF7"/>
    <w:rsid w:val="00624EFA"/>
    <w:rsid w:val="00625108"/>
    <w:rsid w:val="00625128"/>
    <w:rsid w:val="00625142"/>
    <w:rsid w:val="00625221"/>
    <w:rsid w:val="00625344"/>
    <w:rsid w:val="0062540A"/>
    <w:rsid w:val="0062551B"/>
    <w:rsid w:val="0062552E"/>
    <w:rsid w:val="006256B4"/>
    <w:rsid w:val="0062571F"/>
    <w:rsid w:val="00625752"/>
    <w:rsid w:val="006258C2"/>
    <w:rsid w:val="006259CB"/>
    <w:rsid w:val="00625A3F"/>
    <w:rsid w:val="00625A5D"/>
    <w:rsid w:val="00625A6A"/>
    <w:rsid w:val="00625ACE"/>
    <w:rsid w:val="00625C84"/>
    <w:rsid w:val="00625D24"/>
    <w:rsid w:val="00625E85"/>
    <w:rsid w:val="00625EE7"/>
    <w:rsid w:val="00625FF3"/>
    <w:rsid w:val="0062604E"/>
    <w:rsid w:val="006260A1"/>
    <w:rsid w:val="006260C6"/>
    <w:rsid w:val="00626366"/>
    <w:rsid w:val="00626443"/>
    <w:rsid w:val="00626457"/>
    <w:rsid w:val="0062646C"/>
    <w:rsid w:val="006264EB"/>
    <w:rsid w:val="0062652B"/>
    <w:rsid w:val="00626893"/>
    <w:rsid w:val="00626906"/>
    <w:rsid w:val="00626984"/>
    <w:rsid w:val="006269A6"/>
    <w:rsid w:val="00626C82"/>
    <w:rsid w:val="00626D5F"/>
    <w:rsid w:val="00626DEC"/>
    <w:rsid w:val="00626F82"/>
    <w:rsid w:val="0062704B"/>
    <w:rsid w:val="00627086"/>
    <w:rsid w:val="00627144"/>
    <w:rsid w:val="006274AA"/>
    <w:rsid w:val="0062752B"/>
    <w:rsid w:val="00627657"/>
    <w:rsid w:val="006276E9"/>
    <w:rsid w:val="00627754"/>
    <w:rsid w:val="006278FA"/>
    <w:rsid w:val="00627A2B"/>
    <w:rsid w:val="00627A6B"/>
    <w:rsid w:val="00627BB7"/>
    <w:rsid w:val="00627CA4"/>
    <w:rsid w:val="00627EB6"/>
    <w:rsid w:val="00627EC7"/>
    <w:rsid w:val="00627FA5"/>
    <w:rsid w:val="0063016E"/>
    <w:rsid w:val="006302ED"/>
    <w:rsid w:val="00630327"/>
    <w:rsid w:val="0063033B"/>
    <w:rsid w:val="0063036B"/>
    <w:rsid w:val="006303C9"/>
    <w:rsid w:val="0063069E"/>
    <w:rsid w:val="006308DD"/>
    <w:rsid w:val="00630953"/>
    <w:rsid w:val="006309AB"/>
    <w:rsid w:val="006309AF"/>
    <w:rsid w:val="006309FB"/>
    <w:rsid w:val="00630AAB"/>
    <w:rsid w:val="00630ADB"/>
    <w:rsid w:val="00630AE8"/>
    <w:rsid w:val="00630B5E"/>
    <w:rsid w:val="00630B93"/>
    <w:rsid w:val="00630C03"/>
    <w:rsid w:val="00630D33"/>
    <w:rsid w:val="00630F5D"/>
    <w:rsid w:val="00630F83"/>
    <w:rsid w:val="0063123D"/>
    <w:rsid w:val="00631323"/>
    <w:rsid w:val="00631555"/>
    <w:rsid w:val="00631577"/>
    <w:rsid w:val="00631596"/>
    <w:rsid w:val="00631682"/>
    <w:rsid w:val="006316B2"/>
    <w:rsid w:val="006316ED"/>
    <w:rsid w:val="00631705"/>
    <w:rsid w:val="006317F5"/>
    <w:rsid w:val="0063189D"/>
    <w:rsid w:val="006318FD"/>
    <w:rsid w:val="00631952"/>
    <w:rsid w:val="006319AF"/>
    <w:rsid w:val="00631A38"/>
    <w:rsid w:val="00631B97"/>
    <w:rsid w:val="00631BDD"/>
    <w:rsid w:val="00631BDE"/>
    <w:rsid w:val="00631D19"/>
    <w:rsid w:val="00631DEC"/>
    <w:rsid w:val="00631E06"/>
    <w:rsid w:val="00631ED1"/>
    <w:rsid w:val="006320C6"/>
    <w:rsid w:val="0063210F"/>
    <w:rsid w:val="006321EA"/>
    <w:rsid w:val="006322D2"/>
    <w:rsid w:val="00632438"/>
    <w:rsid w:val="00632545"/>
    <w:rsid w:val="0063257C"/>
    <w:rsid w:val="006325AF"/>
    <w:rsid w:val="006326E2"/>
    <w:rsid w:val="00632829"/>
    <w:rsid w:val="0063284C"/>
    <w:rsid w:val="00632855"/>
    <w:rsid w:val="00632A5C"/>
    <w:rsid w:val="00632AE5"/>
    <w:rsid w:val="00632C0B"/>
    <w:rsid w:val="00632CCD"/>
    <w:rsid w:val="00632CFA"/>
    <w:rsid w:val="00632D1B"/>
    <w:rsid w:val="00632D89"/>
    <w:rsid w:val="00632D93"/>
    <w:rsid w:val="00632FDD"/>
    <w:rsid w:val="00633024"/>
    <w:rsid w:val="00633222"/>
    <w:rsid w:val="00633322"/>
    <w:rsid w:val="00633375"/>
    <w:rsid w:val="00633386"/>
    <w:rsid w:val="00633458"/>
    <w:rsid w:val="00633515"/>
    <w:rsid w:val="0063351E"/>
    <w:rsid w:val="00633596"/>
    <w:rsid w:val="0063376C"/>
    <w:rsid w:val="006337BC"/>
    <w:rsid w:val="00633811"/>
    <w:rsid w:val="0063390E"/>
    <w:rsid w:val="00633A1B"/>
    <w:rsid w:val="00633B86"/>
    <w:rsid w:val="00633D22"/>
    <w:rsid w:val="00633D52"/>
    <w:rsid w:val="00633F43"/>
    <w:rsid w:val="00633FB6"/>
    <w:rsid w:val="00634093"/>
    <w:rsid w:val="00634113"/>
    <w:rsid w:val="0063427C"/>
    <w:rsid w:val="00634303"/>
    <w:rsid w:val="00634305"/>
    <w:rsid w:val="0063469E"/>
    <w:rsid w:val="00634768"/>
    <w:rsid w:val="00634783"/>
    <w:rsid w:val="00634798"/>
    <w:rsid w:val="006347B2"/>
    <w:rsid w:val="00634A13"/>
    <w:rsid w:val="00634A3C"/>
    <w:rsid w:val="00634AB2"/>
    <w:rsid w:val="00634AE7"/>
    <w:rsid w:val="00634B06"/>
    <w:rsid w:val="00634B3A"/>
    <w:rsid w:val="00634DC3"/>
    <w:rsid w:val="00634E14"/>
    <w:rsid w:val="00634E17"/>
    <w:rsid w:val="00634E99"/>
    <w:rsid w:val="00634F92"/>
    <w:rsid w:val="00634F97"/>
    <w:rsid w:val="00635084"/>
    <w:rsid w:val="006350E6"/>
    <w:rsid w:val="00635132"/>
    <w:rsid w:val="00635215"/>
    <w:rsid w:val="00635359"/>
    <w:rsid w:val="006353F8"/>
    <w:rsid w:val="00635520"/>
    <w:rsid w:val="0063561A"/>
    <w:rsid w:val="00635675"/>
    <w:rsid w:val="0063586D"/>
    <w:rsid w:val="00635936"/>
    <w:rsid w:val="006359A2"/>
    <w:rsid w:val="006359B3"/>
    <w:rsid w:val="006359D3"/>
    <w:rsid w:val="00635B5B"/>
    <w:rsid w:val="00635E97"/>
    <w:rsid w:val="00635F60"/>
    <w:rsid w:val="00635FDD"/>
    <w:rsid w:val="006361A0"/>
    <w:rsid w:val="00636220"/>
    <w:rsid w:val="00636527"/>
    <w:rsid w:val="0063655D"/>
    <w:rsid w:val="006366BB"/>
    <w:rsid w:val="00636703"/>
    <w:rsid w:val="006367D5"/>
    <w:rsid w:val="006368A9"/>
    <w:rsid w:val="006369CE"/>
    <w:rsid w:val="006369F9"/>
    <w:rsid w:val="00636BAD"/>
    <w:rsid w:val="00636BAE"/>
    <w:rsid w:val="00636BBC"/>
    <w:rsid w:val="00636CC9"/>
    <w:rsid w:val="00636DD0"/>
    <w:rsid w:val="00636F1C"/>
    <w:rsid w:val="00636F6C"/>
    <w:rsid w:val="00636FB1"/>
    <w:rsid w:val="0063711C"/>
    <w:rsid w:val="00637250"/>
    <w:rsid w:val="0063726A"/>
    <w:rsid w:val="006372EB"/>
    <w:rsid w:val="006373A3"/>
    <w:rsid w:val="006373B9"/>
    <w:rsid w:val="0063741E"/>
    <w:rsid w:val="006374C8"/>
    <w:rsid w:val="0063751F"/>
    <w:rsid w:val="00637761"/>
    <w:rsid w:val="0063777A"/>
    <w:rsid w:val="00637787"/>
    <w:rsid w:val="006379BB"/>
    <w:rsid w:val="00637B07"/>
    <w:rsid w:val="00637BB5"/>
    <w:rsid w:val="00637C16"/>
    <w:rsid w:val="00637E63"/>
    <w:rsid w:val="00637EB7"/>
    <w:rsid w:val="00637EBF"/>
    <w:rsid w:val="00637F32"/>
    <w:rsid w:val="006400D4"/>
    <w:rsid w:val="006401D5"/>
    <w:rsid w:val="00640205"/>
    <w:rsid w:val="00640275"/>
    <w:rsid w:val="006404EF"/>
    <w:rsid w:val="006407D9"/>
    <w:rsid w:val="00640861"/>
    <w:rsid w:val="00640867"/>
    <w:rsid w:val="006408A0"/>
    <w:rsid w:val="0064095E"/>
    <w:rsid w:val="006409C7"/>
    <w:rsid w:val="00640AE3"/>
    <w:rsid w:val="00640B47"/>
    <w:rsid w:val="00640C80"/>
    <w:rsid w:val="00640DA1"/>
    <w:rsid w:val="00640DF3"/>
    <w:rsid w:val="006410DC"/>
    <w:rsid w:val="00641110"/>
    <w:rsid w:val="0064112B"/>
    <w:rsid w:val="0064117C"/>
    <w:rsid w:val="006411ED"/>
    <w:rsid w:val="00641333"/>
    <w:rsid w:val="0064143E"/>
    <w:rsid w:val="00641601"/>
    <w:rsid w:val="006418C0"/>
    <w:rsid w:val="00641908"/>
    <w:rsid w:val="00641A03"/>
    <w:rsid w:val="00641A8A"/>
    <w:rsid w:val="00641AB7"/>
    <w:rsid w:val="00641C72"/>
    <w:rsid w:val="00641CCA"/>
    <w:rsid w:val="00641D94"/>
    <w:rsid w:val="00641F5A"/>
    <w:rsid w:val="00641FA5"/>
    <w:rsid w:val="00642037"/>
    <w:rsid w:val="0064208E"/>
    <w:rsid w:val="006420CC"/>
    <w:rsid w:val="0064210E"/>
    <w:rsid w:val="00642116"/>
    <w:rsid w:val="00642277"/>
    <w:rsid w:val="00642363"/>
    <w:rsid w:val="0064237C"/>
    <w:rsid w:val="00642453"/>
    <w:rsid w:val="0064256D"/>
    <w:rsid w:val="0064269F"/>
    <w:rsid w:val="006426FB"/>
    <w:rsid w:val="0064277A"/>
    <w:rsid w:val="00642799"/>
    <w:rsid w:val="0064292E"/>
    <w:rsid w:val="00642CB1"/>
    <w:rsid w:val="00642E61"/>
    <w:rsid w:val="00642F11"/>
    <w:rsid w:val="00642FB8"/>
    <w:rsid w:val="0064305F"/>
    <w:rsid w:val="00643080"/>
    <w:rsid w:val="00643210"/>
    <w:rsid w:val="0064327F"/>
    <w:rsid w:val="006432D1"/>
    <w:rsid w:val="00643464"/>
    <w:rsid w:val="00643474"/>
    <w:rsid w:val="006434FC"/>
    <w:rsid w:val="0064351E"/>
    <w:rsid w:val="006435F5"/>
    <w:rsid w:val="00643791"/>
    <w:rsid w:val="006437F7"/>
    <w:rsid w:val="00643809"/>
    <w:rsid w:val="00643A2F"/>
    <w:rsid w:val="00643A5E"/>
    <w:rsid w:val="00643B2F"/>
    <w:rsid w:val="00643D84"/>
    <w:rsid w:val="00643EB0"/>
    <w:rsid w:val="00643F8F"/>
    <w:rsid w:val="00643F99"/>
    <w:rsid w:val="00644028"/>
    <w:rsid w:val="00644213"/>
    <w:rsid w:val="00644218"/>
    <w:rsid w:val="006443DB"/>
    <w:rsid w:val="006443F5"/>
    <w:rsid w:val="00644469"/>
    <w:rsid w:val="00644610"/>
    <w:rsid w:val="0064484B"/>
    <w:rsid w:val="00644932"/>
    <w:rsid w:val="006449F9"/>
    <w:rsid w:val="00644B2C"/>
    <w:rsid w:val="00644C40"/>
    <w:rsid w:val="00644CE3"/>
    <w:rsid w:val="00644D9D"/>
    <w:rsid w:val="006450B3"/>
    <w:rsid w:val="006450FA"/>
    <w:rsid w:val="0064517C"/>
    <w:rsid w:val="006452E6"/>
    <w:rsid w:val="006452EB"/>
    <w:rsid w:val="006455FA"/>
    <w:rsid w:val="00645657"/>
    <w:rsid w:val="0064576C"/>
    <w:rsid w:val="0064581B"/>
    <w:rsid w:val="006458FC"/>
    <w:rsid w:val="00645A1D"/>
    <w:rsid w:val="00645AB1"/>
    <w:rsid w:val="00645B2F"/>
    <w:rsid w:val="00645BF5"/>
    <w:rsid w:val="00645C67"/>
    <w:rsid w:val="00645C85"/>
    <w:rsid w:val="00645DA7"/>
    <w:rsid w:val="00645E50"/>
    <w:rsid w:val="00645E97"/>
    <w:rsid w:val="00645ED9"/>
    <w:rsid w:val="00645EF7"/>
    <w:rsid w:val="00645F17"/>
    <w:rsid w:val="00645F29"/>
    <w:rsid w:val="00645F53"/>
    <w:rsid w:val="00645FBA"/>
    <w:rsid w:val="00646037"/>
    <w:rsid w:val="0064608A"/>
    <w:rsid w:val="0064608E"/>
    <w:rsid w:val="006460F4"/>
    <w:rsid w:val="006460F5"/>
    <w:rsid w:val="00646196"/>
    <w:rsid w:val="006461D3"/>
    <w:rsid w:val="0064623D"/>
    <w:rsid w:val="00646370"/>
    <w:rsid w:val="00646512"/>
    <w:rsid w:val="006465A6"/>
    <w:rsid w:val="0064677D"/>
    <w:rsid w:val="00646820"/>
    <w:rsid w:val="0064695B"/>
    <w:rsid w:val="00646A2C"/>
    <w:rsid w:val="00646BC9"/>
    <w:rsid w:val="00646CB4"/>
    <w:rsid w:val="00646D3A"/>
    <w:rsid w:val="00646F9C"/>
    <w:rsid w:val="00646FC4"/>
    <w:rsid w:val="00646FED"/>
    <w:rsid w:val="00647043"/>
    <w:rsid w:val="0064715C"/>
    <w:rsid w:val="0064722E"/>
    <w:rsid w:val="0064726D"/>
    <w:rsid w:val="006473C2"/>
    <w:rsid w:val="0064746D"/>
    <w:rsid w:val="006474B7"/>
    <w:rsid w:val="006476C1"/>
    <w:rsid w:val="0064788C"/>
    <w:rsid w:val="006478D1"/>
    <w:rsid w:val="006478FE"/>
    <w:rsid w:val="00647957"/>
    <w:rsid w:val="006479D4"/>
    <w:rsid w:val="00647B5F"/>
    <w:rsid w:val="0065000D"/>
    <w:rsid w:val="0065005F"/>
    <w:rsid w:val="00650095"/>
    <w:rsid w:val="00650211"/>
    <w:rsid w:val="00650325"/>
    <w:rsid w:val="00650370"/>
    <w:rsid w:val="00650460"/>
    <w:rsid w:val="006505C7"/>
    <w:rsid w:val="00650790"/>
    <w:rsid w:val="006507BE"/>
    <w:rsid w:val="00650883"/>
    <w:rsid w:val="006509EA"/>
    <w:rsid w:val="006509FD"/>
    <w:rsid w:val="00650A63"/>
    <w:rsid w:val="00650B1D"/>
    <w:rsid w:val="00650B4C"/>
    <w:rsid w:val="00650C05"/>
    <w:rsid w:val="00650CE1"/>
    <w:rsid w:val="00650E16"/>
    <w:rsid w:val="00650E57"/>
    <w:rsid w:val="00650E78"/>
    <w:rsid w:val="00650E93"/>
    <w:rsid w:val="00650F66"/>
    <w:rsid w:val="0065104D"/>
    <w:rsid w:val="006510C9"/>
    <w:rsid w:val="00651130"/>
    <w:rsid w:val="00651246"/>
    <w:rsid w:val="006513DC"/>
    <w:rsid w:val="00651737"/>
    <w:rsid w:val="00651826"/>
    <w:rsid w:val="00651835"/>
    <w:rsid w:val="00651838"/>
    <w:rsid w:val="0065186F"/>
    <w:rsid w:val="006518AF"/>
    <w:rsid w:val="006518EF"/>
    <w:rsid w:val="006519BD"/>
    <w:rsid w:val="00651A56"/>
    <w:rsid w:val="00651AED"/>
    <w:rsid w:val="00651B00"/>
    <w:rsid w:val="00651C0F"/>
    <w:rsid w:val="00651C3E"/>
    <w:rsid w:val="00651CA9"/>
    <w:rsid w:val="00651CD3"/>
    <w:rsid w:val="00651E74"/>
    <w:rsid w:val="00651ED9"/>
    <w:rsid w:val="006520EF"/>
    <w:rsid w:val="00652166"/>
    <w:rsid w:val="00652295"/>
    <w:rsid w:val="00652297"/>
    <w:rsid w:val="00652517"/>
    <w:rsid w:val="00652619"/>
    <w:rsid w:val="006527BE"/>
    <w:rsid w:val="00652A2B"/>
    <w:rsid w:val="00652B5F"/>
    <w:rsid w:val="00652BFE"/>
    <w:rsid w:val="00652C32"/>
    <w:rsid w:val="00652D68"/>
    <w:rsid w:val="00652D80"/>
    <w:rsid w:val="00652EE3"/>
    <w:rsid w:val="00652EF7"/>
    <w:rsid w:val="00652F1E"/>
    <w:rsid w:val="006530E7"/>
    <w:rsid w:val="006532B6"/>
    <w:rsid w:val="006532CB"/>
    <w:rsid w:val="006533CA"/>
    <w:rsid w:val="006533EF"/>
    <w:rsid w:val="00653406"/>
    <w:rsid w:val="00653411"/>
    <w:rsid w:val="006538A0"/>
    <w:rsid w:val="0065390F"/>
    <w:rsid w:val="00653932"/>
    <w:rsid w:val="00653988"/>
    <w:rsid w:val="00653A14"/>
    <w:rsid w:val="00653AA2"/>
    <w:rsid w:val="00653B9D"/>
    <w:rsid w:val="00653C08"/>
    <w:rsid w:val="00653DDD"/>
    <w:rsid w:val="00653EF0"/>
    <w:rsid w:val="00654024"/>
    <w:rsid w:val="006541CA"/>
    <w:rsid w:val="00654202"/>
    <w:rsid w:val="00654244"/>
    <w:rsid w:val="006544D6"/>
    <w:rsid w:val="00654673"/>
    <w:rsid w:val="00654722"/>
    <w:rsid w:val="0065476A"/>
    <w:rsid w:val="006548F4"/>
    <w:rsid w:val="0065498C"/>
    <w:rsid w:val="006549E7"/>
    <w:rsid w:val="00654A43"/>
    <w:rsid w:val="00654A92"/>
    <w:rsid w:val="00654B52"/>
    <w:rsid w:val="00654BC2"/>
    <w:rsid w:val="00654BE4"/>
    <w:rsid w:val="00654CE2"/>
    <w:rsid w:val="00654D2E"/>
    <w:rsid w:val="00654D69"/>
    <w:rsid w:val="00654D7D"/>
    <w:rsid w:val="00654EA1"/>
    <w:rsid w:val="00654EB8"/>
    <w:rsid w:val="00654ED5"/>
    <w:rsid w:val="00654F6F"/>
    <w:rsid w:val="00655019"/>
    <w:rsid w:val="00655045"/>
    <w:rsid w:val="006550BC"/>
    <w:rsid w:val="00655111"/>
    <w:rsid w:val="00655295"/>
    <w:rsid w:val="006552AF"/>
    <w:rsid w:val="00655388"/>
    <w:rsid w:val="006555D3"/>
    <w:rsid w:val="006555EF"/>
    <w:rsid w:val="006558C4"/>
    <w:rsid w:val="0065593E"/>
    <w:rsid w:val="00655955"/>
    <w:rsid w:val="00655997"/>
    <w:rsid w:val="00655A79"/>
    <w:rsid w:val="00655A81"/>
    <w:rsid w:val="00655A8B"/>
    <w:rsid w:val="00655B55"/>
    <w:rsid w:val="00655B56"/>
    <w:rsid w:val="00655B80"/>
    <w:rsid w:val="00655CD7"/>
    <w:rsid w:val="00655D02"/>
    <w:rsid w:val="00655DCA"/>
    <w:rsid w:val="00655DF2"/>
    <w:rsid w:val="00655E57"/>
    <w:rsid w:val="00655F11"/>
    <w:rsid w:val="00656330"/>
    <w:rsid w:val="00656334"/>
    <w:rsid w:val="006564F0"/>
    <w:rsid w:val="006566D7"/>
    <w:rsid w:val="006567D5"/>
    <w:rsid w:val="0065684B"/>
    <w:rsid w:val="0065685D"/>
    <w:rsid w:val="006568D6"/>
    <w:rsid w:val="006569E9"/>
    <w:rsid w:val="00656A3D"/>
    <w:rsid w:val="00656AA2"/>
    <w:rsid w:val="00656B64"/>
    <w:rsid w:val="00656EDF"/>
    <w:rsid w:val="00656FEE"/>
    <w:rsid w:val="00656FF6"/>
    <w:rsid w:val="006571D6"/>
    <w:rsid w:val="006571E1"/>
    <w:rsid w:val="006572A8"/>
    <w:rsid w:val="0065737E"/>
    <w:rsid w:val="006573B4"/>
    <w:rsid w:val="006573C3"/>
    <w:rsid w:val="00657497"/>
    <w:rsid w:val="00657519"/>
    <w:rsid w:val="00657652"/>
    <w:rsid w:val="00657889"/>
    <w:rsid w:val="00657898"/>
    <w:rsid w:val="006579D1"/>
    <w:rsid w:val="006579E5"/>
    <w:rsid w:val="00657A79"/>
    <w:rsid w:val="00657AB6"/>
    <w:rsid w:val="00657B75"/>
    <w:rsid w:val="00657BE1"/>
    <w:rsid w:val="00657C99"/>
    <w:rsid w:val="00657D37"/>
    <w:rsid w:val="00657D85"/>
    <w:rsid w:val="00657E3A"/>
    <w:rsid w:val="00657E53"/>
    <w:rsid w:val="00657EB8"/>
    <w:rsid w:val="00657FAF"/>
    <w:rsid w:val="0066017C"/>
    <w:rsid w:val="0066021E"/>
    <w:rsid w:val="0066030D"/>
    <w:rsid w:val="006603A0"/>
    <w:rsid w:val="00660450"/>
    <w:rsid w:val="00660570"/>
    <w:rsid w:val="00660645"/>
    <w:rsid w:val="006606A8"/>
    <w:rsid w:val="006607D2"/>
    <w:rsid w:val="00660910"/>
    <w:rsid w:val="0066096A"/>
    <w:rsid w:val="00660B21"/>
    <w:rsid w:val="00660B31"/>
    <w:rsid w:val="00660B72"/>
    <w:rsid w:val="00660C45"/>
    <w:rsid w:val="00660CB4"/>
    <w:rsid w:val="00660D35"/>
    <w:rsid w:val="00660D52"/>
    <w:rsid w:val="00660DC8"/>
    <w:rsid w:val="00660F96"/>
    <w:rsid w:val="006610BB"/>
    <w:rsid w:val="006610E6"/>
    <w:rsid w:val="00661125"/>
    <w:rsid w:val="0066112C"/>
    <w:rsid w:val="0066133C"/>
    <w:rsid w:val="00661386"/>
    <w:rsid w:val="006614B5"/>
    <w:rsid w:val="0066153D"/>
    <w:rsid w:val="0066165B"/>
    <w:rsid w:val="006616D4"/>
    <w:rsid w:val="006616E2"/>
    <w:rsid w:val="006616FB"/>
    <w:rsid w:val="00661748"/>
    <w:rsid w:val="006617C4"/>
    <w:rsid w:val="00661902"/>
    <w:rsid w:val="0066193C"/>
    <w:rsid w:val="006619C7"/>
    <w:rsid w:val="00661A0C"/>
    <w:rsid w:val="00661D6D"/>
    <w:rsid w:val="00661D9C"/>
    <w:rsid w:val="00661DC8"/>
    <w:rsid w:val="0066220B"/>
    <w:rsid w:val="00662224"/>
    <w:rsid w:val="006622AB"/>
    <w:rsid w:val="006622AD"/>
    <w:rsid w:val="006622E9"/>
    <w:rsid w:val="0066231A"/>
    <w:rsid w:val="006624D4"/>
    <w:rsid w:val="006624F8"/>
    <w:rsid w:val="0066260A"/>
    <w:rsid w:val="00662620"/>
    <w:rsid w:val="00662870"/>
    <w:rsid w:val="00662897"/>
    <w:rsid w:val="006628F0"/>
    <w:rsid w:val="006629A4"/>
    <w:rsid w:val="006629AF"/>
    <w:rsid w:val="00662A1E"/>
    <w:rsid w:val="00662C7C"/>
    <w:rsid w:val="00662CF2"/>
    <w:rsid w:val="00662D26"/>
    <w:rsid w:val="00662D79"/>
    <w:rsid w:val="00662D98"/>
    <w:rsid w:val="00662F61"/>
    <w:rsid w:val="00662F63"/>
    <w:rsid w:val="00662F95"/>
    <w:rsid w:val="00662FBB"/>
    <w:rsid w:val="00663010"/>
    <w:rsid w:val="006630CC"/>
    <w:rsid w:val="00663169"/>
    <w:rsid w:val="006632CC"/>
    <w:rsid w:val="006633AA"/>
    <w:rsid w:val="006634A1"/>
    <w:rsid w:val="00663588"/>
    <w:rsid w:val="00663641"/>
    <w:rsid w:val="006636D6"/>
    <w:rsid w:val="00663871"/>
    <w:rsid w:val="00663935"/>
    <w:rsid w:val="00663953"/>
    <w:rsid w:val="00663985"/>
    <w:rsid w:val="006639F0"/>
    <w:rsid w:val="00663A8E"/>
    <w:rsid w:val="00663B21"/>
    <w:rsid w:val="00663BC0"/>
    <w:rsid w:val="006640A8"/>
    <w:rsid w:val="006640AA"/>
    <w:rsid w:val="00664141"/>
    <w:rsid w:val="00664211"/>
    <w:rsid w:val="00664224"/>
    <w:rsid w:val="006642F5"/>
    <w:rsid w:val="006643AD"/>
    <w:rsid w:val="006644E6"/>
    <w:rsid w:val="0066465D"/>
    <w:rsid w:val="00664706"/>
    <w:rsid w:val="00664751"/>
    <w:rsid w:val="006647DC"/>
    <w:rsid w:val="006647FE"/>
    <w:rsid w:val="00664819"/>
    <w:rsid w:val="00664AB2"/>
    <w:rsid w:val="00664B0E"/>
    <w:rsid w:val="00664C0E"/>
    <w:rsid w:val="00664CCE"/>
    <w:rsid w:val="00664DC7"/>
    <w:rsid w:val="00664E54"/>
    <w:rsid w:val="00665027"/>
    <w:rsid w:val="006651B6"/>
    <w:rsid w:val="0066526A"/>
    <w:rsid w:val="00665355"/>
    <w:rsid w:val="006653C2"/>
    <w:rsid w:val="006653DE"/>
    <w:rsid w:val="00665661"/>
    <w:rsid w:val="006656AE"/>
    <w:rsid w:val="00665825"/>
    <w:rsid w:val="00665B15"/>
    <w:rsid w:val="00665B58"/>
    <w:rsid w:val="00665D9D"/>
    <w:rsid w:val="00665E32"/>
    <w:rsid w:val="00665EE3"/>
    <w:rsid w:val="00665F54"/>
    <w:rsid w:val="00665FA8"/>
    <w:rsid w:val="006660E2"/>
    <w:rsid w:val="0066613F"/>
    <w:rsid w:val="0066616E"/>
    <w:rsid w:val="006662DE"/>
    <w:rsid w:val="0066634A"/>
    <w:rsid w:val="006664D3"/>
    <w:rsid w:val="0066651D"/>
    <w:rsid w:val="006665B4"/>
    <w:rsid w:val="006666AA"/>
    <w:rsid w:val="006666FA"/>
    <w:rsid w:val="00666740"/>
    <w:rsid w:val="00666746"/>
    <w:rsid w:val="0066679A"/>
    <w:rsid w:val="00666A09"/>
    <w:rsid w:val="00666ADB"/>
    <w:rsid w:val="00666B35"/>
    <w:rsid w:val="00666C06"/>
    <w:rsid w:val="00666C7B"/>
    <w:rsid w:val="00666DB1"/>
    <w:rsid w:val="00666F4B"/>
    <w:rsid w:val="00666F77"/>
    <w:rsid w:val="006670B2"/>
    <w:rsid w:val="006670B6"/>
    <w:rsid w:val="00667331"/>
    <w:rsid w:val="006674FD"/>
    <w:rsid w:val="00667544"/>
    <w:rsid w:val="00667551"/>
    <w:rsid w:val="006677D7"/>
    <w:rsid w:val="0066782E"/>
    <w:rsid w:val="00667878"/>
    <w:rsid w:val="006678C2"/>
    <w:rsid w:val="006679C4"/>
    <w:rsid w:val="006679CB"/>
    <w:rsid w:val="00667C3A"/>
    <w:rsid w:val="00667C75"/>
    <w:rsid w:val="00667CC1"/>
    <w:rsid w:val="00667D12"/>
    <w:rsid w:val="00667F40"/>
    <w:rsid w:val="00667F67"/>
    <w:rsid w:val="00670065"/>
    <w:rsid w:val="00670178"/>
    <w:rsid w:val="006701AA"/>
    <w:rsid w:val="006701F2"/>
    <w:rsid w:val="00670269"/>
    <w:rsid w:val="00670467"/>
    <w:rsid w:val="006704B1"/>
    <w:rsid w:val="006708CD"/>
    <w:rsid w:val="00670A6E"/>
    <w:rsid w:val="00670C49"/>
    <w:rsid w:val="00670CFE"/>
    <w:rsid w:val="00670D13"/>
    <w:rsid w:val="00670DE8"/>
    <w:rsid w:val="00670EE9"/>
    <w:rsid w:val="00670F21"/>
    <w:rsid w:val="006710D3"/>
    <w:rsid w:val="00671125"/>
    <w:rsid w:val="00671239"/>
    <w:rsid w:val="006713ED"/>
    <w:rsid w:val="0067142F"/>
    <w:rsid w:val="006714EC"/>
    <w:rsid w:val="00671524"/>
    <w:rsid w:val="006715A7"/>
    <w:rsid w:val="0067164A"/>
    <w:rsid w:val="006716C5"/>
    <w:rsid w:val="006716E7"/>
    <w:rsid w:val="0067173A"/>
    <w:rsid w:val="0067185C"/>
    <w:rsid w:val="00671896"/>
    <w:rsid w:val="00671A0B"/>
    <w:rsid w:val="00671BC9"/>
    <w:rsid w:val="00671C75"/>
    <w:rsid w:val="00671C7A"/>
    <w:rsid w:val="00672136"/>
    <w:rsid w:val="006721AA"/>
    <w:rsid w:val="006722D7"/>
    <w:rsid w:val="00672312"/>
    <w:rsid w:val="0067231E"/>
    <w:rsid w:val="00672404"/>
    <w:rsid w:val="00672420"/>
    <w:rsid w:val="006726AC"/>
    <w:rsid w:val="00672741"/>
    <w:rsid w:val="006727B7"/>
    <w:rsid w:val="0067282E"/>
    <w:rsid w:val="006729AE"/>
    <w:rsid w:val="00672AA9"/>
    <w:rsid w:val="00672B78"/>
    <w:rsid w:val="00672BAD"/>
    <w:rsid w:val="00672D35"/>
    <w:rsid w:val="00672E64"/>
    <w:rsid w:val="00672E84"/>
    <w:rsid w:val="00672EEA"/>
    <w:rsid w:val="00672F4E"/>
    <w:rsid w:val="0067317B"/>
    <w:rsid w:val="006731BE"/>
    <w:rsid w:val="00673243"/>
    <w:rsid w:val="0067339C"/>
    <w:rsid w:val="00673407"/>
    <w:rsid w:val="00673496"/>
    <w:rsid w:val="00673525"/>
    <w:rsid w:val="006735E7"/>
    <w:rsid w:val="00673AEF"/>
    <w:rsid w:val="00673B62"/>
    <w:rsid w:val="00673CD1"/>
    <w:rsid w:val="00673D63"/>
    <w:rsid w:val="00673EE3"/>
    <w:rsid w:val="00673EF6"/>
    <w:rsid w:val="00673FA8"/>
    <w:rsid w:val="00673FC1"/>
    <w:rsid w:val="00673FDF"/>
    <w:rsid w:val="00674045"/>
    <w:rsid w:val="00674060"/>
    <w:rsid w:val="006740DB"/>
    <w:rsid w:val="00674114"/>
    <w:rsid w:val="00674176"/>
    <w:rsid w:val="00674424"/>
    <w:rsid w:val="006744E5"/>
    <w:rsid w:val="0067450D"/>
    <w:rsid w:val="0067465A"/>
    <w:rsid w:val="0067465E"/>
    <w:rsid w:val="00674707"/>
    <w:rsid w:val="0067494C"/>
    <w:rsid w:val="00674A62"/>
    <w:rsid w:val="00674A9D"/>
    <w:rsid w:val="00674BC9"/>
    <w:rsid w:val="00674CAE"/>
    <w:rsid w:val="00674CFA"/>
    <w:rsid w:val="00674FD4"/>
    <w:rsid w:val="0067509F"/>
    <w:rsid w:val="006750CF"/>
    <w:rsid w:val="00675154"/>
    <w:rsid w:val="006751A2"/>
    <w:rsid w:val="00675228"/>
    <w:rsid w:val="0067526F"/>
    <w:rsid w:val="0067528E"/>
    <w:rsid w:val="00675379"/>
    <w:rsid w:val="006754A7"/>
    <w:rsid w:val="006755C9"/>
    <w:rsid w:val="006756EA"/>
    <w:rsid w:val="00675700"/>
    <w:rsid w:val="00675815"/>
    <w:rsid w:val="0067585F"/>
    <w:rsid w:val="00675912"/>
    <w:rsid w:val="006759FE"/>
    <w:rsid w:val="00675A99"/>
    <w:rsid w:val="00675ADD"/>
    <w:rsid w:val="00675B1A"/>
    <w:rsid w:val="00675BDA"/>
    <w:rsid w:val="00675DBB"/>
    <w:rsid w:val="00675DFB"/>
    <w:rsid w:val="00675E29"/>
    <w:rsid w:val="00675F3C"/>
    <w:rsid w:val="00675FB2"/>
    <w:rsid w:val="00676017"/>
    <w:rsid w:val="0067606F"/>
    <w:rsid w:val="006760A1"/>
    <w:rsid w:val="00676198"/>
    <w:rsid w:val="006761B6"/>
    <w:rsid w:val="00676219"/>
    <w:rsid w:val="0067630B"/>
    <w:rsid w:val="006763B2"/>
    <w:rsid w:val="00676416"/>
    <w:rsid w:val="006764DA"/>
    <w:rsid w:val="006765F6"/>
    <w:rsid w:val="006766A7"/>
    <w:rsid w:val="0067676E"/>
    <w:rsid w:val="00676785"/>
    <w:rsid w:val="006768C0"/>
    <w:rsid w:val="006769E8"/>
    <w:rsid w:val="00676A60"/>
    <w:rsid w:val="00676A9A"/>
    <w:rsid w:val="00676BD3"/>
    <w:rsid w:val="00676CE0"/>
    <w:rsid w:val="00676D1A"/>
    <w:rsid w:val="00676D59"/>
    <w:rsid w:val="00676E5F"/>
    <w:rsid w:val="0067707E"/>
    <w:rsid w:val="006770A9"/>
    <w:rsid w:val="00677169"/>
    <w:rsid w:val="006771CD"/>
    <w:rsid w:val="00677213"/>
    <w:rsid w:val="006772DC"/>
    <w:rsid w:val="0067737C"/>
    <w:rsid w:val="0067770E"/>
    <w:rsid w:val="00677945"/>
    <w:rsid w:val="00677AEF"/>
    <w:rsid w:val="00677B75"/>
    <w:rsid w:val="006800B8"/>
    <w:rsid w:val="006801B6"/>
    <w:rsid w:val="006802EA"/>
    <w:rsid w:val="00680314"/>
    <w:rsid w:val="006803F4"/>
    <w:rsid w:val="00680540"/>
    <w:rsid w:val="00680577"/>
    <w:rsid w:val="0068065D"/>
    <w:rsid w:val="0068068C"/>
    <w:rsid w:val="006806F1"/>
    <w:rsid w:val="00680784"/>
    <w:rsid w:val="00680802"/>
    <w:rsid w:val="00680862"/>
    <w:rsid w:val="006808A6"/>
    <w:rsid w:val="006808BB"/>
    <w:rsid w:val="00680A26"/>
    <w:rsid w:val="00680B38"/>
    <w:rsid w:val="00680C4B"/>
    <w:rsid w:val="00680CA7"/>
    <w:rsid w:val="00680CBC"/>
    <w:rsid w:val="00680CE4"/>
    <w:rsid w:val="00680F39"/>
    <w:rsid w:val="00681026"/>
    <w:rsid w:val="0068118A"/>
    <w:rsid w:val="006811D3"/>
    <w:rsid w:val="006811D7"/>
    <w:rsid w:val="006812E5"/>
    <w:rsid w:val="00681320"/>
    <w:rsid w:val="00681337"/>
    <w:rsid w:val="006813B3"/>
    <w:rsid w:val="00681602"/>
    <w:rsid w:val="0068163C"/>
    <w:rsid w:val="006816DE"/>
    <w:rsid w:val="006817A1"/>
    <w:rsid w:val="0068186F"/>
    <w:rsid w:val="00681915"/>
    <w:rsid w:val="0068193C"/>
    <w:rsid w:val="00681988"/>
    <w:rsid w:val="006819C7"/>
    <w:rsid w:val="00681A4A"/>
    <w:rsid w:val="00681ACE"/>
    <w:rsid w:val="00681B92"/>
    <w:rsid w:val="00681C1A"/>
    <w:rsid w:val="00681C2C"/>
    <w:rsid w:val="00681C9A"/>
    <w:rsid w:val="00681CE6"/>
    <w:rsid w:val="00681D96"/>
    <w:rsid w:val="0068230E"/>
    <w:rsid w:val="0068261F"/>
    <w:rsid w:val="006828CD"/>
    <w:rsid w:val="00682986"/>
    <w:rsid w:val="006829E4"/>
    <w:rsid w:val="006829EE"/>
    <w:rsid w:val="00682C41"/>
    <w:rsid w:val="00682C8B"/>
    <w:rsid w:val="00682ECF"/>
    <w:rsid w:val="00682FEA"/>
    <w:rsid w:val="006830DE"/>
    <w:rsid w:val="00683339"/>
    <w:rsid w:val="0068341D"/>
    <w:rsid w:val="0068344B"/>
    <w:rsid w:val="006834C7"/>
    <w:rsid w:val="006834F2"/>
    <w:rsid w:val="00683549"/>
    <w:rsid w:val="00683831"/>
    <w:rsid w:val="006838FA"/>
    <w:rsid w:val="00683A0E"/>
    <w:rsid w:val="00683C1D"/>
    <w:rsid w:val="00683C28"/>
    <w:rsid w:val="00683D8F"/>
    <w:rsid w:val="00683DCD"/>
    <w:rsid w:val="00683DDD"/>
    <w:rsid w:val="006840B4"/>
    <w:rsid w:val="0068416D"/>
    <w:rsid w:val="006841E7"/>
    <w:rsid w:val="0068426A"/>
    <w:rsid w:val="006842D5"/>
    <w:rsid w:val="0068437E"/>
    <w:rsid w:val="00684650"/>
    <w:rsid w:val="0068474C"/>
    <w:rsid w:val="00684817"/>
    <w:rsid w:val="006848D9"/>
    <w:rsid w:val="006849A7"/>
    <w:rsid w:val="006849B5"/>
    <w:rsid w:val="00684B8B"/>
    <w:rsid w:val="00684B8D"/>
    <w:rsid w:val="00684E31"/>
    <w:rsid w:val="00684F9B"/>
    <w:rsid w:val="00684FD7"/>
    <w:rsid w:val="00685059"/>
    <w:rsid w:val="006851B0"/>
    <w:rsid w:val="0068534B"/>
    <w:rsid w:val="006853EF"/>
    <w:rsid w:val="00685477"/>
    <w:rsid w:val="006854B4"/>
    <w:rsid w:val="0068558C"/>
    <w:rsid w:val="006855D2"/>
    <w:rsid w:val="006855DE"/>
    <w:rsid w:val="006856AF"/>
    <w:rsid w:val="006857A4"/>
    <w:rsid w:val="00685895"/>
    <w:rsid w:val="00685991"/>
    <w:rsid w:val="00685A21"/>
    <w:rsid w:val="00685B76"/>
    <w:rsid w:val="00685B83"/>
    <w:rsid w:val="00685C0F"/>
    <w:rsid w:val="00685CA1"/>
    <w:rsid w:val="00685CC5"/>
    <w:rsid w:val="00685D02"/>
    <w:rsid w:val="00685D11"/>
    <w:rsid w:val="00685F1E"/>
    <w:rsid w:val="00685F71"/>
    <w:rsid w:val="00686019"/>
    <w:rsid w:val="00686035"/>
    <w:rsid w:val="006860D9"/>
    <w:rsid w:val="006861F5"/>
    <w:rsid w:val="00686492"/>
    <w:rsid w:val="00686519"/>
    <w:rsid w:val="00686538"/>
    <w:rsid w:val="006865DC"/>
    <w:rsid w:val="006865DE"/>
    <w:rsid w:val="00686671"/>
    <w:rsid w:val="00686840"/>
    <w:rsid w:val="00686851"/>
    <w:rsid w:val="00686911"/>
    <w:rsid w:val="006869F1"/>
    <w:rsid w:val="00686A96"/>
    <w:rsid w:val="00686AFB"/>
    <w:rsid w:val="00686B42"/>
    <w:rsid w:val="00686C73"/>
    <w:rsid w:val="00686CE4"/>
    <w:rsid w:val="00686D25"/>
    <w:rsid w:val="00686D5D"/>
    <w:rsid w:val="00686D5F"/>
    <w:rsid w:val="00686F12"/>
    <w:rsid w:val="00686F7F"/>
    <w:rsid w:val="006870AC"/>
    <w:rsid w:val="0068715C"/>
    <w:rsid w:val="006871EB"/>
    <w:rsid w:val="0068739F"/>
    <w:rsid w:val="006874CA"/>
    <w:rsid w:val="006874FD"/>
    <w:rsid w:val="00687539"/>
    <w:rsid w:val="00687729"/>
    <w:rsid w:val="00687765"/>
    <w:rsid w:val="006877C6"/>
    <w:rsid w:val="00687AE3"/>
    <w:rsid w:val="00687B80"/>
    <w:rsid w:val="00687BAB"/>
    <w:rsid w:val="00687BB6"/>
    <w:rsid w:val="00687C7D"/>
    <w:rsid w:val="006901D3"/>
    <w:rsid w:val="00690336"/>
    <w:rsid w:val="00690367"/>
    <w:rsid w:val="00690468"/>
    <w:rsid w:val="00690526"/>
    <w:rsid w:val="00690830"/>
    <w:rsid w:val="00690897"/>
    <w:rsid w:val="006908F2"/>
    <w:rsid w:val="00690958"/>
    <w:rsid w:val="006909AC"/>
    <w:rsid w:val="00690AE4"/>
    <w:rsid w:val="00690C0C"/>
    <w:rsid w:val="00690CD6"/>
    <w:rsid w:val="00690D30"/>
    <w:rsid w:val="00690DDA"/>
    <w:rsid w:val="00690F8C"/>
    <w:rsid w:val="00690FCF"/>
    <w:rsid w:val="00691059"/>
    <w:rsid w:val="00691192"/>
    <w:rsid w:val="00691331"/>
    <w:rsid w:val="0069136C"/>
    <w:rsid w:val="0069137E"/>
    <w:rsid w:val="00691614"/>
    <w:rsid w:val="00691653"/>
    <w:rsid w:val="00691972"/>
    <w:rsid w:val="00691A0E"/>
    <w:rsid w:val="00691A78"/>
    <w:rsid w:val="00691A83"/>
    <w:rsid w:val="00691B15"/>
    <w:rsid w:val="00691B33"/>
    <w:rsid w:val="00691C02"/>
    <w:rsid w:val="00691D02"/>
    <w:rsid w:val="00691D09"/>
    <w:rsid w:val="00691DDD"/>
    <w:rsid w:val="00691F73"/>
    <w:rsid w:val="0069217E"/>
    <w:rsid w:val="0069229D"/>
    <w:rsid w:val="00692374"/>
    <w:rsid w:val="006923C6"/>
    <w:rsid w:val="006925A2"/>
    <w:rsid w:val="00692704"/>
    <w:rsid w:val="0069277D"/>
    <w:rsid w:val="00692780"/>
    <w:rsid w:val="0069283C"/>
    <w:rsid w:val="0069285D"/>
    <w:rsid w:val="00692AB6"/>
    <w:rsid w:val="00692B07"/>
    <w:rsid w:val="00692B8A"/>
    <w:rsid w:val="00692C44"/>
    <w:rsid w:val="00692DEB"/>
    <w:rsid w:val="00692E03"/>
    <w:rsid w:val="00692E8D"/>
    <w:rsid w:val="00692E9A"/>
    <w:rsid w:val="00693075"/>
    <w:rsid w:val="006931EA"/>
    <w:rsid w:val="006932C3"/>
    <w:rsid w:val="006932D7"/>
    <w:rsid w:val="0069338E"/>
    <w:rsid w:val="006933CE"/>
    <w:rsid w:val="006934DE"/>
    <w:rsid w:val="0069352C"/>
    <w:rsid w:val="00693561"/>
    <w:rsid w:val="00693690"/>
    <w:rsid w:val="006936BF"/>
    <w:rsid w:val="00693776"/>
    <w:rsid w:val="00693870"/>
    <w:rsid w:val="006938BB"/>
    <w:rsid w:val="00693949"/>
    <w:rsid w:val="00693AA6"/>
    <w:rsid w:val="00693AB6"/>
    <w:rsid w:val="00693AD3"/>
    <w:rsid w:val="00693B2A"/>
    <w:rsid w:val="00693BAA"/>
    <w:rsid w:val="00693BE7"/>
    <w:rsid w:val="00693C62"/>
    <w:rsid w:val="00693C98"/>
    <w:rsid w:val="00693DEB"/>
    <w:rsid w:val="00693E46"/>
    <w:rsid w:val="00694038"/>
    <w:rsid w:val="006941DA"/>
    <w:rsid w:val="0069420E"/>
    <w:rsid w:val="0069426F"/>
    <w:rsid w:val="0069438B"/>
    <w:rsid w:val="006943B7"/>
    <w:rsid w:val="006944BE"/>
    <w:rsid w:val="006945E0"/>
    <w:rsid w:val="006945F5"/>
    <w:rsid w:val="0069465F"/>
    <w:rsid w:val="0069467C"/>
    <w:rsid w:val="006946CC"/>
    <w:rsid w:val="00694852"/>
    <w:rsid w:val="00694882"/>
    <w:rsid w:val="0069492A"/>
    <w:rsid w:val="0069496B"/>
    <w:rsid w:val="00694B2F"/>
    <w:rsid w:val="00694BD9"/>
    <w:rsid w:val="00694C7C"/>
    <w:rsid w:val="00694D97"/>
    <w:rsid w:val="00694DA5"/>
    <w:rsid w:val="00694E57"/>
    <w:rsid w:val="00694EDA"/>
    <w:rsid w:val="00694F86"/>
    <w:rsid w:val="0069501E"/>
    <w:rsid w:val="00695071"/>
    <w:rsid w:val="00695144"/>
    <w:rsid w:val="006953B9"/>
    <w:rsid w:val="00695500"/>
    <w:rsid w:val="00695557"/>
    <w:rsid w:val="006955C5"/>
    <w:rsid w:val="006955C9"/>
    <w:rsid w:val="00695852"/>
    <w:rsid w:val="0069593D"/>
    <w:rsid w:val="006959E1"/>
    <w:rsid w:val="00695D0A"/>
    <w:rsid w:val="00695D18"/>
    <w:rsid w:val="00695D7D"/>
    <w:rsid w:val="00695DF1"/>
    <w:rsid w:val="00695E2C"/>
    <w:rsid w:val="00696043"/>
    <w:rsid w:val="0069614B"/>
    <w:rsid w:val="0069629C"/>
    <w:rsid w:val="0069654E"/>
    <w:rsid w:val="00696609"/>
    <w:rsid w:val="0069687D"/>
    <w:rsid w:val="00696887"/>
    <w:rsid w:val="00696A86"/>
    <w:rsid w:val="00696B26"/>
    <w:rsid w:val="00696B9D"/>
    <w:rsid w:val="00696C9A"/>
    <w:rsid w:val="00696CDF"/>
    <w:rsid w:val="00696CEB"/>
    <w:rsid w:val="00696D23"/>
    <w:rsid w:val="00696FC3"/>
    <w:rsid w:val="006970EC"/>
    <w:rsid w:val="00697115"/>
    <w:rsid w:val="00697140"/>
    <w:rsid w:val="006972E3"/>
    <w:rsid w:val="00697316"/>
    <w:rsid w:val="0069733A"/>
    <w:rsid w:val="00697656"/>
    <w:rsid w:val="00697660"/>
    <w:rsid w:val="006976B4"/>
    <w:rsid w:val="00697733"/>
    <w:rsid w:val="00697A77"/>
    <w:rsid w:val="00697C06"/>
    <w:rsid w:val="00697C9A"/>
    <w:rsid w:val="00697F61"/>
    <w:rsid w:val="00697FFC"/>
    <w:rsid w:val="006A0070"/>
    <w:rsid w:val="006A007F"/>
    <w:rsid w:val="006A0117"/>
    <w:rsid w:val="006A0276"/>
    <w:rsid w:val="006A028E"/>
    <w:rsid w:val="006A0339"/>
    <w:rsid w:val="006A035A"/>
    <w:rsid w:val="006A0366"/>
    <w:rsid w:val="006A03B9"/>
    <w:rsid w:val="006A04C7"/>
    <w:rsid w:val="006A0678"/>
    <w:rsid w:val="006A068F"/>
    <w:rsid w:val="006A06BD"/>
    <w:rsid w:val="006A074C"/>
    <w:rsid w:val="006A0846"/>
    <w:rsid w:val="006A0911"/>
    <w:rsid w:val="006A09C2"/>
    <w:rsid w:val="006A0A2C"/>
    <w:rsid w:val="006A0B9B"/>
    <w:rsid w:val="006A0BA2"/>
    <w:rsid w:val="006A0C0F"/>
    <w:rsid w:val="006A0C73"/>
    <w:rsid w:val="006A0CB5"/>
    <w:rsid w:val="006A0D97"/>
    <w:rsid w:val="006A0DF9"/>
    <w:rsid w:val="006A0F3F"/>
    <w:rsid w:val="006A0F86"/>
    <w:rsid w:val="006A0FCA"/>
    <w:rsid w:val="006A0FF1"/>
    <w:rsid w:val="006A105B"/>
    <w:rsid w:val="006A109D"/>
    <w:rsid w:val="006A110B"/>
    <w:rsid w:val="006A12CD"/>
    <w:rsid w:val="006A12EC"/>
    <w:rsid w:val="006A13B3"/>
    <w:rsid w:val="006A14BC"/>
    <w:rsid w:val="006A1520"/>
    <w:rsid w:val="006A1535"/>
    <w:rsid w:val="006A1576"/>
    <w:rsid w:val="006A15FA"/>
    <w:rsid w:val="006A16BD"/>
    <w:rsid w:val="006A17C7"/>
    <w:rsid w:val="006A1850"/>
    <w:rsid w:val="006A1AA1"/>
    <w:rsid w:val="006A1ADD"/>
    <w:rsid w:val="006A1B79"/>
    <w:rsid w:val="006A1BBA"/>
    <w:rsid w:val="006A1C25"/>
    <w:rsid w:val="006A1CDC"/>
    <w:rsid w:val="006A1D18"/>
    <w:rsid w:val="006A234A"/>
    <w:rsid w:val="006A2360"/>
    <w:rsid w:val="006A238B"/>
    <w:rsid w:val="006A2586"/>
    <w:rsid w:val="006A28A6"/>
    <w:rsid w:val="006A28C5"/>
    <w:rsid w:val="006A28FE"/>
    <w:rsid w:val="006A290E"/>
    <w:rsid w:val="006A296E"/>
    <w:rsid w:val="006A299C"/>
    <w:rsid w:val="006A2ACB"/>
    <w:rsid w:val="006A2C19"/>
    <w:rsid w:val="006A2E7A"/>
    <w:rsid w:val="006A2F83"/>
    <w:rsid w:val="006A2F9E"/>
    <w:rsid w:val="006A2FDE"/>
    <w:rsid w:val="006A300D"/>
    <w:rsid w:val="006A30E0"/>
    <w:rsid w:val="006A32DB"/>
    <w:rsid w:val="006A3313"/>
    <w:rsid w:val="006A34C1"/>
    <w:rsid w:val="006A34C9"/>
    <w:rsid w:val="006A3589"/>
    <w:rsid w:val="006A358C"/>
    <w:rsid w:val="006A36BF"/>
    <w:rsid w:val="006A397F"/>
    <w:rsid w:val="006A39BB"/>
    <w:rsid w:val="006A39FC"/>
    <w:rsid w:val="006A3AEF"/>
    <w:rsid w:val="006A3B95"/>
    <w:rsid w:val="006A3BB1"/>
    <w:rsid w:val="006A3D6B"/>
    <w:rsid w:val="006A3D9D"/>
    <w:rsid w:val="006A3E38"/>
    <w:rsid w:val="006A3E3D"/>
    <w:rsid w:val="006A40FC"/>
    <w:rsid w:val="006A41F2"/>
    <w:rsid w:val="006A42EE"/>
    <w:rsid w:val="006A4315"/>
    <w:rsid w:val="006A4346"/>
    <w:rsid w:val="006A436A"/>
    <w:rsid w:val="006A4492"/>
    <w:rsid w:val="006A44A5"/>
    <w:rsid w:val="006A4566"/>
    <w:rsid w:val="006A4608"/>
    <w:rsid w:val="006A46CE"/>
    <w:rsid w:val="006A4867"/>
    <w:rsid w:val="006A4ABF"/>
    <w:rsid w:val="006A4B77"/>
    <w:rsid w:val="006A4C39"/>
    <w:rsid w:val="006A4CF9"/>
    <w:rsid w:val="006A4E0A"/>
    <w:rsid w:val="006A4E28"/>
    <w:rsid w:val="006A4EFA"/>
    <w:rsid w:val="006A512F"/>
    <w:rsid w:val="006A5328"/>
    <w:rsid w:val="006A5415"/>
    <w:rsid w:val="006A5519"/>
    <w:rsid w:val="006A556A"/>
    <w:rsid w:val="006A5854"/>
    <w:rsid w:val="006A58B3"/>
    <w:rsid w:val="006A58C1"/>
    <w:rsid w:val="006A5917"/>
    <w:rsid w:val="006A5933"/>
    <w:rsid w:val="006A5A89"/>
    <w:rsid w:val="006A5B71"/>
    <w:rsid w:val="006A5DA3"/>
    <w:rsid w:val="006A5EEA"/>
    <w:rsid w:val="006A5F27"/>
    <w:rsid w:val="006A5FEA"/>
    <w:rsid w:val="006A6057"/>
    <w:rsid w:val="006A62E8"/>
    <w:rsid w:val="006A6426"/>
    <w:rsid w:val="006A6481"/>
    <w:rsid w:val="006A6574"/>
    <w:rsid w:val="006A6575"/>
    <w:rsid w:val="006A6780"/>
    <w:rsid w:val="006A6787"/>
    <w:rsid w:val="006A697C"/>
    <w:rsid w:val="006A699E"/>
    <w:rsid w:val="006A6A6A"/>
    <w:rsid w:val="006A6AC6"/>
    <w:rsid w:val="006A6B0E"/>
    <w:rsid w:val="006A6B29"/>
    <w:rsid w:val="006A6B7D"/>
    <w:rsid w:val="006A6C4B"/>
    <w:rsid w:val="006A6C5D"/>
    <w:rsid w:val="006A6CBD"/>
    <w:rsid w:val="006A6CDD"/>
    <w:rsid w:val="006A6CF6"/>
    <w:rsid w:val="006A6DD2"/>
    <w:rsid w:val="006A7119"/>
    <w:rsid w:val="006A72AB"/>
    <w:rsid w:val="006A72BC"/>
    <w:rsid w:val="006A72D0"/>
    <w:rsid w:val="006A73D1"/>
    <w:rsid w:val="006A73E1"/>
    <w:rsid w:val="006A7569"/>
    <w:rsid w:val="006A75DC"/>
    <w:rsid w:val="006A7A08"/>
    <w:rsid w:val="006A7AC0"/>
    <w:rsid w:val="006A7AE6"/>
    <w:rsid w:val="006A7E66"/>
    <w:rsid w:val="006A7F3B"/>
    <w:rsid w:val="006A7F7D"/>
    <w:rsid w:val="006B0056"/>
    <w:rsid w:val="006B008C"/>
    <w:rsid w:val="006B02B9"/>
    <w:rsid w:val="006B02DE"/>
    <w:rsid w:val="006B02E1"/>
    <w:rsid w:val="006B0370"/>
    <w:rsid w:val="006B0517"/>
    <w:rsid w:val="006B0622"/>
    <w:rsid w:val="006B06D1"/>
    <w:rsid w:val="006B0A05"/>
    <w:rsid w:val="006B0B9C"/>
    <w:rsid w:val="006B0D55"/>
    <w:rsid w:val="006B0E55"/>
    <w:rsid w:val="006B0F86"/>
    <w:rsid w:val="006B0FBD"/>
    <w:rsid w:val="006B0FDA"/>
    <w:rsid w:val="006B106D"/>
    <w:rsid w:val="006B1089"/>
    <w:rsid w:val="006B10E9"/>
    <w:rsid w:val="006B10EA"/>
    <w:rsid w:val="006B11A2"/>
    <w:rsid w:val="006B11A9"/>
    <w:rsid w:val="006B11EA"/>
    <w:rsid w:val="006B11FA"/>
    <w:rsid w:val="006B130F"/>
    <w:rsid w:val="006B134E"/>
    <w:rsid w:val="006B144E"/>
    <w:rsid w:val="006B1473"/>
    <w:rsid w:val="006B166F"/>
    <w:rsid w:val="006B1679"/>
    <w:rsid w:val="006B1A80"/>
    <w:rsid w:val="006B1B1D"/>
    <w:rsid w:val="006B1CB4"/>
    <w:rsid w:val="006B1D09"/>
    <w:rsid w:val="006B1D45"/>
    <w:rsid w:val="006B2103"/>
    <w:rsid w:val="006B222A"/>
    <w:rsid w:val="006B250E"/>
    <w:rsid w:val="006B2598"/>
    <w:rsid w:val="006B26EC"/>
    <w:rsid w:val="006B27B0"/>
    <w:rsid w:val="006B27E8"/>
    <w:rsid w:val="006B27F1"/>
    <w:rsid w:val="006B2836"/>
    <w:rsid w:val="006B2846"/>
    <w:rsid w:val="006B287A"/>
    <w:rsid w:val="006B290F"/>
    <w:rsid w:val="006B2AAC"/>
    <w:rsid w:val="006B2AE4"/>
    <w:rsid w:val="006B2B1D"/>
    <w:rsid w:val="006B2B97"/>
    <w:rsid w:val="006B2BB2"/>
    <w:rsid w:val="006B2BEC"/>
    <w:rsid w:val="006B2D7A"/>
    <w:rsid w:val="006B2F16"/>
    <w:rsid w:val="006B305C"/>
    <w:rsid w:val="006B3274"/>
    <w:rsid w:val="006B32C5"/>
    <w:rsid w:val="006B337B"/>
    <w:rsid w:val="006B3392"/>
    <w:rsid w:val="006B35A4"/>
    <w:rsid w:val="006B3613"/>
    <w:rsid w:val="006B3623"/>
    <w:rsid w:val="006B3773"/>
    <w:rsid w:val="006B38DB"/>
    <w:rsid w:val="006B3A5E"/>
    <w:rsid w:val="006B3BCE"/>
    <w:rsid w:val="006B3C5F"/>
    <w:rsid w:val="006B3D7E"/>
    <w:rsid w:val="006B3DAF"/>
    <w:rsid w:val="006B3E55"/>
    <w:rsid w:val="006B3E9A"/>
    <w:rsid w:val="006B401C"/>
    <w:rsid w:val="006B41EF"/>
    <w:rsid w:val="006B4513"/>
    <w:rsid w:val="006B4602"/>
    <w:rsid w:val="006B48BE"/>
    <w:rsid w:val="006B4B38"/>
    <w:rsid w:val="006B4C84"/>
    <w:rsid w:val="006B4CAA"/>
    <w:rsid w:val="006B4CF2"/>
    <w:rsid w:val="006B4DB6"/>
    <w:rsid w:val="006B4E81"/>
    <w:rsid w:val="006B50BA"/>
    <w:rsid w:val="006B5192"/>
    <w:rsid w:val="006B51BE"/>
    <w:rsid w:val="006B52B8"/>
    <w:rsid w:val="006B52D2"/>
    <w:rsid w:val="006B52D4"/>
    <w:rsid w:val="006B53E9"/>
    <w:rsid w:val="006B54E2"/>
    <w:rsid w:val="006B5500"/>
    <w:rsid w:val="006B5506"/>
    <w:rsid w:val="006B5568"/>
    <w:rsid w:val="006B5854"/>
    <w:rsid w:val="006B5901"/>
    <w:rsid w:val="006B59A6"/>
    <w:rsid w:val="006B5A35"/>
    <w:rsid w:val="006B5ABA"/>
    <w:rsid w:val="006B5CC8"/>
    <w:rsid w:val="006B5DA5"/>
    <w:rsid w:val="006B5E6E"/>
    <w:rsid w:val="006B6098"/>
    <w:rsid w:val="006B61BC"/>
    <w:rsid w:val="006B6250"/>
    <w:rsid w:val="006B6280"/>
    <w:rsid w:val="006B62C0"/>
    <w:rsid w:val="006B648B"/>
    <w:rsid w:val="006B6548"/>
    <w:rsid w:val="006B66CF"/>
    <w:rsid w:val="006B6828"/>
    <w:rsid w:val="006B6A66"/>
    <w:rsid w:val="006B6B1B"/>
    <w:rsid w:val="006B6C6C"/>
    <w:rsid w:val="006B6D25"/>
    <w:rsid w:val="006B6EFC"/>
    <w:rsid w:val="006B6F25"/>
    <w:rsid w:val="006B70B9"/>
    <w:rsid w:val="006B7326"/>
    <w:rsid w:val="006B7416"/>
    <w:rsid w:val="006B7540"/>
    <w:rsid w:val="006B7563"/>
    <w:rsid w:val="006B756E"/>
    <w:rsid w:val="006B760B"/>
    <w:rsid w:val="006B7754"/>
    <w:rsid w:val="006B77F4"/>
    <w:rsid w:val="006B781A"/>
    <w:rsid w:val="006B7955"/>
    <w:rsid w:val="006B79D4"/>
    <w:rsid w:val="006B7B29"/>
    <w:rsid w:val="006B7B97"/>
    <w:rsid w:val="006B7CDA"/>
    <w:rsid w:val="006B7EA2"/>
    <w:rsid w:val="006B7F52"/>
    <w:rsid w:val="006B7F7F"/>
    <w:rsid w:val="006B7FB5"/>
    <w:rsid w:val="006B7FB8"/>
    <w:rsid w:val="006C0080"/>
    <w:rsid w:val="006C00D8"/>
    <w:rsid w:val="006C0110"/>
    <w:rsid w:val="006C01A4"/>
    <w:rsid w:val="006C0290"/>
    <w:rsid w:val="006C0302"/>
    <w:rsid w:val="006C0356"/>
    <w:rsid w:val="006C049B"/>
    <w:rsid w:val="006C0542"/>
    <w:rsid w:val="006C06EF"/>
    <w:rsid w:val="006C07B1"/>
    <w:rsid w:val="006C0893"/>
    <w:rsid w:val="006C0A0A"/>
    <w:rsid w:val="006C0A5A"/>
    <w:rsid w:val="006C0BDE"/>
    <w:rsid w:val="006C0C0A"/>
    <w:rsid w:val="006C0D66"/>
    <w:rsid w:val="006C0DA1"/>
    <w:rsid w:val="006C0F3B"/>
    <w:rsid w:val="006C1025"/>
    <w:rsid w:val="006C1061"/>
    <w:rsid w:val="006C113A"/>
    <w:rsid w:val="006C125F"/>
    <w:rsid w:val="006C134E"/>
    <w:rsid w:val="006C1384"/>
    <w:rsid w:val="006C1400"/>
    <w:rsid w:val="006C1430"/>
    <w:rsid w:val="006C1648"/>
    <w:rsid w:val="006C185D"/>
    <w:rsid w:val="006C1969"/>
    <w:rsid w:val="006C19BD"/>
    <w:rsid w:val="006C1A30"/>
    <w:rsid w:val="006C1D03"/>
    <w:rsid w:val="006C1E10"/>
    <w:rsid w:val="006C1F70"/>
    <w:rsid w:val="006C1F7C"/>
    <w:rsid w:val="006C2015"/>
    <w:rsid w:val="006C20B5"/>
    <w:rsid w:val="006C217E"/>
    <w:rsid w:val="006C21F9"/>
    <w:rsid w:val="006C2246"/>
    <w:rsid w:val="006C23B1"/>
    <w:rsid w:val="006C2471"/>
    <w:rsid w:val="006C2591"/>
    <w:rsid w:val="006C269C"/>
    <w:rsid w:val="006C26DC"/>
    <w:rsid w:val="006C2789"/>
    <w:rsid w:val="006C2980"/>
    <w:rsid w:val="006C2984"/>
    <w:rsid w:val="006C2A15"/>
    <w:rsid w:val="006C2A55"/>
    <w:rsid w:val="006C2ACF"/>
    <w:rsid w:val="006C2B7C"/>
    <w:rsid w:val="006C2C29"/>
    <w:rsid w:val="006C2C2D"/>
    <w:rsid w:val="006C2CA7"/>
    <w:rsid w:val="006C2E25"/>
    <w:rsid w:val="006C2E62"/>
    <w:rsid w:val="006C3054"/>
    <w:rsid w:val="006C30AC"/>
    <w:rsid w:val="006C326A"/>
    <w:rsid w:val="006C330F"/>
    <w:rsid w:val="006C342A"/>
    <w:rsid w:val="006C358E"/>
    <w:rsid w:val="006C366E"/>
    <w:rsid w:val="006C37E3"/>
    <w:rsid w:val="006C3809"/>
    <w:rsid w:val="006C3810"/>
    <w:rsid w:val="006C383F"/>
    <w:rsid w:val="006C3872"/>
    <w:rsid w:val="006C38BE"/>
    <w:rsid w:val="006C3A44"/>
    <w:rsid w:val="006C3A47"/>
    <w:rsid w:val="006C3C7F"/>
    <w:rsid w:val="006C3CF4"/>
    <w:rsid w:val="006C3EBA"/>
    <w:rsid w:val="006C4031"/>
    <w:rsid w:val="006C410B"/>
    <w:rsid w:val="006C4347"/>
    <w:rsid w:val="006C4468"/>
    <w:rsid w:val="006C44F5"/>
    <w:rsid w:val="006C4670"/>
    <w:rsid w:val="006C471D"/>
    <w:rsid w:val="006C4797"/>
    <w:rsid w:val="006C47B8"/>
    <w:rsid w:val="006C485C"/>
    <w:rsid w:val="006C4874"/>
    <w:rsid w:val="006C4973"/>
    <w:rsid w:val="006C4ACF"/>
    <w:rsid w:val="006C4AE7"/>
    <w:rsid w:val="006C4B0A"/>
    <w:rsid w:val="006C4C13"/>
    <w:rsid w:val="006C4CCA"/>
    <w:rsid w:val="006C4EE7"/>
    <w:rsid w:val="006C4F69"/>
    <w:rsid w:val="006C5037"/>
    <w:rsid w:val="006C515E"/>
    <w:rsid w:val="006C51A4"/>
    <w:rsid w:val="006C5268"/>
    <w:rsid w:val="006C5279"/>
    <w:rsid w:val="006C527A"/>
    <w:rsid w:val="006C53D9"/>
    <w:rsid w:val="006C55C1"/>
    <w:rsid w:val="006C561B"/>
    <w:rsid w:val="006C5640"/>
    <w:rsid w:val="006C565F"/>
    <w:rsid w:val="006C567D"/>
    <w:rsid w:val="006C584D"/>
    <w:rsid w:val="006C5855"/>
    <w:rsid w:val="006C5994"/>
    <w:rsid w:val="006C59DA"/>
    <w:rsid w:val="006C5AF5"/>
    <w:rsid w:val="006C5C7F"/>
    <w:rsid w:val="006C5C86"/>
    <w:rsid w:val="006C5CE2"/>
    <w:rsid w:val="006C5EE5"/>
    <w:rsid w:val="006C5FAA"/>
    <w:rsid w:val="006C6039"/>
    <w:rsid w:val="006C6292"/>
    <w:rsid w:val="006C632E"/>
    <w:rsid w:val="006C6348"/>
    <w:rsid w:val="006C634B"/>
    <w:rsid w:val="006C642E"/>
    <w:rsid w:val="006C6452"/>
    <w:rsid w:val="006C64AC"/>
    <w:rsid w:val="006C664B"/>
    <w:rsid w:val="006C6713"/>
    <w:rsid w:val="006C67BB"/>
    <w:rsid w:val="006C68FF"/>
    <w:rsid w:val="006C6AEB"/>
    <w:rsid w:val="006C6C66"/>
    <w:rsid w:val="006C6DCC"/>
    <w:rsid w:val="006C6DF1"/>
    <w:rsid w:val="006C6E97"/>
    <w:rsid w:val="006C6F85"/>
    <w:rsid w:val="006C6F90"/>
    <w:rsid w:val="006C711C"/>
    <w:rsid w:val="006C72B8"/>
    <w:rsid w:val="006C7344"/>
    <w:rsid w:val="006C73C1"/>
    <w:rsid w:val="006C75F3"/>
    <w:rsid w:val="006C7836"/>
    <w:rsid w:val="006C7A25"/>
    <w:rsid w:val="006C7AC4"/>
    <w:rsid w:val="006C7B3A"/>
    <w:rsid w:val="006C7C20"/>
    <w:rsid w:val="006C7CE1"/>
    <w:rsid w:val="006C7DB6"/>
    <w:rsid w:val="006D01F1"/>
    <w:rsid w:val="006D0285"/>
    <w:rsid w:val="006D0320"/>
    <w:rsid w:val="006D0338"/>
    <w:rsid w:val="006D03EA"/>
    <w:rsid w:val="006D0404"/>
    <w:rsid w:val="006D056E"/>
    <w:rsid w:val="006D05D6"/>
    <w:rsid w:val="006D06A3"/>
    <w:rsid w:val="006D06F0"/>
    <w:rsid w:val="006D06FB"/>
    <w:rsid w:val="006D0751"/>
    <w:rsid w:val="006D07C3"/>
    <w:rsid w:val="006D0968"/>
    <w:rsid w:val="006D0A31"/>
    <w:rsid w:val="006D0A86"/>
    <w:rsid w:val="006D0AA8"/>
    <w:rsid w:val="006D0C19"/>
    <w:rsid w:val="006D0C87"/>
    <w:rsid w:val="006D0D33"/>
    <w:rsid w:val="006D0D5D"/>
    <w:rsid w:val="006D0D89"/>
    <w:rsid w:val="006D0F8E"/>
    <w:rsid w:val="006D0FEB"/>
    <w:rsid w:val="006D10C2"/>
    <w:rsid w:val="006D10EA"/>
    <w:rsid w:val="006D116B"/>
    <w:rsid w:val="006D117C"/>
    <w:rsid w:val="006D11C1"/>
    <w:rsid w:val="006D149F"/>
    <w:rsid w:val="006D1501"/>
    <w:rsid w:val="006D15F4"/>
    <w:rsid w:val="006D1858"/>
    <w:rsid w:val="006D1966"/>
    <w:rsid w:val="006D19AB"/>
    <w:rsid w:val="006D1B7D"/>
    <w:rsid w:val="006D1CB2"/>
    <w:rsid w:val="006D1D25"/>
    <w:rsid w:val="006D1D2F"/>
    <w:rsid w:val="006D1E09"/>
    <w:rsid w:val="006D2067"/>
    <w:rsid w:val="006D211A"/>
    <w:rsid w:val="006D2193"/>
    <w:rsid w:val="006D21BC"/>
    <w:rsid w:val="006D226C"/>
    <w:rsid w:val="006D226E"/>
    <w:rsid w:val="006D229C"/>
    <w:rsid w:val="006D22A3"/>
    <w:rsid w:val="006D2366"/>
    <w:rsid w:val="006D2428"/>
    <w:rsid w:val="006D24F9"/>
    <w:rsid w:val="006D24FE"/>
    <w:rsid w:val="006D25A2"/>
    <w:rsid w:val="006D25DF"/>
    <w:rsid w:val="006D2661"/>
    <w:rsid w:val="006D274E"/>
    <w:rsid w:val="006D28BE"/>
    <w:rsid w:val="006D28C7"/>
    <w:rsid w:val="006D2939"/>
    <w:rsid w:val="006D2942"/>
    <w:rsid w:val="006D2994"/>
    <w:rsid w:val="006D2A55"/>
    <w:rsid w:val="006D2A9C"/>
    <w:rsid w:val="006D2ADB"/>
    <w:rsid w:val="006D2BE8"/>
    <w:rsid w:val="006D2C79"/>
    <w:rsid w:val="006D2C96"/>
    <w:rsid w:val="006D2D34"/>
    <w:rsid w:val="006D2D9A"/>
    <w:rsid w:val="006D2FBC"/>
    <w:rsid w:val="006D3201"/>
    <w:rsid w:val="006D32B2"/>
    <w:rsid w:val="006D32DB"/>
    <w:rsid w:val="006D3304"/>
    <w:rsid w:val="006D34E6"/>
    <w:rsid w:val="006D353A"/>
    <w:rsid w:val="006D3562"/>
    <w:rsid w:val="006D3679"/>
    <w:rsid w:val="006D36B4"/>
    <w:rsid w:val="006D37A1"/>
    <w:rsid w:val="006D3857"/>
    <w:rsid w:val="006D386E"/>
    <w:rsid w:val="006D3A80"/>
    <w:rsid w:val="006D3B9A"/>
    <w:rsid w:val="006D3BC7"/>
    <w:rsid w:val="006D3DAF"/>
    <w:rsid w:val="006D3E13"/>
    <w:rsid w:val="006D3E38"/>
    <w:rsid w:val="006D3EE4"/>
    <w:rsid w:val="006D3F8F"/>
    <w:rsid w:val="006D3FBD"/>
    <w:rsid w:val="006D401B"/>
    <w:rsid w:val="006D4237"/>
    <w:rsid w:val="006D43DF"/>
    <w:rsid w:val="006D4420"/>
    <w:rsid w:val="006D4546"/>
    <w:rsid w:val="006D45CE"/>
    <w:rsid w:val="006D4642"/>
    <w:rsid w:val="006D46F9"/>
    <w:rsid w:val="006D496C"/>
    <w:rsid w:val="006D4A09"/>
    <w:rsid w:val="006D4AD6"/>
    <w:rsid w:val="006D4AE4"/>
    <w:rsid w:val="006D4C3A"/>
    <w:rsid w:val="006D4C46"/>
    <w:rsid w:val="006D4CAE"/>
    <w:rsid w:val="006D4E20"/>
    <w:rsid w:val="006D4EBA"/>
    <w:rsid w:val="006D4F83"/>
    <w:rsid w:val="006D50A0"/>
    <w:rsid w:val="006D525E"/>
    <w:rsid w:val="006D52D4"/>
    <w:rsid w:val="006D5380"/>
    <w:rsid w:val="006D5393"/>
    <w:rsid w:val="006D53CB"/>
    <w:rsid w:val="006D53F9"/>
    <w:rsid w:val="006D548E"/>
    <w:rsid w:val="006D54F2"/>
    <w:rsid w:val="006D56D4"/>
    <w:rsid w:val="006D5769"/>
    <w:rsid w:val="006D578C"/>
    <w:rsid w:val="006D580E"/>
    <w:rsid w:val="006D59AE"/>
    <w:rsid w:val="006D59F7"/>
    <w:rsid w:val="006D5ADD"/>
    <w:rsid w:val="006D5B97"/>
    <w:rsid w:val="006D5BC7"/>
    <w:rsid w:val="006D5C64"/>
    <w:rsid w:val="006D5FCA"/>
    <w:rsid w:val="006D6022"/>
    <w:rsid w:val="006D613F"/>
    <w:rsid w:val="006D6276"/>
    <w:rsid w:val="006D62EB"/>
    <w:rsid w:val="006D636C"/>
    <w:rsid w:val="006D64D0"/>
    <w:rsid w:val="006D6536"/>
    <w:rsid w:val="006D653C"/>
    <w:rsid w:val="006D65D2"/>
    <w:rsid w:val="006D66B6"/>
    <w:rsid w:val="006D671C"/>
    <w:rsid w:val="006D6721"/>
    <w:rsid w:val="006D6725"/>
    <w:rsid w:val="006D679D"/>
    <w:rsid w:val="006D67CE"/>
    <w:rsid w:val="006D68A2"/>
    <w:rsid w:val="006D699E"/>
    <w:rsid w:val="006D6A76"/>
    <w:rsid w:val="006D6B57"/>
    <w:rsid w:val="006D6DA6"/>
    <w:rsid w:val="006D6F33"/>
    <w:rsid w:val="006D6F57"/>
    <w:rsid w:val="006D702C"/>
    <w:rsid w:val="006D7246"/>
    <w:rsid w:val="006D72DE"/>
    <w:rsid w:val="006D7373"/>
    <w:rsid w:val="006D740C"/>
    <w:rsid w:val="006D7451"/>
    <w:rsid w:val="006D74C0"/>
    <w:rsid w:val="006D74E0"/>
    <w:rsid w:val="006D7500"/>
    <w:rsid w:val="006D7572"/>
    <w:rsid w:val="006D75ED"/>
    <w:rsid w:val="006D7650"/>
    <w:rsid w:val="006D76BA"/>
    <w:rsid w:val="006D7830"/>
    <w:rsid w:val="006D7896"/>
    <w:rsid w:val="006D7A90"/>
    <w:rsid w:val="006D7ACC"/>
    <w:rsid w:val="006D7D97"/>
    <w:rsid w:val="006D7DBC"/>
    <w:rsid w:val="006D7E05"/>
    <w:rsid w:val="006D7E11"/>
    <w:rsid w:val="006D7E21"/>
    <w:rsid w:val="006D7F4A"/>
    <w:rsid w:val="006D7F63"/>
    <w:rsid w:val="006E0028"/>
    <w:rsid w:val="006E0255"/>
    <w:rsid w:val="006E0317"/>
    <w:rsid w:val="006E055F"/>
    <w:rsid w:val="006E05A6"/>
    <w:rsid w:val="006E0640"/>
    <w:rsid w:val="006E069F"/>
    <w:rsid w:val="006E0709"/>
    <w:rsid w:val="006E07D4"/>
    <w:rsid w:val="006E09E4"/>
    <w:rsid w:val="006E0AFB"/>
    <w:rsid w:val="006E0B64"/>
    <w:rsid w:val="006E119F"/>
    <w:rsid w:val="006E11CE"/>
    <w:rsid w:val="006E1239"/>
    <w:rsid w:val="006E12F2"/>
    <w:rsid w:val="006E1382"/>
    <w:rsid w:val="006E13C5"/>
    <w:rsid w:val="006E145C"/>
    <w:rsid w:val="006E151C"/>
    <w:rsid w:val="006E1671"/>
    <w:rsid w:val="006E1724"/>
    <w:rsid w:val="006E17CE"/>
    <w:rsid w:val="006E188E"/>
    <w:rsid w:val="006E18DB"/>
    <w:rsid w:val="006E1903"/>
    <w:rsid w:val="006E1992"/>
    <w:rsid w:val="006E19C8"/>
    <w:rsid w:val="006E1DAC"/>
    <w:rsid w:val="006E1E1A"/>
    <w:rsid w:val="006E2023"/>
    <w:rsid w:val="006E203B"/>
    <w:rsid w:val="006E2063"/>
    <w:rsid w:val="006E20CD"/>
    <w:rsid w:val="006E20FF"/>
    <w:rsid w:val="006E21F3"/>
    <w:rsid w:val="006E227A"/>
    <w:rsid w:val="006E22C4"/>
    <w:rsid w:val="006E23BD"/>
    <w:rsid w:val="006E25C0"/>
    <w:rsid w:val="006E2698"/>
    <w:rsid w:val="006E2820"/>
    <w:rsid w:val="006E2A38"/>
    <w:rsid w:val="006E2A9A"/>
    <w:rsid w:val="006E2AD1"/>
    <w:rsid w:val="006E2B15"/>
    <w:rsid w:val="006E2B16"/>
    <w:rsid w:val="006E2B68"/>
    <w:rsid w:val="006E2CC4"/>
    <w:rsid w:val="006E2CED"/>
    <w:rsid w:val="006E2D7C"/>
    <w:rsid w:val="006E2E8C"/>
    <w:rsid w:val="006E32A4"/>
    <w:rsid w:val="006E3326"/>
    <w:rsid w:val="006E3405"/>
    <w:rsid w:val="006E3407"/>
    <w:rsid w:val="006E351A"/>
    <w:rsid w:val="006E3568"/>
    <w:rsid w:val="006E3607"/>
    <w:rsid w:val="006E3689"/>
    <w:rsid w:val="006E36DA"/>
    <w:rsid w:val="006E37DC"/>
    <w:rsid w:val="006E3822"/>
    <w:rsid w:val="006E38C5"/>
    <w:rsid w:val="006E392A"/>
    <w:rsid w:val="006E3969"/>
    <w:rsid w:val="006E3A45"/>
    <w:rsid w:val="006E3AF8"/>
    <w:rsid w:val="006E3D57"/>
    <w:rsid w:val="006E3FFA"/>
    <w:rsid w:val="006E4053"/>
    <w:rsid w:val="006E409B"/>
    <w:rsid w:val="006E40A7"/>
    <w:rsid w:val="006E40B0"/>
    <w:rsid w:val="006E4163"/>
    <w:rsid w:val="006E4203"/>
    <w:rsid w:val="006E4284"/>
    <w:rsid w:val="006E4357"/>
    <w:rsid w:val="006E4387"/>
    <w:rsid w:val="006E44BA"/>
    <w:rsid w:val="006E4567"/>
    <w:rsid w:val="006E45D3"/>
    <w:rsid w:val="006E4644"/>
    <w:rsid w:val="006E4699"/>
    <w:rsid w:val="006E476D"/>
    <w:rsid w:val="006E47E1"/>
    <w:rsid w:val="006E497B"/>
    <w:rsid w:val="006E49CD"/>
    <w:rsid w:val="006E49FB"/>
    <w:rsid w:val="006E4A3C"/>
    <w:rsid w:val="006E4A83"/>
    <w:rsid w:val="006E4B3C"/>
    <w:rsid w:val="006E4B48"/>
    <w:rsid w:val="006E4C13"/>
    <w:rsid w:val="006E4C1A"/>
    <w:rsid w:val="006E4CCC"/>
    <w:rsid w:val="006E4E7A"/>
    <w:rsid w:val="006E50EB"/>
    <w:rsid w:val="006E50EE"/>
    <w:rsid w:val="006E5100"/>
    <w:rsid w:val="006E51EE"/>
    <w:rsid w:val="006E53A7"/>
    <w:rsid w:val="006E540F"/>
    <w:rsid w:val="006E555F"/>
    <w:rsid w:val="006E55D4"/>
    <w:rsid w:val="006E564A"/>
    <w:rsid w:val="006E5712"/>
    <w:rsid w:val="006E5783"/>
    <w:rsid w:val="006E57CE"/>
    <w:rsid w:val="006E58FA"/>
    <w:rsid w:val="006E5A33"/>
    <w:rsid w:val="006E5BFA"/>
    <w:rsid w:val="006E5C18"/>
    <w:rsid w:val="006E5D1B"/>
    <w:rsid w:val="006E5DC5"/>
    <w:rsid w:val="006E5DE9"/>
    <w:rsid w:val="006E5E87"/>
    <w:rsid w:val="006E5EC1"/>
    <w:rsid w:val="006E5FA8"/>
    <w:rsid w:val="006E6104"/>
    <w:rsid w:val="006E6117"/>
    <w:rsid w:val="006E6199"/>
    <w:rsid w:val="006E6479"/>
    <w:rsid w:val="006E64FB"/>
    <w:rsid w:val="006E656F"/>
    <w:rsid w:val="006E657E"/>
    <w:rsid w:val="006E66BD"/>
    <w:rsid w:val="006E66C0"/>
    <w:rsid w:val="006E66CC"/>
    <w:rsid w:val="006E677E"/>
    <w:rsid w:val="006E67D1"/>
    <w:rsid w:val="006E6861"/>
    <w:rsid w:val="006E69A3"/>
    <w:rsid w:val="006E69F5"/>
    <w:rsid w:val="006E6A15"/>
    <w:rsid w:val="006E6A3C"/>
    <w:rsid w:val="006E6A41"/>
    <w:rsid w:val="006E6B5D"/>
    <w:rsid w:val="006E6CAD"/>
    <w:rsid w:val="006E6D47"/>
    <w:rsid w:val="006E6E35"/>
    <w:rsid w:val="006E6FFE"/>
    <w:rsid w:val="006E7026"/>
    <w:rsid w:val="006E7080"/>
    <w:rsid w:val="006E709A"/>
    <w:rsid w:val="006E7149"/>
    <w:rsid w:val="006E7171"/>
    <w:rsid w:val="006E7181"/>
    <w:rsid w:val="006E71F4"/>
    <w:rsid w:val="006E7372"/>
    <w:rsid w:val="006E739F"/>
    <w:rsid w:val="006E7454"/>
    <w:rsid w:val="006E748D"/>
    <w:rsid w:val="006E754C"/>
    <w:rsid w:val="006E76A6"/>
    <w:rsid w:val="006E76E4"/>
    <w:rsid w:val="006E7757"/>
    <w:rsid w:val="006E778C"/>
    <w:rsid w:val="006E7AFE"/>
    <w:rsid w:val="006E7B4C"/>
    <w:rsid w:val="006E7B86"/>
    <w:rsid w:val="006E7BBC"/>
    <w:rsid w:val="006E7C3B"/>
    <w:rsid w:val="006E7C52"/>
    <w:rsid w:val="006E7D82"/>
    <w:rsid w:val="006E7DEF"/>
    <w:rsid w:val="006E7E53"/>
    <w:rsid w:val="006E7EE7"/>
    <w:rsid w:val="006E7FB0"/>
    <w:rsid w:val="006F003A"/>
    <w:rsid w:val="006F0081"/>
    <w:rsid w:val="006F0150"/>
    <w:rsid w:val="006F01F0"/>
    <w:rsid w:val="006F023A"/>
    <w:rsid w:val="006F0245"/>
    <w:rsid w:val="006F0497"/>
    <w:rsid w:val="006F04F2"/>
    <w:rsid w:val="006F0533"/>
    <w:rsid w:val="006F0546"/>
    <w:rsid w:val="006F0658"/>
    <w:rsid w:val="006F06EC"/>
    <w:rsid w:val="006F085F"/>
    <w:rsid w:val="006F090E"/>
    <w:rsid w:val="006F0931"/>
    <w:rsid w:val="006F0932"/>
    <w:rsid w:val="006F09A6"/>
    <w:rsid w:val="006F0A00"/>
    <w:rsid w:val="006F0A1C"/>
    <w:rsid w:val="006F0AB1"/>
    <w:rsid w:val="006F0ACE"/>
    <w:rsid w:val="006F0B58"/>
    <w:rsid w:val="006F0BA8"/>
    <w:rsid w:val="006F0C00"/>
    <w:rsid w:val="006F0C08"/>
    <w:rsid w:val="006F0C30"/>
    <w:rsid w:val="006F0D20"/>
    <w:rsid w:val="006F0D3D"/>
    <w:rsid w:val="006F0E0D"/>
    <w:rsid w:val="006F0EE3"/>
    <w:rsid w:val="006F0FA4"/>
    <w:rsid w:val="006F10DE"/>
    <w:rsid w:val="006F1161"/>
    <w:rsid w:val="006F1204"/>
    <w:rsid w:val="006F12B1"/>
    <w:rsid w:val="006F1419"/>
    <w:rsid w:val="006F141B"/>
    <w:rsid w:val="006F1427"/>
    <w:rsid w:val="006F1450"/>
    <w:rsid w:val="006F1458"/>
    <w:rsid w:val="006F1581"/>
    <w:rsid w:val="006F15A7"/>
    <w:rsid w:val="006F1838"/>
    <w:rsid w:val="006F1851"/>
    <w:rsid w:val="006F19A9"/>
    <w:rsid w:val="006F1A2F"/>
    <w:rsid w:val="006F1B7C"/>
    <w:rsid w:val="006F1C48"/>
    <w:rsid w:val="006F1E6D"/>
    <w:rsid w:val="006F1E76"/>
    <w:rsid w:val="006F1E89"/>
    <w:rsid w:val="006F1F48"/>
    <w:rsid w:val="006F208B"/>
    <w:rsid w:val="006F2126"/>
    <w:rsid w:val="006F226F"/>
    <w:rsid w:val="006F2328"/>
    <w:rsid w:val="006F23F3"/>
    <w:rsid w:val="006F23F8"/>
    <w:rsid w:val="006F242F"/>
    <w:rsid w:val="006F2516"/>
    <w:rsid w:val="006F251F"/>
    <w:rsid w:val="006F2584"/>
    <w:rsid w:val="006F27F0"/>
    <w:rsid w:val="006F28FA"/>
    <w:rsid w:val="006F298B"/>
    <w:rsid w:val="006F29DA"/>
    <w:rsid w:val="006F29E5"/>
    <w:rsid w:val="006F2A20"/>
    <w:rsid w:val="006F2A32"/>
    <w:rsid w:val="006F2C43"/>
    <w:rsid w:val="006F2D77"/>
    <w:rsid w:val="006F2EB5"/>
    <w:rsid w:val="006F2F1E"/>
    <w:rsid w:val="006F3214"/>
    <w:rsid w:val="006F345F"/>
    <w:rsid w:val="006F34B2"/>
    <w:rsid w:val="006F3691"/>
    <w:rsid w:val="006F3698"/>
    <w:rsid w:val="006F3737"/>
    <w:rsid w:val="006F378B"/>
    <w:rsid w:val="006F37A8"/>
    <w:rsid w:val="006F382B"/>
    <w:rsid w:val="006F38A7"/>
    <w:rsid w:val="006F38B5"/>
    <w:rsid w:val="006F38D2"/>
    <w:rsid w:val="006F398D"/>
    <w:rsid w:val="006F3A95"/>
    <w:rsid w:val="006F3B51"/>
    <w:rsid w:val="006F3C0B"/>
    <w:rsid w:val="006F3C2C"/>
    <w:rsid w:val="006F3C3C"/>
    <w:rsid w:val="006F3CB5"/>
    <w:rsid w:val="006F3E50"/>
    <w:rsid w:val="006F3E6C"/>
    <w:rsid w:val="006F3F3B"/>
    <w:rsid w:val="006F42B7"/>
    <w:rsid w:val="006F445E"/>
    <w:rsid w:val="006F4550"/>
    <w:rsid w:val="006F459E"/>
    <w:rsid w:val="006F45BE"/>
    <w:rsid w:val="006F46F8"/>
    <w:rsid w:val="006F471D"/>
    <w:rsid w:val="006F472D"/>
    <w:rsid w:val="006F47A1"/>
    <w:rsid w:val="006F4BD1"/>
    <w:rsid w:val="006F4DA1"/>
    <w:rsid w:val="006F4E0D"/>
    <w:rsid w:val="006F4F14"/>
    <w:rsid w:val="006F4F15"/>
    <w:rsid w:val="006F4F67"/>
    <w:rsid w:val="006F5077"/>
    <w:rsid w:val="006F50D1"/>
    <w:rsid w:val="006F5176"/>
    <w:rsid w:val="006F518F"/>
    <w:rsid w:val="006F526D"/>
    <w:rsid w:val="006F5379"/>
    <w:rsid w:val="006F543D"/>
    <w:rsid w:val="006F5521"/>
    <w:rsid w:val="006F5539"/>
    <w:rsid w:val="006F5572"/>
    <w:rsid w:val="006F57A4"/>
    <w:rsid w:val="006F58FA"/>
    <w:rsid w:val="006F5953"/>
    <w:rsid w:val="006F59CA"/>
    <w:rsid w:val="006F5A77"/>
    <w:rsid w:val="006F5AF4"/>
    <w:rsid w:val="006F5D4E"/>
    <w:rsid w:val="006F5E5C"/>
    <w:rsid w:val="006F5E79"/>
    <w:rsid w:val="006F5F06"/>
    <w:rsid w:val="006F5FDA"/>
    <w:rsid w:val="006F6092"/>
    <w:rsid w:val="006F6108"/>
    <w:rsid w:val="006F6298"/>
    <w:rsid w:val="006F62DA"/>
    <w:rsid w:val="006F62F2"/>
    <w:rsid w:val="006F63BD"/>
    <w:rsid w:val="006F648D"/>
    <w:rsid w:val="006F64B0"/>
    <w:rsid w:val="006F64C8"/>
    <w:rsid w:val="006F6633"/>
    <w:rsid w:val="006F6724"/>
    <w:rsid w:val="006F6725"/>
    <w:rsid w:val="006F6802"/>
    <w:rsid w:val="006F68C5"/>
    <w:rsid w:val="006F695B"/>
    <w:rsid w:val="006F6A0D"/>
    <w:rsid w:val="006F6BBA"/>
    <w:rsid w:val="006F6D02"/>
    <w:rsid w:val="006F6D12"/>
    <w:rsid w:val="006F6D76"/>
    <w:rsid w:val="006F6DA5"/>
    <w:rsid w:val="006F6EDD"/>
    <w:rsid w:val="006F710B"/>
    <w:rsid w:val="006F73A9"/>
    <w:rsid w:val="006F743B"/>
    <w:rsid w:val="006F7499"/>
    <w:rsid w:val="006F755B"/>
    <w:rsid w:val="006F7585"/>
    <w:rsid w:val="006F7671"/>
    <w:rsid w:val="006F7689"/>
    <w:rsid w:val="006F79AF"/>
    <w:rsid w:val="006F7A38"/>
    <w:rsid w:val="006F7B32"/>
    <w:rsid w:val="006F7B49"/>
    <w:rsid w:val="006F7B97"/>
    <w:rsid w:val="006F7E45"/>
    <w:rsid w:val="006F7E93"/>
    <w:rsid w:val="006F7FBE"/>
    <w:rsid w:val="0070027A"/>
    <w:rsid w:val="00700319"/>
    <w:rsid w:val="007003F1"/>
    <w:rsid w:val="00700627"/>
    <w:rsid w:val="007006CA"/>
    <w:rsid w:val="00700773"/>
    <w:rsid w:val="00700AA1"/>
    <w:rsid w:val="00700C44"/>
    <w:rsid w:val="00700CAC"/>
    <w:rsid w:val="00700D79"/>
    <w:rsid w:val="00700F96"/>
    <w:rsid w:val="00700FED"/>
    <w:rsid w:val="0070108C"/>
    <w:rsid w:val="007010F5"/>
    <w:rsid w:val="00701285"/>
    <w:rsid w:val="00701404"/>
    <w:rsid w:val="00701605"/>
    <w:rsid w:val="00701627"/>
    <w:rsid w:val="00701796"/>
    <w:rsid w:val="0070182A"/>
    <w:rsid w:val="00701A82"/>
    <w:rsid w:val="00701ACA"/>
    <w:rsid w:val="00701B48"/>
    <w:rsid w:val="00701D04"/>
    <w:rsid w:val="00701E78"/>
    <w:rsid w:val="00701F6E"/>
    <w:rsid w:val="00701FE5"/>
    <w:rsid w:val="00702030"/>
    <w:rsid w:val="0070205B"/>
    <w:rsid w:val="0070205E"/>
    <w:rsid w:val="00702131"/>
    <w:rsid w:val="00702180"/>
    <w:rsid w:val="007021D3"/>
    <w:rsid w:val="007021D4"/>
    <w:rsid w:val="007022C7"/>
    <w:rsid w:val="00702407"/>
    <w:rsid w:val="00702414"/>
    <w:rsid w:val="007024A7"/>
    <w:rsid w:val="00702566"/>
    <w:rsid w:val="00702630"/>
    <w:rsid w:val="0070294D"/>
    <w:rsid w:val="00702C4A"/>
    <w:rsid w:val="00702C99"/>
    <w:rsid w:val="00702CBD"/>
    <w:rsid w:val="00702D14"/>
    <w:rsid w:val="00702DB2"/>
    <w:rsid w:val="00702DF2"/>
    <w:rsid w:val="00702E15"/>
    <w:rsid w:val="00702E8E"/>
    <w:rsid w:val="00702EE5"/>
    <w:rsid w:val="00702F33"/>
    <w:rsid w:val="0070308A"/>
    <w:rsid w:val="007030A6"/>
    <w:rsid w:val="007030D2"/>
    <w:rsid w:val="007030E3"/>
    <w:rsid w:val="0070325E"/>
    <w:rsid w:val="00703303"/>
    <w:rsid w:val="0070334F"/>
    <w:rsid w:val="007033AD"/>
    <w:rsid w:val="007033E5"/>
    <w:rsid w:val="0070341E"/>
    <w:rsid w:val="007034BA"/>
    <w:rsid w:val="007034F8"/>
    <w:rsid w:val="0070351B"/>
    <w:rsid w:val="00703609"/>
    <w:rsid w:val="00703774"/>
    <w:rsid w:val="007037B6"/>
    <w:rsid w:val="00703844"/>
    <w:rsid w:val="00703A2B"/>
    <w:rsid w:val="00703AEA"/>
    <w:rsid w:val="00703B57"/>
    <w:rsid w:val="00703C00"/>
    <w:rsid w:val="00703D1A"/>
    <w:rsid w:val="00703E56"/>
    <w:rsid w:val="00703E65"/>
    <w:rsid w:val="00703F3F"/>
    <w:rsid w:val="00703F9A"/>
    <w:rsid w:val="0070415D"/>
    <w:rsid w:val="007041D6"/>
    <w:rsid w:val="00704227"/>
    <w:rsid w:val="00704231"/>
    <w:rsid w:val="00704341"/>
    <w:rsid w:val="00704439"/>
    <w:rsid w:val="00704596"/>
    <w:rsid w:val="00704644"/>
    <w:rsid w:val="00704860"/>
    <w:rsid w:val="00704941"/>
    <w:rsid w:val="0070494D"/>
    <w:rsid w:val="007049AA"/>
    <w:rsid w:val="007049E3"/>
    <w:rsid w:val="00704A15"/>
    <w:rsid w:val="00704B25"/>
    <w:rsid w:val="00704B47"/>
    <w:rsid w:val="00704BE4"/>
    <w:rsid w:val="00704C61"/>
    <w:rsid w:val="00704EAE"/>
    <w:rsid w:val="00704F02"/>
    <w:rsid w:val="00704F64"/>
    <w:rsid w:val="00704F96"/>
    <w:rsid w:val="00704FC1"/>
    <w:rsid w:val="00704FD9"/>
    <w:rsid w:val="00705071"/>
    <w:rsid w:val="00705118"/>
    <w:rsid w:val="00705259"/>
    <w:rsid w:val="00705260"/>
    <w:rsid w:val="00705281"/>
    <w:rsid w:val="007052FF"/>
    <w:rsid w:val="007053A8"/>
    <w:rsid w:val="0070540B"/>
    <w:rsid w:val="00705488"/>
    <w:rsid w:val="0070559A"/>
    <w:rsid w:val="007055AD"/>
    <w:rsid w:val="007055D6"/>
    <w:rsid w:val="00705648"/>
    <w:rsid w:val="007056C0"/>
    <w:rsid w:val="00705788"/>
    <w:rsid w:val="007057AD"/>
    <w:rsid w:val="007057CB"/>
    <w:rsid w:val="00705931"/>
    <w:rsid w:val="0070595B"/>
    <w:rsid w:val="00705A9F"/>
    <w:rsid w:val="00705AF6"/>
    <w:rsid w:val="00705B00"/>
    <w:rsid w:val="00705B8C"/>
    <w:rsid w:val="00705BBB"/>
    <w:rsid w:val="00705C51"/>
    <w:rsid w:val="00705D26"/>
    <w:rsid w:val="007060E5"/>
    <w:rsid w:val="0070622F"/>
    <w:rsid w:val="007062A7"/>
    <w:rsid w:val="007062F5"/>
    <w:rsid w:val="00706570"/>
    <w:rsid w:val="007065A7"/>
    <w:rsid w:val="007065AE"/>
    <w:rsid w:val="007066C3"/>
    <w:rsid w:val="0070670A"/>
    <w:rsid w:val="0070677D"/>
    <w:rsid w:val="007067D8"/>
    <w:rsid w:val="0070697C"/>
    <w:rsid w:val="00706B7F"/>
    <w:rsid w:val="00706C9D"/>
    <w:rsid w:val="00706CB0"/>
    <w:rsid w:val="00706DBE"/>
    <w:rsid w:val="00706DF7"/>
    <w:rsid w:val="00706F5B"/>
    <w:rsid w:val="0070724A"/>
    <w:rsid w:val="007072AE"/>
    <w:rsid w:val="007072FD"/>
    <w:rsid w:val="00707362"/>
    <w:rsid w:val="0070749E"/>
    <w:rsid w:val="007074EC"/>
    <w:rsid w:val="0070778F"/>
    <w:rsid w:val="00707898"/>
    <w:rsid w:val="00707905"/>
    <w:rsid w:val="00707938"/>
    <w:rsid w:val="00707A29"/>
    <w:rsid w:val="00707A3E"/>
    <w:rsid w:val="00707ACB"/>
    <w:rsid w:val="00707B2B"/>
    <w:rsid w:val="00707B73"/>
    <w:rsid w:val="00710138"/>
    <w:rsid w:val="007101F0"/>
    <w:rsid w:val="00710491"/>
    <w:rsid w:val="007104BD"/>
    <w:rsid w:val="007104DE"/>
    <w:rsid w:val="007104DF"/>
    <w:rsid w:val="00710782"/>
    <w:rsid w:val="00710868"/>
    <w:rsid w:val="007108F7"/>
    <w:rsid w:val="00710A70"/>
    <w:rsid w:val="00710B80"/>
    <w:rsid w:val="00710BB7"/>
    <w:rsid w:val="00710C0F"/>
    <w:rsid w:val="00710DAE"/>
    <w:rsid w:val="00710DF4"/>
    <w:rsid w:val="00710E7D"/>
    <w:rsid w:val="00711062"/>
    <w:rsid w:val="00711163"/>
    <w:rsid w:val="0071139A"/>
    <w:rsid w:val="00711611"/>
    <w:rsid w:val="00711629"/>
    <w:rsid w:val="00711733"/>
    <w:rsid w:val="0071178C"/>
    <w:rsid w:val="007118B7"/>
    <w:rsid w:val="007119B7"/>
    <w:rsid w:val="00711A80"/>
    <w:rsid w:val="00711AAE"/>
    <w:rsid w:val="00711AE4"/>
    <w:rsid w:val="00711D81"/>
    <w:rsid w:val="00711E33"/>
    <w:rsid w:val="00711E37"/>
    <w:rsid w:val="00711E47"/>
    <w:rsid w:val="00711E4C"/>
    <w:rsid w:val="00711E94"/>
    <w:rsid w:val="00712079"/>
    <w:rsid w:val="0071226D"/>
    <w:rsid w:val="00712302"/>
    <w:rsid w:val="00712382"/>
    <w:rsid w:val="007123D6"/>
    <w:rsid w:val="00712497"/>
    <w:rsid w:val="0071251C"/>
    <w:rsid w:val="00712581"/>
    <w:rsid w:val="007125B8"/>
    <w:rsid w:val="00712630"/>
    <w:rsid w:val="00712728"/>
    <w:rsid w:val="00712729"/>
    <w:rsid w:val="00712764"/>
    <w:rsid w:val="00712795"/>
    <w:rsid w:val="007128FE"/>
    <w:rsid w:val="007129CF"/>
    <w:rsid w:val="00712AA7"/>
    <w:rsid w:val="00712B1A"/>
    <w:rsid w:val="00712B60"/>
    <w:rsid w:val="00712BDB"/>
    <w:rsid w:val="00712F06"/>
    <w:rsid w:val="00712F3F"/>
    <w:rsid w:val="00713000"/>
    <w:rsid w:val="0071300F"/>
    <w:rsid w:val="00713054"/>
    <w:rsid w:val="0071310A"/>
    <w:rsid w:val="007131FA"/>
    <w:rsid w:val="007131FC"/>
    <w:rsid w:val="00713367"/>
    <w:rsid w:val="007133B8"/>
    <w:rsid w:val="007133FE"/>
    <w:rsid w:val="00713480"/>
    <w:rsid w:val="00713491"/>
    <w:rsid w:val="007134CA"/>
    <w:rsid w:val="007134E0"/>
    <w:rsid w:val="00713574"/>
    <w:rsid w:val="00713603"/>
    <w:rsid w:val="0071363D"/>
    <w:rsid w:val="007136C7"/>
    <w:rsid w:val="0071384F"/>
    <w:rsid w:val="0071387B"/>
    <w:rsid w:val="00713883"/>
    <w:rsid w:val="007138BB"/>
    <w:rsid w:val="00713912"/>
    <w:rsid w:val="00713BF6"/>
    <w:rsid w:val="00713CB3"/>
    <w:rsid w:val="00713CDA"/>
    <w:rsid w:val="00713D00"/>
    <w:rsid w:val="00713D7A"/>
    <w:rsid w:val="00713DEE"/>
    <w:rsid w:val="00713F7D"/>
    <w:rsid w:val="00713FCF"/>
    <w:rsid w:val="00714080"/>
    <w:rsid w:val="00714393"/>
    <w:rsid w:val="007143F6"/>
    <w:rsid w:val="007144F3"/>
    <w:rsid w:val="00714812"/>
    <w:rsid w:val="00714ADD"/>
    <w:rsid w:val="00714AF7"/>
    <w:rsid w:val="00714B21"/>
    <w:rsid w:val="00714BBD"/>
    <w:rsid w:val="00714C33"/>
    <w:rsid w:val="00714CB8"/>
    <w:rsid w:val="00714DC3"/>
    <w:rsid w:val="00714F05"/>
    <w:rsid w:val="00715051"/>
    <w:rsid w:val="007150C5"/>
    <w:rsid w:val="0071514E"/>
    <w:rsid w:val="007151CE"/>
    <w:rsid w:val="007151FA"/>
    <w:rsid w:val="00715200"/>
    <w:rsid w:val="0071524D"/>
    <w:rsid w:val="007152E7"/>
    <w:rsid w:val="0071543C"/>
    <w:rsid w:val="00715701"/>
    <w:rsid w:val="00715807"/>
    <w:rsid w:val="00715816"/>
    <w:rsid w:val="00715927"/>
    <w:rsid w:val="007159D5"/>
    <w:rsid w:val="00715AA2"/>
    <w:rsid w:val="00715D09"/>
    <w:rsid w:val="00715FD7"/>
    <w:rsid w:val="00716034"/>
    <w:rsid w:val="00716089"/>
    <w:rsid w:val="007160D8"/>
    <w:rsid w:val="0071611A"/>
    <w:rsid w:val="0071612D"/>
    <w:rsid w:val="00716158"/>
    <w:rsid w:val="0071616E"/>
    <w:rsid w:val="007161A6"/>
    <w:rsid w:val="00716209"/>
    <w:rsid w:val="007162CB"/>
    <w:rsid w:val="0071654F"/>
    <w:rsid w:val="0071656E"/>
    <w:rsid w:val="00716702"/>
    <w:rsid w:val="0071681D"/>
    <w:rsid w:val="00716915"/>
    <w:rsid w:val="00716A2B"/>
    <w:rsid w:val="00716B83"/>
    <w:rsid w:val="00716BB8"/>
    <w:rsid w:val="00716D0A"/>
    <w:rsid w:val="0071705A"/>
    <w:rsid w:val="007170BD"/>
    <w:rsid w:val="007170E7"/>
    <w:rsid w:val="007171CE"/>
    <w:rsid w:val="0071721E"/>
    <w:rsid w:val="007172CC"/>
    <w:rsid w:val="00717320"/>
    <w:rsid w:val="00717455"/>
    <w:rsid w:val="00717A81"/>
    <w:rsid w:val="00717AA7"/>
    <w:rsid w:val="00717AF3"/>
    <w:rsid w:val="00717AFC"/>
    <w:rsid w:val="00717B0D"/>
    <w:rsid w:val="00717C90"/>
    <w:rsid w:val="00717C97"/>
    <w:rsid w:val="00717CCF"/>
    <w:rsid w:val="00717DAC"/>
    <w:rsid w:val="007200E3"/>
    <w:rsid w:val="00720152"/>
    <w:rsid w:val="007201CE"/>
    <w:rsid w:val="0072028E"/>
    <w:rsid w:val="007203FD"/>
    <w:rsid w:val="0072049B"/>
    <w:rsid w:val="0072061C"/>
    <w:rsid w:val="00720877"/>
    <w:rsid w:val="00720912"/>
    <w:rsid w:val="00720934"/>
    <w:rsid w:val="0072098E"/>
    <w:rsid w:val="007209D2"/>
    <w:rsid w:val="00720A07"/>
    <w:rsid w:val="00720B09"/>
    <w:rsid w:val="00720BA3"/>
    <w:rsid w:val="00720BBC"/>
    <w:rsid w:val="00720C79"/>
    <w:rsid w:val="00720CB5"/>
    <w:rsid w:val="00720E0C"/>
    <w:rsid w:val="00720E3F"/>
    <w:rsid w:val="00720E66"/>
    <w:rsid w:val="00720EAB"/>
    <w:rsid w:val="00720EB8"/>
    <w:rsid w:val="00720EC8"/>
    <w:rsid w:val="00720F7D"/>
    <w:rsid w:val="00721028"/>
    <w:rsid w:val="00721049"/>
    <w:rsid w:val="00721050"/>
    <w:rsid w:val="007210D2"/>
    <w:rsid w:val="007210EA"/>
    <w:rsid w:val="007211F1"/>
    <w:rsid w:val="00721407"/>
    <w:rsid w:val="0072143C"/>
    <w:rsid w:val="00721467"/>
    <w:rsid w:val="00721507"/>
    <w:rsid w:val="00721604"/>
    <w:rsid w:val="007217DA"/>
    <w:rsid w:val="00721864"/>
    <w:rsid w:val="0072188E"/>
    <w:rsid w:val="00721893"/>
    <w:rsid w:val="00721923"/>
    <w:rsid w:val="00721966"/>
    <w:rsid w:val="007219D0"/>
    <w:rsid w:val="00721A07"/>
    <w:rsid w:val="00721C32"/>
    <w:rsid w:val="00721C33"/>
    <w:rsid w:val="00721D07"/>
    <w:rsid w:val="00721D2A"/>
    <w:rsid w:val="00721FCB"/>
    <w:rsid w:val="00722063"/>
    <w:rsid w:val="0072208F"/>
    <w:rsid w:val="00722184"/>
    <w:rsid w:val="007221B2"/>
    <w:rsid w:val="007223B6"/>
    <w:rsid w:val="0072244F"/>
    <w:rsid w:val="0072247D"/>
    <w:rsid w:val="00722509"/>
    <w:rsid w:val="007225D1"/>
    <w:rsid w:val="00722626"/>
    <w:rsid w:val="007226FC"/>
    <w:rsid w:val="00722758"/>
    <w:rsid w:val="0072289A"/>
    <w:rsid w:val="00722A63"/>
    <w:rsid w:val="00722ABB"/>
    <w:rsid w:val="00722DDD"/>
    <w:rsid w:val="00722DEF"/>
    <w:rsid w:val="00722E34"/>
    <w:rsid w:val="00722E4E"/>
    <w:rsid w:val="00722EEA"/>
    <w:rsid w:val="00722F61"/>
    <w:rsid w:val="00722F74"/>
    <w:rsid w:val="007230FA"/>
    <w:rsid w:val="00723207"/>
    <w:rsid w:val="0072325C"/>
    <w:rsid w:val="0072327E"/>
    <w:rsid w:val="0072329F"/>
    <w:rsid w:val="007232EF"/>
    <w:rsid w:val="007232F5"/>
    <w:rsid w:val="007233FF"/>
    <w:rsid w:val="00723426"/>
    <w:rsid w:val="0072351B"/>
    <w:rsid w:val="0072357B"/>
    <w:rsid w:val="007235BD"/>
    <w:rsid w:val="007237BA"/>
    <w:rsid w:val="00723A60"/>
    <w:rsid w:val="00723A7F"/>
    <w:rsid w:val="00723ABF"/>
    <w:rsid w:val="00723C41"/>
    <w:rsid w:val="00723C8B"/>
    <w:rsid w:val="00723DB9"/>
    <w:rsid w:val="00723DEF"/>
    <w:rsid w:val="00723EE5"/>
    <w:rsid w:val="0072406B"/>
    <w:rsid w:val="00724085"/>
    <w:rsid w:val="007240E8"/>
    <w:rsid w:val="007241AC"/>
    <w:rsid w:val="007241B0"/>
    <w:rsid w:val="007241FC"/>
    <w:rsid w:val="00724656"/>
    <w:rsid w:val="00724712"/>
    <w:rsid w:val="00724787"/>
    <w:rsid w:val="00724793"/>
    <w:rsid w:val="00724CA4"/>
    <w:rsid w:val="00724D13"/>
    <w:rsid w:val="00724E76"/>
    <w:rsid w:val="00724EA6"/>
    <w:rsid w:val="00724F8F"/>
    <w:rsid w:val="007250EC"/>
    <w:rsid w:val="007250F1"/>
    <w:rsid w:val="00725193"/>
    <w:rsid w:val="00725215"/>
    <w:rsid w:val="007252FC"/>
    <w:rsid w:val="0072538E"/>
    <w:rsid w:val="007253BF"/>
    <w:rsid w:val="007254E4"/>
    <w:rsid w:val="00725618"/>
    <w:rsid w:val="00725637"/>
    <w:rsid w:val="007256D7"/>
    <w:rsid w:val="00725804"/>
    <w:rsid w:val="00725816"/>
    <w:rsid w:val="00725889"/>
    <w:rsid w:val="00725A85"/>
    <w:rsid w:val="00725BDF"/>
    <w:rsid w:val="00725BF4"/>
    <w:rsid w:val="00725D8C"/>
    <w:rsid w:val="00725DF0"/>
    <w:rsid w:val="00725F04"/>
    <w:rsid w:val="00725F2E"/>
    <w:rsid w:val="007260FC"/>
    <w:rsid w:val="00726221"/>
    <w:rsid w:val="007263D8"/>
    <w:rsid w:val="0072678D"/>
    <w:rsid w:val="007268A6"/>
    <w:rsid w:val="0072691E"/>
    <w:rsid w:val="00726C8C"/>
    <w:rsid w:val="00727004"/>
    <w:rsid w:val="0072704B"/>
    <w:rsid w:val="007270A5"/>
    <w:rsid w:val="007271C5"/>
    <w:rsid w:val="007272D4"/>
    <w:rsid w:val="007273CB"/>
    <w:rsid w:val="00727444"/>
    <w:rsid w:val="00727568"/>
    <w:rsid w:val="00727570"/>
    <w:rsid w:val="007276CC"/>
    <w:rsid w:val="00727844"/>
    <w:rsid w:val="00727A6E"/>
    <w:rsid w:val="00727C3A"/>
    <w:rsid w:val="00727DA9"/>
    <w:rsid w:val="00727E20"/>
    <w:rsid w:val="00730087"/>
    <w:rsid w:val="007302A7"/>
    <w:rsid w:val="007302E7"/>
    <w:rsid w:val="007302F6"/>
    <w:rsid w:val="0073041E"/>
    <w:rsid w:val="0073051D"/>
    <w:rsid w:val="007305E7"/>
    <w:rsid w:val="007306AE"/>
    <w:rsid w:val="0073071D"/>
    <w:rsid w:val="00730772"/>
    <w:rsid w:val="00730829"/>
    <w:rsid w:val="0073099A"/>
    <w:rsid w:val="00730B19"/>
    <w:rsid w:val="00730B50"/>
    <w:rsid w:val="00730B89"/>
    <w:rsid w:val="00730D00"/>
    <w:rsid w:val="00730DEA"/>
    <w:rsid w:val="00730F5A"/>
    <w:rsid w:val="00730FD0"/>
    <w:rsid w:val="007310E7"/>
    <w:rsid w:val="0073111A"/>
    <w:rsid w:val="007312F0"/>
    <w:rsid w:val="007313A2"/>
    <w:rsid w:val="007315BC"/>
    <w:rsid w:val="007317EF"/>
    <w:rsid w:val="0073182E"/>
    <w:rsid w:val="00731877"/>
    <w:rsid w:val="00731950"/>
    <w:rsid w:val="00731959"/>
    <w:rsid w:val="007319C5"/>
    <w:rsid w:val="007319CF"/>
    <w:rsid w:val="00731A62"/>
    <w:rsid w:val="00731ADF"/>
    <w:rsid w:val="00731BBA"/>
    <w:rsid w:val="00731CF3"/>
    <w:rsid w:val="00731E55"/>
    <w:rsid w:val="00731E56"/>
    <w:rsid w:val="00731EAB"/>
    <w:rsid w:val="00731F59"/>
    <w:rsid w:val="00731FD4"/>
    <w:rsid w:val="0073206A"/>
    <w:rsid w:val="0073208F"/>
    <w:rsid w:val="007320B2"/>
    <w:rsid w:val="00732138"/>
    <w:rsid w:val="0073223A"/>
    <w:rsid w:val="007322B7"/>
    <w:rsid w:val="007322BC"/>
    <w:rsid w:val="007322DB"/>
    <w:rsid w:val="007323D2"/>
    <w:rsid w:val="00732412"/>
    <w:rsid w:val="00732424"/>
    <w:rsid w:val="00732719"/>
    <w:rsid w:val="007327B6"/>
    <w:rsid w:val="00732813"/>
    <w:rsid w:val="00732994"/>
    <w:rsid w:val="00732BEF"/>
    <w:rsid w:val="00732E61"/>
    <w:rsid w:val="00732E84"/>
    <w:rsid w:val="00732EE2"/>
    <w:rsid w:val="00732F8D"/>
    <w:rsid w:val="00732F8F"/>
    <w:rsid w:val="00733182"/>
    <w:rsid w:val="00733292"/>
    <w:rsid w:val="00733384"/>
    <w:rsid w:val="007333D0"/>
    <w:rsid w:val="007333FB"/>
    <w:rsid w:val="007333FC"/>
    <w:rsid w:val="00733498"/>
    <w:rsid w:val="007335EA"/>
    <w:rsid w:val="0073365A"/>
    <w:rsid w:val="00733941"/>
    <w:rsid w:val="00733969"/>
    <w:rsid w:val="007339A9"/>
    <w:rsid w:val="007339CF"/>
    <w:rsid w:val="007339E1"/>
    <w:rsid w:val="007339F4"/>
    <w:rsid w:val="00733A15"/>
    <w:rsid w:val="00733B5B"/>
    <w:rsid w:val="00733BD5"/>
    <w:rsid w:val="00733BD6"/>
    <w:rsid w:val="00733C90"/>
    <w:rsid w:val="00733D25"/>
    <w:rsid w:val="00733D66"/>
    <w:rsid w:val="00733E30"/>
    <w:rsid w:val="00733E9E"/>
    <w:rsid w:val="007340D9"/>
    <w:rsid w:val="00734312"/>
    <w:rsid w:val="0073433D"/>
    <w:rsid w:val="007344E5"/>
    <w:rsid w:val="007345EF"/>
    <w:rsid w:val="0073469C"/>
    <w:rsid w:val="007346D7"/>
    <w:rsid w:val="00734708"/>
    <w:rsid w:val="007347AD"/>
    <w:rsid w:val="007347B2"/>
    <w:rsid w:val="007347F8"/>
    <w:rsid w:val="00734875"/>
    <w:rsid w:val="00734915"/>
    <w:rsid w:val="00734947"/>
    <w:rsid w:val="007349EB"/>
    <w:rsid w:val="00734AD5"/>
    <w:rsid w:val="00734B0D"/>
    <w:rsid w:val="00734BF4"/>
    <w:rsid w:val="00734E33"/>
    <w:rsid w:val="00734EC6"/>
    <w:rsid w:val="0073538D"/>
    <w:rsid w:val="0073543C"/>
    <w:rsid w:val="00735446"/>
    <w:rsid w:val="00735487"/>
    <w:rsid w:val="007354F3"/>
    <w:rsid w:val="0073558F"/>
    <w:rsid w:val="00735591"/>
    <w:rsid w:val="00735600"/>
    <w:rsid w:val="0073569B"/>
    <w:rsid w:val="007356CA"/>
    <w:rsid w:val="007356FC"/>
    <w:rsid w:val="00735982"/>
    <w:rsid w:val="00735996"/>
    <w:rsid w:val="00735B63"/>
    <w:rsid w:val="00735C3D"/>
    <w:rsid w:val="00735E26"/>
    <w:rsid w:val="00735E9F"/>
    <w:rsid w:val="00735F01"/>
    <w:rsid w:val="007360A8"/>
    <w:rsid w:val="007360B2"/>
    <w:rsid w:val="00736288"/>
    <w:rsid w:val="0073628F"/>
    <w:rsid w:val="007362D3"/>
    <w:rsid w:val="00736533"/>
    <w:rsid w:val="007365F4"/>
    <w:rsid w:val="0073665E"/>
    <w:rsid w:val="0073669A"/>
    <w:rsid w:val="007366AA"/>
    <w:rsid w:val="007366FD"/>
    <w:rsid w:val="0073691B"/>
    <w:rsid w:val="007369BE"/>
    <w:rsid w:val="00736A27"/>
    <w:rsid w:val="00736C27"/>
    <w:rsid w:val="00736D5E"/>
    <w:rsid w:val="00736DC6"/>
    <w:rsid w:val="00736DE0"/>
    <w:rsid w:val="00736DF0"/>
    <w:rsid w:val="00736E66"/>
    <w:rsid w:val="00736F6B"/>
    <w:rsid w:val="00736FA0"/>
    <w:rsid w:val="00736FB5"/>
    <w:rsid w:val="00736FB7"/>
    <w:rsid w:val="007370B1"/>
    <w:rsid w:val="007371C3"/>
    <w:rsid w:val="00737246"/>
    <w:rsid w:val="007372C4"/>
    <w:rsid w:val="00737378"/>
    <w:rsid w:val="007374CD"/>
    <w:rsid w:val="00737562"/>
    <w:rsid w:val="007375B6"/>
    <w:rsid w:val="00737688"/>
    <w:rsid w:val="007377C4"/>
    <w:rsid w:val="00737829"/>
    <w:rsid w:val="00737B41"/>
    <w:rsid w:val="00737C6D"/>
    <w:rsid w:val="00737D21"/>
    <w:rsid w:val="00737E80"/>
    <w:rsid w:val="0074015F"/>
    <w:rsid w:val="007401BC"/>
    <w:rsid w:val="0074020F"/>
    <w:rsid w:val="00740218"/>
    <w:rsid w:val="007402AD"/>
    <w:rsid w:val="007402C0"/>
    <w:rsid w:val="007403B1"/>
    <w:rsid w:val="0074086D"/>
    <w:rsid w:val="00740966"/>
    <w:rsid w:val="007409CC"/>
    <w:rsid w:val="00740A2D"/>
    <w:rsid w:val="00740A68"/>
    <w:rsid w:val="00740AD7"/>
    <w:rsid w:val="00740BED"/>
    <w:rsid w:val="00740C54"/>
    <w:rsid w:val="00740E3D"/>
    <w:rsid w:val="00740E4E"/>
    <w:rsid w:val="00740F88"/>
    <w:rsid w:val="00740FD9"/>
    <w:rsid w:val="00741029"/>
    <w:rsid w:val="007410D0"/>
    <w:rsid w:val="0074110B"/>
    <w:rsid w:val="007411C2"/>
    <w:rsid w:val="00741279"/>
    <w:rsid w:val="007413BF"/>
    <w:rsid w:val="007413E8"/>
    <w:rsid w:val="00741511"/>
    <w:rsid w:val="007416F6"/>
    <w:rsid w:val="00741768"/>
    <w:rsid w:val="00741791"/>
    <w:rsid w:val="0074193C"/>
    <w:rsid w:val="00741A91"/>
    <w:rsid w:val="00741BDD"/>
    <w:rsid w:val="00741D3C"/>
    <w:rsid w:val="00741D59"/>
    <w:rsid w:val="00741E57"/>
    <w:rsid w:val="00741ED9"/>
    <w:rsid w:val="00741FA5"/>
    <w:rsid w:val="007420A9"/>
    <w:rsid w:val="007421F4"/>
    <w:rsid w:val="00742441"/>
    <w:rsid w:val="007424E4"/>
    <w:rsid w:val="00742523"/>
    <w:rsid w:val="00742607"/>
    <w:rsid w:val="007427E5"/>
    <w:rsid w:val="0074297B"/>
    <w:rsid w:val="00742A69"/>
    <w:rsid w:val="00742B0C"/>
    <w:rsid w:val="00742B58"/>
    <w:rsid w:val="00742B99"/>
    <w:rsid w:val="00742C60"/>
    <w:rsid w:val="00742D6C"/>
    <w:rsid w:val="00742D76"/>
    <w:rsid w:val="00742F14"/>
    <w:rsid w:val="00742F91"/>
    <w:rsid w:val="00742FEE"/>
    <w:rsid w:val="0074307E"/>
    <w:rsid w:val="007430B5"/>
    <w:rsid w:val="007431A3"/>
    <w:rsid w:val="00743284"/>
    <w:rsid w:val="007433D6"/>
    <w:rsid w:val="007434CA"/>
    <w:rsid w:val="007435A7"/>
    <w:rsid w:val="007436C3"/>
    <w:rsid w:val="00743729"/>
    <w:rsid w:val="0074397B"/>
    <w:rsid w:val="007439B4"/>
    <w:rsid w:val="00743A60"/>
    <w:rsid w:val="00743B60"/>
    <w:rsid w:val="00743B6A"/>
    <w:rsid w:val="00743C07"/>
    <w:rsid w:val="00743C8A"/>
    <w:rsid w:val="00743D85"/>
    <w:rsid w:val="00743FE4"/>
    <w:rsid w:val="00744016"/>
    <w:rsid w:val="0074407A"/>
    <w:rsid w:val="00744117"/>
    <w:rsid w:val="00744438"/>
    <w:rsid w:val="00744524"/>
    <w:rsid w:val="0074459D"/>
    <w:rsid w:val="007445F8"/>
    <w:rsid w:val="0074484A"/>
    <w:rsid w:val="00744965"/>
    <w:rsid w:val="00744A2E"/>
    <w:rsid w:val="00744B61"/>
    <w:rsid w:val="00744B90"/>
    <w:rsid w:val="00744CA2"/>
    <w:rsid w:val="00744E15"/>
    <w:rsid w:val="007452EA"/>
    <w:rsid w:val="00745313"/>
    <w:rsid w:val="0074532D"/>
    <w:rsid w:val="00745421"/>
    <w:rsid w:val="007455CB"/>
    <w:rsid w:val="0074567A"/>
    <w:rsid w:val="007456BF"/>
    <w:rsid w:val="0074578E"/>
    <w:rsid w:val="007457DB"/>
    <w:rsid w:val="007457F0"/>
    <w:rsid w:val="0074585C"/>
    <w:rsid w:val="007458A5"/>
    <w:rsid w:val="007459AF"/>
    <w:rsid w:val="00745A17"/>
    <w:rsid w:val="00745B22"/>
    <w:rsid w:val="00745B33"/>
    <w:rsid w:val="00745B5B"/>
    <w:rsid w:val="00745B88"/>
    <w:rsid w:val="00745E55"/>
    <w:rsid w:val="00745E68"/>
    <w:rsid w:val="00745FC7"/>
    <w:rsid w:val="00745FE2"/>
    <w:rsid w:val="00746166"/>
    <w:rsid w:val="007461AD"/>
    <w:rsid w:val="007463CA"/>
    <w:rsid w:val="0074645F"/>
    <w:rsid w:val="007464C4"/>
    <w:rsid w:val="00746509"/>
    <w:rsid w:val="00746A01"/>
    <w:rsid w:val="00746AFE"/>
    <w:rsid w:val="00746B41"/>
    <w:rsid w:val="00746B72"/>
    <w:rsid w:val="00746BD1"/>
    <w:rsid w:val="00746C3F"/>
    <w:rsid w:val="00746D06"/>
    <w:rsid w:val="00746DCD"/>
    <w:rsid w:val="00746E0A"/>
    <w:rsid w:val="00746E83"/>
    <w:rsid w:val="00746EFC"/>
    <w:rsid w:val="00746F81"/>
    <w:rsid w:val="00747093"/>
    <w:rsid w:val="007470FF"/>
    <w:rsid w:val="007471B8"/>
    <w:rsid w:val="007471D6"/>
    <w:rsid w:val="0074725B"/>
    <w:rsid w:val="0074730E"/>
    <w:rsid w:val="00747415"/>
    <w:rsid w:val="00747588"/>
    <w:rsid w:val="00747722"/>
    <w:rsid w:val="0074781D"/>
    <w:rsid w:val="0074794D"/>
    <w:rsid w:val="007479AC"/>
    <w:rsid w:val="00747AB1"/>
    <w:rsid w:val="00747AE7"/>
    <w:rsid w:val="00747B40"/>
    <w:rsid w:val="00747C17"/>
    <w:rsid w:val="00747CDB"/>
    <w:rsid w:val="00747DCA"/>
    <w:rsid w:val="00747F06"/>
    <w:rsid w:val="00747FA6"/>
    <w:rsid w:val="0075001B"/>
    <w:rsid w:val="00750038"/>
    <w:rsid w:val="0075004D"/>
    <w:rsid w:val="00750229"/>
    <w:rsid w:val="00750292"/>
    <w:rsid w:val="00750319"/>
    <w:rsid w:val="0075036D"/>
    <w:rsid w:val="00750382"/>
    <w:rsid w:val="007503D5"/>
    <w:rsid w:val="00750439"/>
    <w:rsid w:val="007505CB"/>
    <w:rsid w:val="0075065D"/>
    <w:rsid w:val="0075068A"/>
    <w:rsid w:val="00750692"/>
    <w:rsid w:val="0075074D"/>
    <w:rsid w:val="00750750"/>
    <w:rsid w:val="007508E0"/>
    <w:rsid w:val="00750906"/>
    <w:rsid w:val="007509DD"/>
    <w:rsid w:val="00750AF5"/>
    <w:rsid w:val="00750BDA"/>
    <w:rsid w:val="00750D64"/>
    <w:rsid w:val="00750E0D"/>
    <w:rsid w:val="00750E5F"/>
    <w:rsid w:val="00750E9C"/>
    <w:rsid w:val="00750EBC"/>
    <w:rsid w:val="00750ED2"/>
    <w:rsid w:val="00750F89"/>
    <w:rsid w:val="00750FA5"/>
    <w:rsid w:val="00750FB0"/>
    <w:rsid w:val="00751112"/>
    <w:rsid w:val="007511AD"/>
    <w:rsid w:val="0075123D"/>
    <w:rsid w:val="007512CC"/>
    <w:rsid w:val="007513B9"/>
    <w:rsid w:val="007514BB"/>
    <w:rsid w:val="0075156E"/>
    <w:rsid w:val="00751605"/>
    <w:rsid w:val="007516EC"/>
    <w:rsid w:val="007518CF"/>
    <w:rsid w:val="0075193B"/>
    <w:rsid w:val="007519DB"/>
    <w:rsid w:val="00751A16"/>
    <w:rsid w:val="00751AFB"/>
    <w:rsid w:val="00751C00"/>
    <w:rsid w:val="00751C02"/>
    <w:rsid w:val="00751C4E"/>
    <w:rsid w:val="00751DD2"/>
    <w:rsid w:val="00751E50"/>
    <w:rsid w:val="00751FF6"/>
    <w:rsid w:val="00752051"/>
    <w:rsid w:val="007521E4"/>
    <w:rsid w:val="00752433"/>
    <w:rsid w:val="007524BE"/>
    <w:rsid w:val="007524D3"/>
    <w:rsid w:val="007524FF"/>
    <w:rsid w:val="00752508"/>
    <w:rsid w:val="00752628"/>
    <w:rsid w:val="0075266C"/>
    <w:rsid w:val="007526BC"/>
    <w:rsid w:val="0075270D"/>
    <w:rsid w:val="00752712"/>
    <w:rsid w:val="007527FB"/>
    <w:rsid w:val="00752818"/>
    <w:rsid w:val="00752899"/>
    <w:rsid w:val="00752908"/>
    <w:rsid w:val="00752944"/>
    <w:rsid w:val="00752A49"/>
    <w:rsid w:val="00752C1E"/>
    <w:rsid w:val="00752C69"/>
    <w:rsid w:val="00752C70"/>
    <w:rsid w:val="00752D21"/>
    <w:rsid w:val="00752E4F"/>
    <w:rsid w:val="00752E94"/>
    <w:rsid w:val="00752EA4"/>
    <w:rsid w:val="0075303A"/>
    <w:rsid w:val="00753045"/>
    <w:rsid w:val="007532A0"/>
    <w:rsid w:val="00753367"/>
    <w:rsid w:val="007535A2"/>
    <w:rsid w:val="00753621"/>
    <w:rsid w:val="0075362F"/>
    <w:rsid w:val="007536F0"/>
    <w:rsid w:val="00753731"/>
    <w:rsid w:val="0075376C"/>
    <w:rsid w:val="00753888"/>
    <w:rsid w:val="00753A4F"/>
    <w:rsid w:val="00753B6D"/>
    <w:rsid w:val="00753DB4"/>
    <w:rsid w:val="00753F08"/>
    <w:rsid w:val="00753FB5"/>
    <w:rsid w:val="00753FE6"/>
    <w:rsid w:val="00754211"/>
    <w:rsid w:val="0075421E"/>
    <w:rsid w:val="00754361"/>
    <w:rsid w:val="00754383"/>
    <w:rsid w:val="007544FF"/>
    <w:rsid w:val="0075461C"/>
    <w:rsid w:val="007546E8"/>
    <w:rsid w:val="00754A0E"/>
    <w:rsid w:val="00754E83"/>
    <w:rsid w:val="00754FD5"/>
    <w:rsid w:val="00754FFD"/>
    <w:rsid w:val="00755013"/>
    <w:rsid w:val="007550E3"/>
    <w:rsid w:val="007551BC"/>
    <w:rsid w:val="00755228"/>
    <w:rsid w:val="00755312"/>
    <w:rsid w:val="007553AF"/>
    <w:rsid w:val="0075544B"/>
    <w:rsid w:val="007554E9"/>
    <w:rsid w:val="00755742"/>
    <w:rsid w:val="007557B5"/>
    <w:rsid w:val="00755925"/>
    <w:rsid w:val="0075592C"/>
    <w:rsid w:val="0075599E"/>
    <w:rsid w:val="007559CF"/>
    <w:rsid w:val="00755AFE"/>
    <w:rsid w:val="00755DA4"/>
    <w:rsid w:val="00755DEE"/>
    <w:rsid w:val="00756248"/>
    <w:rsid w:val="007562A1"/>
    <w:rsid w:val="00756328"/>
    <w:rsid w:val="007563D6"/>
    <w:rsid w:val="007564D0"/>
    <w:rsid w:val="0075656C"/>
    <w:rsid w:val="00756623"/>
    <w:rsid w:val="007566C1"/>
    <w:rsid w:val="00756755"/>
    <w:rsid w:val="007567BB"/>
    <w:rsid w:val="00756850"/>
    <w:rsid w:val="00756963"/>
    <w:rsid w:val="00756B21"/>
    <w:rsid w:val="00756C1A"/>
    <w:rsid w:val="00756DEC"/>
    <w:rsid w:val="00756E6F"/>
    <w:rsid w:val="00757041"/>
    <w:rsid w:val="00757046"/>
    <w:rsid w:val="00757155"/>
    <w:rsid w:val="0075715A"/>
    <w:rsid w:val="00757170"/>
    <w:rsid w:val="0075723F"/>
    <w:rsid w:val="007572D1"/>
    <w:rsid w:val="0075738A"/>
    <w:rsid w:val="0075750B"/>
    <w:rsid w:val="00757515"/>
    <w:rsid w:val="007575F3"/>
    <w:rsid w:val="00757673"/>
    <w:rsid w:val="00757700"/>
    <w:rsid w:val="0075774D"/>
    <w:rsid w:val="00757862"/>
    <w:rsid w:val="0075791E"/>
    <w:rsid w:val="00757954"/>
    <w:rsid w:val="007579C0"/>
    <w:rsid w:val="00757A16"/>
    <w:rsid w:val="00757A2B"/>
    <w:rsid w:val="00757A73"/>
    <w:rsid w:val="00757A98"/>
    <w:rsid w:val="00757C20"/>
    <w:rsid w:val="00757C5C"/>
    <w:rsid w:val="00757E3B"/>
    <w:rsid w:val="00757E6A"/>
    <w:rsid w:val="00757F98"/>
    <w:rsid w:val="00757FAC"/>
    <w:rsid w:val="00757FBC"/>
    <w:rsid w:val="007600F5"/>
    <w:rsid w:val="00760124"/>
    <w:rsid w:val="00760167"/>
    <w:rsid w:val="007601F2"/>
    <w:rsid w:val="007603EE"/>
    <w:rsid w:val="00760410"/>
    <w:rsid w:val="007604EC"/>
    <w:rsid w:val="00760526"/>
    <w:rsid w:val="0076087B"/>
    <w:rsid w:val="007608B4"/>
    <w:rsid w:val="007608D7"/>
    <w:rsid w:val="00760905"/>
    <w:rsid w:val="00760947"/>
    <w:rsid w:val="00760A26"/>
    <w:rsid w:val="00760F0D"/>
    <w:rsid w:val="00760FD0"/>
    <w:rsid w:val="00761084"/>
    <w:rsid w:val="007610C8"/>
    <w:rsid w:val="0076119D"/>
    <w:rsid w:val="007611E1"/>
    <w:rsid w:val="007613D5"/>
    <w:rsid w:val="007613F1"/>
    <w:rsid w:val="0076151C"/>
    <w:rsid w:val="00761631"/>
    <w:rsid w:val="00761675"/>
    <w:rsid w:val="007616CA"/>
    <w:rsid w:val="007617A0"/>
    <w:rsid w:val="00761900"/>
    <w:rsid w:val="00761CB5"/>
    <w:rsid w:val="00761E1D"/>
    <w:rsid w:val="00761F29"/>
    <w:rsid w:val="00761F45"/>
    <w:rsid w:val="00761F6B"/>
    <w:rsid w:val="00761FE9"/>
    <w:rsid w:val="00761FEA"/>
    <w:rsid w:val="00762003"/>
    <w:rsid w:val="007623A6"/>
    <w:rsid w:val="00762442"/>
    <w:rsid w:val="007624A0"/>
    <w:rsid w:val="00762683"/>
    <w:rsid w:val="00762B7A"/>
    <w:rsid w:val="00762CC6"/>
    <w:rsid w:val="00762D12"/>
    <w:rsid w:val="00762E00"/>
    <w:rsid w:val="00762E1A"/>
    <w:rsid w:val="00762F1B"/>
    <w:rsid w:val="00762FB7"/>
    <w:rsid w:val="00763090"/>
    <w:rsid w:val="007630E4"/>
    <w:rsid w:val="00763210"/>
    <w:rsid w:val="00763238"/>
    <w:rsid w:val="007632CB"/>
    <w:rsid w:val="0076332B"/>
    <w:rsid w:val="007634CA"/>
    <w:rsid w:val="007636C9"/>
    <w:rsid w:val="007639AF"/>
    <w:rsid w:val="00763A29"/>
    <w:rsid w:val="00763B77"/>
    <w:rsid w:val="00763BD5"/>
    <w:rsid w:val="00763C5F"/>
    <w:rsid w:val="00763CD6"/>
    <w:rsid w:val="00763CF0"/>
    <w:rsid w:val="00763E04"/>
    <w:rsid w:val="00763EEC"/>
    <w:rsid w:val="00763FA2"/>
    <w:rsid w:val="00764056"/>
    <w:rsid w:val="00764082"/>
    <w:rsid w:val="007640F6"/>
    <w:rsid w:val="00764172"/>
    <w:rsid w:val="007641C1"/>
    <w:rsid w:val="007645F5"/>
    <w:rsid w:val="00764708"/>
    <w:rsid w:val="007647AE"/>
    <w:rsid w:val="007647C0"/>
    <w:rsid w:val="007647D7"/>
    <w:rsid w:val="00764811"/>
    <w:rsid w:val="007648C9"/>
    <w:rsid w:val="00764925"/>
    <w:rsid w:val="00764A75"/>
    <w:rsid w:val="00764C62"/>
    <w:rsid w:val="00764D11"/>
    <w:rsid w:val="00764DD6"/>
    <w:rsid w:val="00764F17"/>
    <w:rsid w:val="00764F1A"/>
    <w:rsid w:val="00764F79"/>
    <w:rsid w:val="00764FE1"/>
    <w:rsid w:val="0076505D"/>
    <w:rsid w:val="007650C6"/>
    <w:rsid w:val="00765123"/>
    <w:rsid w:val="007651A4"/>
    <w:rsid w:val="0076524B"/>
    <w:rsid w:val="007654B7"/>
    <w:rsid w:val="007654F1"/>
    <w:rsid w:val="0076558D"/>
    <w:rsid w:val="007655AF"/>
    <w:rsid w:val="007655ED"/>
    <w:rsid w:val="00765600"/>
    <w:rsid w:val="0076568E"/>
    <w:rsid w:val="00765703"/>
    <w:rsid w:val="00765756"/>
    <w:rsid w:val="0076579F"/>
    <w:rsid w:val="00765911"/>
    <w:rsid w:val="00765927"/>
    <w:rsid w:val="00765B03"/>
    <w:rsid w:val="00765B2D"/>
    <w:rsid w:val="00765B76"/>
    <w:rsid w:val="00765C71"/>
    <w:rsid w:val="00765CD0"/>
    <w:rsid w:val="00765CFB"/>
    <w:rsid w:val="00765F05"/>
    <w:rsid w:val="00765FB2"/>
    <w:rsid w:val="00765FB4"/>
    <w:rsid w:val="00766071"/>
    <w:rsid w:val="00766194"/>
    <w:rsid w:val="00766221"/>
    <w:rsid w:val="007664EE"/>
    <w:rsid w:val="007665EB"/>
    <w:rsid w:val="00766635"/>
    <w:rsid w:val="007667D2"/>
    <w:rsid w:val="00766829"/>
    <w:rsid w:val="0076689D"/>
    <w:rsid w:val="007668C8"/>
    <w:rsid w:val="00766915"/>
    <w:rsid w:val="0076697C"/>
    <w:rsid w:val="007669D3"/>
    <w:rsid w:val="00766A07"/>
    <w:rsid w:val="00766B34"/>
    <w:rsid w:val="00766B38"/>
    <w:rsid w:val="00766B51"/>
    <w:rsid w:val="00766B88"/>
    <w:rsid w:val="00766FD7"/>
    <w:rsid w:val="007670AD"/>
    <w:rsid w:val="00767147"/>
    <w:rsid w:val="007671A2"/>
    <w:rsid w:val="007673BE"/>
    <w:rsid w:val="00767432"/>
    <w:rsid w:val="0076756A"/>
    <w:rsid w:val="007675D0"/>
    <w:rsid w:val="007676D5"/>
    <w:rsid w:val="007678EA"/>
    <w:rsid w:val="007679DD"/>
    <w:rsid w:val="00767A00"/>
    <w:rsid w:val="00767A06"/>
    <w:rsid w:val="00767B06"/>
    <w:rsid w:val="00767B80"/>
    <w:rsid w:val="00767E32"/>
    <w:rsid w:val="00767EA1"/>
    <w:rsid w:val="00767ED2"/>
    <w:rsid w:val="00767EFD"/>
    <w:rsid w:val="00770088"/>
    <w:rsid w:val="007701B3"/>
    <w:rsid w:val="0077021B"/>
    <w:rsid w:val="00770242"/>
    <w:rsid w:val="00770254"/>
    <w:rsid w:val="0077041E"/>
    <w:rsid w:val="00770486"/>
    <w:rsid w:val="00770487"/>
    <w:rsid w:val="0077066A"/>
    <w:rsid w:val="0077068D"/>
    <w:rsid w:val="0077077E"/>
    <w:rsid w:val="007708B7"/>
    <w:rsid w:val="007708EE"/>
    <w:rsid w:val="007708F3"/>
    <w:rsid w:val="00770968"/>
    <w:rsid w:val="0077097B"/>
    <w:rsid w:val="00770C09"/>
    <w:rsid w:val="00770D21"/>
    <w:rsid w:val="00770DFA"/>
    <w:rsid w:val="00770E6A"/>
    <w:rsid w:val="00770FE8"/>
    <w:rsid w:val="0077114D"/>
    <w:rsid w:val="007711FF"/>
    <w:rsid w:val="007712C0"/>
    <w:rsid w:val="0077144B"/>
    <w:rsid w:val="00771487"/>
    <w:rsid w:val="007714EB"/>
    <w:rsid w:val="007719DD"/>
    <w:rsid w:val="00771A07"/>
    <w:rsid w:val="00771A8C"/>
    <w:rsid w:val="00771B4C"/>
    <w:rsid w:val="00771BC2"/>
    <w:rsid w:val="00771BE3"/>
    <w:rsid w:val="00771C2A"/>
    <w:rsid w:val="00771E1C"/>
    <w:rsid w:val="00771FEC"/>
    <w:rsid w:val="0077202B"/>
    <w:rsid w:val="007720F7"/>
    <w:rsid w:val="007722A1"/>
    <w:rsid w:val="007722D5"/>
    <w:rsid w:val="0077245E"/>
    <w:rsid w:val="00772626"/>
    <w:rsid w:val="007726B1"/>
    <w:rsid w:val="00772700"/>
    <w:rsid w:val="007727E0"/>
    <w:rsid w:val="00772996"/>
    <w:rsid w:val="00772AD8"/>
    <w:rsid w:val="00772B62"/>
    <w:rsid w:val="00772CA9"/>
    <w:rsid w:val="00772CB0"/>
    <w:rsid w:val="00772CDD"/>
    <w:rsid w:val="00772D46"/>
    <w:rsid w:val="00772DF7"/>
    <w:rsid w:val="00772EA3"/>
    <w:rsid w:val="00772FB9"/>
    <w:rsid w:val="0077306B"/>
    <w:rsid w:val="0077351B"/>
    <w:rsid w:val="007735C6"/>
    <w:rsid w:val="007735FD"/>
    <w:rsid w:val="007737D8"/>
    <w:rsid w:val="00773874"/>
    <w:rsid w:val="00773908"/>
    <w:rsid w:val="00773980"/>
    <w:rsid w:val="00773A21"/>
    <w:rsid w:val="00773AB1"/>
    <w:rsid w:val="00773AFB"/>
    <w:rsid w:val="00773B37"/>
    <w:rsid w:val="00773BD1"/>
    <w:rsid w:val="00773CD4"/>
    <w:rsid w:val="00773DD8"/>
    <w:rsid w:val="00773FF8"/>
    <w:rsid w:val="007740A6"/>
    <w:rsid w:val="007740B9"/>
    <w:rsid w:val="0077411C"/>
    <w:rsid w:val="007741D3"/>
    <w:rsid w:val="0077426E"/>
    <w:rsid w:val="00774287"/>
    <w:rsid w:val="0077434D"/>
    <w:rsid w:val="00774357"/>
    <w:rsid w:val="00774604"/>
    <w:rsid w:val="0077480D"/>
    <w:rsid w:val="00774813"/>
    <w:rsid w:val="007748A6"/>
    <w:rsid w:val="007749E3"/>
    <w:rsid w:val="00774A10"/>
    <w:rsid w:val="00774A33"/>
    <w:rsid w:val="00774A42"/>
    <w:rsid w:val="00774BB1"/>
    <w:rsid w:val="00774BCB"/>
    <w:rsid w:val="00774CB6"/>
    <w:rsid w:val="00774CF0"/>
    <w:rsid w:val="00774CFD"/>
    <w:rsid w:val="00774E9D"/>
    <w:rsid w:val="00774EEC"/>
    <w:rsid w:val="00774F63"/>
    <w:rsid w:val="00774FE9"/>
    <w:rsid w:val="00775002"/>
    <w:rsid w:val="007750A9"/>
    <w:rsid w:val="007750AB"/>
    <w:rsid w:val="00775127"/>
    <w:rsid w:val="007752AD"/>
    <w:rsid w:val="00775476"/>
    <w:rsid w:val="0077560E"/>
    <w:rsid w:val="007756A6"/>
    <w:rsid w:val="007758F5"/>
    <w:rsid w:val="0077596B"/>
    <w:rsid w:val="00775B32"/>
    <w:rsid w:val="00775B48"/>
    <w:rsid w:val="00775B53"/>
    <w:rsid w:val="00775CBC"/>
    <w:rsid w:val="00775E05"/>
    <w:rsid w:val="00775F6B"/>
    <w:rsid w:val="00776019"/>
    <w:rsid w:val="00776083"/>
    <w:rsid w:val="00776117"/>
    <w:rsid w:val="0077632A"/>
    <w:rsid w:val="007763F8"/>
    <w:rsid w:val="007765C4"/>
    <w:rsid w:val="007765EF"/>
    <w:rsid w:val="007766AA"/>
    <w:rsid w:val="007766E6"/>
    <w:rsid w:val="00776760"/>
    <w:rsid w:val="0077681D"/>
    <w:rsid w:val="0077686C"/>
    <w:rsid w:val="00776871"/>
    <w:rsid w:val="007769A8"/>
    <w:rsid w:val="007769C3"/>
    <w:rsid w:val="00776B7C"/>
    <w:rsid w:val="00776D33"/>
    <w:rsid w:val="00776D9D"/>
    <w:rsid w:val="00776E2C"/>
    <w:rsid w:val="00776EF2"/>
    <w:rsid w:val="00776F98"/>
    <w:rsid w:val="007770C3"/>
    <w:rsid w:val="007770DE"/>
    <w:rsid w:val="00777145"/>
    <w:rsid w:val="00777190"/>
    <w:rsid w:val="007771F9"/>
    <w:rsid w:val="00777234"/>
    <w:rsid w:val="00777291"/>
    <w:rsid w:val="007773D3"/>
    <w:rsid w:val="0077745C"/>
    <w:rsid w:val="0077748B"/>
    <w:rsid w:val="00777589"/>
    <w:rsid w:val="007775A3"/>
    <w:rsid w:val="0077762B"/>
    <w:rsid w:val="0077769C"/>
    <w:rsid w:val="007776A6"/>
    <w:rsid w:val="007777CC"/>
    <w:rsid w:val="00777913"/>
    <w:rsid w:val="00777930"/>
    <w:rsid w:val="00777987"/>
    <w:rsid w:val="00777B46"/>
    <w:rsid w:val="00777D4F"/>
    <w:rsid w:val="007800AA"/>
    <w:rsid w:val="007800C1"/>
    <w:rsid w:val="007801C0"/>
    <w:rsid w:val="007802A6"/>
    <w:rsid w:val="007802E4"/>
    <w:rsid w:val="007804EB"/>
    <w:rsid w:val="00780574"/>
    <w:rsid w:val="00780627"/>
    <w:rsid w:val="00780696"/>
    <w:rsid w:val="007807A8"/>
    <w:rsid w:val="0078084C"/>
    <w:rsid w:val="00780A99"/>
    <w:rsid w:val="00780B97"/>
    <w:rsid w:val="00780BE6"/>
    <w:rsid w:val="00780C10"/>
    <w:rsid w:val="00780CDE"/>
    <w:rsid w:val="00780D06"/>
    <w:rsid w:val="00780D33"/>
    <w:rsid w:val="00780D60"/>
    <w:rsid w:val="00780DA1"/>
    <w:rsid w:val="00781012"/>
    <w:rsid w:val="0078109B"/>
    <w:rsid w:val="007810E2"/>
    <w:rsid w:val="007811A5"/>
    <w:rsid w:val="007813D4"/>
    <w:rsid w:val="00781433"/>
    <w:rsid w:val="0078150C"/>
    <w:rsid w:val="00781814"/>
    <w:rsid w:val="00781923"/>
    <w:rsid w:val="00781A2D"/>
    <w:rsid w:val="00781A30"/>
    <w:rsid w:val="00781ABE"/>
    <w:rsid w:val="00781B03"/>
    <w:rsid w:val="00781C27"/>
    <w:rsid w:val="00781C7D"/>
    <w:rsid w:val="00781F23"/>
    <w:rsid w:val="00782002"/>
    <w:rsid w:val="00782064"/>
    <w:rsid w:val="007820F5"/>
    <w:rsid w:val="0078217B"/>
    <w:rsid w:val="0078218D"/>
    <w:rsid w:val="00782200"/>
    <w:rsid w:val="0078223C"/>
    <w:rsid w:val="0078225A"/>
    <w:rsid w:val="007822A2"/>
    <w:rsid w:val="007822E0"/>
    <w:rsid w:val="007826FC"/>
    <w:rsid w:val="00782744"/>
    <w:rsid w:val="00782816"/>
    <w:rsid w:val="0078288F"/>
    <w:rsid w:val="007828C4"/>
    <w:rsid w:val="00782930"/>
    <w:rsid w:val="00782B1B"/>
    <w:rsid w:val="00782C7D"/>
    <w:rsid w:val="00782CB6"/>
    <w:rsid w:val="00782CF0"/>
    <w:rsid w:val="00782E9D"/>
    <w:rsid w:val="00782F67"/>
    <w:rsid w:val="00783116"/>
    <w:rsid w:val="0078315B"/>
    <w:rsid w:val="0078318B"/>
    <w:rsid w:val="0078337A"/>
    <w:rsid w:val="007833EB"/>
    <w:rsid w:val="0078341E"/>
    <w:rsid w:val="00783436"/>
    <w:rsid w:val="00783445"/>
    <w:rsid w:val="007834B3"/>
    <w:rsid w:val="007835BA"/>
    <w:rsid w:val="00783614"/>
    <w:rsid w:val="00783774"/>
    <w:rsid w:val="00783820"/>
    <w:rsid w:val="00783A9E"/>
    <w:rsid w:val="00783BAD"/>
    <w:rsid w:val="00783CB3"/>
    <w:rsid w:val="00783D10"/>
    <w:rsid w:val="00783DED"/>
    <w:rsid w:val="00783E53"/>
    <w:rsid w:val="00784193"/>
    <w:rsid w:val="007841B9"/>
    <w:rsid w:val="007845D4"/>
    <w:rsid w:val="007846BB"/>
    <w:rsid w:val="00784718"/>
    <w:rsid w:val="00784720"/>
    <w:rsid w:val="0078473A"/>
    <w:rsid w:val="0078486E"/>
    <w:rsid w:val="00784A2A"/>
    <w:rsid w:val="00784B45"/>
    <w:rsid w:val="00784B6A"/>
    <w:rsid w:val="00784C11"/>
    <w:rsid w:val="00784C23"/>
    <w:rsid w:val="00784C8A"/>
    <w:rsid w:val="00784DC7"/>
    <w:rsid w:val="00784ECD"/>
    <w:rsid w:val="007850DE"/>
    <w:rsid w:val="00785322"/>
    <w:rsid w:val="00785381"/>
    <w:rsid w:val="00785468"/>
    <w:rsid w:val="00785655"/>
    <w:rsid w:val="0078573B"/>
    <w:rsid w:val="0078593B"/>
    <w:rsid w:val="0078597D"/>
    <w:rsid w:val="00785BCB"/>
    <w:rsid w:val="00785BE5"/>
    <w:rsid w:val="00785C55"/>
    <w:rsid w:val="00785CE3"/>
    <w:rsid w:val="00785DBC"/>
    <w:rsid w:val="00785DD0"/>
    <w:rsid w:val="00785E4E"/>
    <w:rsid w:val="0078608E"/>
    <w:rsid w:val="007860C3"/>
    <w:rsid w:val="00786128"/>
    <w:rsid w:val="007861B7"/>
    <w:rsid w:val="007862DE"/>
    <w:rsid w:val="007862F9"/>
    <w:rsid w:val="0078632C"/>
    <w:rsid w:val="00786341"/>
    <w:rsid w:val="0078640C"/>
    <w:rsid w:val="00786423"/>
    <w:rsid w:val="00786663"/>
    <w:rsid w:val="007867AA"/>
    <w:rsid w:val="00786881"/>
    <w:rsid w:val="0078691A"/>
    <w:rsid w:val="0078698E"/>
    <w:rsid w:val="00786A28"/>
    <w:rsid w:val="00786B0E"/>
    <w:rsid w:val="00786BB5"/>
    <w:rsid w:val="00786C20"/>
    <w:rsid w:val="00786D2A"/>
    <w:rsid w:val="00786F0C"/>
    <w:rsid w:val="00786F87"/>
    <w:rsid w:val="00787130"/>
    <w:rsid w:val="00787221"/>
    <w:rsid w:val="007872CB"/>
    <w:rsid w:val="007872F0"/>
    <w:rsid w:val="00787327"/>
    <w:rsid w:val="0078744E"/>
    <w:rsid w:val="00787475"/>
    <w:rsid w:val="0078751A"/>
    <w:rsid w:val="007875AF"/>
    <w:rsid w:val="0078769A"/>
    <w:rsid w:val="0078771E"/>
    <w:rsid w:val="00787969"/>
    <w:rsid w:val="00787A0F"/>
    <w:rsid w:val="00787A8E"/>
    <w:rsid w:val="00787AD4"/>
    <w:rsid w:val="00787CE1"/>
    <w:rsid w:val="00787F0A"/>
    <w:rsid w:val="00787FDB"/>
    <w:rsid w:val="007902C8"/>
    <w:rsid w:val="0079056D"/>
    <w:rsid w:val="00790891"/>
    <w:rsid w:val="007908FA"/>
    <w:rsid w:val="007909C1"/>
    <w:rsid w:val="00790A36"/>
    <w:rsid w:val="00790A62"/>
    <w:rsid w:val="00790A68"/>
    <w:rsid w:val="00790AD4"/>
    <w:rsid w:val="00790BE1"/>
    <w:rsid w:val="00790C30"/>
    <w:rsid w:val="00790FAB"/>
    <w:rsid w:val="00790FB8"/>
    <w:rsid w:val="00791072"/>
    <w:rsid w:val="0079143D"/>
    <w:rsid w:val="007915AA"/>
    <w:rsid w:val="00791636"/>
    <w:rsid w:val="00791666"/>
    <w:rsid w:val="007916C0"/>
    <w:rsid w:val="00791748"/>
    <w:rsid w:val="00791846"/>
    <w:rsid w:val="00791867"/>
    <w:rsid w:val="00791A24"/>
    <w:rsid w:val="00791A34"/>
    <w:rsid w:val="00791B0C"/>
    <w:rsid w:val="00791B56"/>
    <w:rsid w:val="00791C1D"/>
    <w:rsid w:val="00791E0D"/>
    <w:rsid w:val="00791F3F"/>
    <w:rsid w:val="007920A4"/>
    <w:rsid w:val="00792184"/>
    <w:rsid w:val="007921A5"/>
    <w:rsid w:val="00792251"/>
    <w:rsid w:val="0079226A"/>
    <w:rsid w:val="0079234C"/>
    <w:rsid w:val="00792376"/>
    <w:rsid w:val="007923A5"/>
    <w:rsid w:val="007923BA"/>
    <w:rsid w:val="007923F6"/>
    <w:rsid w:val="00792402"/>
    <w:rsid w:val="007924B6"/>
    <w:rsid w:val="007925F9"/>
    <w:rsid w:val="00792632"/>
    <w:rsid w:val="0079272C"/>
    <w:rsid w:val="0079290F"/>
    <w:rsid w:val="00792A30"/>
    <w:rsid w:val="00792A62"/>
    <w:rsid w:val="00792C15"/>
    <w:rsid w:val="00792DFA"/>
    <w:rsid w:val="00792EF6"/>
    <w:rsid w:val="00792F0A"/>
    <w:rsid w:val="00792F7F"/>
    <w:rsid w:val="00792FEF"/>
    <w:rsid w:val="007930E0"/>
    <w:rsid w:val="00793115"/>
    <w:rsid w:val="007932B2"/>
    <w:rsid w:val="007932E1"/>
    <w:rsid w:val="00793356"/>
    <w:rsid w:val="00793376"/>
    <w:rsid w:val="00793396"/>
    <w:rsid w:val="007933CC"/>
    <w:rsid w:val="00793490"/>
    <w:rsid w:val="007935AD"/>
    <w:rsid w:val="007935AE"/>
    <w:rsid w:val="007936A8"/>
    <w:rsid w:val="007938B9"/>
    <w:rsid w:val="007939C5"/>
    <w:rsid w:val="00793A92"/>
    <w:rsid w:val="00793AB3"/>
    <w:rsid w:val="00793B72"/>
    <w:rsid w:val="00793B8D"/>
    <w:rsid w:val="00793BB2"/>
    <w:rsid w:val="00793C49"/>
    <w:rsid w:val="00793CCF"/>
    <w:rsid w:val="00793D92"/>
    <w:rsid w:val="00793DBE"/>
    <w:rsid w:val="00793E6E"/>
    <w:rsid w:val="007940EB"/>
    <w:rsid w:val="00794189"/>
    <w:rsid w:val="007942DC"/>
    <w:rsid w:val="00794537"/>
    <w:rsid w:val="00794564"/>
    <w:rsid w:val="00794565"/>
    <w:rsid w:val="00794581"/>
    <w:rsid w:val="00794628"/>
    <w:rsid w:val="007946AF"/>
    <w:rsid w:val="00794733"/>
    <w:rsid w:val="007948A2"/>
    <w:rsid w:val="007948DF"/>
    <w:rsid w:val="0079493E"/>
    <w:rsid w:val="0079495F"/>
    <w:rsid w:val="00794970"/>
    <w:rsid w:val="00794BCF"/>
    <w:rsid w:val="00794DC4"/>
    <w:rsid w:val="00794DEE"/>
    <w:rsid w:val="00794E76"/>
    <w:rsid w:val="00794EA5"/>
    <w:rsid w:val="00794F6E"/>
    <w:rsid w:val="00794FEE"/>
    <w:rsid w:val="0079502C"/>
    <w:rsid w:val="00795144"/>
    <w:rsid w:val="0079540C"/>
    <w:rsid w:val="0079557F"/>
    <w:rsid w:val="007955E8"/>
    <w:rsid w:val="00795734"/>
    <w:rsid w:val="0079576A"/>
    <w:rsid w:val="00795830"/>
    <w:rsid w:val="00795846"/>
    <w:rsid w:val="007958FE"/>
    <w:rsid w:val="0079592B"/>
    <w:rsid w:val="00795A0A"/>
    <w:rsid w:val="00795A86"/>
    <w:rsid w:val="00795BA3"/>
    <w:rsid w:val="00795D8C"/>
    <w:rsid w:val="00795EEF"/>
    <w:rsid w:val="00795F71"/>
    <w:rsid w:val="00795FE1"/>
    <w:rsid w:val="0079628E"/>
    <w:rsid w:val="007962B5"/>
    <w:rsid w:val="007963B2"/>
    <w:rsid w:val="00796540"/>
    <w:rsid w:val="007965F1"/>
    <w:rsid w:val="0079670E"/>
    <w:rsid w:val="00796899"/>
    <w:rsid w:val="007969C6"/>
    <w:rsid w:val="00796AF4"/>
    <w:rsid w:val="00796B70"/>
    <w:rsid w:val="00796BBD"/>
    <w:rsid w:val="00796BBF"/>
    <w:rsid w:val="00796D41"/>
    <w:rsid w:val="00796D46"/>
    <w:rsid w:val="00796EE7"/>
    <w:rsid w:val="0079761A"/>
    <w:rsid w:val="007976EB"/>
    <w:rsid w:val="00797738"/>
    <w:rsid w:val="0079774F"/>
    <w:rsid w:val="0079775D"/>
    <w:rsid w:val="0079775E"/>
    <w:rsid w:val="00797863"/>
    <w:rsid w:val="007978C3"/>
    <w:rsid w:val="007978D9"/>
    <w:rsid w:val="007978DD"/>
    <w:rsid w:val="00797A17"/>
    <w:rsid w:val="00797C93"/>
    <w:rsid w:val="00797CC9"/>
    <w:rsid w:val="00797CD9"/>
    <w:rsid w:val="00797D22"/>
    <w:rsid w:val="00797E72"/>
    <w:rsid w:val="00797FD3"/>
    <w:rsid w:val="007A002A"/>
    <w:rsid w:val="007A00E0"/>
    <w:rsid w:val="007A0157"/>
    <w:rsid w:val="007A01EB"/>
    <w:rsid w:val="007A03A5"/>
    <w:rsid w:val="007A03B0"/>
    <w:rsid w:val="007A0414"/>
    <w:rsid w:val="007A0690"/>
    <w:rsid w:val="007A07C3"/>
    <w:rsid w:val="007A0B61"/>
    <w:rsid w:val="007A0C57"/>
    <w:rsid w:val="007A0C65"/>
    <w:rsid w:val="007A0D8A"/>
    <w:rsid w:val="007A0E1D"/>
    <w:rsid w:val="007A0EE8"/>
    <w:rsid w:val="007A0EF6"/>
    <w:rsid w:val="007A0F53"/>
    <w:rsid w:val="007A1026"/>
    <w:rsid w:val="007A10EA"/>
    <w:rsid w:val="007A11FD"/>
    <w:rsid w:val="007A1297"/>
    <w:rsid w:val="007A13AD"/>
    <w:rsid w:val="007A142B"/>
    <w:rsid w:val="007A1439"/>
    <w:rsid w:val="007A1556"/>
    <w:rsid w:val="007A15FE"/>
    <w:rsid w:val="007A1655"/>
    <w:rsid w:val="007A17CF"/>
    <w:rsid w:val="007A1ABF"/>
    <w:rsid w:val="007A1BD0"/>
    <w:rsid w:val="007A1D9A"/>
    <w:rsid w:val="007A1DA4"/>
    <w:rsid w:val="007A1F82"/>
    <w:rsid w:val="007A1FC8"/>
    <w:rsid w:val="007A1FE5"/>
    <w:rsid w:val="007A21E6"/>
    <w:rsid w:val="007A22EA"/>
    <w:rsid w:val="007A23AC"/>
    <w:rsid w:val="007A2444"/>
    <w:rsid w:val="007A2500"/>
    <w:rsid w:val="007A257D"/>
    <w:rsid w:val="007A272A"/>
    <w:rsid w:val="007A2756"/>
    <w:rsid w:val="007A27AF"/>
    <w:rsid w:val="007A28E6"/>
    <w:rsid w:val="007A2A5B"/>
    <w:rsid w:val="007A2A60"/>
    <w:rsid w:val="007A2BED"/>
    <w:rsid w:val="007A2C03"/>
    <w:rsid w:val="007A2C17"/>
    <w:rsid w:val="007A2C3A"/>
    <w:rsid w:val="007A2C68"/>
    <w:rsid w:val="007A2C7D"/>
    <w:rsid w:val="007A2DD9"/>
    <w:rsid w:val="007A2E61"/>
    <w:rsid w:val="007A2F41"/>
    <w:rsid w:val="007A2F9F"/>
    <w:rsid w:val="007A3068"/>
    <w:rsid w:val="007A311A"/>
    <w:rsid w:val="007A315B"/>
    <w:rsid w:val="007A3215"/>
    <w:rsid w:val="007A3315"/>
    <w:rsid w:val="007A3392"/>
    <w:rsid w:val="007A33A1"/>
    <w:rsid w:val="007A348F"/>
    <w:rsid w:val="007A34B5"/>
    <w:rsid w:val="007A35AD"/>
    <w:rsid w:val="007A3664"/>
    <w:rsid w:val="007A3691"/>
    <w:rsid w:val="007A37DE"/>
    <w:rsid w:val="007A3A91"/>
    <w:rsid w:val="007A3C2D"/>
    <w:rsid w:val="007A3C5B"/>
    <w:rsid w:val="007A3D65"/>
    <w:rsid w:val="007A3EC8"/>
    <w:rsid w:val="007A3FBE"/>
    <w:rsid w:val="007A3FFB"/>
    <w:rsid w:val="007A4122"/>
    <w:rsid w:val="007A415D"/>
    <w:rsid w:val="007A41BB"/>
    <w:rsid w:val="007A432C"/>
    <w:rsid w:val="007A4450"/>
    <w:rsid w:val="007A44EC"/>
    <w:rsid w:val="007A45AD"/>
    <w:rsid w:val="007A4633"/>
    <w:rsid w:val="007A478D"/>
    <w:rsid w:val="007A47DE"/>
    <w:rsid w:val="007A4895"/>
    <w:rsid w:val="007A492F"/>
    <w:rsid w:val="007A49F3"/>
    <w:rsid w:val="007A4A1A"/>
    <w:rsid w:val="007A4A3F"/>
    <w:rsid w:val="007A4A73"/>
    <w:rsid w:val="007A4B06"/>
    <w:rsid w:val="007A4B22"/>
    <w:rsid w:val="007A4C56"/>
    <w:rsid w:val="007A4D9C"/>
    <w:rsid w:val="007A4DB6"/>
    <w:rsid w:val="007A4E57"/>
    <w:rsid w:val="007A4E97"/>
    <w:rsid w:val="007A4EA2"/>
    <w:rsid w:val="007A4F81"/>
    <w:rsid w:val="007A500E"/>
    <w:rsid w:val="007A5034"/>
    <w:rsid w:val="007A50C0"/>
    <w:rsid w:val="007A5230"/>
    <w:rsid w:val="007A525C"/>
    <w:rsid w:val="007A52E2"/>
    <w:rsid w:val="007A538E"/>
    <w:rsid w:val="007A5528"/>
    <w:rsid w:val="007A5533"/>
    <w:rsid w:val="007A5758"/>
    <w:rsid w:val="007A577F"/>
    <w:rsid w:val="007A58EB"/>
    <w:rsid w:val="007A5920"/>
    <w:rsid w:val="007A598B"/>
    <w:rsid w:val="007A59A0"/>
    <w:rsid w:val="007A5A0B"/>
    <w:rsid w:val="007A5A85"/>
    <w:rsid w:val="007A5AC8"/>
    <w:rsid w:val="007A5B02"/>
    <w:rsid w:val="007A5BAE"/>
    <w:rsid w:val="007A5BAF"/>
    <w:rsid w:val="007A5CB3"/>
    <w:rsid w:val="007A5FBA"/>
    <w:rsid w:val="007A5FC5"/>
    <w:rsid w:val="007A62FB"/>
    <w:rsid w:val="007A634C"/>
    <w:rsid w:val="007A6419"/>
    <w:rsid w:val="007A6600"/>
    <w:rsid w:val="007A6671"/>
    <w:rsid w:val="007A674E"/>
    <w:rsid w:val="007A67B4"/>
    <w:rsid w:val="007A67D7"/>
    <w:rsid w:val="007A6855"/>
    <w:rsid w:val="007A69C9"/>
    <w:rsid w:val="007A6ACA"/>
    <w:rsid w:val="007A6BA9"/>
    <w:rsid w:val="007A6BCD"/>
    <w:rsid w:val="007A6C61"/>
    <w:rsid w:val="007A6D53"/>
    <w:rsid w:val="007A6DD1"/>
    <w:rsid w:val="007A6E1C"/>
    <w:rsid w:val="007A6EF4"/>
    <w:rsid w:val="007A6FDE"/>
    <w:rsid w:val="007A705C"/>
    <w:rsid w:val="007A708C"/>
    <w:rsid w:val="007A71C4"/>
    <w:rsid w:val="007A71CA"/>
    <w:rsid w:val="007A7296"/>
    <w:rsid w:val="007A7324"/>
    <w:rsid w:val="007A73E3"/>
    <w:rsid w:val="007A7442"/>
    <w:rsid w:val="007A7542"/>
    <w:rsid w:val="007A7570"/>
    <w:rsid w:val="007A7647"/>
    <w:rsid w:val="007A7666"/>
    <w:rsid w:val="007A7669"/>
    <w:rsid w:val="007A787C"/>
    <w:rsid w:val="007A7A41"/>
    <w:rsid w:val="007A7A99"/>
    <w:rsid w:val="007A7BC9"/>
    <w:rsid w:val="007A7D94"/>
    <w:rsid w:val="007A7E98"/>
    <w:rsid w:val="007A7EA5"/>
    <w:rsid w:val="007A7F5F"/>
    <w:rsid w:val="007B019C"/>
    <w:rsid w:val="007B0283"/>
    <w:rsid w:val="007B0298"/>
    <w:rsid w:val="007B02A3"/>
    <w:rsid w:val="007B0355"/>
    <w:rsid w:val="007B042B"/>
    <w:rsid w:val="007B0A76"/>
    <w:rsid w:val="007B0AFE"/>
    <w:rsid w:val="007B0C8A"/>
    <w:rsid w:val="007B0C91"/>
    <w:rsid w:val="007B0C93"/>
    <w:rsid w:val="007B0D3C"/>
    <w:rsid w:val="007B0DDA"/>
    <w:rsid w:val="007B0F71"/>
    <w:rsid w:val="007B0FAF"/>
    <w:rsid w:val="007B105F"/>
    <w:rsid w:val="007B107A"/>
    <w:rsid w:val="007B11E2"/>
    <w:rsid w:val="007B1215"/>
    <w:rsid w:val="007B12FC"/>
    <w:rsid w:val="007B1368"/>
    <w:rsid w:val="007B13F0"/>
    <w:rsid w:val="007B1446"/>
    <w:rsid w:val="007B149F"/>
    <w:rsid w:val="007B17B0"/>
    <w:rsid w:val="007B17F1"/>
    <w:rsid w:val="007B1858"/>
    <w:rsid w:val="007B190E"/>
    <w:rsid w:val="007B1D2D"/>
    <w:rsid w:val="007B1D89"/>
    <w:rsid w:val="007B1E20"/>
    <w:rsid w:val="007B1E5B"/>
    <w:rsid w:val="007B1EF8"/>
    <w:rsid w:val="007B2055"/>
    <w:rsid w:val="007B20C2"/>
    <w:rsid w:val="007B225D"/>
    <w:rsid w:val="007B227A"/>
    <w:rsid w:val="007B22A0"/>
    <w:rsid w:val="007B2376"/>
    <w:rsid w:val="007B24BD"/>
    <w:rsid w:val="007B251F"/>
    <w:rsid w:val="007B2541"/>
    <w:rsid w:val="007B256E"/>
    <w:rsid w:val="007B2602"/>
    <w:rsid w:val="007B2608"/>
    <w:rsid w:val="007B2611"/>
    <w:rsid w:val="007B2753"/>
    <w:rsid w:val="007B28FF"/>
    <w:rsid w:val="007B2938"/>
    <w:rsid w:val="007B295C"/>
    <w:rsid w:val="007B2961"/>
    <w:rsid w:val="007B2BBE"/>
    <w:rsid w:val="007B2C30"/>
    <w:rsid w:val="007B2C61"/>
    <w:rsid w:val="007B2C91"/>
    <w:rsid w:val="007B2D2A"/>
    <w:rsid w:val="007B2F86"/>
    <w:rsid w:val="007B3289"/>
    <w:rsid w:val="007B35EB"/>
    <w:rsid w:val="007B3636"/>
    <w:rsid w:val="007B3637"/>
    <w:rsid w:val="007B36F9"/>
    <w:rsid w:val="007B381A"/>
    <w:rsid w:val="007B395F"/>
    <w:rsid w:val="007B3A50"/>
    <w:rsid w:val="007B3AF2"/>
    <w:rsid w:val="007B3E4E"/>
    <w:rsid w:val="007B4096"/>
    <w:rsid w:val="007B4102"/>
    <w:rsid w:val="007B4350"/>
    <w:rsid w:val="007B4500"/>
    <w:rsid w:val="007B450A"/>
    <w:rsid w:val="007B4703"/>
    <w:rsid w:val="007B4748"/>
    <w:rsid w:val="007B48D9"/>
    <w:rsid w:val="007B491B"/>
    <w:rsid w:val="007B4B7C"/>
    <w:rsid w:val="007B4C47"/>
    <w:rsid w:val="007B4D0D"/>
    <w:rsid w:val="007B4D4E"/>
    <w:rsid w:val="007B4EBA"/>
    <w:rsid w:val="007B4ED7"/>
    <w:rsid w:val="007B4EEB"/>
    <w:rsid w:val="007B4F41"/>
    <w:rsid w:val="007B4FB7"/>
    <w:rsid w:val="007B50CD"/>
    <w:rsid w:val="007B50E2"/>
    <w:rsid w:val="007B5128"/>
    <w:rsid w:val="007B5137"/>
    <w:rsid w:val="007B516B"/>
    <w:rsid w:val="007B52CC"/>
    <w:rsid w:val="007B5375"/>
    <w:rsid w:val="007B554E"/>
    <w:rsid w:val="007B55D0"/>
    <w:rsid w:val="007B57A3"/>
    <w:rsid w:val="007B596D"/>
    <w:rsid w:val="007B59B8"/>
    <w:rsid w:val="007B5A36"/>
    <w:rsid w:val="007B5B06"/>
    <w:rsid w:val="007B5B71"/>
    <w:rsid w:val="007B5C08"/>
    <w:rsid w:val="007B5C22"/>
    <w:rsid w:val="007B5CDF"/>
    <w:rsid w:val="007B5F60"/>
    <w:rsid w:val="007B6037"/>
    <w:rsid w:val="007B6077"/>
    <w:rsid w:val="007B614A"/>
    <w:rsid w:val="007B64FA"/>
    <w:rsid w:val="007B657B"/>
    <w:rsid w:val="007B666B"/>
    <w:rsid w:val="007B6678"/>
    <w:rsid w:val="007B66B0"/>
    <w:rsid w:val="007B66EC"/>
    <w:rsid w:val="007B676B"/>
    <w:rsid w:val="007B6784"/>
    <w:rsid w:val="007B6A14"/>
    <w:rsid w:val="007B6A6A"/>
    <w:rsid w:val="007B6B53"/>
    <w:rsid w:val="007B6BDA"/>
    <w:rsid w:val="007B6CD7"/>
    <w:rsid w:val="007B6CE5"/>
    <w:rsid w:val="007B6D3B"/>
    <w:rsid w:val="007B6DBF"/>
    <w:rsid w:val="007B6EE8"/>
    <w:rsid w:val="007B6F18"/>
    <w:rsid w:val="007B6F30"/>
    <w:rsid w:val="007B7025"/>
    <w:rsid w:val="007B7193"/>
    <w:rsid w:val="007B71E8"/>
    <w:rsid w:val="007B72AA"/>
    <w:rsid w:val="007B73C5"/>
    <w:rsid w:val="007B7679"/>
    <w:rsid w:val="007B7687"/>
    <w:rsid w:val="007B777D"/>
    <w:rsid w:val="007B77C1"/>
    <w:rsid w:val="007B7814"/>
    <w:rsid w:val="007B7861"/>
    <w:rsid w:val="007B796F"/>
    <w:rsid w:val="007B79C1"/>
    <w:rsid w:val="007B7A16"/>
    <w:rsid w:val="007B7B0B"/>
    <w:rsid w:val="007B7B25"/>
    <w:rsid w:val="007B7BB1"/>
    <w:rsid w:val="007B7E2C"/>
    <w:rsid w:val="007B7E97"/>
    <w:rsid w:val="007B7EEC"/>
    <w:rsid w:val="007B7F28"/>
    <w:rsid w:val="007B7F7B"/>
    <w:rsid w:val="007C007D"/>
    <w:rsid w:val="007C00A7"/>
    <w:rsid w:val="007C02DC"/>
    <w:rsid w:val="007C02E4"/>
    <w:rsid w:val="007C03C9"/>
    <w:rsid w:val="007C060F"/>
    <w:rsid w:val="007C06BC"/>
    <w:rsid w:val="007C0810"/>
    <w:rsid w:val="007C0878"/>
    <w:rsid w:val="007C08B2"/>
    <w:rsid w:val="007C09A5"/>
    <w:rsid w:val="007C0A62"/>
    <w:rsid w:val="007C0AFD"/>
    <w:rsid w:val="007C0C89"/>
    <w:rsid w:val="007C0CE8"/>
    <w:rsid w:val="007C0E53"/>
    <w:rsid w:val="007C1065"/>
    <w:rsid w:val="007C1080"/>
    <w:rsid w:val="007C110D"/>
    <w:rsid w:val="007C11C0"/>
    <w:rsid w:val="007C11F0"/>
    <w:rsid w:val="007C1319"/>
    <w:rsid w:val="007C1400"/>
    <w:rsid w:val="007C14D0"/>
    <w:rsid w:val="007C1560"/>
    <w:rsid w:val="007C161F"/>
    <w:rsid w:val="007C167C"/>
    <w:rsid w:val="007C16B2"/>
    <w:rsid w:val="007C1731"/>
    <w:rsid w:val="007C17B5"/>
    <w:rsid w:val="007C17CF"/>
    <w:rsid w:val="007C17E5"/>
    <w:rsid w:val="007C1959"/>
    <w:rsid w:val="007C19E5"/>
    <w:rsid w:val="007C1CF7"/>
    <w:rsid w:val="007C2059"/>
    <w:rsid w:val="007C2091"/>
    <w:rsid w:val="007C2138"/>
    <w:rsid w:val="007C219A"/>
    <w:rsid w:val="007C2227"/>
    <w:rsid w:val="007C2372"/>
    <w:rsid w:val="007C2376"/>
    <w:rsid w:val="007C2764"/>
    <w:rsid w:val="007C2813"/>
    <w:rsid w:val="007C2A45"/>
    <w:rsid w:val="007C2AFC"/>
    <w:rsid w:val="007C2BCF"/>
    <w:rsid w:val="007C2CB0"/>
    <w:rsid w:val="007C2D1B"/>
    <w:rsid w:val="007C2D4F"/>
    <w:rsid w:val="007C2F7C"/>
    <w:rsid w:val="007C3052"/>
    <w:rsid w:val="007C30A1"/>
    <w:rsid w:val="007C319F"/>
    <w:rsid w:val="007C32B7"/>
    <w:rsid w:val="007C3410"/>
    <w:rsid w:val="007C3553"/>
    <w:rsid w:val="007C35E8"/>
    <w:rsid w:val="007C36C2"/>
    <w:rsid w:val="007C3724"/>
    <w:rsid w:val="007C383C"/>
    <w:rsid w:val="007C39B1"/>
    <w:rsid w:val="007C3A20"/>
    <w:rsid w:val="007C3ADC"/>
    <w:rsid w:val="007C3BFC"/>
    <w:rsid w:val="007C3C27"/>
    <w:rsid w:val="007C3C2D"/>
    <w:rsid w:val="007C3C3A"/>
    <w:rsid w:val="007C3CEB"/>
    <w:rsid w:val="007C3DDA"/>
    <w:rsid w:val="007C3E7B"/>
    <w:rsid w:val="007C3FCB"/>
    <w:rsid w:val="007C3FCF"/>
    <w:rsid w:val="007C4016"/>
    <w:rsid w:val="007C406F"/>
    <w:rsid w:val="007C42ED"/>
    <w:rsid w:val="007C45ED"/>
    <w:rsid w:val="007C4705"/>
    <w:rsid w:val="007C47C8"/>
    <w:rsid w:val="007C47EA"/>
    <w:rsid w:val="007C4811"/>
    <w:rsid w:val="007C4865"/>
    <w:rsid w:val="007C4972"/>
    <w:rsid w:val="007C4995"/>
    <w:rsid w:val="007C4CB9"/>
    <w:rsid w:val="007C4DDB"/>
    <w:rsid w:val="007C4E67"/>
    <w:rsid w:val="007C4F5D"/>
    <w:rsid w:val="007C5095"/>
    <w:rsid w:val="007C5154"/>
    <w:rsid w:val="007C5161"/>
    <w:rsid w:val="007C51D1"/>
    <w:rsid w:val="007C51E0"/>
    <w:rsid w:val="007C5255"/>
    <w:rsid w:val="007C5307"/>
    <w:rsid w:val="007C5340"/>
    <w:rsid w:val="007C5554"/>
    <w:rsid w:val="007C55E0"/>
    <w:rsid w:val="007C5904"/>
    <w:rsid w:val="007C5929"/>
    <w:rsid w:val="007C59D7"/>
    <w:rsid w:val="007C5C0E"/>
    <w:rsid w:val="007C5C15"/>
    <w:rsid w:val="007C5C6F"/>
    <w:rsid w:val="007C5CE9"/>
    <w:rsid w:val="007C5D7A"/>
    <w:rsid w:val="007C5EDB"/>
    <w:rsid w:val="007C60CC"/>
    <w:rsid w:val="007C63D2"/>
    <w:rsid w:val="007C643D"/>
    <w:rsid w:val="007C64C6"/>
    <w:rsid w:val="007C65A5"/>
    <w:rsid w:val="007C65E0"/>
    <w:rsid w:val="007C66ED"/>
    <w:rsid w:val="007C6757"/>
    <w:rsid w:val="007C6828"/>
    <w:rsid w:val="007C6A39"/>
    <w:rsid w:val="007C6A3A"/>
    <w:rsid w:val="007C6A9E"/>
    <w:rsid w:val="007C6AF7"/>
    <w:rsid w:val="007C6B31"/>
    <w:rsid w:val="007C6B86"/>
    <w:rsid w:val="007C6CBF"/>
    <w:rsid w:val="007C6DA6"/>
    <w:rsid w:val="007C6FF3"/>
    <w:rsid w:val="007C712F"/>
    <w:rsid w:val="007C717E"/>
    <w:rsid w:val="007C719D"/>
    <w:rsid w:val="007C7213"/>
    <w:rsid w:val="007C7273"/>
    <w:rsid w:val="007C72F9"/>
    <w:rsid w:val="007C730F"/>
    <w:rsid w:val="007C73C9"/>
    <w:rsid w:val="007C7460"/>
    <w:rsid w:val="007C7590"/>
    <w:rsid w:val="007C75B2"/>
    <w:rsid w:val="007C765C"/>
    <w:rsid w:val="007C76B7"/>
    <w:rsid w:val="007C7804"/>
    <w:rsid w:val="007C78B4"/>
    <w:rsid w:val="007C7AF0"/>
    <w:rsid w:val="007C7B32"/>
    <w:rsid w:val="007C7B33"/>
    <w:rsid w:val="007C7C08"/>
    <w:rsid w:val="007C7E04"/>
    <w:rsid w:val="007C7FD1"/>
    <w:rsid w:val="007D0094"/>
    <w:rsid w:val="007D0161"/>
    <w:rsid w:val="007D0191"/>
    <w:rsid w:val="007D0213"/>
    <w:rsid w:val="007D021B"/>
    <w:rsid w:val="007D03C0"/>
    <w:rsid w:val="007D0470"/>
    <w:rsid w:val="007D0570"/>
    <w:rsid w:val="007D05B6"/>
    <w:rsid w:val="007D05EC"/>
    <w:rsid w:val="007D0639"/>
    <w:rsid w:val="007D06DE"/>
    <w:rsid w:val="007D0725"/>
    <w:rsid w:val="007D0831"/>
    <w:rsid w:val="007D083C"/>
    <w:rsid w:val="007D0A6F"/>
    <w:rsid w:val="007D0DCA"/>
    <w:rsid w:val="007D1001"/>
    <w:rsid w:val="007D131E"/>
    <w:rsid w:val="007D13DD"/>
    <w:rsid w:val="007D199B"/>
    <w:rsid w:val="007D1A99"/>
    <w:rsid w:val="007D1AC0"/>
    <w:rsid w:val="007D1AC6"/>
    <w:rsid w:val="007D1B01"/>
    <w:rsid w:val="007D1B24"/>
    <w:rsid w:val="007D1C87"/>
    <w:rsid w:val="007D1CC4"/>
    <w:rsid w:val="007D1F56"/>
    <w:rsid w:val="007D20AB"/>
    <w:rsid w:val="007D229A"/>
    <w:rsid w:val="007D22DD"/>
    <w:rsid w:val="007D2323"/>
    <w:rsid w:val="007D25D2"/>
    <w:rsid w:val="007D26E4"/>
    <w:rsid w:val="007D274F"/>
    <w:rsid w:val="007D27A6"/>
    <w:rsid w:val="007D28F7"/>
    <w:rsid w:val="007D2909"/>
    <w:rsid w:val="007D2A2E"/>
    <w:rsid w:val="007D2D00"/>
    <w:rsid w:val="007D2D6E"/>
    <w:rsid w:val="007D2E00"/>
    <w:rsid w:val="007D2F5A"/>
    <w:rsid w:val="007D30E2"/>
    <w:rsid w:val="007D3179"/>
    <w:rsid w:val="007D325B"/>
    <w:rsid w:val="007D3265"/>
    <w:rsid w:val="007D3302"/>
    <w:rsid w:val="007D343D"/>
    <w:rsid w:val="007D345C"/>
    <w:rsid w:val="007D3572"/>
    <w:rsid w:val="007D35EF"/>
    <w:rsid w:val="007D36AC"/>
    <w:rsid w:val="007D36FF"/>
    <w:rsid w:val="007D3946"/>
    <w:rsid w:val="007D3A2F"/>
    <w:rsid w:val="007D3ADD"/>
    <w:rsid w:val="007D3D03"/>
    <w:rsid w:val="007D3D77"/>
    <w:rsid w:val="007D3E3C"/>
    <w:rsid w:val="007D3E82"/>
    <w:rsid w:val="007D3ECB"/>
    <w:rsid w:val="007D3FB8"/>
    <w:rsid w:val="007D4096"/>
    <w:rsid w:val="007D40BF"/>
    <w:rsid w:val="007D41DC"/>
    <w:rsid w:val="007D41E8"/>
    <w:rsid w:val="007D4226"/>
    <w:rsid w:val="007D4242"/>
    <w:rsid w:val="007D429F"/>
    <w:rsid w:val="007D4355"/>
    <w:rsid w:val="007D43DF"/>
    <w:rsid w:val="007D4482"/>
    <w:rsid w:val="007D4551"/>
    <w:rsid w:val="007D46E3"/>
    <w:rsid w:val="007D475E"/>
    <w:rsid w:val="007D4947"/>
    <w:rsid w:val="007D49D7"/>
    <w:rsid w:val="007D49E9"/>
    <w:rsid w:val="007D4A36"/>
    <w:rsid w:val="007D4A7D"/>
    <w:rsid w:val="007D4B1F"/>
    <w:rsid w:val="007D4B7E"/>
    <w:rsid w:val="007D4BB0"/>
    <w:rsid w:val="007D4D58"/>
    <w:rsid w:val="007D4FE5"/>
    <w:rsid w:val="007D50F6"/>
    <w:rsid w:val="007D5127"/>
    <w:rsid w:val="007D5137"/>
    <w:rsid w:val="007D515A"/>
    <w:rsid w:val="007D52C6"/>
    <w:rsid w:val="007D53D5"/>
    <w:rsid w:val="007D5430"/>
    <w:rsid w:val="007D544F"/>
    <w:rsid w:val="007D553D"/>
    <w:rsid w:val="007D556A"/>
    <w:rsid w:val="007D5610"/>
    <w:rsid w:val="007D5665"/>
    <w:rsid w:val="007D5695"/>
    <w:rsid w:val="007D56AD"/>
    <w:rsid w:val="007D57AB"/>
    <w:rsid w:val="007D5B1D"/>
    <w:rsid w:val="007D5BFF"/>
    <w:rsid w:val="007D5C0A"/>
    <w:rsid w:val="007D5C0F"/>
    <w:rsid w:val="007D5C3E"/>
    <w:rsid w:val="007D5CB9"/>
    <w:rsid w:val="007D5E47"/>
    <w:rsid w:val="007D5FE0"/>
    <w:rsid w:val="007D6119"/>
    <w:rsid w:val="007D61F2"/>
    <w:rsid w:val="007D6271"/>
    <w:rsid w:val="007D64B1"/>
    <w:rsid w:val="007D6556"/>
    <w:rsid w:val="007D65A0"/>
    <w:rsid w:val="007D65EF"/>
    <w:rsid w:val="007D6611"/>
    <w:rsid w:val="007D668E"/>
    <w:rsid w:val="007D6729"/>
    <w:rsid w:val="007D692C"/>
    <w:rsid w:val="007D6950"/>
    <w:rsid w:val="007D6A27"/>
    <w:rsid w:val="007D6A40"/>
    <w:rsid w:val="007D6A98"/>
    <w:rsid w:val="007D6AC3"/>
    <w:rsid w:val="007D6CBC"/>
    <w:rsid w:val="007D6D60"/>
    <w:rsid w:val="007D6EB3"/>
    <w:rsid w:val="007D6F3E"/>
    <w:rsid w:val="007D7109"/>
    <w:rsid w:val="007D71A6"/>
    <w:rsid w:val="007D71B0"/>
    <w:rsid w:val="007D7278"/>
    <w:rsid w:val="007D73BC"/>
    <w:rsid w:val="007D73DD"/>
    <w:rsid w:val="007D743A"/>
    <w:rsid w:val="007D7453"/>
    <w:rsid w:val="007D7473"/>
    <w:rsid w:val="007D749D"/>
    <w:rsid w:val="007D7680"/>
    <w:rsid w:val="007D76D2"/>
    <w:rsid w:val="007D7765"/>
    <w:rsid w:val="007D77B5"/>
    <w:rsid w:val="007D7820"/>
    <w:rsid w:val="007D7A12"/>
    <w:rsid w:val="007D7B3D"/>
    <w:rsid w:val="007D7B41"/>
    <w:rsid w:val="007D7BD7"/>
    <w:rsid w:val="007D7C12"/>
    <w:rsid w:val="007D7D20"/>
    <w:rsid w:val="007D7E1B"/>
    <w:rsid w:val="007D7E4E"/>
    <w:rsid w:val="007D7E52"/>
    <w:rsid w:val="007D7F8D"/>
    <w:rsid w:val="007D7F9C"/>
    <w:rsid w:val="007D7FC6"/>
    <w:rsid w:val="007E0016"/>
    <w:rsid w:val="007E0075"/>
    <w:rsid w:val="007E00E7"/>
    <w:rsid w:val="007E0172"/>
    <w:rsid w:val="007E02F6"/>
    <w:rsid w:val="007E0338"/>
    <w:rsid w:val="007E0450"/>
    <w:rsid w:val="007E0732"/>
    <w:rsid w:val="007E0744"/>
    <w:rsid w:val="007E08A7"/>
    <w:rsid w:val="007E0973"/>
    <w:rsid w:val="007E09BE"/>
    <w:rsid w:val="007E0B4D"/>
    <w:rsid w:val="007E0C48"/>
    <w:rsid w:val="007E0CE9"/>
    <w:rsid w:val="007E0E55"/>
    <w:rsid w:val="007E0FC5"/>
    <w:rsid w:val="007E1290"/>
    <w:rsid w:val="007E1526"/>
    <w:rsid w:val="007E1548"/>
    <w:rsid w:val="007E16BE"/>
    <w:rsid w:val="007E16D0"/>
    <w:rsid w:val="007E1786"/>
    <w:rsid w:val="007E184A"/>
    <w:rsid w:val="007E19A5"/>
    <w:rsid w:val="007E1D07"/>
    <w:rsid w:val="007E1D31"/>
    <w:rsid w:val="007E1FD4"/>
    <w:rsid w:val="007E2053"/>
    <w:rsid w:val="007E2083"/>
    <w:rsid w:val="007E21A1"/>
    <w:rsid w:val="007E226E"/>
    <w:rsid w:val="007E2271"/>
    <w:rsid w:val="007E2562"/>
    <w:rsid w:val="007E2580"/>
    <w:rsid w:val="007E2623"/>
    <w:rsid w:val="007E2662"/>
    <w:rsid w:val="007E26AD"/>
    <w:rsid w:val="007E27BC"/>
    <w:rsid w:val="007E2876"/>
    <w:rsid w:val="007E28B9"/>
    <w:rsid w:val="007E28C2"/>
    <w:rsid w:val="007E28DD"/>
    <w:rsid w:val="007E2A43"/>
    <w:rsid w:val="007E2D3E"/>
    <w:rsid w:val="007E2DDB"/>
    <w:rsid w:val="007E2E44"/>
    <w:rsid w:val="007E2E4B"/>
    <w:rsid w:val="007E2F8A"/>
    <w:rsid w:val="007E2FD9"/>
    <w:rsid w:val="007E311B"/>
    <w:rsid w:val="007E31D3"/>
    <w:rsid w:val="007E3208"/>
    <w:rsid w:val="007E32AE"/>
    <w:rsid w:val="007E3363"/>
    <w:rsid w:val="007E34A0"/>
    <w:rsid w:val="007E35F8"/>
    <w:rsid w:val="007E36C6"/>
    <w:rsid w:val="007E36F1"/>
    <w:rsid w:val="007E37E7"/>
    <w:rsid w:val="007E3810"/>
    <w:rsid w:val="007E3BCE"/>
    <w:rsid w:val="007E3C23"/>
    <w:rsid w:val="007E3C30"/>
    <w:rsid w:val="007E3E45"/>
    <w:rsid w:val="007E3EB0"/>
    <w:rsid w:val="007E3ECF"/>
    <w:rsid w:val="007E3F33"/>
    <w:rsid w:val="007E401F"/>
    <w:rsid w:val="007E4067"/>
    <w:rsid w:val="007E4068"/>
    <w:rsid w:val="007E4147"/>
    <w:rsid w:val="007E4310"/>
    <w:rsid w:val="007E45C2"/>
    <w:rsid w:val="007E45F7"/>
    <w:rsid w:val="007E45FD"/>
    <w:rsid w:val="007E474F"/>
    <w:rsid w:val="007E490C"/>
    <w:rsid w:val="007E4AC8"/>
    <w:rsid w:val="007E4CE1"/>
    <w:rsid w:val="007E4D02"/>
    <w:rsid w:val="007E4EA3"/>
    <w:rsid w:val="007E4EB7"/>
    <w:rsid w:val="007E500C"/>
    <w:rsid w:val="007E501E"/>
    <w:rsid w:val="007E508B"/>
    <w:rsid w:val="007E50E9"/>
    <w:rsid w:val="007E52EF"/>
    <w:rsid w:val="007E5326"/>
    <w:rsid w:val="007E57B2"/>
    <w:rsid w:val="007E5891"/>
    <w:rsid w:val="007E59C8"/>
    <w:rsid w:val="007E5ADF"/>
    <w:rsid w:val="007E5B5B"/>
    <w:rsid w:val="007E5C14"/>
    <w:rsid w:val="007E5CCE"/>
    <w:rsid w:val="007E5D3B"/>
    <w:rsid w:val="007E5DF5"/>
    <w:rsid w:val="007E5E59"/>
    <w:rsid w:val="007E5EBF"/>
    <w:rsid w:val="007E5F03"/>
    <w:rsid w:val="007E5F0B"/>
    <w:rsid w:val="007E5F2C"/>
    <w:rsid w:val="007E61D2"/>
    <w:rsid w:val="007E622B"/>
    <w:rsid w:val="007E637F"/>
    <w:rsid w:val="007E6410"/>
    <w:rsid w:val="007E665C"/>
    <w:rsid w:val="007E665D"/>
    <w:rsid w:val="007E6692"/>
    <w:rsid w:val="007E681F"/>
    <w:rsid w:val="007E6919"/>
    <w:rsid w:val="007E6A85"/>
    <w:rsid w:val="007E6CAF"/>
    <w:rsid w:val="007E6CCE"/>
    <w:rsid w:val="007E6D77"/>
    <w:rsid w:val="007E6DAD"/>
    <w:rsid w:val="007E6E0B"/>
    <w:rsid w:val="007E6FC8"/>
    <w:rsid w:val="007E7059"/>
    <w:rsid w:val="007E7106"/>
    <w:rsid w:val="007E711F"/>
    <w:rsid w:val="007E7178"/>
    <w:rsid w:val="007E73A8"/>
    <w:rsid w:val="007E73B3"/>
    <w:rsid w:val="007E73FB"/>
    <w:rsid w:val="007E768E"/>
    <w:rsid w:val="007E76F0"/>
    <w:rsid w:val="007E7758"/>
    <w:rsid w:val="007E7781"/>
    <w:rsid w:val="007E783B"/>
    <w:rsid w:val="007E785D"/>
    <w:rsid w:val="007E789E"/>
    <w:rsid w:val="007E7AC2"/>
    <w:rsid w:val="007E7B76"/>
    <w:rsid w:val="007E7C1E"/>
    <w:rsid w:val="007E7D8B"/>
    <w:rsid w:val="007E7E1C"/>
    <w:rsid w:val="007E7E2E"/>
    <w:rsid w:val="007E7EF9"/>
    <w:rsid w:val="007E7F95"/>
    <w:rsid w:val="007F0082"/>
    <w:rsid w:val="007F0141"/>
    <w:rsid w:val="007F01AF"/>
    <w:rsid w:val="007F0269"/>
    <w:rsid w:val="007F0331"/>
    <w:rsid w:val="007F0435"/>
    <w:rsid w:val="007F0543"/>
    <w:rsid w:val="007F055B"/>
    <w:rsid w:val="007F0604"/>
    <w:rsid w:val="007F07EB"/>
    <w:rsid w:val="007F089D"/>
    <w:rsid w:val="007F0961"/>
    <w:rsid w:val="007F0A97"/>
    <w:rsid w:val="007F0C10"/>
    <w:rsid w:val="007F0C14"/>
    <w:rsid w:val="007F0CC2"/>
    <w:rsid w:val="007F0DE3"/>
    <w:rsid w:val="007F0E44"/>
    <w:rsid w:val="007F0E81"/>
    <w:rsid w:val="007F0ED7"/>
    <w:rsid w:val="007F0F1B"/>
    <w:rsid w:val="007F0F4C"/>
    <w:rsid w:val="007F1080"/>
    <w:rsid w:val="007F1171"/>
    <w:rsid w:val="007F11CE"/>
    <w:rsid w:val="007F11E6"/>
    <w:rsid w:val="007F149D"/>
    <w:rsid w:val="007F1515"/>
    <w:rsid w:val="007F157A"/>
    <w:rsid w:val="007F1609"/>
    <w:rsid w:val="007F164B"/>
    <w:rsid w:val="007F1897"/>
    <w:rsid w:val="007F18F0"/>
    <w:rsid w:val="007F1986"/>
    <w:rsid w:val="007F1A59"/>
    <w:rsid w:val="007F1B81"/>
    <w:rsid w:val="007F1BBA"/>
    <w:rsid w:val="007F1C16"/>
    <w:rsid w:val="007F1CFF"/>
    <w:rsid w:val="007F212A"/>
    <w:rsid w:val="007F2192"/>
    <w:rsid w:val="007F21E9"/>
    <w:rsid w:val="007F222B"/>
    <w:rsid w:val="007F22D4"/>
    <w:rsid w:val="007F22FF"/>
    <w:rsid w:val="007F247B"/>
    <w:rsid w:val="007F249C"/>
    <w:rsid w:val="007F24FA"/>
    <w:rsid w:val="007F255D"/>
    <w:rsid w:val="007F260F"/>
    <w:rsid w:val="007F267E"/>
    <w:rsid w:val="007F269F"/>
    <w:rsid w:val="007F26A5"/>
    <w:rsid w:val="007F2717"/>
    <w:rsid w:val="007F273B"/>
    <w:rsid w:val="007F283F"/>
    <w:rsid w:val="007F287E"/>
    <w:rsid w:val="007F2BB5"/>
    <w:rsid w:val="007F2C68"/>
    <w:rsid w:val="007F2CB2"/>
    <w:rsid w:val="007F2D67"/>
    <w:rsid w:val="007F2DC4"/>
    <w:rsid w:val="007F2E96"/>
    <w:rsid w:val="007F2F1E"/>
    <w:rsid w:val="007F3088"/>
    <w:rsid w:val="007F30A2"/>
    <w:rsid w:val="007F3111"/>
    <w:rsid w:val="007F34EA"/>
    <w:rsid w:val="007F353E"/>
    <w:rsid w:val="007F37E3"/>
    <w:rsid w:val="007F3876"/>
    <w:rsid w:val="007F3A24"/>
    <w:rsid w:val="007F3A96"/>
    <w:rsid w:val="007F3AD4"/>
    <w:rsid w:val="007F3AEE"/>
    <w:rsid w:val="007F3B1B"/>
    <w:rsid w:val="007F3BAA"/>
    <w:rsid w:val="007F3BB5"/>
    <w:rsid w:val="007F3BFE"/>
    <w:rsid w:val="007F3E1C"/>
    <w:rsid w:val="007F3FF5"/>
    <w:rsid w:val="007F4127"/>
    <w:rsid w:val="007F41FE"/>
    <w:rsid w:val="007F4395"/>
    <w:rsid w:val="007F45E1"/>
    <w:rsid w:val="007F467C"/>
    <w:rsid w:val="007F4766"/>
    <w:rsid w:val="007F4768"/>
    <w:rsid w:val="007F47DE"/>
    <w:rsid w:val="007F48F1"/>
    <w:rsid w:val="007F4C51"/>
    <w:rsid w:val="007F4C9B"/>
    <w:rsid w:val="007F4F1B"/>
    <w:rsid w:val="007F5011"/>
    <w:rsid w:val="007F5025"/>
    <w:rsid w:val="007F51F7"/>
    <w:rsid w:val="007F5206"/>
    <w:rsid w:val="007F5234"/>
    <w:rsid w:val="007F525F"/>
    <w:rsid w:val="007F5336"/>
    <w:rsid w:val="007F53E0"/>
    <w:rsid w:val="007F5491"/>
    <w:rsid w:val="007F5631"/>
    <w:rsid w:val="007F57D3"/>
    <w:rsid w:val="007F57D7"/>
    <w:rsid w:val="007F57FD"/>
    <w:rsid w:val="007F582E"/>
    <w:rsid w:val="007F5992"/>
    <w:rsid w:val="007F59CF"/>
    <w:rsid w:val="007F5A74"/>
    <w:rsid w:val="007F5ACF"/>
    <w:rsid w:val="007F5ADF"/>
    <w:rsid w:val="007F5B9F"/>
    <w:rsid w:val="007F5C24"/>
    <w:rsid w:val="007F5CB1"/>
    <w:rsid w:val="007F5FF5"/>
    <w:rsid w:val="007F61B0"/>
    <w:rsid w:val="007F6275"/>
    <w:rsid w:val="007F62E7"/>
    <w:rsid w:val="007F64A1"/>
    <w:rsid w:val="007F653D"/>
    <w:rsid w:val="007F6543"/>
    <w:rsid w:val="007F654B"/>
    <w:rsid w:val="007F6554"/>
    <w:rsid w:val="007F656F"/>
    <w:rsid w:val="007F65B3"/>
    <w:rsid w:val="007F65BF"/>
    <w:rsid w:val="007F673F"/>
    <w:rsid w:val="007F67A5"/>
    <w:rsid w:val="007F6870"/>
    <w:rsid w:val="007F6871"/>
    <w:rsid w:val="007F69BF"/>
    <w:rsid w:val="007F69D1"/>
    <w:rsid w:val="007F6A09"/>
    <w:rsid w:val="007F6C52"/>
    <w:rsid w:val="007F6C65"/>
    <w:rsid w:val="007F6CDA"/>
    <w:rsid w:val="007F6D7C"/>
    <w:rsid w:val="007F704A"/>
    <w:rsid w:val="007F71DA"/>
    <w:rsid w:val="007F71FE"/>
    <w:rsid w:val="007F7266"/>
    <w:rsid w:val="007F7298"/>
    <w:rsid w:val="007F72FD"/>
    <w:rsid w:val="007F7368"/>
    <w:rsid w:val="007F7371"/>
    <w:rsid w:val="007F739D"/>
    <w:rsid w:val="007F74EC"/>
    <w:rsid w:val="007F75E8"/>
    <w:rsid w:val="007F762A"/>
    <w:rsid w:val="007F7694"/>
    <w:rsid w:val="007F7712"/>
    <w:rsid w:val="007F7887"/>
    <w:rsid w:val="007F7951"/>
    <w:rsid w:val="007F795E"/>
    <w:rsid w:val="007F7AAD"/>
    <w:rsid w:val="007F7B49"/>
    <w:rsid w:val="007F7B55"/>
    <w:rsid w:val="007F7CB5"/>
    <w:rsid w:val="007F7CFD"/>
    <w:rsid w:val="007F7DF7"/>
    <w:rsid w:val="007F7DFD"/>
    <w:rsid w:val="007F7EDC"/>
    <w:rsid w:val="007F7F98"/>
    <w:rsid w:val="007F7FE8"/>
    <w:rsid w:val="00800129"/>
    <w:rsid w:val="0080019C"/>
    <w:rsid w:val="0080022D"/>
    <w:rsid w:val="0080025A"/>
    <w:rsid w:val="0080027A"/>
    <w:rsid w:val="00800343"/>
    <w:rsid w:val="00800375"/>
    <w:rsid w:val="008003FD"/>
    <w:rsid w:val="00800549"/>
    <w:rsid w:val="0080075B"/>
    <w:rsid w:val="0080085C"/>
    <w:rsid w:val="008009CF"/>
    <w:rsid w:val="00800ADC"/>
    <w:rsid w:val="00800B70"/>
    <w:rsid w:val="00800CE6"/>
    <w:rsid w:val="008010E0"/>
    <w:rsid w:val="00801134"/>
    <w:rsid w:val="008011C4"/>
    <w:rsid w:val="008012F5"/>
    <w:rsid w:val="0080138B"/>
    <w:rsid w:val="0080143F"/>
    <w:rsid w:val="00801455"/>
    <w:rsid w:val="00801532"/>
    <w:rsid w:val="00801569"/>
    <w:rsid w:val="0080160E"/>
    <w:rsid w:val="008016FA"/>
    <w:rsid w:val="00801776"/>
    <w:rsid w:val="00801842"/>
    <w:rsid w:val="008019CF"/>
    <w:rsid w:val="00801ADB"/>
    <w:rsid w:val="00801B05"/>
    <w:rsid w:val="00801B1A"/>
    <w:rsid w:val="00801BEE"/>
    <w:rsid w:val="00801CAD"/>
    <w:rsid w:val="00801D0E"/>
    <w:rsid w:val="00801D99"/>
    <w:rsid w:val="00801E8E"/>
    <w:rsid w:val="00801ED4"/>
    <w:rsid w:val="00801EE8"/>
    <w:rsid w:val="0080200C"/>
    <w:rsid w:val="00802142"/>
    <w:rsid w:val="0080217F"/>
    <w:rsid w:val="0080219F"/>
    <w:rsid w:val="008021B7"/>
    <w:rsid w:val="008021BE"/>
    <w:rsid w:val="0080223C"/>
    <w:rsid w:val="008022D9"/>
    <w:rsid w:val="008022E1"/>
    <w:rsid w:val="008025FE"/>
    <w:rsid w:val="00802783"/>
    <w:rsid w:val="00802928"/>
    <w:rsid w:val="0080294E"/>
    <w:rsid w:val="008029F6"/>
    <w:rsid w:val="00802A50"/>
    <w:rsid w:val="00802A84"/>
    <w:rsid w:val="00802B85"/>
    <w:rsid w:val="00802C27"/>
    <w:rsid w:val="00802DDE"/>
    <w:rsid w:val="00803050"/>
    <w:rsid w:val="00803078"/>
    <w:rsid w:val="008030EB"/>
    <w:rsid w:val="00803123"/>
    <w:rsid w:val="00803217"/>
    <w:rsid w:val="0080330B"/>
    <w:rsid w:val="00803328"/>
    <w:rsid w:val="008033F2"/>
    <w:rsid w:val="0080362D"/>
    <w:rsid w:val="008036CA"/>
    <w:rsid w:val="00803711"/>
    <w:rsid w:val="00803939"/>
    <w:rsid w:val="00803ACE"/>
    <w:rsid w:val="00803AD1"/>
    <w:rsid w:val="00803AE3"/>
    <w:rsid w:val="00803B53"/>
    <w:rsid w:val="00803ED7"/>
    <w:rsid w:val="00804248"/>
    <w:rsid w:val="008042F9"/>
    <w:rsid w:val="008043DF"/>
    <w:rsid w:val="00804405"/>
    <w:rsid w:val="00804431"/>
    <w:rsid w:val="008045A8"/>
    <w:rsid w:val="00804683"/>
    <w:rsid w:val="008046A0"/>
    <w:rsid w:val="008048A3"/>
    <w:rsid w:val="00804AE6"/>
    <w:rsid w:val="00804B11"/>
    <w:rsid w:val="00804C6A"/>
    <w:rsid w:val="00804CAA"/>
    <w:rsid w:val="00804D05"/>
    <w:rsid w:val="00804D54"/>
    <w:rsid w:val="00804D97"/>
    <w:rsid w:val="00804EB4"/>
    <w:rsid w:val="00804F1D"/>
    <w:rsid w:val="00804F77"/>
    <w:rsid w:val="00804F88"/>
    <w:rsid w:val="00804FE5"/>
    <w:rsid w:val="00805036"/>
    <w:rsid w:val="0080533B"/>
    <w:rsid w:val="008053FE"/>
    <w:rsid w:val="0080541F"/>
    <w:rsid w:val="0080558A"/>
    <w:rsid w:val="008056B8"/>
    <w:rsid w:val="0080570D"/>
    <w:rsid w:val="00805748"/>
    <w:rsid w:val="008058B6"/>
    <w:rsid w:val="0080595B"/>
    <w:rsid w:val="00805978"/>
    <w:rsid w:val="00805AFA"/>
    <w:rsid w:val="00805B4D"/>
    <w:rsid w:val="00805B4F"/>
    <w:rsid w:val="00805C2C"/>
    <w:rsid w:val="00805C96"/>
    <w:rsid w:val="00805C9C"/>
    <w:rsid w:val="00805D1D"/>
    <w:rsid w:val="00805DE2"/>
    <w:rsid w:val="00805E14"/>
    <w:rsid w:val="00805EBA"/>
    <w:rsid w:val="0080605F"/>
    <w:rsid w:val="0080609F"/>
    <w:rsid w:val="00806212"/>
    <w:rsid w:val="00806246"/>
    <w:rsid w:val="00806269"/>
    <w:rsid w:val="008062B4"/>
    <w:rsid w:val="0080630F"/>
    <w:rsid w:val="008065D7"/>
    <w:rsid w:val="00806655"/>
    <w:rsid w:val="008069D1"/>
    <w:rsid w:val="00806A4D"/>
    <w:rsid w:val="00806A7A"/>
    <w:rsid w:val="00806B0E"/>
    <w:rsid w:val="00806EF3"/>
    <w:rsid w:val="00807028"/>
    <w:rsid w:val="0080719F"/>
    <w:rsid w:val="00807216"/>
    <w:rsid w:val="008072AF"/>
    <w:rsid w:val="00807425"/>
    <w:rsid w:val="00807468"/>
    <w:rsid w:val="00807562"/>
    <w:rsid w:val="00807815"/>
    <w:rsid w:val="008079BE"/>
    <w:rsid w:val="008079F3"/>
    <w:rsid w:val="00807A96"/>
    <w:rsid w:val="00807C95"/>
    <w:rsid w:val="00807D37"/>
    <w:rsid w:val="00807EBF"/>
    <w:rsid w:val="00807FBB"/>
    <w:rsid w:val="00810061"/>
    <w:rsid w:val="00810076"/>
    <w:rsid w:val="0081015A"/>
    <w:rsid w:val="00810384"/>
    <w:rsid w:val="00810429"/>
    <w:rsid w:val="00810554"/>
    <w:rsid w:val="0081098D"/>
    <w:rsid w:val="00810A1F"/>
    <w:rsid w:val="00810A39"/>
    <w:rsid w:val="00810A46"/>
    <w:rsid w:val="00810C22"/>
    <w:rsid w:val="00810C3E"/>
    <w:rsid w:val="00810CB5"/>
    <w:rsid w:val="00810D96"/>
    <w:rsid w:val="00810F57"/>
    <w:rsid w:val="00810F65"/>
    <w:rsid w:val="00811061"/>
    <w:rsid w:val="008110BE"/>
    <w:rsid w:val="0081114D"/>
    <w:rsid w:val="0081117E"/>
    <w:rsid w:val="008112B7"/>
    <w:rsid w:val="0081135D"/>
    <w:rsid w:val="008113D5"/>
    <w:rsid w:val="00811401"/>
    <w:rsid w:val="008114C5"/>
    <w:rsid w:val="00811517"/>
    <w:rsid w:val="0081153E"/>
    <w:rsid w:val="00811638"/>
    <w:rsid w:val="00811670"/>
    <w:rsid w:val="0081169E"/>
    <w:rsid w:val="008116F4"/>
    <w:rsid w:val="00811752"/>
    <w:rsid w:val="008119B6"/>
    <w:rsid w:val="00811A06"/>
    <w:rsid w:val="00811A24"/>
    <w:rsid w:val="00811C5A"/>
    <w:rsid w:val="00811C72"/>
    <w:rsid w:val="00811CE9"/>
    <w:rsid w:val="00811DAD"/>
    <w:rsid w:val="00811E18"/>
    <w:rsid w:val="00811E5B"/>
    <w:rsid w:val="00811F8C"/>
    <w:rsid w:val="008121FC"/>
    <w:rsid w:val="00812340"/>
    <w:rsid w:val="00812360"/>
    <w:rsid w:val="008123DB"/>
    <w:rsid w:val="00812410"/>
    <w:rsid w:val="00812490"/>
    <w:rsid w:val="008126C7"/>
    <w:rsid w:val="008126DC"/>
    <w:rsid w:val="0081273E"/>
    <w:rsid w:val="008127DD"/>
    <w:rsid w:val="008128E9"/>
    <w:rsid w:val="00812A22"/>
    <w:rsid w:val="00812A97"/>
    <w:rsid w:val="00812B3D"/>
    <w:rsid w:val="00812F36"/>
    <w:rsid w:val="00812F47"/>
    <w:rsid w:val="00812F98"/>
    <w:rsid w:val="008131EE"/>
    <w:rsid w:val="00813251"/>
    <w:rsid w:val="00813392"/>
    <w:rsid w:val="008133CC"/>
    <w:rsid w:val="00813458"/>
    <w:rsid w:val="008134EA"/>
    <w:rsid w:val="00813614"/>
    <w:rsid w:val="0081363B"/>
    <w:rsid w:val="00813716"/>
    <w:rsid w:val="008137C7"/>
    <w:rsid w:val="00813829"/>
    <w:rsid w:val="00813867"/>
    <w:rsid w:val="00813929"/>
    <w:rsid w:val="00813DBF"/>
    <w:rsid w:val="00813E3C"/>
    <w:rsid w:val="00813F51"/>
    <w:rsid w:val="0081410E"/>
    <w:rsid w:val="008142EC"/>
    <w:rsid w:val="008144E5"/>
    <w:rsid w:val="00814558"/>
    <w:rsid w:val="0081468E"/>
    <w:rsid w:val="0081479D"/>
    <w:rsid w:val="008147E0"/>
    <w:rsid w:val="008147E8"/>
    <w:rsid w:val="00814828"/>
    <w:rsid w:val="0081488B"/>
    <w:rsid w:val="008148AA"/>
    <w:rsid w:val="00814970"/>
    <w:rsid w:val="00814973"/>
    <w:rsid w:val="00814D17"/>
    <w:rsid w:val="00814E76"/>
    <w:rsid w:val="00814FDB"/>
    <w:rsid w:val="0081505E"/>
    <w:rsid w:val="008151DC"/>
    <w:rsid w:val="00815278"/>
    <w:rsid w:val="008153F9"/>
    <w:rsid w:val="008154CE"/>
    <w:rsid w:val="008154EF"/>
    <w:rsid w:val="008155BC"/>
    <w:rsid w:val="008155D3"/>
    <w:rsid w:val="00815655"/>
    <w:rsid w:val="00815730"/>
    <w:rsid w:val="0081582D"/>
    <w:rsid w:val="00815932"/>
    <w:rsid w:val="008159B6"/>
    <w:rsid w:val="00815BF5"/>
    <w:rsid w:val="00815C67"/>
    <w:rsid w:val="00815DE6"/>
    <w:rsid w:val="00815DF5"/>
    <w:rsid w:val="00815FCF"/>
    <w:rsid w:val="0081609D"/>
    <w:rsid w:val="00816123"/>
    <w:rsid w:val="00816134"/>
    <w:rsid w:val="008161DA"/>
    <w:rsid w:val="008161EB"/>
    <w:rsid w:val="00816272"/>
    <w:rsid w:val="008162D2"/>
    <w:rsid w:val="00816407"/>
    <w:rsid w:val="008164D7"/>
    <w:rsid w:val="00816543"/>
    <w:rsid w:val="00816594"/>
    <w:rsid w:val="0081666F"/>
    <w:rsid w:val="0081672B"/>
    <w:rsid w:val="0081688A"/>
    <w:rsid w:val="00816895"/>
    <w:rsid w:val="008168BB"/>
    <w:rsid w:val="0081698D"/>
    <w:rsid w:val="008169B5"/>
    <w:rsid w:val="00816A8E"/>
    <w:rsid w:val="00816AC7"/>
    <w:rsid w:val="00816BF2"/>
    <w:rsid w:val="00817020"/>
    <w:rsid w:val="008171E2"/>
    <w:rsid w:val="008171F3"/>
    <w:rsid w:val="00817304"/>
    <w:rsid w:val="0081743B"/>
    <w:rsid w:val="0081753C"/>
    <w:rsid w:val="0081765E"/>
    <w:rsid w:val="00817677"/>
    <w:rsid w:val="00817729"/>
    <w:rsid w:val="008177B0"/>
    <w:rsid w:val="00817830"/>
    <w:rsid w:val="00817907"/>
    <w:rsid w:val="00817AC0"/>
    <w:rsid w:val="00817AED"/>
    <w:rsid w:val="00817B85"/>
    <w:rsid w:val="00817BEB"/>
    <w:rsid w:val="00817C4A"/>
    <w:rsid w:val="00817CD8"/>
    <w:rsid w:val="00817E2C"/>
    <w:rsid w:val="00817E2D"/>
    <w:rsid w:val="00817F43"/>
    <w:rsid w:val="00817FD4"/>
    <w:rsid w:val="008202B2"/>
    <w:rsid w:val="00820452"/>
    <w:rsid w:val="00820495"/>
    <w:rsid w:val="008204F4"/>
    <w:rsid w:val="008205DF"/>
    <w:rsid w:val="008209B3"/>
    <w:rsid w:val="008209C3"/>
    <w:rsid w:val="00820A1F"/>
    <w:rsid w:val="00820A73"/>
    <w:rsid w:val="00820ABE"/>
    <w:rsid w:val="00820BAC"/>
    <w:rsid w:val="00820C06"/>
    <w:rsid w:val="00820C4C"/>
    <w:rsid w:val="00820CA8"/>
    <w:rsid w:val="00820F3B"/>
    <w:rsid w:val="00820FE9"/>
    <w:rsid w:val="00820FFD"/>
    <w:rsid w:val="008210BB"/>
    <w:rsid w:val="00821131"/>
    <w:rsid w:val="0082114B"/>
    <w:rsid w:val="00821165"/>
    <w:rsid w:val="008211DF"/>
    <w:rsid w:val="00821252"/>
    <w:rsid w:val="00821262"/>
    <w:rsid w:val="008212F0"/>
    <w:rsid w:val="00821383"/>
    <w:rsid w:val="0082139F"/>
    <w:rsid w:val="008216CE"/>
    <w:rsid w:val="0082176C"/>
    <w:rsid w:val="008218CB"/>
    <w:rsid w:val="008218DA"/>
    <w:rsid w:val="008219C4"/>
    <w:rsid w:val="00821A46"/>
    <w:rsid w:val="00821A90"/>
    <w:rsid w:val="00821B09"/>
    <w:rsid w:val="00821B11"/>
    <w:rsid w:val="00821B59"/>
    <w:rsid w:val="00821BE8"/>
    <w:rsid w:val="00821C1C"/>
    <w:rsid w:val="00821CAA"/>
    <w:rsid w:val="00821CC7"/>
    <w:rsid w:val="00821CE9"/>
    <w:rsid w:val="00821E9B"/>
    <w:rsid w:val="00821F6A"/>
    <w:rsid w:val="00822037"/>
    <w:rsid w:val="00822138"/>
    <w:rsid w:val="0082213F"/>
    <w:rsid w:val="008221B6"/>
    <w:rsid w:val="00822336"/>
    <w:rsid w:val="008223EE"/>
    <w:rsid w:val="00822400"/>
    <w:rsid w:val="008224BE"/>
    <w:rsid w:val="008224ED"/>
    <w:rsid w:val="00822741"/>
    <w:rsid w:val="00822783"/>
    <w:rsid w:val="008228B6"/>
    <w:rsid w:val="008228BD"/>
    <w:rsid w:val="0082297C"/>
    <w:rsid w:val="00822A4E"/>
    <w:rsid w:val="00822C25"/>
    <w:rsid w:val="00822C48"/>
    <w:rsid w:val="00822D2C"/>
    <w:rsid w:val="00822EC6"/>
    <w:rsid w:val="00822ECA"/>
    <w:rsid w:val="00822F40"/>
    <w:rsid w:val="00823029"/>
    <w:rsid w:val="008230BF"/>
    <w:rsid w:val="008230FB"/>
    <w:rsid w:val="0082312C"/>
    <w:rsid w:val="00823288"/>
    <w:rsid w:val="00823302"/>
    <w:rsid w:val="0082336B"/>
    <w:rsid w:val="0082341F"/>
    <w:rsid w:val="00823442"/>
    <w:rsid w:val="008234AE"/>
    <w:rsid w:val="008234FB"/>
    <w:rsid w:val="00823596"/>
    <w:rsid w:val="00823603"/>
    <w:rsid w:val="0082361B"/>
    <w:rsid w:val="0082367E"/>
    <w:rsid w:val="00823696"/>
    <w:rsid w:val="008237C4"/>
    <w:rsid w:val="008237E2"/>
    <w:rsid w:val="0082388A"/>
    <w:rsid w:val="00823904"/>
    <w:rsid w:val="00823B54"/>
    <w:rsid w:val="00823BD1"/>
    <w:rsid w:val="00823C0A"/>
    <w:rsid w:val="00823EFD"/>
    <w:rsid w:val="00824041"/>
    <w:rsid w:val="00824066"/>
    <w:rsid w:val="008240BF"/>
    <w:rsid w:val="008244DB"/>
    <w:rsid w:val="008244EB"/>
    <w:rsid w:val="00824758"/>
    <w:rsid w:val="00824C05"/>
    <w:rsid w:val="00824D14"/>
    <w:rsid w:val="00824D1C"/>
    <w:rsid w:val="00824D4D"/>
    <w:rsid w:val="00824D50"/>
    <w:rsid w:val="00824FB0"/>
    <w:rsid w:val="00824FDD"/>
    <w:rsid w:val="008250C3"/>
    <w:rsid w:val="00825110"/>
    <w:rsid w:val="00825178"/>
    <w:rsid w:val="008251C4"/>
    <w:rsid w:val="0082540D"/>
    <w:rsid w:val="00825524"/>
    <w:rsid w:val="008256EF"/>
    <w:rsid w:val="008257BD"/>
    <w:rsid w:val="008258C2"/>
    <w:rsid w:val="00825B91"/>
    <w:rsid w:val="00825C27"/>
    <w:rsid w:val="00825CC1"/>
    <w:rsid w:val="00825DA2"/>
    <w:rsid w:val="00825DF1"/>
    <w:rsid w:val="00825E12"/>
    <w:rsid w:val="00825E1E"/>
    <w:rsid w:val="00825E95"/>
    <w:rsid w:val="00825F43"/>
    <w:rsid w:val="00825FAC"/>
    <w:rsid w:val="008260A7"/>
    <w:rsid w:val="008261D6"/>
    <w:rsid w:val="008261D8"/>
    <w:rsid w:val="008261DE"/>
    <w:rsid w:val="00826257"/>
    <w:rsid w:val="00826440"/>
    <w:rsid w:val="008264FF"/>
    <w:rsid w:val="008265D4"/>
    <w:rsid w:val="008266C7"/>
    <w:rsid w:val="00826708"/>
    <w:rsid w:val="008267A5"/>
    <w:rsid w:val="008269A6"/>
    <w:rsid w:val="00826A46"/>
    <w:rsid w:val="00826B58"/>
    <w:rsid w:val="00826B99"/>
    <w:rsid w:val="00826CDD"/>
    <w:rsid w:val="00826D19"/>
    <w:rsid w:val="00826DB9"/>
    <w:rsid w:val="00826E75"/>
    <w:rsid w:val="00826F8A"/>
    <w:rsid w:val="00827082"/>
    <w:rsid w:val="008270F6"/>
    <w:rsid w:val="00827149"/>
    <w:rsid w:val="0082729B"/>
    <w:rsid w:val="00827390"/>
    <w:rsid w:val="0082755A"/>
    <w:rsid w:val="008276B3"/>
    <w:rsid w:val="0082772B"/>
    <w:rsid w:val="0082779F"/>
    <w:rsid w:val="008277E2"/>
    <w:rsid w:val="0082788A"/>
    <w:rsid w:val="00827A0A"/>
    <w:rsid w:val="00827B65"/>
    <w:rsid w:val="00827BF6"/>
    <w:rsid w:val="00827CCC"/>
    <w:rsid w:val="00827CFD"/>
    <w:rsid w:val="00827D53"/>
    <w:rsid w:val="00827EB7"/>
    <w:rsid w:val="00830028"/>
    <w:rsid w:val="0083005D"/>
    <w:rsid w:val="00830542"/>
    <w:rsid w:val="00830751"/>
    <w:rsid w:val="0083077F"/>
    <w:rsid w:val="00830786"/>
    <w:rsid w:val="008307DA"/>
    <w:rsid w:val="008308C4"/>
    <w:rsid w:val="008308DA"/>
    <w:rsid w:val="00830AD3"/>
    <w:rsid w:val="00830D53"/>
    <w:rsid w:val="00830D6A"/>
    <w:rsid w:val="00830E4A"/>
    <w:rsid w:val="00830EB2"/>
    <w:rsid w:val="00830FF1"/>
    <w:rsid w:val="0083104E"/>
    <w:rsid w:val="00831097"/>
    <w:rsid w:val="0083112E"/>
    <w:rsid w:val="00831247"/>
    <w:rsid w:val="00831274"/>
    <w:rsid w:val="008313AE"/>
    <w:rsid w:val="0083146B"/>
    <w:rsid w:val="008316C9"/>
    <w:rsid w:val="00831ACB"/>
    <w:rsid w:val="00831B5B"/>
    <w:rsid w:val="0083216D"/>
    <w:rsid w:val="008323D5"/>
    <w:rsid w:val="00832493"/>
    <w:rsid w:val="008324A9"/>
    <w:rsid w:val="008324BD"/>
    <w:rsid w:val="0083258B"/>
    <w:rsid w:val="008325E9"/>
    <w:rsid w:val="00832689"/>
    <w:rsid w:val="008326B0"/>
    <w:rsid w:val="0083270D"/>
    <w:rsid w:val="0083272B"/>
    <w:rsid w:val="00832B6A"/>
    <w:rsid w:val="00832B78"/>
    <w:rsid w:val="00832C60"/>
    <w:rsid w:val="00832EBD"/>
    <w:rsid w:val="00832EDF"/>
    <w:rsid w:val="008331D5"/>
    <w:rsid w:val="00833205"/>
    <w:rsid w:val="0083321C"/>
    <w:rsid w:val="0083321E"/>
    <w:rsid w:val="0083323D"/>
    <w:rsid w:val="0083332B"/>
    <w:rsid w:val="0083351B"/>
    <w:rsid w:val="00833615"/>
    <w:rsid w:val="0083363C"/>
    <w:rsid w:val="00833667"/>
    <w:rsid w:val="00833718"/>
    <w:rsid w:val="00833724"/>
    <w:rsid w:val="0083389D"/>
    <w:rsid w:val="00833BF7"/>
    <w:rsid w:val="00833E31"/>
    <w:rsid w:val="00833FC6"/>
    <w:rsid w:val="00833FCC"/>
    <w:rsid w:val="0083404D"/>
    <w:rsid w:val="008341C7"/>
    <w:rsid w:val="008341FC"/>
    <w:rsid w:val="00834279"/>
    <w:rsid w:val="0083458F"/>
    <w:rsid w:val="00834611"/>
    <w:rsid w:val="0083478E"/>
    <w:rsid w:val="008347C4"/>
    <w:rsid w:val="008347FE"/>
    <w:rsid w:val="00834887"/>
    <w:rsid w:val="008348D3"/>
    <w:rsid w:val="00834A95"/>
    <w:rsid w:val="00834AA7"/>
    <w:rsid w:val="00834AF8"/>
    <w:rsid w:val="00834BCC"/>
    <w:rsid w:val="00834C40"/>
    <w:rsid w:val="00834DB3"/>
    <w:rsid w:val="00834F52"/>
    <w:rsid w:val="00834F54"/>
    <w:rsid w:val="00834F8B"/>
    <w:rsid w:val="00834F9B"/>
    <w:rsid w:val="00835040"/>
    <w:rsid w:val="00835209"/>
    <w:rsid w:val="00835364"/>
    <w:rsid w:val="008353E8"/>
    <w:rsid w:val="008354C6"/>
    <w:rsid w:val="00835573"/>
    <w:rsid w:val="00835726"/>
    <w:rsid w:val="00835755"/>
    <w:rsid w:val="00835756"/>
    <w:rsid w:val="0083575D"/>
    <w:rsid w:val="0083588B"/>
    <w:rsid w:val="0083592F"/>
    <w:rsid w:val="008359F0"/>
    <w:rsid w:val="00835A2F"/>
    <w:rsid w:val="00835A76"/>
    <w:rsid w:val="00835C20"/>
    <w:rsid w:val="00835C44"/>
    <w:rsid w:val="00835C4D"/>
    <w:rsid w:val="00835C8F"/>
    <w:rsid w:val="00835DBF"/>
    <w:rsid w:val="00835E25"/>
    <w:rsid w:val="00835F13"/>
    <w:rsid w:val="00835FFC"/>
    <w:rsid w:val="0083609C"/>
    <w:rsid w:val="008360CA"/>
    <w:rsid w:val="0083631B"/>
    <w:rsid w:val="00836493"/>
    <w:rsid w:val="008364D2"/>
    <w:rsid w:val="00836809"/>
    <w:rsid w:val="008368A5"/>
    <w:rsid w:val="008369A5"/>
    <w:rsid w:val="00836E24"/>
    <w:rsid w:val="008371B9"/>
    <w:rsid w:val="008372B5"/>
    <w:rsid w:val="0083738F"/>
    <w:rsid w:val="008373CD"/>
    <w:rsid w:val="00837414"/>
    <w:rsid w:val="008376E8"/>
    <w:rsid w:val="008376F4"/>
    <w:rsid w:val="0083771A"/>
    <w:rsid w:val="00837728"/>
    <w:rsid w:val="008377EE"/>
    <w:rsid w:val="0083783A"/>
    <w:rsid w:val="0083792A"/>
    <w:rsid w:val="008379B6"/>
    <w:rsid w:val="00837AE2"/>
    <w:rsid w:val="00837B6F"/>
    <w:rsid w:val="00837C57"/>
    <w:rsid w:val="00837EE3"/>
    <w:rsid w:val="00837F94"/>
    <w:rsid w:val="00840031"/>
    <w:rsid w:val="0084021C"/>
    <w:rsid w:val="00840291"/>
    <w:rsid w:val="00840318"/>
    <w:rsid w:val="0084037A"/>
    <w:rsid w:val="008404C9"/>
    <w:rsid w:val="008407A8"/>
    <w:rsid w:val="008407CB"/>
    <w:rsid w:val="008407EB"/>
    <w:rsid w:val="00840816"/>
    <w:rsid w:val="008408D0"/>
    <w:rsid w:val="008409DD"/>
    <w:rsid w:val="008409E8"/>
    <w:rsid w:val="00840AA8"/>
    <w:rsid w:val="00840B21"/>
    <w:rsid w:val="00840BAC"/>
    <w:rsid w:val="00840BAF"/>
    <w:rsid w:val="00840BB8"/>
    <w:rsid w:val="00840BCC"/>
    <w:rsid w:val="00840C78"/>
    <w:rsid w:val="00840C9B"/>
    <w:rsid w:val="00840D51"/>
    <w:rsid w:val="00840E60"/>
    <w:rsid w:val="00841223"/>
    <w:rsid w:val="008412B1"/>
    <w:rsid w:val="0084157E"/>
    <w:rsid w:val="008415B3"/>
    <w:rsid w:val="00841875"/>
    <w:rsid w:val="00841898"/>
    <w:rsid w:val="0084195B"/>
    <w:rsid w:val="00841973"/>
    <w:rsid w:val="00841AB1"/>
    <w:rsid w:val="00841E20"/>
    <w:rsid w:val="00841E72"/>
    <w:rsid w:val="00841EBB"/>
    <w:rsid w:val="00841FA0"/>
    <w:rsid w:val="00842166"/>
    <w:rsid w:val="008421E6"/>
    <w:rsid w:val="008422A3"/>
    <w:rsid w:val="0084230A"/>
    <w:rsid w:val="008423D0"/>
    <w:rsid w:val="008423D9"/>
    <w:rsid w:val="008423ED"/>
    <w:rsid w:val="008424A2"/>
    <w:rsid w:val="008424D5"/>
    <w:rsid w:val="00842579"/>
    <w:rsid w:val="00842637"/>
    <w:rsid w:val="00842692"/>
    <w:rsid w:val="00842744"/>
    <w:rsid w:val="00842751"/>
    <w:rsid w:val="008427CE"/>
    <w:rsid w:val="008428E5"/>
    <w:rsid w:val="00842944"/>
    <w:rsid w:val="008429DE"/>
    <w:rsid w:val="00842A03"/>
    <w:rsid w:val="00842A54"/>
    <w:rsid w:val="00842BF6"/>
    <w:rsid w:val="00842C79"/>
    <w:rsid w:val="00842CD2"/>
    <w:rsid w:val="00842D5D"/>
    <w:rsid w:val="00842D8C"/>
    <w:rsid w:val="00842E0C"/>
    <w:rsid w:val="00842EA4"/>
    <w:rsid w:val="00842F3B"/>
    <w:rsid w:val="00842F42"/>
    <w:rsid w:val="00842F48"/>
    <w:rsid w:val="00842F95"/>
    <w:rsid w:val="00842FB3"/>
    <w:rsid w:val="008431DE"/>
    <w:rsid w:val="008432BC"/>
    <w:rsid w:val="008433CA"/>
    <w:rsid w:val="008433D2"/>
    <w:rsid w:val="00843415"/>
    <w:rsid w:val="0084344C"/>
    <w:rsid w:val="0084358A"/>
    <w:rsid w:val="008435BF"/>
    <w:rsid w:val="00843741"/>
    <w:rsid w:val="008437F4"/>
    <w:rsid w:val="008438AB"/>
    <w:rsid w:val="00843976"/>
    <w:rsid w:val="00843BE2"/>
    <w:rsid w:val="00843C8B"/>
    <w:rsid w:val="00843D20"/>
    <w:rsid w:val="00843E35"/>
    <w:rsid w:val="008441A6"/>
    <w:rsid w:val="00844259"/>
    <w:rsid w:val="00844304"/>
    <w:rsid w:val="0084430B"/>
    <w:rsid w:val="008445D4"/>
    <w:rsid w:val="008445DE"/>
    <w:rsid w:val="00844827"/>
    <w:rsid w:val="00844975"/>
    <w:rsid w:val="00844A88"/>
    <w:rsid w:val="00844B29"/>
    <w:rsid w:val="00844C24"/>
    <w:rsid w:val="00844CC6"/>
    <w:rsid w:val="00844CF1"/>
    <w:rsid w:val="00844D1D"/>
    <w:rsid w:val="00844EB7"/>
    <w:rsid w:val="00844FDF"/>
    <w:rsid w:val="00845019"/>
    <w:rsid w:val="0084504B"/>
    <w:rsid w:val="008450D7"/>
    <w:rsid w:val="00845171"/>
    <w:rsid w:val="008452B8"/>
    <w:rsid w:val="00845309"/>
    <w:rsid w:val="0084531A"/>
    <w:rsid w:val="00845364"/>
    <w:rsid w:val="0084536E"/>
    <w:rsid w:val="008454FA"/>
    <w:rsid w:val="00845576"/>
    <w:rsid w:val="008455E0"/>
    <w:rsid w:val="008456B6"/>
    <w:rsid w:val="00845728"/>
    <w:rsid w:val="00845786"/>
    <w:rsid w:val="008457AE"/>
    <w:rsid w:val="008457E9"/>
    <w:rsid w:val="00845AB5"/>
    <w:rsid w:val="00845AEF"/>
    <w:rsid w:val="00845B1B"/>
    <w:rsid w:val="00845CB3"/>
    <w:rsid w:val="00845CBA"/>
    <w:rsid w:val="00845CEF"/>
    <w:rsid w:val="00845D72"/>
    <w:rsid w:val="00845D88"/>
    <w:rsid w:val="00845DA8"/>
    <w:rsid w:val="00845DF8"/>
    <w:rsid w:val="008461E2"/>
    <w:rsid w:val="00846202"/>
    <w:rsid w:val="00846236"/>
    <w:rsid w:val="00846245"/>
    <w:rsid w:val="0084636E"/>
    <w:rsid w:val="00846442"/>
    <w:rsid w:val="0084662E"/>
    <w:rsid w:val="008466F3"/>
    <w:rsid w:val="0084684A"/>
    <w:rsid w:val="00846936"/>
    <w:rsid w:val="008469CF"/>
    <w:rsid w:val="00846A53"/>
    <w:rsid w:val="00846B85"/>
    <w:rsid w:val="00846CCA"/>
    <w:rsid w:val="00846D61"/>
    <w:rsid w:val="00846E14"/>
    <w:rsid w:val="00846E31"/>
    <w:rsid w:val="00846F06"/>
    <w:rsid w:val="00846F66"/>
    <w:rsid w:val="00847182"/>
    <w:rsid w:val="008471C4"/>
    <w:rsid w:val="008471FB"/>
    <w:rsid w:val="00847264"/>
    <w:rsid w:val="008473CA"/>
    <w:rsid w:val="008473EC"/>
    <w:rsid w:val="00847455"/>
    <w:rsid w:val="0084749E"/>
    <w:rsid w:val="008475C2"/>
    <w:rsid w:val="00847601"/>
    <w:rsid w:val="00847647"/>
    <w:rsid w:val="00847672"/>
    <w:rsid w:val="008476C8"/>
    <w:rsid w:val="00847752"/>
    <w:rsid w:val="00847760"/>
    <w:rsid w:val="008478C6"/>
    <w:rsid w:val="00847939"/>
    <w:rsid w:val="00847945"/>
    <w:rsid w:val="0084799F"/>
    <w:rsid w:val="00847A7C"/>
    <w:rsid w:val="00847C26"/>
    <w:rsid w:val="00847C7E"/>
    <w:rsid w:val="00847F3E"/>
    <w:rsid w:val="008500ED"/>
    <w:rsid w:val="00850126"/>
    <w:rsid w:val="008501F2"/>
    <w:rsid w:val="0085028E"/>
    <w:rsid w:val="008502DE"/>
    <w:rsid w:val="008503BB"/>
    <w:rsid w:val="008504A5"/>
    <w:rsid w:val="00850532"/>
    <w:rsid w:val="0085057C"/>
    <w:rsid w:val="008505E9"/>
    <w:rsid w:val="008508ED"/>
    <w:rsid w:val="008509A5"/>
    <w:rsid w:val="00850A51"/>
    <w:rsid w:val="00850B4B"/>
    <w:rsid w:val="00850C3E"/>
    <w:rsid w:val="00850E17"/>
    <w:rsid w:val="00850E71"/>
    <w:rsid w:val="00850EA4"/>
    <w:rsid w:val="00850ECA"/>
    <w:rsid w:val="00850EEB"/>
    <w:rsid w:val="00850F7C"/>
    <w:rsid w:val="00850F7F"/>
    <w:rsid w:val="00850FA0"/>
    <w:rsid w:val="008511EB"/>
    <w:rsid w:val="008511FA"/>
    <w:rsid w:val="00851291"/>
    <w:rsid w:val="008512C3"/>
    <w:rsid w:val="008513BA"/>
    <w:rsid w:val="008513C9"/>
    <w:rsid w:val="008513F6"/>
    <w:rsid w:val="0085141A"/>
    <w:rsid w:val="00851544"/>
    <w:rsid w:val="0085155A"/>
    <w:rsid w:val="0085173B"/>
    <w:rsid w:val="0085189F"/>
    <w:rsid w:val="0085190A"/>
    <w:rsid w:val="00851968"/>
    <w:rsid w:val="008519B5"/>
    <w:rsid w:val="00851A16"/>
    <w:rsid w:val="00851A30"/>
    <w:rsid w:val="00851AC1"/>
    <w:rsid w:val="00851B24"/>
    <w:rsid w:val="00851B60"/>
    <w:rsid w:val="00851C50"/>
    <w:rsid w:val="00851CC3"/>
    <w:rsid w:val="00851D5B"/>
    <w:rsid w:val="00851DA2"/>
    <w:rsid w:val="00851E5C"/>
    <w:rsid w:val="00851F49"/>
    <w:rsid w:val="00851FF7"/>
    <w:rsid w:val="008520CC"/>
    <w:rsid w:val="0085214F"/>
    <w:rsid w:val="008522E9"/>
    <w:rsid w:val="0085247C"/>
    <w:rsid w:val="008524A9"/>
    <w:rsid w:val="00852651"/>
    <w:rsid w:val="008526EF"/>
    <w:rsid w:val="0085278A"/>
    <w:rsid w:val="008527C1"/>
    <w:rsid w:val="00852829"/>
    <w:rsid w:val="00852873"/>
    <w:rsid w:val="0085299A"/>
    <w:rsid w:val="00852ABE"/>
    <w:rsid w:val="00852BB8"/>
    <w:rsid w:val="00852D32"/>
    <w:rsid w:val="00852E26"/>
    <w:rsid w:val="00852F29"/>
    <w:rsid w:val="00853085"/>
    <w:rsid w:val="0085312B"/>
    <w:rsid w:val="00853186"/>
    <w:rsid w:val="008532F0"/>
    <w:rsid w:val="008533AD"/>
    <w:rsid w:val="00853422"/>
    <w:rsid w:val="0085350E"/>
    <w:rsid w:val="00853582"/>
    <w:rsid w:val="0085358F"/>
    <w:rsid w:val="00853625"/>
    <w:rsid w:val="0085363B"/>
    <w:rsid w:val="00853694"/>
    <w:rsid w:val="0085386A"/>
    <w:rsid w:val="008538A8"/>
    <w:rsid w:val="00853989"/>
    <w:rsid w:val="008539F5"/>
    <w:rsid w:val="00853A3E"/>
    <w:rsid w:val="00853B41"/>
    <w:rsid w:val="00853D00"/>
    <w:rsid w:val="00853D70"/>
    <w:rsid w:val="00853E93"/>
    <w:rsid w:val="00853F3C"/>
    <w:rsid w:val="0085409C"/>
    <w:rsid w:val="00854135"/>
    <w:rsid w:val="008541F8"/>
    <w:rsid w:val="008542BA"/>
    <w:rsid w:val="008542BF"/>
    <w:rsid w:val="0085431B"/>
    <w:rsid w:val="008545F9"/>
    <w:rsid w:val="00854763"/>
    <w:rsid w:val="0085476F"/>
    <w:rsid w:val="008547E1"/>
    <w:rsid w:val="0085487C"/>
    <w:rsid w:val="008548F1"/>
    <w:rsid w:val="0085493C"/>
    <w:rsid w:val="00854945"/>
    <w:rsid w:val="00854969"/>
    <w:rsid w:val="008549D1"/>
    <w:rsid w:val="00854A95"/>
    <w:rsid w:val="00854AD8"/>
    <w:rsid w:val="00854B93"/>
    <w:rsid w:val="00854C43"/>
    <w:rsid w:val="00854C84"/>
    <w:rsid w:val="0085506D"/>
    <w:rsid w:val="008550E4"/>
    <w:rsid w:val="008550EE"/>
    <w:rsid w:val="00855131"/>
    <w:rsid w:val="0085517E"/>
    <w:rsid w:val="008551C2"/>
    <w:rsid w:val="00855238"/>
    <w:rsid w:val="00855396"/>
    <w:rsid w:val="00855442"/>
    <w:rsid w:val="0085555D"/>
    <w:rsid w:val="00855611"/>
    <w:rsid w:val="00855624"/>
    <w:rsid w:val="00855689"/>
    <w:rsid w:val="0085569C"/>
    <w:rsid w:val="0085570B"/>
    <w:rsid w:val="0085572C"/>
    <w:rsid w:val="00855778"/>
    <w:rsid w:val="00855821"/>
    <w:rsid w:val="00855867"/>
    <w:rsid w:val="0085588C"/>
    <w:rsid w:val="008558D3"/>
    <w:rsid w:val="008558FF"/>
    <w:rsid w:val="00855988"/>
    <w:rsid w:val="008559B4"/>
    <w:rsid w:val="00855CBF"/>
    <w:rsid w:val="00855E61"/>
    <w:rsid w:val="00855F5D"/>
    <w:rsid w:val="00855F74"/>
    <w:rsid w:val="00855FEA"/>
    <w:rsid w:val="0085619A"/>
    <w:rsid w:val="00856235"/>
    <w:rsid w:val="0085633A"/>
    <w:rsid w:val="00856356"/>
    <w:rsid w:val="00856394"/>
    <w:rsid w:val="00856508"/>
    <w:rsid w:val="008565C1"/>
    <w:rsid w:val="008565E5"/>
    <w:rsid w:val="008565FE"/>
    <w:rsid w:val="008566EC"/>
    <w:rsid w:val="00856767"/>
    <w:rsid w:val="00856925"/>
    <w:rsid w:val="00856981"/>
    <w:rsid w:val="008569F0"/>
    <w:rsid w:val="00856A43"/>
    <w:rsid w:val="00856A61"/>
    <w:rsid w:val="00856AB7"/>
    <w:rsid w:val="00856B0F"/>
    <w:rsid w:val="00856B97"/>
    <w:rsid w:val="00856C1D"/>
    <w:rsid w:val="00856C48"/>
    <w:rsid w:val="00856C5D"/>
    <w:rsid w:val="00856D24"/>
    <w:rsid w:val="00856D37"/>
    <w:rsid w:val="00856D68"/>
    <w:rsid w:val="00856DBB"/>
    <w:rsid w:val="00856E9E"/>
    <w:rsid w:val="00856F32"/>
    <w:rsid w:val="008570D6"/>
    <w:rsid w:val="008571DB"/>
    <w:rsid w:val="0085720C"/>
    <w:rsid w:val="008572A2"/>
    <w:rsid w:val="00857565"/>
    <w:rsid w:val="0085766C"/>
    <w:rsid w:val="008576EC"/>
    <w:rsid w:val="008576FA"/>
    <w:rsid w:val="0085776C"/>
    <w:rsid w:val="0085785A"/>
    <w:rsid w:val="00857A23"/>
    <w:rsid w:val="00857A6B"/>
    <w:rsid w:val="00857B1D"/>
    <w:rsid w:val="00857CBB"/>
    <w:rsid w:val="00857D14"/>
    <w:rsid w:val="00857D18"/>
    <w:rsid w:val="00857D61"/>
    <w:rsid w:val="00857E7F"/>
    <w:rsid w:val="00857E9C"/>
    <w:rsid w:val="00860108"/>
    <w:rsid w:val="0086012E"/>
    <w:rsid w:val="008602AF"/>
    <w:rsid w:val="0086032C"/>
    <w:rsid w:val="00860402"/>
    <w:rsid w:val="00860421"/>
    <w:rsid w:val="008606A2"/>
    <w:rsid w:val="00860732"/>
    <w:rsid w:val="00860853"/>
    <w:rsid w:val="008608DD"/>
    <w:rsid w:val="00860B54"/>
    <w:rsid w:val="00860BB0"/>
    <w:rsid w:val="00860FC9"/>
    <w:rsid w:val="00861437"/>
    <w:rsid w:val="008614F9"/>
    <w:rsid w:val="0086166F"/>
    <w:rsid w:val="00861716"/>
    <w:rsid w:val="0086179C"/>
    <w:rsid w:val="008617B4"/>
    <w:rsid w:val="008617B9"/>
    <w:rsid w:val="00861822"/>
    <w:rsid w:val="00861859"/>
    <w:rsid w:val="008618B1"/>
    <w:rsid w:val="008618E4"/>
    <w:rsid w:val="008619D0"/>
    <w:rsid w:val="00861A7D"/>
    <w:rsid w:val="00861A82"/>
    <w:rsid w:val="00861B7B"/>
    <w:rsid w:val="00861BF4"/>
    <w:rsid w:val="00861D4D"/>
    <w:rsid w:val="00861DE2"/>
    <w:rsid w:val="00862025"/>
    <w:rsid w:val="0086202E"/>
    <w:rsid w:val="00862095"/>
    <w:rsid w:val="008620B4"/>
    <w:rsid w:val="008622DC"/>
    <w:rsid w:val="008623C3"/>
    <w:rsid w:val="0086242C"/>
    <w:rsid w:val="00862455"/>
    <w:rsid w:val="00862479"/>
    <w:rsid w:val="00862505"/>
    <w:rsid w:val="0086252F"/>
    <w:rsid w:val="00862535"/>
    <w:rsid w:val="008625DF"/>
    <w:rsid w:val="008627D2"/>
    <w:rsid w:val="00862A95"/>
    <w:rsid w:val="00862C32"/>
    <w:rsid w:val="00862D22"/>
    <w:rsid w:val="00862E61"/>
    <w:rsid w:val="00862F17"/>
    <w:rsid w:val="00862F81"/>
    <w:rsid w:val="00862FEB"/>
    <w:rsid w:val="0086307E"/>
    <w:rsid w:val="008630B3"/>
    <w:rsid w:val="0086312B"/>
    <w:rsid w:val="00863181"/>
    <w:rsid w:val="0086319F"/>
    <w:rsid w:val="00863246"/>
    <w:rsid w:val="0086327D"/>
    <w:rsid w:val="008632FE"/>
    <w:rsid w:val="00863303"/>
    <w:rsid w:val="00863426"/>
    <w:rsid w:val="008634F1"/>
    <w:rsid w:val="008635FF"/>
    <w:rsid w:val="008636CD"/>
    <w:rsid w:val="00863B3E"/>
    <w:rsid w:val="00863B7F"/>
    <w:rsid w:val="00863C0F"/>
    <w:rsid w:val="00863C52"/>
    <w:rsid w:val="00863CD5"/>
    <w:rsid w:val="00863F45"/>
    <w:rsid w:val="008640DA"/>
    <w:rsid w:val="00864137"/>
    <w:rsid w:val="0086419D"/>
    <w:rsid w:val="008641B8"/>
    <w:rsid w:val="00864232"/>
    <w:rsid w:val="008642B8"/>
    <w:rsid w:val="0086439D"/>
    <w:rsid w:val="00864496"/>
    <w:rsid w:val="008644C6"/>
    <w:rsid w:val="008645CD"/>
    <w:rsid w:val="00864636"/>
    <w:rsid w:val="00864888"/>
    <w:rsid w:val="008648C6"/>
    <w:rsid w:val="00864935"/>
    <w:rsid w:val="00864A5F"/>
    <w:rsid w:val="00864AFE"/>
    <w:rsid w:val="00864B50"/>
    <w:rsid w:val="00864B67"/>
    <w:rsid w:val="00864BF3"/>
    <w:rsid w:val="00864C2A"/>
    <w:rsid w:val="00864D42"/>
    <w:rsid w:val="00864E52"/>
    <w:rsid w:val="00864E92"/>
    <w:rsid w:val="00864ECB"/>
    <w:rsid w:val="00864FF6"/>
    <w:rsid w:val="00865079"/>
    <w:rsid w:val="0086521F"/>
    <w:rsid w:val="00865259"/>
    <w:rsid w:val="00865287"/>
    <w:rsid w:val="008652AE"/>
    <w:rsid w:val="008653AD"/>
    <w:rsid w:val="008654C5"/>
    <w:rsid w:val="00865552"/>
    <w:rsid w:val="008655EC"/>
    <w:rsid w:val="00865629"/>
    <w:rsid w:val="00865685"/>
    <w:rsid w:val="00865719"/>
    <w:rsid w:val="008657D7"/>
    <w:rsid w:val="00865889"/>
    <w:rsid w:val="008659B2"/>
    <w:rsid w:val="00865A55"/>
    <w:rsid w:val="00865A81"/>
    <w:rsid w:val="00865A8F"/>
    <w:rsid w:val="00865DDB"/>
    <w:rsid w:val="00865E9C"/>
    <w:rsid w:val="00865F4D"/>
    <w:rsid w:val="0086602C"/>
    <w:rsid w:val="0086606B"/>
    <w:rsid w:val="00866101"/>
    <w:rsid w:val="008661E2"/>
    <w:rsid w:val="0086620E"/>
    <w:rsid w:val="008662C2"/>
    <w:rsid w:val="0086631E"/>
    <w:rsid w:val="008663E9"/>
    <w:rsid w:val="008665B2"/>
    <w:rsid w:val="008668B0"/>
    <w:rsid w:val="008668C9"/>
    <w:rsid w:val="00866926"/>
    <w:rsid w:val="0086693D"/>
    <w:rsid w:val="008669DD"/>
    <w:rsid w:val="00866A80"/>
    <w:rsid w:val="00866ABB"/>
    <w:rsid w:val="00866AC9"/>
    <w:rsid w:val="00866B54"/>
    <w:rsid w:val="00866BD9"/>
    <w:rsid w:val="00866F3D"/>
    <w:rsid w:val="00866F64"/>
    <w:rsid w:val="0086715E"/>
    <w:rsid w:val="0086719B"/>
    <w:rsid w:val="00867200"/>
    <w:rsid w:val="008672FE"/>
    <w:rsid w:val="00867422"/>
    <w:rsid w:val="00867425"/>
    <w:rsid w:val="008674FC"/>
    <w:rsid w:val="00867541"/>
    <w:rsid w:val="008675E8"/>
    <w:rsid w:val="0086781F"/>
    <w:rsid w:val="0086789B"/>
    <w:rsid w:val="008678B4"/>
    <w:rsid w:val="00867C22"/>
    <w:rsid w:val="00867D91"/>
    <w:rsid w:val="00867E72"/>
    <w:rsid w:val="00867EA4"/>
    <w:rsid w:val="00867F0E"/>
    <w:rsid w:val="00867FA9"/>
    <w:rsid w:val="00867FAB"/>
    <w:rsid w:val="008700A4"/>
    <w:rsid w:val="00870163"/>
    <w:rsid w:val="00870263"/>
    <w:rsid w:val="008702AB"/>
    <w:rsid w:val="008702D2"/>
    <w:rsid w:val="00870354"/>
    <w:rsid w:val="0087035F"/>
    <w:rsid w:val="00870404"/>
    <w:rsid w:val="0087067E"/>
    <w:rsid w:val="008706B1"/>
    <w:rsid w:val="008708AB"/>
    <w:rsid w:val="00870A77"/>
    <w:rsid w:val="00870A8E"/>
    <w:rsid w:val="00870AEC"/>
    <w:rsid w:val="00870B70"/>
    <w:rsid w:val="00870BF9"/>
    <w:rsid w:val="00870BFA"/>
    <w:rsid w:val="00870D04"/>
    <w:rsid w:val="00870DB0"/>
    <w:rsid w:val="00870E02"/>
    <w:rsid w:val="00870E2A"/>
    <w:rsid w:val="00870F78"/>
    <w:rsid w:val="0087100B"/>
    <w:rsid w:val="0087111D"/>
    <w:rsid w:val="0087112D"/>
    <w:rsid w:val="008711A3"/>
    <w:rsid w:val="00871212"/>
    <w:rsid w:val="00871286"/>
    <w:rsid w:val="0087128B"/>
    <w:rsid w:val="00871340"/>
    <w:rsid w:val="008713AF"/>
    <w:rsid w:val="0087146B"/>
    <w:rsid w:val="00871A13"/>
    <w:rsid w:val="00871AC0"/>
    <w:rsid w:val="00871B57"/>
    <w:rsid w:val="00871B79"/>
    <w:rsid w:val="00871C39"/>
    <w:rsid w:val="00871C3F"/>
    <w:rsid w:val="00871C4D"/>
    <w:rsid w:val="00871C81"/>
    <w:rsid w:val="00871CB5"/>
    <w:rsid w:val="00871D54"/>
    <w:rsid w:val="00871DEE"/>
    <w:rsid w:val="00872006"/>
    <w:rsid w:val="00872237"/>
    <w:rsid w:val="00872266"/>
    <w:rsid w:val="00872545"/>
    <w:rsid w:val="00872592"/>
    <w:rsid w:val="0087262A"/>
    <w:rsid w:val="00872699"/>
    <w:rsid w:val="00872703"/>
    <w:rsid w:val="00872832"/>
    <w:rsid w:val="008728EA"/>
    <w:rsid w:val="00872A0D"/>
    <w:rsid w:val="00872A16"/>
    <w:rsid w:val="00872A77"/>
    <w:rsid w:val="00872C0D"/>
    <w:rsid w:val="00872CEA"/>
    <w:rsid w:val="00872E9F"/>
    <w:rsid w:val="00872FBB"/>
    <w:rsid w:val="0087300D"/>
    <w:rsid w:val="008730CA"/>
    <w:rsid w:val="00873125"/>
    <w:rsid w:val="008731AB"/>
    <w:rsid w:val="008731C8"/>
    <w:rsid w:val="00873228"/>
    <w:rsid w:val="0087336B"/>
    <w:rsid w:val="008733F7"/>
    <w:rsid w:val="00873417"/>
    <w:rsid w:val="00873476"/>
    <w:rsid w:val="008734EF"/>
    <w:rsid w:val="008735C7"/>
    <w:rsid w:val="008735F3"/>
    <w:rsid w:val="008735F7"/>
    <w:rsid w:val="00873611"/>
    <w:rsid w:val="0087366A"/>
    <w:rsid w:val="00873B2E"/>
    <w:rsid w:val="00873CA0"/>
    <w:rsid w:val="00873CE5"/>
    <w:rsid w:val="00873FC8"/>
    <w:rsid w:val="00873FF4"/>
    <w:rsid w:val="0087406D"/>
    <w:rsid w:val="0087415C"/>
    <w:rsid w:val="008741DC"/>
    <w:rsid w:val="008741DE"/>
    <w:rsid w:val="00874269"/>
    <w:rsid w:val="008743EE"/>
    <w:rsid w:val="00874405"/>
    <w:rsid w:val="00874472"/>
    <w:rsid w:val="00874550"/>
    <w:rsid w:val="008745EE"/>
    <w:rsid w:val="008746E4"/>
    <w:rsid w:val="008749A3"/>
    <w:rsid w:val="00874A6E"/>
    <w:rsid w:val="00874ABF"/>
    <w:rsid w:val="00874E4B"/>
    <w:rsid w:val="00875009"/>
    <w:rsid w:val="0087517C"/>
    <w:rsid w:val="00875264"/>
    <w:rsid w:val="00875321"/>
    <w:rsid w:val="0087552C"/>
    <w:rsid w:val="008755CE"/>
    <w:rsid w:val="00875635"/>
    <w:rsid w:val="008756B1"/>
    <w:rsid w:val="0087575C"/>
    <w:rsid w:val="008757AA"/>
    <w:rsid w:val="008757BF"/>
    <w:rsid w:val="008757F5"/>
    <w:rsid w:val="0087598D"/>
    <w:rsid w:val="00875BCC"/>
    <w:rsid w:val="00875CD3"/>
    <w:rsid w:val="00875D5B"/>
    <w:rsid w:val="00875E51"/>
    <w:rsid w:val="00875F63"/>
    <w:rsid w:val="0087608E"/>
    <w:rsid w:val="008760EC"/>
    <w:rsid w:val="008761F7"/>
    <w:rsid w:val="00876302"/>
    <w:rsid w:val="00876319"/>
    <w:rsid w:val="008764B5"/>
    <w:rsid w:val="00876559"/>
    <w:rsid w:val="00876623"/>
    <w:rsid w:val="00876782"/>
    <w:rsid w:val="00876856"/>
    <w:rsid w:val="00876889"/>
    <w:rsid w:val="008768BE"/>
    <w:rsid w:val="00876942"/>
    <w:rsid w:val="00876948"/>
    <w:rsid w:val="008769CC"/>
    <w:rsid w:val="00876A44"/>
    <w:rsid w:val="00876A62"/>
    <w:rsid w:val="00876AE5"/>
    <w:rsid w:val="00876B5A"/>
    <w:rsid w:val="00876B63"/>
    <w:rsid w:val="00876DA9"/>
    <w:rsid w:val="00876DEE"/>
    <w:rsid w:val="00876E48"/>
    <w:rsid w:val="00876F01"/>
    <w:rsid w:val="00876FEC"/>
    <w:rsid w:val="00876FEE"/>
    <w:rsid w:val="0087702E"/>
    <w:rsid w:val="008770AB"/>
    <w:rsid w:val="008770BA"/>
    <w:rsid w:val="00877202"/>
    <w:rsid w:val="00877256"/>
    <w:rsid w:val="0087746C"/>
    <w:rsid w:val="00877523"/>
    <w:rsid w:val="00877535"/>
    <w:rsid w:val="0087753D"/>
    <w:rsid w:val="008775A1"/>
    <w:rsid w:val="008775E1"/>
    <w:rsid w:val="008775F3"/>
    <w:rsid w:val="008776A4"/>
    <w:rsid w:val="0087779D"/>
    <w:rsid w:val="008777A0"/>
    <w:rsid w:val="0087786F"/>
    <w:rsid w:val="008778BC"/>
    <w:rsid w:val="00877BFD"/>
    <w:rsid w:val="00877CDB"/>
    <w:rsid w:val="00877E0C"/>
    <w:rsid w:val="00877E86"/>
    <w:rsid w:val="00877ECB"/>
    <w:rsid w:val="00877F50"/>
    <w:rsid w:val="00877FD5"/>
    <w:rsid w:val="0088002E"/>
    <w:rsid w:val="00880073"/>
    <w:rsid w:val="008800F0"/>
    <w:rsid w:val="0088011B"/>
    <w:rsid w:val="0088034E"/>
    <w:rsid w:val="008804E3"/>
    <w:rsid w:val="00880552"/>
    <w:rsid w:val="008805B5"/>
    <w:rsid w:val="0088063C"/>
    <w:rsid w:val="008807AC"/>
    <w:rsid w:val="008807C3"/>
    <w:rsid w:val="00880833"/>
    <w:rsid w:val="00880978"/>
    <w:rsid w:val="00880A1E"/>
    <w:rsid w:val="00880A29"/>
    <w:rsid w:val="00880A3C"/>
    <w:rsid w:val="00880B7E"/>
    <w:rsid w:val="00880BA5"/>
    <w:rsid w:val="00880C1D"/>
    <w:rsid w:val="00880C71"/>
    <w:rsid w:val="00880C7C"/>
    <w:rsid w:val="00880CCB"/>
    <w:rsid w:val="00880D7E"/>
    <w:rsid w:val="00880DCA"/>
    <w:rsid w:val="00880E53"/>
    <w:rsid w:val="00880FD7"/>
    <w:rsid w:val="00881051"/>
    <w:rsid w:val="008811C4"/>
    <w:rsid w:val="008811D7"/>
    <w:rsid w:val="00881203"/>
    <w:rsid w:val="00881259"/>
    <w:rsid w:val="0088140D"/>
    <w:rsid w:val="00881513"/>
    <w:rsid w:val="0088151B"/>
    <w:rsid w:val="00881536"/>
    <w:rsid w:val="00881748"/>
    <w:rsid w:val="0088174A"/>
    <w:rsid w:val="008817B1"/>
    <w:rsid w:val="008817F6"/>
    <w:rsid w:val="00881813"/>
    <w:rsid w:val="0088189C"/>
    <w:rsid w:val="00881C69"/>
    <w:rsid w:val="00881CB9"/>
    <w:rsid w:val="00881CE1"/>
    <w:rsid w:val="00881E43"/>
    <w:rsid w:val="00881EF3"/>
    <w:rsid w:val="00881F5D"/>
    <w:rsid w:val="00881FAD"/>
    <w:rsid w:val="00881FD6"/>
    <w:rsid w:val="008820B3"/>
    <w:rsid w:val="008820DF"/>
    <w:rsid w:val="00882103"/>
    <w:rsid w:val="008823D1"/>
    <w:rsid w:val="00882470"/>
    <w:rsid w:val="00882636"/>
    <w:rsid w:val="008826BA"/>
    <w:rsid w:val="008829C8"/>
    <w:rsid w:val="008829D9"/>
    <w:rsid w:val="00882B62"/>
    <w:rsid w:val="00882EF8"/>
    <w:rsid w:val="00883012"/>
    <w:rsid w:val="0088301F"/>
    <w:rsid w:val="0088308A"/>
    <w:rsid w:val="008830E8"/>
    <w:rsid w:val="00883137"/>
    <w:rsid w:val="008831DC"/>
    <w:rsid w:val="008831E8"/>
    <w:rsid w:val="00883271"/>
    <w:rsid w:val="008834F3"/>
    <w:rsid w:val="008836D1"/>
    <w:rsid w:val="00883741"/>
    <w:rsid w:val="00883808"/>
    <w:rsid w:val="008839C8"/>
    <w:rsid w:val="00883A49"/>
    <w:rsid w:val="00883BF0"/>
    <w:rsid w:val="00883CEF"/>
    <w:rsid w:val="00883CF5"/>
    <w:rsid w:val="00883D39"/>
    <w:rsid w:val="00883E72"/>
    <w:rsid w:val="00883F13"/>
    <w:rsid w:val="00883FB8"/>
    <w:rsid w:val="00883FD7"/>
    <w:rsid w:val="008841D0"/>
    <w:rsid w:val="00884208"/>
    <w:rsid w:val="00884387"/>
    <w:rsid w:val="008844C0"/>
    <w:rsid w:val="008844EE"/>
    <w:rsid w:val="008844FF"/>
    <w:rsid w:val="008846B0"/>
    <w:rsid w:val="0088473B"/>
    <w:rsid w:val="008847ED"/>
    <w:rsid w:val="00884832"/>
    <w:rsid w:val="0088485A"/>
    <w:rsid w:val="008848D7"/>
    <w:rsid w:val="00884939"/>
    <w:rsid w:val="00884A91"/>
    <w:rsid w:val="00884AD8"/>
    <w:rsid w:val="00884BF9"/>
    <w:rsid w:val="00884C07"/>
    <w:rsid w:val="00884C53"/>
    <w:rsid w:val="00884C8F"/>
    <w:rsid w:val="00884DC9"/>
    <w:rsid w:val="00884E30"/>
    <w:rsid w:val="00884E49"/>
    <w:rsid w:val="00884E78"/>
    <w:rsid w:val="00884FFE"/>
    <w:rsid w:val="0088539E"/>
    <w:rsid w:val="008853EC"/>
    <w:rsid w:val="0088549E"/>
    <w:rsid w:val="00885593"/>
    <w:rsid w:val="00885694"/>
    <w:rsid w:val="008856ED"/>
    <w:rsid w:val="00885750"/>
    <w:rsid w:val="008858A5"/>
    <w:rsid w:val="008858F8"/>
    <w:rsid w:val="00885B63"/>
    <w:rsid w:val="00885C89"/>
    <w:rsid w:val="00885DB2"/>
    <w:rsid w:val="00885EB8"/>
    <w:rsid w:val="00885F19"/>
    <w:rsid w:val="00885FED"/>
    <w:rsid w:val="0088600F"/>
    <w:rsid w:val="008860D6"/>
    <w:rsid w:val="008861B2"/>
    <w:rsid w:val="0088625F"/>
    <w:rsid w:val="008863D3"/>
    <w:rsid w:val="0088679F"/>
    <w:rsid w:val="008867B6"/>
    <w:rsid w:val="008867BA"/>
    <w:rsid w:val="008867D0"/>
    <w:rsid w:val="0088697A"/>
    <w:rsid w:val="008869A5"/>
    <w:rsid w:val="00886C9A"/>
    <w:rsid w:val="00886DA7"/>
    <w:rsid w:val="00886DD2"/>
    <w:rsid w:val="00886F27"/>
    <w:rsid w:val="00886F2E"/>
    <w:rsid w:val="00886F8E"/>
    <w:rsid w:val="0088717E"/>
    <w:rsid w:val="008873B4"/>
    <w:rsid w:val="008873FA"/>
    <w:rsid w:val="008874C8"/>
    <w:rsid w:val="00887563"/>
    <w:rsid w:val="00887575"/>
    <w:rsid w:val="008875D8"/>
    <w:rsid w:val="008876D5"/>
    <w:rsid w:val="0088771D"/>
    <w:rsid w:val="008877A7"/>
    <w:rsid w:val="00887850"/>
    <w:rsid w:val="00887906"/>
    <w:rsid w:val="00887933"/>
    <w:rsid w:val="008879FE"/>
    <w:rsid w:val="00887AD1"/>
    <w:rsid w:val="00887B1D"/>
    <w:rsid w:val="00887D39"/>
    <w:rsid w:val="00887EA6"/>
    <w:rsid w:val="008901E0"/>
    <w:rsid w:val="00890240"/>
    <w:rsid w:val="008902E6"/>
    <w:rsid w:val="008904B7"/>
    <w:rsid w:val="008907C8"/>
    <w:rsid w:val="00890802"/>
    <w:rsid w:val="0089081A"/>
    <w:rsid w:val="008908D7"/>
    <w:rsid w:val="0089097A"/>
    <w:rsid w:val="008909FF"/>
    <w:rsid w:val="00890B81"/>
    <w:rsid w:val="00890E8A"/>
    <w:rsid w:val="00890F71"/>
    <w:rsid w:val="00891086"/>
    <w:rsid w:val="008910C5"/>
    <w:rsid w:val="008910E9"/>
    <w:rsid w:val="00891160"/>
    <w:rsid w:val="0089126B"/>
    <w:rsid w:val="0089129D"/>
    <w:rsid w:val="008912A1"/>
    <w:rsid w:val="00891428"/>
    <w:rsid w:val="00891481"/>
    <w:rsid w:val="0089150B"/>
    <w:rsid w:val="00891557"/>
    <w:rsid w:val="00891582"/>
    <w:rsid w:val="008915EC"/>
    <w:rsid w:val="0089162E"/>
    <w:rsid w:val="0089163C"/>
    <w:rsid w:val="0089165D"/>
    <w:rsid w:val="00891751"/>
    <w:rsid w:val="008918A7"/>
    <w:rsid w:val="00891997"/>
    <w:rsid w:val="00891B49"/>
    <w:rsid w:val="00891C7D"/>
    <w:rsid w:val="00891C88"/>
    <w:rsid w:val="00891CA7"/>
    <w:rsid w:val="00891D21"/>
    <w:rsid w:val="00891DAA"/>
    <w:rsid w:val="00891E87"/>
    <w:rsid w:val="00891F9F"/>
    <w:rsid w:val="00891FE1"/>
    <w:rsid w:val="008920EC"/>
    <w:rsid w:val="0089222B"/>
    <w:rsid w:val="00892350"/>
    <w:rsid w:val="00892427"/>
    <w:rsid w:val="0089250A"/>
    <w:rsid w:val="00892571"/>
    <w:rsid w:val="008925A4"/>
    <w:rsid w:val="0089264F"/>
    <w:rsid w:val="00892666"/>
    <w:rsid w:val="00892763"/>
    <w:rsid w:val="00892770"/>
    <w:rsid w:val="00892864"/>
    <w:rsid w:val="00892A97"/>
    <w:rsid w:val="00892B0A"/>
    <w:rsid w:val="00892B74"/>
    <w:rsid w:val="00892F8A"/>
    <w:rsid w:val="0089305A"/>
    <w:rsid w:val="00893165"/>
    <w:rsid w:val="008931B7"/>
    <w:rsid w:val="00893217"/>
    <w:rsid w:val="00893242"/>
    <w:rsid w:val="0089327E"/>
    <w:rsid w:val="00893346"/>
    <w:rsid w:val="008933C2"/>
    <w:rsid w:val="0089343A"/>
    <w:rsid w:val="008934AD"/>
    <w:rsid w:val="008935AA"/>
    <w:rsid w:val="00893734"/>
    <w:rsid w:val="00893851"/>
    <w:rsid w:val="008939D1"/>
    <w:rsid w:val="00893B20"/>
    <w:rsid w:val="00893D09"/>
    <w:rsid w:val="00893F18"/>
    <w:rsid w:val="00893F2E"/>
    <w:rsid w:val="00893F82"/>
    <w:rsid w:val="008940F4"/>
    <w:rsid w:val="008942CA"/>
    <w:rsid w:val="0089434B"/>
    <w:rsid w:val="0089440F"/>
    <w:rsid w:val="008944F3"/>
    <w:rsid w:val="0089450E"/>
    <w:rsid w:val="0089456B"/>
    <w:rsid w:val="00894660"/>
    <w:rsid w:val="00894733"/>
    <w:rsid w:val="008947EE"/>
    <w:rsid w:val="00894824"/>
    <w:rsid w:val="00894898"/>
    <w:rsid w:val="008949F7"/>
    <w:rsid w:val="00894A7E"/>
    <w:rsid w:val="00894BC5"/>
    <w:rsid w:val="00894CDD"/>
    <w:rsid w:val="00894E7F"/>
    <w:rsid w:val="0089507D"/>
    <w:rsid w:val="0089509A"/>
    <w:rsid w:val="008950D7"/>
    <w:rsid w:val="00895101"/>
    <w:rsid w:val="00895115"/>
    <w:rsid w:val="0089514A"/>
    <w:rsid w:val="00895169"/>
    <w:rsid w:val="008952A3"/>
    <w:rsid w:val="008954C7"/>
    <w:rsid w:val="008954DE"/>
    <w:rsid w:val="0089550A"/>
    <w:rsid w:val="00895532"/>
    <w:rsid w:val="00895537"/>
    <w:rsid w:val="00895596"/>
    <w:rsid w:val="008955CA"/>
    <w:rsid w:val="00895680"/>
    <w:rsid w:val="00895776"/>
    <w:rsid w:val="008959E9"/>
    <w:rsid w:val="00895AAA"/>
    <w:rsid w:val="00895CAB"/>
    <w:rsid w:val="00895D49"/>
    <w:rsid w:val="00895DCF"/>
    <w:rsid w:val="00895DD4"/>
    <w:rsid w:val="00895EE8"/>
    <w:rsid w:val="00895F04"/>
    <w:rsid w:val="00895F84"/>
    <w:rsid w:val="00895FB7"/>
    <w:rsid w:val="008960AB"/>
    <w:rsid w:val="0089637E"/>
    <w:rsid w:val="00896407"/>
    <w:rsid w:val="00896602"/>
    <w:rsid w:val="0089662F"/>
    <w:rsid w:val="00896719"/>
    <w:rsid w:val="0089672D"/>
    <w:rsid w:val="0089673E"/>
    <w:rsid w:val="00896750"/>
    <w:rsid w:val="0089675E"/>
    <w:rsid w:val="00896792"/>
    <w:rsid w:val="00896880"/>
    <w:rsid w:val="008969E6"/>
    <w:rsid w:val="00896B78"/>
    <w:rsid w:val="00896D3A"/>
    <w:rsid w:val="00896E2E"/>
    <w:rsid w:val="00896E5C"/>
    <w:rsid w:val="0089715A"/>
    <w:rsid w:val="00897263"/>
    <w:rsid w:val="008974C2"/>
    <w:rsid w:val="0089756D"/>
    <w:rsid w:val="008975A0"/>
    <w:rsid w:val="0089764F"/>
    <w:rsid w:val="0089771A"/>
    <w:rsid w:val="00897793"/>
    <w:rsid w:val="008978A6"/>
    <w:rsid w:val="008978B6"/>
    <w:rsid w:val="008978D8"/>
    <w:rsid w:val="00897AAA"/>
    <w:rsid w:val="00897AB5"/>
    <w:rsid w:val="00897BFD"/>
    <w:rsid w:val="00897C3E"/>
    <w:rsid w:val="00897CF8"/>
    <w:rsid w:val="00897F81"/>
    <w:rsid w:val="00897FBB"/>
    <w:rsid w:val="008A0010"/>
    <w:rsid w:val="008A0048"/>
    <w:rsid w:val="008A0082"/>
    <w:rsid w:val="008A00A8"/>
    <w:rsid w:val="008A00E3"/>
    <w:rsid w:val="008A01DF"/>
    <w:rsid w:val="008A020E"/>
    <w:rsid w:val="008A02CC"/>
    <w:rsid w:val="008A0316"/>
    <w:rsid w:val="008A0382"/>
    <w:rsid w:val="008A0766"/>
    <w:rsid w:val="008A09D6"/>
    <w:rsid w:val="008A0A8C"/>
    <w:rsid w:val="008A0AB5"/>
    <w:rsid w:val="008A0BA7"/>
    <w:rsid w:val="008A0C64"/>
    <w:rsid w:val="008A0D98"/>
    <w:rsid w:val="008A0DFB"/>
    <w:rsid w:val="008A0E83"/>
    <w:rsid w:val="008A0FED"/>
    <w:rsid w:val="008A1043"/>
    <w:rsid w:val="008A128F"/>
    <w:rsid w:val="008A12AA"/>
    <w:rsid w:val="008A12EC"/>
    <w:rsid w:val="008A1368"/>
    <w:rsid w:val="008A1397"/>
    <w:rsid w:val="008A148B"/>
    <w:rsid w:val="008A158F"/>
    <w:rsid w:val="008A1612"/>
    <w:rsid w:val="008A1618"/>
    <w:rsid w:val="008A16DF"/>
    <w:rsid w:val="008A16FD"/>
    <w:rsid w:val="008A175A"/>
    <w:rsid w:val="008A18BA"/>
    <w:rsid w:val="008A1905"/>
    <w:rsid w:val="008A195E"/>
    <w:rsid w:val="008A1B69"/>
    <w:rsid w:val="008A1BA5"/>
    <w:rsid w:val="008A1BF6"/>
    <w:rsid w:val="008A1C36"/>
    <w:rsid w:val="008A1CC8"/>
    <w:rsid w:val="008A1CE2"/>
    <w:rsid w:val="008A1E0B"/>
    <w:rsid w:val="008A1F20"/>
    <w:rsid w:val="008A1F5E"/>
    <w:rsid w:val="008A20C4"/>
    <w:rsid w:val="008A20DD"/>
    <w:rsid w:val="008A216D"/>
    <w:rsid w:val="008A2175"/>
    <w:rsid w:val="008A25B2"/>
    <w:rsid w:val="008A264D"/>
    <w:rsid w:val="008A2709"/>
    <w:rsid w:val="008A2801"/>
    <w:rsid w:val="008A288F"/>
    <w:rsid w:val="008A298D"/>
    <w:rsid w:val="008A2C68"/>
    <w:rsid w:val="008A2CF2"/>
    <w:rsid w:val="008A2D6A"/>
    <w:rsid w:val="008A2E03"/>
    <w:rsid w:val="008A2E4A"/>
    <w:rsid w:val="008A2F31"/>
    <w:rsid w:val="008A2F88"/>
    <w:rsid w:val="008A2FCA"/>
    <w:rsid w:val="008A312E"/>
    <w:rsid w:val="008A316A"/>
    <w:rsid w:val="008A3425"/>
    <w:rsid w:val="008A35B7"/>
    <w:rsid w:val="008A3656"/>
    <w:rsid w:val="008A3783"/>
    <w:rsid w:val="008A382E"/>
    <w:rsid w:val="008A38B0"/>
    <w:rsid w:val="008A3948"/>
    <w:rsid w:val="008A3A3A"/>
    <w:rsid w:val="008A3B8D"/>
    <w:rsid w:val="008A3C4D"/>
    <w:rsid w:val="008A3D58"/>
    <w:rsid w:val="008A3DF7"/>
    <w:rsid w:val="008A3E22"/>
    <w:rsid w:val="008A3EBB"/>
    <w:rsid w:val="008A40EB"/>
    <w:rsid w:val="008A41D7"/>
    <w:rsid w:val="008A4202"/>
    <w:rsid w:val="008A420C"/>
    <w:rsid w:val="008A420F"/>
    <w:rsid w:val="008A4224"/>
    <w:rsid w:val="008A428D"/>
    <w:rsid w:val="008A432C"/>
    <w:rsid w:val="008A434B"/>
    <w:rsid w:val="008A4370"/>
    <w:rsid w:val="008A443C"/>
    <w:rsid w:val="008A446C"/>
    <w:rsid w:val="008A453C"/>
    <w:rsid w:val="008A45C4"/>
    <w:rsid w:val="008A46C3"/>
    <w:rsid w:val="008A4731"/>
    <w:rsid w:val="008A477A"/>
    <w:rsid w:val="008A4787"/>
    <w:rsid w:val="008A4803"/>
    <w:rsid w:val="008A48B7"/>
    <w:rsid w:val="008A48BE"/>
    <w:rsid w:val="008A499D"/>
    <w:rsid w:val="008A4AC9"/>
    <w:rsid w:val="008A4C7B"/>
    <w:rsid w:val="008A4E09"/>
    <w:rsid w:val="008A4E1F"/>
    <w:rsid w:val="008A5161"/>
    <w:rsid w:val="008A5194"/>
    <w:rsid w:val="008A51A6"/>
    <w:rsid w:val="008A5206"/>
    <w:rsid w:val="008A5207"/>
    <w:rsid w:val="008A522D"/>
    <w:rsid w:val="008A5471"/>
    <w:rsid w:val="008A548B"/>
    <w:rsid w:val="008A55D4"/>
    <w:rsid w:val="008A5741"/>
    <w:rsid w:val="008A5801"/>
    <w:rsid w:val="008A587E"/>
    <w:rsid w:val="008A58D3"/>
    <w:rsid w:val="008A58F0"/>
    <w:rsid w:val="008A58F5"/>
    <w:rsid w:val="008A5923"/>
    <w:rsid w:val="008A5BD1"/>
    <w:rsid w:val="008A5C06"/>
    <w:rsid w:val="008A5D67"/>
    <w:rsid w:val="008A5F7A"/>
    <w:rsid w:val="008A6081"/>
    <w:rsid w:val="008A6199"/>
    <w:rsid w:val="008A6253"/>
    <w:rsid w:val="008A626A"/>
    <w:rsid w:val="008A6290"/>
    <w:rsid w:val="008A6361"/>
    <w:rsid w:val="008A63BD"/>
    <w:rsid w:val="008A64B8"/>
    <w:rsid w:val="008A66B5"/>
    <w:rsid w:val="008A66D6"/>
    <w:rsid w:val="008A6FB3"/>
    <w:rsid w:val="008A72BF"/>
    <w:rsid w:val="008A737E"/>
    <w:rsid w:val="008A7395"/>
    <w:rsid w:val="008A743E"/>
    <w:rsid w:val="008A7493"/>
    <w:rsid w:val="008A74C6"/>
    <w:rsid w:val="008A75C4"/>
    <w:rsid w:val="008A772B"/>
    <w:rsid w:val="008A7735"/>
    <w:rsid w:val="008A773F"/>
    <w:rsid w:val="008A778F"/>
    <w:rsid w:val="008A77B0"/>
    <w:rsid w:val="008A77E4"/>
    <w:rsid w:val="008A783C"/>
    <w:rsid w:val="008A78DA"/>
    <w:rsid w:val="008A799F"/>
    <w:rsid w:val="008A7A01"/>
    <w:rsid w:val="008A7A3F"/>
    <w:rsid w:val="008A7E7F"/>
    <w:rsid w:val="008A7EC1"/>
    <w:rsid w:val="008A7F1D"/>
    <w:rsid w:val="008A7F4C"/>
    <w:rsid w:val="008B0155"/>
    <w:rsid w:val="008B032D"/>
    <w:rsid w:val="008B03D7"/>
    <w:rsid w:val="008B055D"/>
    <w:rsid w:val="008B0577"/>
    <w:rsid w:val="008B0602"/>
    <w:rsid w:val="008B0914"/>
    <w:rsid w:val="008B0AE6"/>
    <w:rsid w:val="008B0BFD"/>
    <w:rsid w:val="008B0BFE"/>
    <w:rsid w:val="008B0C35"/>
    <w:rsid w:val="008B0C6F"/>
    <w:rsid w:val="008B0C83"/>
    <w:rsid w:val="008B0CB4"/>
    <w:rsid w:val="008B0D1B"/>
    <w:rsid w:val="008B0D85"/>
    <w:rsid w:val="008B0E39"/>
    <w:rsid w:val="008B0EE4"/>
    <w:rsid w:val="008B0FE7"/>
    <w:rsid w:val="008B1235"/>
    <w:rsid w:val="008B1369"/>
    <w:rsid w:val="008B1381"/>
    <w:rsid w:val="008B141E"/>
    <w:rsid w:val="008B148B"/>
    <w:rsid w:val="008B1593"/>
    <w:rsid w:val="008B15C5"/>
    <w:rsid w:val="008B15FF"/>
    <w:rsid w:val="008B1609"/>
    <w:rsid w:val="008B179B"/>
    <w:rsid w:val="008B17E3"/>
    <w:rsid w:val="008B1943"/>
    <w:rsid w:val="008B1B7E"/>
    <w:rsid w:val="008B1BFF"/>
    <w:rsid w:val="008B1C3E"/>
    <w:rsid w:val="008B1CC3"/>
    <w:rsid w:val="008B1D32"/>
    <w:rsid w:val="008B1DA5"/>
    <w:rsid w:val="008B1ED4"/>
    <w:rsid w:val="008B1ED6"/>
    <w:rsid w:val="008B1F25"/>
    <w:rsid w:val="008B1F5B"/>
    <w:rsid w:val="008B1FF5"/>
    <w:rsid w:val="008B226C"/>
    <w:rsid w:val="008B23C0"/>
    <w:rsid w:val="008B2536"/>
    <w:rsid w:val="008B263C"/>
    <w:rsid w:val="008B26D3"/>
    <w:rsid w:val="008B281B"/>
    <w:rsid w:val="008B2835"/>
    <w:rsid w:val="008B28BC"/>
    <w:rsid w:val="008B29C3"/>
    <w:rsid w:val="008B2B50"/>
    <w:rsid w:val="008B2DF9"/>
    <w:rsid w:val="008B2E06"/>
    <w:rsid w:val="008B2F59"/>
    <w:rsid w:val="008B2F69"/>
    <w:rsid w:val="008B3083"/>
    <w:rsid w:val="008B30ED"/>
    <w:rsid w:val="008B316E"/>
    <w:rsid w:val="008B31F1"/>
    <w:rsid w:val="008B322F"/>
    <w:rsid w:val="008B3247"/>
    <w:rsid w:val="008B32E3"/>
    <w:rsid w:val="008B3365"/>
    <w:rsid w:val="008B33FA"/>
    <w:rsid w:val="008B3489"/>
    <w:rsid w:val="008B34E1"/>
    <w:rsid w:val="008B36C0"/>
    <w:rsid w:val="008B3723"/>
    <w:rsid w:val="008B3755"/>
    <w:rsid w:val="008B38E5"/>
    <w:rsid w:val="008B3922"/>
    <w:rsid w:val="008B3944"/>
    <w:rsid w:val="008B3AFE"/>
    <w:rsid w:val="008B3B59"/>
    <w:rsid w:val="008B3B94"/>
    <w:rsid w:val="008B3BD1"/>
    <w:rsid w:val="008B3C3F"/>
    <w:rsid w:val="008B3C74"/>
    <w:rsid w:val="008B3D40"/>
    <w:rsid w:val="008B3D90"/>
    <w:rsid w:val="008B3D9C"/>
    <w:rsid w:val="008B3DDB"/>
    <w:rsid w:val="008B3E90"/>
    <w:rsid w:val="008B3FE3"/>
    <w:rsid w:val="008B40A7"/>
    <w:rsid w:val="008B4198"/>
    <w:rsid w:val="008B467F"/>
    <w:rsid w:val="008B46B1"/>
    <w:rsid w:val="008B4989"/>
    <w:rsid w:val="008B499E"/>
    <w:rsid w:val="008B4A5C"/>
    <w:rsid w:val="008B4D11"/>
    <w:rsid w:val="008B4D51"/>
    <w:rsid w:val="008B4E8B"/>
    <w:rsid w:val="008B4F88"/>
    <w:rsid w:val="008B504A"/>
    <w:rsid w:val="008B50A4"/>
    <w:rsid w:val="008B51C6"/>
    <w:rsid w:val="008B51CD"/>
    <w:rsid w:val="008B5277"/>
    <w:rsid w:val="008B53AE"/>
    <w:rsid w:val="008B544F"/>
    <w:rsid w:val="008B5480"/>
    <w:rsid w:val="008B5503"/>
    <w:rsid w:val="008B56AF"/>
    <w:rsid w:val="008B5765"/>
    <w:rsid w:val="008B5935"/>
    <w:rsid w:val="008B59C6"/>
    <w:rsid w:val="008B5A4A"/>
    <w:rsid w:val="008B5A67"/>
    <w:rsid w:val="008B5B79"/>
    <w:rsid w:val="008B5C11"/>
    <w:rsid w:val="008B5C5F"/>
    <w:rsid w:val="008B5E6C"/>
    <w:rsid w:val="008B5E81"/>
    <w:rsid w:val="008B5EC0"/>
    <w:rsid w:val="008B5F05"/>
    <w:rsid w:val="008B5F9F"/>
    <w:rsid w:val="008B6042"/>
    <w:rsid w:val="008B6120"/>
    <w:rsid w:val="008B6651"/>
    <w:rsid w:val="008B669C"/>
    <w:rsid w:val="008B671A"/>
    <w:rsid w:val="008B682D"/>
    <w:rsid w:val="008B688F"/>
    <w:rsid w:val="008B68FF"/>
    <w:rsid w:val="008B6977"/>
    <w:rsid w:val="008B69FC"/>
    <w:rsid w:val="008B6A7B"/>
    <w:rsid w:val="008B6BB9"/>
    <w:rsid w:val="008B6BE2"/>
    <w:rsid w:val="008B6C40"/>
    <w:rsid w:val="008B6ED6"/>
    <w:rsid w:val="008B6FFC"/>
    <w:rsid w:val="008B7078"/>
    <w:rsid w:val="008B70AF"/>
    <w:rsid w:val="008B70DF"/>
    <w:rsid w:val="008B70E9"/>
    <w:rsid w:val="008B7224"/>
    <w:rsid w:val="008B734D"/>
    <w:rsid w:val="008B75C7"/>
    <w:rsid w:val="008B75CE"/>
    <w:rsid w:val="008B7643"/>
    <w:rsid w:val="008B786D"/>
    <w:rsid w:val="008B793E"/>
    <w:rsid w:val="008B7958"/>
    <w:rsid w:val="008B7AEC"/>
    <w:rsid w:val="008B7BF6"/>
    <w:rsid w:val="008B7C1F"/>
    <w:rsid w:val="008B7CEF"/>
    <w:rsid w:val="008B7D00"/>
    <w:rsid w:val="008B7D52"/>
    <w:rsid w:val="008B7D58"/>
    <w:rsid w:val="008B7D6D"/>
    <w:rsid w:val="008B7D7C"/>
    <w:rsid w:val="008B7D89"/>
    <w:rsid w:val="008B7EA6"/>
    <w:rsid w:val="008B7F2B"/>
    <w:rsid w:val="008B7F48"/>
    <w:rsid w:val="008B7F80"/>
    <w:rsid w:val="008C0007"/>
    <w:rsid w:val="008C00EA"/>
    <w:rsid w:val="008C02F2"/>
    <w:rsid w:val="008C0514"/>
    <w:rsid w:val="008C0582"/>
    <w:rsid w:val="008C05F8"/>
    <w:rsid w:val="008C067C"/>
    <w:rsid w:val="008C06C7"/>
    <w:rsid w:val="008C07B5"/>
    <w:rsid w:val="008C07C7"/>
    <w:rsid w:val="008C0805"/>
    <w:rsid w:val="008C0975"/>
    <w:rsid w:val="008C09DD"/>
    <w:rsid w:val="008C0A06"/>
    <w:rsid w:val="008C0B43"/>
    <w:rsid w:val="008C0C05"/>
    <w:rsid w:val="008C0DB0"/>
    <w:rsid w:val="008C0E9C"/>
    <w:rsid w:val="008C0F2D"/>
    <w:rsid w:val="008C0F60"/>
    <w:rsid w:val="008C0F68"/>
    <w:rsid w:val="008C1086"/>
    <w:rsid w:val="008C119E"/>
    <w:rsid w:val="008C1301"/>
    <w:rsid w:val="008C14C0"/>
    <w:rsid w:val="008C15EC"/>
    <w:rsid w:val="008C16C6"/>
    <w:rsid w:val="008C1752"/>
    <w:rsid w:val="008C1841"/>
    <w:rsid w:val="008C1935"/>
    <w:rsid w:val="008C1A51"/>
    <w:rsid w:val="008C1A59"/>
    <w:rsid w:val="008C1AC1"/>
    <w:rsid w:val="008C1C40"/>
    <w:rsid w:val="008C1DC5"/>
    <w:rsid w:val="008C1E2B"/>
    <w:rsid w:val="008C1F2C"/>
    <w:rsid w:val="008C2102"/>
    <w:rsid w:val="008C2118"/>
    <w:rsid w:val="008C233E"/>
    <w:rsid w:val="008C2460"/>
    <w:rsid w:val="008C2538"/>
    <w:rsid w:val="008C2594"/>
    <w:rsid w:val="008C25EB"/>
    <w:rsid w:val="008C263B"/>
    <w:rsid w:val="008C2686"/>
    <w:rsid w:val="008C2736"/>
    <w:rsid w:val="008C27F2"/>
    <w:rsid w:val="008C2842"/>
    <w:rsid w:val="008C28C0"/>
    <w:rsid w:val="008C2BFC"/>
    <w:rsid w:val="008C2DFB"/>
    <w:rsid w:val="008C2FB3"/>
    <w:rsid w:val="008C30D4"/>
    <w:rsid w:val="008C31C3"/>
    <w:rsid w:val="008C320D"/>
    <w:rsid w:val="008C33A9"/>
    <w:rsid w:val="008C3610"/>
    <w:rsid w:val="008C362F"/>
    <w:rsid w:val="008C36F8"/>
    <w:rsid w:val="008C3746"/>
    <w:rsid w:val="008C3799"/>
    <w:rsid w:val="008C39CB"/>
    <w:rsid w:val="008C3CC5"/>
    <w:rsid w:val="008C3CDD"/>
    <w:rsid w:val="008C3D6F"/>
    <w:rsid w:val="008C3E8F"/>
    <w:rsid w:val="008C4045"/>
    <w:rsid w:val="008C4092"/>
    <w:rsid w:val="008C411D"/>
    <w:rsid w:val="008C415E"/>
    <w:rsid w:val="008C4226"/>
    <w:rsid w:val="008C444A"/>
    <w:rsid w:val="008C4477"/>
    <w:rsid w:val="008C4503"/>
    <w:rsid w:val="008C4653"/>
    <w:rsid w:val="008C468E"/>
    <w:rsid w:val="008C47B8"/>
    <w:rsid w:val="008C485E"/>
    <w:rsid w:val="008C4A33"/>
    <w:rsid w:val="008C4B9C"/>
    <w:rsid w:val="008C4BF3"/>
    <w:rsid w:val="008C4DD6"/>
    <w:rsid w:val="008C4DF0"/>
    <w:rsid w:val="008C4E0A"/>
    <w:rsid w:val="008C4F06"/>
    <w:rsid w:val="008C5029"/>
    <w:rsid w:val="008C5084"/>
    <w:rsid w:val="008C5174"/>
    <w:rsid w:val="008C51C5"/>
    <w:rsid w:val="008C51D0"/>
    <w:rsid w:val="008C5240"/>
    <w:rsid w:val="008C5256"/>
    <w:rsid w:val="008C525E"/>
    <w:rsid w:val="008C5351"/>
    <w:rsid w:val="008C53C0"/>
    <w:rsid w:val="008C54A8"/>
    <w:rsid w:val="008C54B7"/>
    <w:rsid w:val="008C54CC"/>
    <w:rsid w:val="008C556A"/>
    <w:rsid w:val="008C55C0"/>
    <w:rsid w:val="008C571F"/>
    <w:rsid w:val="008C5764"/>
    <w:rsid w:val="008C57C9"/>
    <w:rsid w:val="008C5845"/>
    <w:rsid w:val="008C5954"/>
    <w:rsid w:val="008C5961"/>
    <w:rsid w:val="008C59F7"/>
    <w:rsid w:val="008C5B05"/>
    <w:rsid w:val="008C5BEE"/>
    <w:rsid w:val="008C5C9C"/>
    <w:rsid w:val="008C5CCA"/>
    <w:rsid w:val="008C5D2D"/>
    <w:rsid w:val="008C5DE6"/>
    <w:rsid w:val="008C5DF8"/>
    <w:rsid w:val="008C5E14"/>
    <w:rsid w:val="008C6000"/>
    <w:rsid w:val="008C6023"/>
    <w:rsid w:val="008C6068"/>
    <w:rsid w:val="008C61C1"/>
    <w:rsid w:val="008C61EC"/>
    <w:rsid w:val="008C622E"/>
    <w:rsid w:val="008C6329"/>
    <w:rsid w:val="008C635F"/>
    <w:rsid w:val="008C63A5"/>
    <w:rsid w:val="008C64A9"/>
    <w:rsid w:val="008C6679"/>
    <w:rsid w:val="008C6748"/>
    <w:rsid w:val="008C674B"/>
    <w:rsid w:val="008C6783"/>
    <w:rsid w:val="008C67BA"/>
    <w:rsid w:val="008C67EA"/>
    <w:rsid w:val="008C681C"/>
    <w:rsid w:val="008C68D0"/>
    <w:rsid w:val="008C68FD"/>
    <w:rsid w:val="008C6A16"/>
    <w:rsid w:val="008C6B8A"/>
    <w:rsid w:val="008C6BC3"/>
    <w:rsid w:val="008C6BF5"/>
    <w:rsid w:val="008C6BFA"/>
    <w:rsid w:val="008C6C4F"/>
    <w:rsid w:val="008C6CF9"/>
    <w:rsid w:val="008C6FE8"/>
    <w:rsid w:val="008C719A"/>
    <w:rsid w:val="008C71B1"/>
    <w:rsid w:val="008C7252"/>
    <w:rsid w:val="008C73BA"/>
    <w:rsid w:val="008C74F3"/>
    <w:rsid w:val="008C750A"/>
    <w:rsid w:val="008C7538"/>
    <w:rsid w:val="008C7540"/>
    <w:rsid w:val="008C75D8"/>
    <w:rsid w:val="008C7747"/>
    <w:rsid w:val="008C7799"/>
    <w:rsid w:val="008C77F2"/>
    <w:rsid w:val="008C7812"/>
    <w:rsid w:val="008C7886"/>
    <w:rsid w:val="008C78CC"/>
    <w:rsid w:val="008C792B"/>
    <w:rsid w:val="008C79A1"/>
    <w:rsid w:val="008C79D7"/>
    <w:rsid w:val="008C7A1F"/>
    <w:rsid w:val="008C7A9E"/>
    <w:rsid w:val="008C7B3B"/>
    <w:rsid w:val="008C7B58"/>
    <w:rsid w:val="008C7B93"/>
    <w:rsid w:val="008C7BA0"/>
    <w:rsid w:val="008C7C13"/>
    <w:rsid w:val="008C7C5F"/>
    <w:rsid w:val="008C7C79"/>
    <w:rsid w:val="008C7C9C"/>
    <w:rsid w:val="008C7F41"/>
    <w:rsid w:val="008D0176"/>
    <w:rsid w:val="008D017F"/>
    <w:rsid w:val="008D0215"/>
    <w:rsid w:val="008D0224"/>
    <w:rsid w:val="008D04E5"/>
    <w:rsid w:val="008D0559"/>
    <w:rsid w:val="008D0560"/>
    <w:rsid w:val="008D056B"/>
    <w:rsid w:val="008D0668"/>
    <w:rsid w:val="008D06FF"/>
    <w:rsid w:val="008D07AA"/>
    <w:rsid w:val="008D0888"/>
    <w:rsid w:val="008D0949"/>
    <w:rsid w:val="008D097C"/>
    <w:rsid w:val="008D0AE1"/>
    <w:rsid w:val="008D0B31"/>
    <w:rsid w:val="008D0CC4"/>
    <w:rsid w:val="008D0ECE"/>
    <w:rsid w:val="008D0F31"/>
    <w:rsid w:val="008D0F81"/>
    <w:rsid w:val="008D1237"/>
    <w:rsid w:val="008D12E4"/>
    <w:rsid w:val="008D1329"/>
    <w:rsid w:val="008D13A5"/>
    <w:rsid w:val="008D1486"/>
    <w:rsid w:val="008D17D6"/>
    <w:rsid w:val="008D189B"/>
    <w:rsid w:val="008D195D"/>
    <w:rsid w:val="008D198D"/>
    <w:rsid w:val="008D1A03"/>
    <w:rsid w:val="008D1B2E"/>
    <w:rsid w:val="008D1C88"/>
    <w:rsid w:val="008D1CCE"/>
    <w:rsid w:val="008D1CED"/>
    <w:rsid w:val="008D1D56"/>
    <w:rsid w:val="008D1D8A"/>
    <w:rsid w:val="008D1D8F"/>
    <w:rsid w:val="008D1EE9"/>
    <w:rsid w:val="008D1F06"/>
    <w:rsid w:val="008D1F66"/>
    <w:rsid w:val="008D2012"/>
    <w:rsid w:val="008D22BA"/>
    <w:rsid w:val="008D2327"/>
    <w:rsid w:val="008D2490"/>
    <w:rsid w:val="008D25BC"/>
    <w:rsid w:val="008D2678"/>
    <w:rsid w:val="008D2774"/>
    <w:rsid w:val="008D27E5"/>
    <w:rsid w:val="008D284B"/>
    <w:rsid w:val="008D2A1E"/>
    <w:rsid w:val="008D2B31"/>
    <w:rsid w:val="008D2B8F"/>
    <w:rsid w:val="008D2BC4"/>
    <w:rsid w:val="008D2C35"/>
    <w:rsid w:val="008D2D24"/>
    <w:rsid w:val="008D2E12"/>
    <w:rsid w:val="008D3007"/>
    <w:rsid w:val="008D307B"/>
    <w:rsid w:val="008D314F"/>
    <w:rsid w:val="008D369E"/>
    <w:rsid w:val="008D36E8"/>
    <w:rsid w:val="008D38B3"/>
    <w:rsid w:val="008D398B"/>
    <w:rsid w:val="008D3999"/>
    <w:rsid w:val="008D39F6"/>
    <w:rsid w:val="008D3A51"/>
    <w:rsid w:val="008D3AA6"/>
    <w:rsid w:val="008D3B2B"/>
    <w:rsid w:val="008D3B43"/>
    <w:rsid w:val="008D3F75"/>
    <w:rsid w:val="008D403E"/>
    <w:rsid w:val="008D4180"/>
    <w:rsid w:val="008D419C"/>
    <w:rsid w:val="008D41AB"/>
    <w:rsid w:val="008D4358"/>
    <w:rsid w:val="008D4425"/>
    <w:rsid w:val="008D4493"/>
    <w:rsid w:val="008D4528"/>
    <w:rsid w:val="008D458B"/>
    <w:rsid w:val="008D46BA"/>
    <w:rsid w:val="008D49F1"/>
    <w:rsid w:val="008D4A09"/>
    <w:rsid w:val="008D4A3D"/>
    <w:rsid w:val="008D4A7D"/>
    <w:rsid w:val="008D4AA6"/>
    <w:rsid w:val="008D4B5D"/>
    <w:rsid w:val="008D4C7B"/>
    <w:rsid w:val="008D4C8C"/>
    <w:rsid w:val="008D4DCA"/>
    <w:rsid w:val="008D4F33"/>
    <w:rsid w:val="008D4F35"/>
    <w:rsid w:val="008D50AB"/>
    <w:rsid w:val="008D5140"/>
    <w:rsid w:val="008D5145"/>
    <w:rsid w:val="008D5152"/>
    <w:rsid w:val="008D52C5"/>
    <w:rsid w:val="008D534A"/>
    <w:rsid w:val="008D53AA"/>
    <w:rsid w:val="008D57C4"/>
    <w:rsid w:val="008D57F0"/>
    <w:rsid w:val="008D57FB"/>
    <w:rsid w:val="008D581F"/>
    <w:rsid w:val="008D5905"/>
    <w:rsid w:val="008D594E"/>
    <w:rsid w:val="008D5A7D"/>
    <w:rsid w:val="008D5AC4"/>
    <w:rsid w:val="008D5AD4"/>
    <w:rsid w:val="008D5BC4"/>
    <w:rsid w:val="008D5C8F"/>
    <w:rsid w:val="008D5E28"/>
    <w:rsid w:val="008D5E8F"/>
    <w:rsid w:val="008D5F41"/>
    <w:rsid w:val="008D6177"/>
    <w:rsid w:val="008D6214"/>
    <w:rsid w:val="008D63C6"/>
    <w:rsid w:val="008D64F5"/>
    <w:rsid w:val="008D6621"/>
    <w:rsid w:val="008D695B"/>
    <w:rsid w:val="008D6B33"/>
    <w:rsid w:val="008D6D88"/>
    <w:rsid w:val="008D6DB7"/>
    <w:rsid w:val="008D6DD0"/>
    <w:rsid w:val="008D6E41"/>
    <w:rsid w:val="008D6EA6"/>
    <w:rsid w:val="008D6F46"/>
    <w:rsid w:val="008D6FF1"/>
    <w:rsid w:val="008D7018"/>
    <w:rsid w:val="008D710E"/>
    <w:rsid w:val="008D71EB"/>
    <w:rsid w:val="008D7214"/>
    <w:rsid w:val="008D7244"/>
    <w:rsid w:val="008D7296"/>
    <w:rsid w:val="008D72A9"/>
    <w:rsid w:val="008D7341"/>
    <w:rsid w:val="008D73CC"/>
    <w:rsid w:val="008D740B"/>
    <w:rsid w:val="008D7416"/>
    <w:rsid w:val="008D7496"/>
    <w:rsid w:val="008D74B1"/>
    <w:rsid w:val="008D7677"/>
    <w:rsid w:val="008D7783"/>
    <w:rsid w:val="008D77CD"/>
    <w:rsid w:val="008D7902"/>
    <w:rsid w:val="008D7971"/>
    <w:rsid w:val="008D79E9"/>
    <w:rsid w:val="008D7BE4"/>
    <w:rsid w:val="008D7C46"/>
    <w:rsid w:val="008D7CE8"/>
    <w:rsid w:val="008D7E7F"/>
    <w:rsid w:val="008D7EB6"/>
    <w:rsid w:val="008D7FAA"/>
    <w:rsid w:val="008E01BB"/>
    <w:rsid w:val="008E0439"/>
    <w:rsid w:val="008E0484"/>
    <w:rsid w:val="008E059B"/>
    <w:rsid w:val="008E0638"/>
    <w:rsid w:val="008E07E8"/>
    <w:rsid w:val="008E0839"/>
    <w:rsid w:val="008E089A"/>
    <w:rsid w:val="008E089D"/>
    <w:rsid w:val="008E0906"/>
    <w:rsid w:val="008E09B9"/>
    <w:rsid w:val="008E0A90"/>
    <w:rsid w:val="008E0B6E"/>
    <w:rsid w:val="008E0B94"/>
    <w:rsid w:val="008E0C69"/>
    <w:rsid w:val="008E0C76"/>
    <w:rsid w:val="008E0D19"/>
    <w:rsid w:val="008E0D36"/>
    <w:rsid w:val="008E0F5D"/>
    <w:rsid w:val="008E0FEA"/>
    <w:rsid w:val="008E1002"/>
    <w:rsid w:val="008E11A8"/>
    <w:rsid w:val="008E1215"/>
    <w:rsid w:val="008E131F"/>
    <w:rsid w:val="008E13CD"/>
    <w:rsid w:val="008E14CD"/>
    <w:rsid w:val="008E151D"/>
    <w:rsid w:val="008E1565"/>
    <w:rsid w:val="008E17F0"/>
    <w:rsid w:val="008E18F3"/>
    <w:rsid w:val="008E1996"/>
    <w:rsid w:val="008E1A3A"/>
    <w:rsid w:val="008E1B73"/>
    <w:rsid w:val="008E1D06"/>
    <w:rsid w:val="008E1E70"/>
    <w:rsid w:val="008E1EE6"/>
    <w:rsid w:val="008E204F"/>
    <w:rsid w:val="008E21E2"/>
    <w:rsid w:val="008E2269"/>
    <w:rsid w:val="008E2324"/>
    <w:rsid w:val="008E251B"/>
    <w:rsid w:val="008E2680"/>
    <w:rsid w:val="008E272A"/>
    <w:rsid w:val="008E27D3"/>
    <w:rsid w:val="008E2836"/>
    <w:rsid w:val="008E2959"/>
    <w:rsid w:val="008E2A3B"/>
    <w:rsid w:val="008E2ADB"/>
    <w:rsid w:val="008E2AF6"/>
    <w:rsid w:val="008E2B16"/>
    <w:rsid w:val="008E2B5B"/>
    <w:rsid w:val="008E2E8A"/>
    <w:rsid w:val="008E2EC3"/>
    <w:rsid w:val="008E2FCB"/>
    <w:rsid w:val="008E31F6"/>
    <w:rsid w:val="008E3299"/>
    <w:rsid w:val="008E3301"/>
    <w:rsid w:val="008E331A"/>
    <w:rsid w:val="008E3366"/>
    <w:rsid w:val="008E3376"/>
    <w:rsid w:val="008E33C8"/>
    <w:rsid w:val="008E3425"/>
    <w:rsid w:val="008E3510"/>
    <w:rsid w:val="008E35DE"/>
    <w:rsid w:val="008E36B1"/>
    <w:rsid w:val="008E36EA"/>
    <w:rsid w:val="008E3757"/>
    <w:rsid w:val="008E388B"/>
    <w:rsid w:val="008E3A07"/>
    <w:rsid w:val="008E3AFF"/>
    <w:rsid w:val="008E3BA6"/>
    <w:rsid w:val="008E3BAC"/>
    <w:rsid w:val="008E3C21"/>
    <w:rsid w:val="008E3CA6"/>
    <w:rsid w:val="008E3D57"/>
    <w:rsid w:val="008E3DDF"/>
    <w:rsid w:val="008E4004"/>
    <w:rsid w:val="008E4098"/>
    <w:rsid w:val="008E427C"/>
    <w:rsid w:val="008E43C7"/>
    <w:rsid w:val="008E43ED"/>
    <w:rsid w:val="008E45C5"/>
    <w:rsid w:val="008E45F0"/>
    <w:rsid w:val="008E467F"/>
    <w:rsid w:val="008E4808"/>
    <w:rsid w:val="008E48E5"/>
    <w:rsid w:val="008E48FF"/>
    <w:rsid w:val="008E4900"/>
    <w:rsid w:val="008E4907"/>
    <w:rsid w:val="008E496E"/>
    <w:rsid w:val="008E4A3E"/>
    <w:rsid w:val="008E4A98"/>
    <w:rsid w:val="008E4AA1"/>
    <w:rsid w:val="008E4B91"/>
    <w:rsid w:val="008E4CD4"/>
    <w:rsid w:val="008E4D3D"/>
    <w:rsid w:val="008E4F67"/>
    <w:rsid w:val="008E50CA"/>
    <w:rsid w:val="008E50CD"/>
    <w:rsid w:val="008E51C4"/>
    <w:rsid w:val="008E523E"/>
    <w:rsid w:val="008E561D"/>
    <w:rsid w:val="008E57C3"/>
    <w:rsid w:val="008E57F2"/>
    <w:rsid w:val="008E581F"/>
    <w:rsid w:val="008E588B"/>
    <w:rsid w:val="008E5A84"/>
    <w:rsid w:val="008E5C3E"/>
    <w:rsid w:val="008E5C44"/>
    <w:rsid w:val="008E5D1D"/>
    <w:rsid w:val="008E5E02"/>
    <w:rsid w:val="008E5FAC"/>
    <w:rsid w:val="008E6025"/>
    <w:rsid w:val="008E608F"/>
    <w:rsid w:val="008E6115"/>
    <w:rsid w:val="008E628E"/>
    <w:rsid w:val="008E62FE"/>
    <w:rsid w:val="008E637F"/>
    <w:rsid w:val="008E63B2"/>
    <w:rsid w:val="008E641A"/>
    <w:rsid w:val="008E641F"/>
    <w:rsid w:val="008E6472"/>
    <w:rsid w:val="008E65F0"/>
    <w:rsid w:val="008E6646"/>
    <w:rsid w:val="008E6743"/>
    <w:rsid w:val="008E6936"/>
    <w:rsid w:val="008E69DE"/>
    <w:rsid w:val="008E69FF"/>
    <w:rsid w:val="008E6AD4"/>
    <w:rsid w:val="008E6AF9"/>
    <w:rsid w:val="008E6B93"/>
    <w:rsid w:val="008E6EA8"/>
    <w:rsid w:val="008E6ECA"/>
    <w:rsid w:val="008E7065"/>
    <w:rsid w:val="008E70BE"/>
    <w:rsid w:val="008E7268"/>
    <w:rsid w:val="008E737F"/>
    <w:rsid w:val="008E7380"/>
    <w:rsid w:val="008E7409"/>
    <w:rsid w:val="008E7456"/>
    <w:rsid w:val="008E75CF"/>
    <w:rsid w:val="008E7638"/>
    <w:rsid w:val="008E76D9"/>
    <w:rsid w:val="008E773F"/>
    <w:rsid w:val="008E77A8"/>
    <w:rsid w:val="008E77A9"/>
    <w:rsid w:val="008E77AB"/>
    <w:rsid w:val="008E77E9"/>
    <w:rsid w:val="008E78B0"/>
    <w:rsid w:val="008E7A88"/>
    <w:rsid w:val="008E7AB0"/>
    <w:rsid w:val="008E7BBF"/>
    <w:rsid w:val="008E7C01"/>
    <w:rsid w:val="008E7CE2"/>
    <w:rsid w:val="008E7EAF"/>
    <w:rsid w:val="008E7F18"/>
    <w:rsid w:val="008E7F4D"/>
    <w:rsid w:val="008F003D"/>
    <w:rsid w:val="008F0296"/>
    <w:rsid w:val="008F02E6"/>
    <w:rsid w:val="008F03AF"/>
    <w:rsid w:val="008F077B"/>
    <w:rsid w:val="008F07D2"/>
    <w:rsid w:val="008F0971"/>
    <w:rsid w:val="008F0973"/>
    <w:rsid w:val="008F09F3"/>
    <w:rsid w:val="008F0BAF"/>
    <w:rsid w:val="008F0C34"/>
    <w:rsid w:val="008F0C88"/>
    <w:rsid w:val="008F0CFD"/>
    <w:rsid w:val="008F0E3A"/>
    <w:rsid w:val="008F0EC3"/>
    <w:rsid w:val="008F0FC7"/>
    <w:rsid w:val="008F10C2"/>
    <w:rsid w:val="008F1137"/>
    <w:rsid w:val="008F118C"/>
    <w:rsid w:val="008F118D"/>
    <w:rsid w:val="008F1323"/>
    <w:rsid w:val="008F137F"/>
    <w:rsid w:val="008F1466"/>
    <w:rsid w:val="008F1497"/>
    <w:rsid w:val="008F157F"/>
    <w:rsid w:val="008F1693"/>
    <w:rsid w:val="008F1716"/>
    <w:rsid w:val="008F17F8"/>
    <w:rsid w:val="008F184A"/>
    <w:rsid w:val="008F18B8"/>
    <w:rsid w:val="008F1911"/>
    <w:rsid w:val="008F197E"/>
    <w:rsid w:val="008F1ABC"/>
    <w:rsid w:val="008F1D55"/>
    <w:rsid w:val="008F1F0E"/>
    <w:rsid w:val="008F20DA"/>
    <w:rsid w:val="008F2263"/>
    <w:rsid w:val="008F2347"/>
    <w:rsid w:val="008F23CA"/>
    <w:rsid w:val="008F2420"/>
    <w:rsid w:val="008F25BC"/>
    <w:rsid w:val="008F2676"/>
    <w:rsid w:val="008F2706"/>
    <w:rsid w:val="008F283E"/>
    <w:rsid w:val="008F293B"/>
    <w:rsid w:val="008F2AF8"/>
    <w:rsid w:val="008F2FAD"/>
    <w:rsid w:val="008F2FE1"/>
    <w:rsid w:val="008F30E9"/>
    <w:rsid w:val="008F3145"/>
    <w:rsid w:val="008F3160"/>
    <w:rsid w:val="008F323F"/>
    <w:rsid w:val="008F33A5"/>
    <w:rsid w:val="008F349E"/>
    <w:rsid w:val="008F3593"/>
    <w:rsid w:val="008F35E8"/>
    <w:rsid w:val="008F3693"/>
    <w:rsid w:val="008F36CF"/>
    <w:rsid w:val="008F3838"/>
    <w:rsid w:val="008F3A60"/>
    <w:rsid w:val="008F3ADF"/>
    <w:rsid w:val="008F3B9B"/>
    <w:rsid w:val="008F3D6D"/>
    <w:rsid w:val="008F3DD9"/>
    <w:rsid w:val="008F3DEB"/>
    <w:rsid w:val="008F3E2A"/>
    <w:rsid w:val="008F3E9C"/>
    <w:rsid w:val="008F3EB9"/>
    <w:rsid w:val="008F3F58"/>
    <w:rsid w:val="008F40B2"/>
    <w:rsid w:val="008F41F6"/>
    <w:rsid w:val="008F442F"/>
    <w:rsid w:val="008F4533"/>
    <w:rsid w:val="008F4635"/>
    <w:rsid w:val="008F46C8"/>
    <w:rsid w:val="008F47B0"/>
    <w:rsid w:val="008F4801"/>
    <w:rsid w:val="008F497A"/>
    <w:rsid w:val="008F49CE"/>
    <w:rsid w:val="008F4A04"/>
    <w:rsid w:val="008F4AE1"/>
    <w:rsid w:val="008F4F40"/>
    <w:rsid w:val="008F4F45"/>
    <w:rsid w:val="008F4F57"/>
    <w:rsid w:val="008F5178"/>
    <w:rsid w:val="008F51ED"/>
    <w:rsid w:val="008F522F"/>
    <w:rsid w:val="008F5273"/>
    <w:rsid w:val="008F52BA"/>
    <w:rsid w:val="008F5357"/>
    <w:rsid w:val="008F5466"/>
    <w:rsid w:val="008F5597"/>
    <w:rsid w:val="008F5599"/>
    <w:rsid w:val="008F55C6"/>
    <w:rsid w:val="008F57C7"/>
    <w:rsid w:val="008F5858"/>
    <w:rsid w:val="008F5875"/>
    <w:rsid w:val="008F58E6"/>
    <w:rsid w:val="008F599A"/>
    <w:rsid w:val="008F5B69"/>
    <w:rsid w:val="008F5B8D"/>
    <w:rsid w:val="008F5BB7"/>
    <w:rsid w:val="008F5C98"/>
    <w:rsid w:val="008F5D79"/>
    <w:rsid w:val="008F5F2D"/>
    <w:rsid w:val="008F5F88"/>
    <w:rsid w:val="008F5FAE"/>
    <w:rsid w:val="008F6006"/>
    <w:rsid w:val="008F61A5"/>
    <w:rsid w:val="008F6214"/>
    <w:rsid w:val="008F6247"/>
    <w:rsid w:val="008F63D4"/>
    <w:rsid w:val="008F64F3"/>
    <w:rsid w:val="008F687E"/>
    <w:rsid w:val="008F691F"/>
    <w:rsid w:val="008F6A02"/>
    <w:rsid w:val="008F6A6B"/>
    <w:rsid w:val="008F6ABA"/>
    <w:rsid w:val="008F6D3C"/>
    <w:rsid w:val="008F6E4F"/>
    <w:rsid w:val="008F6E6F"/>
    <w:rsid w:val="008F6EA1"/>
    <w:rsid w:val="008F6EEF"/>
    <w:rsid w:val="008F6F88"/>
    <w:rsid w:val="008F7102"/>
    <w:rsid w:val="008F716D"/>
    <w:rsid w:val="008F728C"/>
    <w:rsid w:val="008F769F"/>
    <w:rsid w:val="008F76CE"/>
    <w:rsid w:val="008F789C"/>
    <w:rsid w:val="008F79E5"/>
    <w:rsid w:val="008F7CD9"/>
    <w:rsid w:val="008F7E07"/>
    <w:rsid w:val="008F7E39"/>
    <w:rsid w:val="008F7E8E"/>
    <w:rsid w:val="008F7F61"/>
    <w:rsid w:val="008F7F8F"/>
    <w:rsid w:val="008F7FB2"/>
    <w:rsid w:val="00900176"/>
    <w:rsid w:val="009001B1"/>
    <w:rsid w:val="009001BB"/>
    <w:rsid w:val="009001C5"/>
    <w:rsid w:val="0090026A"/>
    <w:rsid w:val="0090028B"/>
    <w:rsid w:val="00900323"/>
    <w:rsid w:val="009003ED"/>
    <w:rsid w:val="0090051C"/>
    <w:rsid w:val="009005AE"/>
    <w:rsid w:val="00900610"/>
    <w:rsid w:val="00900856"/>
    <w:rsid w:val="00900874"/>
    <w:rsid w:val="00900BFD"/>
    <w:rsid w:val="00900C27"/>
    <w:rsid w:val="00900E52"/>
    <w:rsid w:val="00900E58"/>
    <w:rsid w:val="00900EBD"/>
    <w:rsid w:val="00900EF3"/>
    <w:rsid w:val="00900F72"/>
    <w:rsid w:val="00900FA4"/>
    <w:rsid w:val="009010F1"/>
    <w:rsid w:val="009011A4"/>
    <w:rsid w:val="009012EB"/>
    <w:rsid w:val="009012FF"/>
    <w:rsid w:val="00901380"/>
    <w:rsid w:val="0090139D"/>
    <w:rsid w:val="00901482"/>
    <w:rsid w:val="0090153A"/>
    <w:rsid w:val="0090153C"/>
    <w:rsid w:val="00901583"/>
    <w:rsid w:val="009016A0"/>
    <w:rsid w:val="00901745"/>
    <w:rsid w:val="0090184A"/>
    <w:rsid w:val="00901963"/>
    <w:rsid w:val="00901A02"/>
    <w:rsid w:val="00901ADD"/>
    <w:rsid w:val="00901ADF"/>
    <w:rsid w:val="00901BD0"/>
    <w:rsid w:val="00901BFB"/>
    <w:rsid w:val="00901C3A"/>
    <w:rsid w:val="00901C40"/>
    <w:rsid w:val="00901C54"/>
    <w:rsid w:val="00901DB6"/>
    <w:rsid w:val="00901EAD"/>
    <w:rsid w:val="00901EC9"/>
    <w:rsid w:val="00901FFD"/>
    <w:rsid w:val="00902030"/>
    <w:rsid w:val="0090209A"/>
    <w:rsid w:val="0090210E"/>
    <w:rsid w:val="00902336"/>
    <w:rsid w:val="0090239C"/>
    <w:rsid w:val="009024B1"/>
    <w:rsid w:val="00902543"/>
    <w:rsid w:val="00902597"/>
    <w:rsid w:val="00902624"/>
    <w:rsid w:val="00902766"/>
    <w:rsid w:val="00902781"/>
    <w:rsid w:val="009027E9"/>
    <w:rsid w:val="009027FD"/>
    <w:rsid w:val="009028BD"/>
    <w:rsid w:val="009029D2"/>
    <w:rsid w:val="00902A7F"/>
    <w:rsid w:val="00902B3D"/>
    <w:rsid w:val="00902C67"/>
    <w:rsid w:val="00902D0B"/>
    <w:rsid w:val="00902EB6"/>
    <w:rsid w:val="00902EBB"/>
    <w:rsid w:val="00902F4F"/>
    <w:rsid w:val="00902F56"/>
    <w:rsid w:val="00902FE2"/>
    <w:rsid w:val="00903019"/>
    <w:rsid w:val="00903072"/>
    <w:rsid w:val="0090313C"/>
    <w:rsid w:val="00903212"/>
    <w:rsid w:val="0090325C"/>
    <w:rsid w:val="009033D9"/>
    <w:rsid w:val="00903A39"/>
    <w:rsid w:val="00903B67"/>
    <w:rsid w:val="00903C02"/>
    <w:rsid w:val="00903C18"/>
    <w:rsid w:val="00903CAE"/>
    <w:rsid w:val="00904179"/>
    <w:rsid w:val="009041EA"/>
    <w:rsid w:val="009044D5"/>
    <w:rsid w:val="009046B6"/>
    <w:rsid w:val="00904730"/>
    <w:rsid w:val="009047BB"/>
    <w:rsid w:val="0090480D"/>
    <w:rsid w:val="0090480E"/>
    <w:rsid w:val="009048CA"/>
    <w:rsid w:val="00904B36"/>
    <w:rsid w:val="00904B67"/>
    <w:rsid w:val="00904C78"/>
    <w:rsid w:val="00904CD2"/>
    <w:rsid w:val="00904D1A"/>
    <w:rsid w:val="00904D21"/>
    <w:rsid w:val="00904D5A"/>
    <w:rsid w:val="00904E08"/>
    <w:rsid w:val="00904E4F"/>
    <w:rsid w:val="00904E56"/>
    <w:rsid w:val="00904EF0"/>
    <w:rsid w:val="00904EFE"/>
    <w:rsid w:val="00904F01"/>
    <w:rsid w:val="00904F54"/>
    <w:rsid w:val="0090528C"/>
    <w:rsid w:val="00905411"/>
    <w:rsid w:val="00905536"/>
    <w:rsid w:val="0090558D"/>
    <w:rsid w:val="00905714"/>
    <w:rsid w:val="009059CC"/>
    <w:rsid w:val="009059CE"/>
    <w:rsid w:val="00905B1A"/>
    <w:rsid w:val="00905BAC"/>
    <w:rsid w:val="00905C46"/>
    <w:rsid w:val="00905D1D"/>
    <w:rsid w:val="00905FD8"/>
    <w:rsid w:val="009060B4"/>
    <w:rsid w:val="009060C9"/>
    <w:rsid w:val="00906154"/>
    <w:rsid w:val="00906365"/>
    <w:rsid w:val="009063DB"/>
    <w:rsid w:val="00906400"/>
    <w:rsid w:val="00906409"/>
    <w:rsid w:val="0090657A"/>
    <w:rsid w:val="0090663D"/>
    <w:rsid w:val="00906690"/>
    <w:rsid w:val="0090672B"/>
    <w:rsid w:val="009067C8"/>
    <w:rsid w:val="009068A9"/>
    <w:rsid w:val="0090696C"/>
    <w:rsid w:val="00906A3F"/>
    <w:rsid w:val="00906ACC"/>
    <w:rsid w:val="00906C22"/>
    <w:rsid w:val="00906CB2"/>
    <w:rsid w:val="00906CCB"/>
    <w:rsid w:val="00906DA5"/>
    <w:rsid w:val="00906DCB"/>
    <w:rsid w:val="00906F16"/>
    <w:rsid w:val="00907176"/>
    <w:rsid w:val="009071E6"/>
    <w:rsid w:val="00907389"/>
    <w:rsid w:val="0090750D"/>
    <w:rsid w:val="00907619"/>
    <w:rsid w:val="00907629"/>
    <w:rsid w:val="00907686"/>
    <w:rsid w:val="009076B4"/>
    <w:rsid w:val="009076D1"/>
    <w:rsid w:val="0090773E"/>
    <w:rsid w:val="00907794"/>
    <w:rsid w:val="00907812"/>
    <w:rsid w:val="0090786E"/>
    <w:rsid w:val="0090792F"/>
    <w:rsid w:val="00907A65"/>
    <w:rsid w:val="00907C77"/>
    <w:rsid w:val="00907EEC"/>
    <w:rsid w:val="00907F5B"/>
    <w:rsid w:val="00907F78"/>
    <w:rsid w:val="00910313"/>
    <w:rsid w:val="009103CA"/>
    <w:rsid w:val="009103FC"/>
    <w:rsid w:val="009104D8"/>
    <w:rsid w:val="009105DF"/>
    <w:rsid w:val="0091063C"/>
    <w:rsid w:val="009106B6"/>
    <w:rsid w:val="009106F4"/>
    <w:rsid w:val="009107B1"/>
    <w:rsid w:val="00910802"/>
    <w:rsid w:val="0091081B"/>
    <w:rsid w:val="009108B2"/>
    <w:rsid w:val="009108D4"/>
    <w:rsid w:val="00910A16"/>
    <w:rsid w:val="00910A2D"/>
    <w:rsid w:val="00910A42"/>
    <w:rsid w:val="00910A62"/>
    <w:rsid w:val="00910AFE"/>
    <w:rsid w:val="00910B1E"/>
    <w:rsid w:val="00910B3E"/>
    <w:rsid w:val="00910B90"/>
    <w:rsid w:val="00910CB3"/>
    <w:rsid w:val="00910CE3"/>
    <w:rsid w:val="00910D10"/>
    <w:rsid w:val="00910D76"/>
    <w:rsid w:val="00910E00"/>
    <w:rsid w:val="00910E44"/>
    <w:rsid w:val="00910EA0"/>
    <w:rsid w:val="00910FB1"/>
    <w:rsid w:val="00911003"/>
    <w:rsid w:val="0091124E"/>
    <w:rsid w:val="00911404"/>
    <w:rsid w:val="009114A1"/>
    <w:rsid w:val="00911584"/>
    <w:rsid w:val="0091158F"/>
    <w:rsid w:val="00911609"/>
    <w:rsid w:val="0091171B"/>
    <w:rsid w:val="00911A1C"/>
    <w:rsid w:val="00911A6E"/>
    <w:rsid w:val="00911A8A"/>
    <w:rsid w:val="00911BAE"/>
    <w:rsid w:val="00911BDF"/>
    <w:rsid w:val="00911C94"/>
    <w:rsid w:val="00911CB1"/>
    <w:rsid w:val="00911D2B"/>
    <w:rsid w:val="00911F48"/>
    <w:rsid w:val="00911F70"/>
    <w:rsid w:val="00911FCA"/>
    <w:rsid w:val="009121D5"/>
    <w:rsid w:val="009121FD"/>
    <w:rsid w:val="00912392"/>
    <w:rsid w:val="009123B0"/>
    <w:rsid w:val="009126DF"/>
    <w:rsid w:val="009127E8"/>
    <w:rsid w:val="00912922"/>
    <w:rsid w:val="00912B16"/>
    <w:rsid w:val="00912B5E"/>
    <w:rsid w:val="00912BC4"/>
    <w:rsid w:val="00912CA7"/>
    <w:rsid w:val="00912CA9"/>
    <w:rsid w:val="00912E84"/>
    <w:rsid w:val="00912FF9"/>
    <w:rsid w:val="009131BC"/>
    <w:rsid w:val="009132FB"/>
    <w:rsid w:val="00913360"/>
    <w:rsid w:val="009133E5"/>
    <w:rsid w:val="009134C1"/>
    <w:rsid w:val="00913543"/>
    <w:rsid w:val="00913562"/>
    <w:rsid w:val="00913592"/>
    <w:rsid w:val="00913750"/>
    <w:rsid w:val="0091375D"/>
    <w:rsid w:val="0091387D"/>
    <w:rsid w:val="00913B4D"/>
    <w:rsid w:val="00913C61"/>
    <w:rsid w:val="00913C73"/>
    <w:rsid w:val="00913C93"/>
    <w:rsid w:val="00913D4E"/>
    <w:rsid w:val="00913E27"/>
    <w:rsid w:val="00914205"/>
    <w:rsid w:val="00914238"/>
    <w:rsid w:val="00914383"/>
    <w:rsid w:val="009143ED"/>
    <w:rsid w:val="009145DF"/>
    <w:rsid w:val="00914637"/>
    <w:rsid w:val="00914764"/>
    <w:rsid w:val="00914813"/>
    <w:rsid w:val="00914825"/>
    <w:rsid w:val="0091484E"/>
    <w:rsid w:val="00914860"/>
    <w:rsid w:val="00914913"/>
    <w:rsid w:val="009149D3"/>
    <w:rsid w:val="00914AC8"/>
    <w:rsid w:val="00914B18"/>
    <w:rsid w:val="00914BCB"/>
    <w:rsid w:val="00914D62"/>
    <w:rsid w:val="00914D9F"/>
    <w:rsid w:val="00914EBA"/>
    <w:rsid w:val="00914EF5"/>
    <w:rsid w:val="00914F1D"/>
    <w:rsid w:val="00914F44"/>
    <w:rsid w:val="00914F7C"/>
    <w:rsid w:val="00915130"/>
    <w:rsid w:val="0091515D"/>
    <w:rsid w:val="009151C4"/>
    <w:rsid w:val="009151D1"/>
    <w:rsid w:val="0091528F"/>
    <w:rsid w:val="009153E1"/>
    <w:rsid w:val="0091545B"/>
    <w:rsid w:val="009154C2"/>
    <w:rsid w:val="009155D0"/>
    <w:rsid w:val="00915707"/>
    <w:rsid w:val="00915755"/>
    <w:rsid w:val="0091583E"/>
    <w:rsid w:val="00915B16"/>
    <w:rsid w:val="00915BB8"/>
    <w:rsid w:val="00915C9D"/>
    <w:rsid w:val="00915DB9"/>
    <w:rsid w:val="00915F16"/>
    <w:rsid w:val="00915F51"/>
    <w:rsid w:val="0091601A"/>
    <w:rsid w:val="00916030"/>
    <w:rsid w:val="0091613C"/>
    <w:rsid w:val="0091613D"/>
    <w:rsid w:val="00916151"/>
    <w:rsid w:val="00916290"/>
    <w:rsid w:val="00916297"/>
    <w:rsid w:val="00916581"/>
    <w:rsid w:val="009165D3"/>
    <w:rsid w:val="00916664"/>
    <w:rsid w:val="009166F5"/>
    <w:rsid w:val="00916880"/>
    <w:rsid w:val="009168AA"/>
    <w:rsid w:val="009168C8"/>
    <w:rsid w:val="00916911"/>
    <w:rsid w:val="00916968"/>
    <w:rsid w:val="00916A49"/>
    <w:rsid w:val="00916ADE"/>
    <w:rsid w:val="00916AFE"/>
    <w:rsid w:val="00916B01"/>
    <w:rsid w:val="00916B11"/>
    <w:rsid w:val="00916B47"/>
    <w:rsid w:val="00916B4C"/>
    <w:rsid w:val="00916BD4"/>
    <w:rsid w:val="00916CEE"/>
    <w:rsid w:val="00916D95"/>
    <w:rsid w:val="00916EA9"/>
    <w:rsid w:val="00916EBF"/>
    <w:rsid w:val="00916F2E"/>
    <w:rsid w:val="0091705A"/>
    <w:rsid w:val="0091713B"/>
    <w:rsid w:val="0091735E"/>
    <w:rsid w:val="009173ED"/>
    <w:rsid w:val="00917412"/>
    <w:rsid w:val="00917562"/>
    <w:rsid w:val="00917728"/>
    <w:rsid w:val="0091783A"/>
    <w:rsid w:val="009178E2"/>
    <w:rsid w:val="009178F0"/>
    <w:rsid w:val="00917914"/>
    <w:rsid w:val="00917971"/>
    <w:rsid w:val="00917A5D"/>
    <w:rsid w:val="00917ADF"/>
    <w:rsid w:val="00917BF4"/>
    <w:rsid w:val="00917C5A"/>
    <w:rsid w:val="00917F6A"/>
    <w:rsid w:val="00917F8E"/>
    <w:rsid w:val="0092010D"/>
    <w:rsid w:val="009202A3"/>
    <w:rsid w:val="00920326"/>
    <w:rsid w:val="00920428"/>
    <w:rsid w:val="009204F6"/>
    <w:rsid w:val="0092058E"/>
    <w:rsid w:val="009206C0"/>
    <w:rsid w:val="009208D5"/>
    <w:rsid w:val="0092092C"/>
    <w:rsid w:val="00920AAA"/>
    <w:rsid w:val="00920B5F"/>
    <w:rsid w:val="00920B9A"/>
    <w:rsid w:val="00920CA7"/>
    <w:rsid w:val="00920CFF"/>
    <w:rsid w:val="00920D9C"/>
    <w:rsid w:val="00920DD2"/>
    <w:rsid w:val="00920E12"/>
    <w:rsid w:val="00920F0C"/>
    <w:rsid w:val="00920F6A"/>
    <w:rsid w:val="00920F6C"/>
    <w:rsid w:val="00920FA1"/>
    <w:rsid w:val="00921046"/>
    <w:rsid w:val="009210B0"/>
    <w:rsid w:val="0092126F"/>
    <w:rsid w:val="00921331"/>
    <w:rsid w:val="00921365"/>
    <w:rsid w:val="009213E9"/>
    <w:rsid w:val="00921408"/>
    <w:rsid w:val="009214BD"/>
    <w:rsid w:val="009215DB"/>
    <w:rsid w:val="00921675"/>
    <w:rsid w:val="00921700"/>
    <w:rsid w:val="009218A0"/>
    <w:rsid w:val="009218DE"/>
    <w:rsid w:val="00921988"/>
    <w:rsid w:val="009219B5"/>
    <w:rsid w:val="00921BD2"/>
    <w:rsid w:val="00921E3C"/>
    <w:rsid w:val="00921FA3"/>
    <w:rsid w:val="00922011"/>
    <w:rsid w:val="00922074"/>
    <w:rsid w:val="00922264"/>
    <w:rsid w:val="00922269"/>
    <w:rsid w:val="009224E7"/>
    <w:rsid w:val="0092254F"/>
    <w:rsid w:val="009225B8"/>
    <w:rsid w:val="009225EF"/>
    <w:rsid w:val="009226B0"/>
    <w:rsid w:val="00922717"/>
    <w:rsid w:val="009227C0"/>
    <w:rsid w:val="009228A3"/>
    <w:rsid w:val="009228B9"/>
    <w:rsid w:val="00922904"/>
    <w:rsid w:val="00922A6A"/>
    <w:rsid w:val="00922AF8"/>
    <w:rsid w:val="00922B03"/>
    <w:rsid w:val="00922B30"/>
    <w:rsid w:val="00922D4D"/>
    <w:rsid w:val="00922D93"/>
    <w:rsid w:val="00922F1E"/>
    <w:rsid w:val="00922FE7"/>
    <w:rsid w:val="0092301A"/>
    <w:rsid w:val="0092313D"/>
    <w:rsid w:val="009231F0"/>
    <w:rsid w:val="0092346D"/>
    <w:rsid w:val="00923737"/>
    <w:rsid w:val="00923927"/>
    <w:rsid w:val="0092398C"/>
    <w:rsid w:val="009239D6"/>
    <w:rsid w:val="00923A86"/>
    <w:rsid w:val="00923B24"/>
    <w:rsid w:val="00923BE3"/>
    <w:rsid w:val="00923C28"/>
    <w:rsid w:val="00923D03"/>
    <w:rsid w:val="00923D06"/>
    <w:rsid w:val="00923E97"/>
    <w:rsid w:val="00923F2B"/>
    <w:rsid w:val="00923F4E"/>
    <w:rsid w:val="0092403F"/>
    <w:rsid w:val="00924081"/>
    <w:rsid w:val="009240B0"/>
    <w:rsid w:val="00924280"/>
    <w:rsid w:val="00924320"/>
    <w:rsid w:val="00924354"/>
    <w:rsid w:val="009244AE"/>
    <w:rsid w:val="00924586"/>
    <w:rsid w:val="009246E2"/>
    <w:rsid w:val="0092472E"/>
    <w:rsid w:val="0092475D"/>
    <w:rsid w:val="0092479E"/>
    <w:rsid w:val="00924B63"/>
    <w:rsid w:val="00924CBB"/>
    <w:rsid w:val="00924CD6"/>
    <w:rsid w:val="00924CD7"/>
    <w:rsid w:val="00924DFC"/>
    <w:rsid w:val="00924E04"/>
    <w:rsid w:val="00924E5C"/>
    <w:rsid w:val="00924E6F"/>
    <w:rsid w:val="00924F76"/>
    <w:rsid w:val="00924FB4"/>
    <w:rsid w:val="00924FC9"/>
    <w:rsid w:val="009251A8"/>
    <w:rsid w:val="009251FE"/>
    <w:rsid w:val="00925209"/>
    <w:rsid w:val="00925269"/>
    <w:rsid w:val="0092569D"/>
    <w:rsid w:val="00925751"/>
    <w:rsid w:val="00925829"/>
    <w:rsid w:val="00925889"/>
    <w:rsid w:val="0092594F"/>
    <w:rsid w:val="009259DD"/>
    <w:rsid w:val="009259ED"/>
    <w:rsid w:val="00925A2F"/>
    <w:rsid w:val="00925A3F"/>
    <w:rsid w:val="00925AB3"/>
    <w:rsid w:val="00925CA8"/>
    <w:rsid w:val="00925D6C"/>
    <w:rsid w:val="00925E1C"/>
    <w:rsid w:val="00925E30"/>
    <w:rsid w:val="00925E5E"/>
    <w:rsid w:val="00925E9E"/>
    <w:rsid w:val="00925FCF"/>
    <w:rsid w:val="00926056"/>
    <w:rsid w:val="0092608A"/>
    <w:rsid w:val="009260E6"/>
    <w:rsid w:val="00926148"/>
    <w:rsid w:val="0092620A"/>
    <w:rsid w:val="00926382"/>
    <w:rsid w:val="0092641D"/>
    <w:rsid w:val="009264FC"/>
    <w:rsid w:val="00926528"/>
    <w:rsid w:val="0092659D"/>
    <w:rsid w:val="00926608"/>
    <w:rsid w:val="00926657"/>
    <w:rsid w:val="00926663"/>
    <w:rsid w:val="009268CB"/>
    <w:rsid w:val="009268EB"/>
    <w:rsid w:val="00926908"/>
    <w:rsid w:val="00926A22"/>
    <w:rsid w:val="00926B3B"/>
    <w:rsid w:val="00926B61"/>
    <w:rsid w:val="00926BB2"/>
    <w:rsid w:val="00926C5D"/>
    <w:rsid w:val="00926D6C"/>
    <w:rsid w:val="00926E6B"/>
    <w:rsid w:val="00926E83"/>
    <w:rsid w:val="00926EFC"/>
    <w:rsid w:val="00926F36"/>
    <w:rsid w:val="00926F83"/>
    <w:rsid w:val="0092709D"/>
    <w:rsid w:val="00927131"/>
    <w:rsid w:val="0092718C"/>
    <w:rsid w:val="0092728D"/>
    <w:rsid w:val="009272B6"/>
    <w:rsid w:val="009273F5"/>
    <w:rsid w:val="009273F6"/>
    <w:rsid w:val="009274B5"/>
    <w:rsid w:val="009276D8"/>
    <w:rsid w:val="00927825"/>
    <w:rsid w:val="009278D5"/>
    <w:rsid w:val="00927A3A"/>
    <w:rsid w:val="00927A4F"/>
    <w:rsid w:val="00927A94"/>
    <w:rsid w:val="00927AC5"/>
    <w:rsid w:val="00927B2B"/>
    <w:rsid w:val="00927B52"/>
    <w:rsid w:val="00927B58"/>
    <w:rsid w:val="00927BEB"/>
    <w:rsid w:val="00927BF8"/>
    <w:rsid w:val="00927C41"/>
    <w:rsid w:val="00927C74"/>
    <w:rsid w:val="00927D02"/>
    <w:rsid w:val="00927DE5"/>
    <w:rsid w:val="00930153"/>
    <w:rsid w:val="009302D2"/>
    <w:rsid w:val="00930332"/>
    <w:rsid w:val="00930352"/>
    <w:rsid w:val="00930468"/>
    <w:rsid w:val="009304A6"/>
    <w:rsid w:val="009304B2"/>
    <w:rsid w:val="0093052C"/>
    <w:rsid w:val="00930558"/>
    <w:rsid w:val="00930646"/>
    <w:rsid w:val="009306B6"/>
    <w:rsid w:val="009306D9"/>
    <w:rsid w:val="00930707"/>
    <w:rsid w:val="00930848"/>
    <w:rsid w:val="00930868"/>
    <w:rsid w:val="00930869"/>
    <w:rsid w:val="00930923"/>
    <w:rsid w:val="00930935"/>
    <w:rsid w:val="00930A5A"/>
    <w:rsid w:val="00930A7B"/>
    <w:rsid w:val="00930A83"/>
    <w:rsid w:val="00930AC3"/>
    <w:rsid w:val="00930ACE"/>
    <w:rsid w:val="00930B6D"/>
    <w:rsid w:val="00930BAD"/>
    <w:rsid w:val="00930BFB"/>
    <w:rsid w:val="00930C25"/>
    <w:rsid w:val="00930D87"/>
    <w:rsid w:val="00930DA7"/>
    <w:rsid w:val="00930E0C"/>
    <w:rsid w:val="00930E74"/>
    <w:rsid w:val="00930EB9"/>
    <w:rsid w:val="00930FF6"/>
    <w:rsid w:val="00931210"/>
    <w:rsid w:val="0093133E"/>
    <w:rsid w:val="0093140A"/>
    <w:rsid w:val="0093159C"/>
    <w:rsid w:val="00931859"/>
    <w:rsid w:val="00931892"/>
    <w:rsid w:val="009318A1"/>
    <w:rsid w:val="009319AC"/>
    <w:rsid w:val="009319BB"/>
    <w:rsid w:val="00931A1D"/>
    <w:rsid w:val="00931A55"/>
    <w:rsid w:val="00931A80"/>
    <w:rsid w:val="00931AFE"/>
    <w:rsid w:val="00931B0A"/>
    <w:rsid w:val="00931C97"/>
    <w:rsid w:val="00931CEA"/>
    <w:rsid w:val="00931CED"/>
    <w:rsid w:val="00931D51"/>
    <w:rsid w:val="00931DB8"/>
    <w:rsid w:val="00931DF8"/>
    <w:rsid w:val="00931F9D"/>
    <w:rsid w:val="0093215B"/>
    <w:rsid w:val="009321B5"/>
    <w:rsid w:val="009322B2"/>
    <w:rsid w:val="00932330"/>
    <w:rsid w:val="0093243D"/>
    <w:rsid w:val="009324D7"/>
    <w:rsid w:val="00932605"/>
    <w:rsid w:val="009326B5"/>
    <w:rsid w:val="0093284F"/>
    <w:rsid w:val="00932876"/>
    <w:rsid w:val="00932885"/>
    <w:rsid w:val="009328A0"/>
    <w:rsid w:val="009328B0"/>
    <w:rsid w:val="009328CC"/>
    <w:rsid w:val="009328DD"/>
    <w:rsid w:val="00932A97"/>
    <w:rsid w:val="00932B06"/>
    <w:rsid w:val="00932B8B"/>
    <w:rsid w:val="00932B9A"/>
    <w:rsid w:val="00932C0E"/>
    <w:rsid w:val="00932CC9"/>
    <w:rsid w:val="00932DCE"/>
    <w:rsid w:val="00932DE5"/>
    <w:rsid w:val="00932E7D"/>
    <w:rsid w:val="00932F48"/>
    <w:rsid w:val="00932F81"/>
    <w:rsid w:val="00932F9E"/>
    <w:rsid w:val="00932FF4"/>
    <w:rsid w:val="009331A7"/>
    <w:rsid w:val="009331C7"/>
    <w:rsid w:val="009331E1"/>
    <w:rsid w:val="009332FF"/>
    <w:rsid w:val="009333DF"/>
    <w:rsid w:val="0093348C"/>
    <w:rsid w:val="009335EB"/>
    <w:rsid w:val="009336AE"/>
    <w:rsid w:val="00933703"/>
    <w:rsid w:val="0093371F"/>
    <w:rsid w:val="0093376F"/>
    <w:rsid w:val="00933882"/>
    <w:rsid w:val="009338E9"/>
    <w:rsid w:val="009338F4"/>
    <w:rsid w:val="00933937"/>
    <w:rsid w:val="00933A01"/>
    <w:rsid w:val="00933B26"/>
    <w:rsid w:val="00933B44"/>
    <w:rsid w:val="00933BAA"/>
    <w:rsid w:val="00933BDF"/>
    <w:rsid w:val="00933CBB"/>
    <w:rsid w:val="00933D30"/>
    <w:rsid w:val="00933D7F"/>
    <w:rsid w:val="00933E90"/>
    <w:rsid w:val="00933F2A"/>
    <w:rsid w:val="00933F3A"/>
    <w:rsid w:val="00933FE0"/>
    <w:rsid w:val="00934074"/>
    <w:rsid w:val="009340F7"/>
    <w:rsid w:val="00934140"/>
    <w:rsid w:val="009341AA"/>
    <w:rsid w:val="0093428D"/>
    <w:rsid w:val="0093430C"/>
    <w:rsid w:val="009343FE"/>
    <w:rsid w:val="009344DB"/>
    <w:rsid w:val="00934548"/>
    <w:rsid w:val="0093460F"/>
    <w:rsid w:val="00934738"/>
    <w:rsid w:val="009347AF"/>
    <w:rsid w:val="00934955"/>
    <w:rsid w:val="00934AAE"/>
    <w:rsid w:val="00934C4C"/>
    <w:rsid w:val="00934D0B"/>
    <w:rsid w:val="00934D3E"/>
    <w:rsid w:val="00934DED"/>
    <w:rsid w:val="0093502B"/>
    <w:rsid w:val="00935030"/>
    <w:rsid w:val="0093518E"/>
    <w:rsid w:val="00935376"/>
    <w:rsid w:val="009353A5"/>
    <w:rsid w:val="009353C0"/>
    <w:rsid w:val="009353DB"/>
    <w:rsid w:val="0093546A"/>
    <w:rsid w:val="00935782"/>
    <w:rsid w:val="00935A9F"/>
    <w:rsid w:val="00935B31"/>
    <w:rsid w:val="00935BD2"/>
    <w:rsid w:val="00935BFA"/>
    <w:rsid w:val="00935D25"/>
    <w:rsid w:val="00935DD9"/>
    <w:rsid w:val="00935DDB"/>
    <w:rsid w:val="00935E4C"/>
    <w:rsid w:val="00935EF0"/>
    <w:rsid w:val="00935F55"/>
    <w:rsid w:val="0093604D"/>
    <w:rsid w:val="00936071"/>
    <w:rsid w:val="009360D0"/>
    <w:rsid w:val="009360F2"/>
    <w:rsid w:val="00936127"/>
    <w:rsid w:val="009361A7"/>
    <w:rsid w:val="009361C9"/>
    <w:rsid w:val="009362BF"/>
    <w:rsid w:val="009365A3"/>
    <w:rsid w:val="0093668F"/>
    <w:rsid w:val="00936960"/>
    <w:rsid w:val="009369AC"/>
    <w:rsid w:val="009369D3"/>
    <w:rsid w:val="00936A1E"/>
    <w:rsid w:val="00936B50"/>
    <w:rsid w:val="00936BF1"/>
    <w:rsid w:val="00936C38"/>
    <w:rsid w:val="00936C3C"/>
    <w:rsid w:val="00936D0A"/>
    <w:rsid w:val="00936DC0"/>
    <w:rsid w:val="00936DDF"/>
    <w:rsid w:val="00936DF4"/>
    <w:rsid w:val="00936E04"/>
    <w:rsid w:val="00936E41"/>
    <w:rsid w:val="00936E54"/>
    <w:rsid w:val="00936F20"/>
    <w:rsid w:val="00936FA8"/>
    <w:rsid w:val="0093706F"/>
    <w:rsid w:val="009370CE"/>
    <w:rsid w:val="009370D9"/>
    <w:rsid w:val="009370F8"/>
    <w:rsid w:val="00937108"/>
    <w:rsid w:val="00937315"/>
    <w:rsid w:val="0093731C"/>
    <w:rsid w:val="00937325"/>
    <w:rsid w:val="0093752D"/>
    <w:rsid w:val="009377FB"/>
    <w:rsid w:val="00937995"/>
    <w:rsid w:val="009379BC"/>
    <w:rsid w:val="00937CD3"/>
    <w:rsid w:val="00937DF6"/>
    <w:rsid w:val="00937DFF"/>
    <w:rsid w:val="00937F7C"/>
    <w:rsid w:val="009400E4"/>
    <w:rsid w:val="00940238"/>
    <w:rsid w:val="00940314"/>
    <w:rsid w:val="0094033D"/>
    <w:rsid w:val="009404F5"/>
    <w:rsid w:val="0094058A"/>
    <w:rsid w:val="00940623"/>
    <w:rsid w:val="00940779"/>
    <w:rsid w:val="009407A8"/>
    <w:rsid w:val="009407B7"/>
    <w:rsid w:val="0094084F"/>
    <w:rsid w:val="009408D4"/>
    <w:rsid w:val="00940AAC"/>
    <w:rsid w:val="00940B32"/>
    <w:rsid w:val="00940BB9"/>
    <w:rsid w:val="00940C1D"/>
    <w:rsid w:val="00940C92"/>
    <w:rsid w:val="00940CA2"/>
    <w:rsid w:val="00940CA8"/>
    <w:rsid w:val="00940CDA"/>
    <w:rsid w:val="00940E08"/>
    <w:rsid w:val="00940E0D"/>
    <w:rsid w:val="00940E20"/>
    <w:rsid w:val="00941115"/>
    <w:rsid w:val="00941313"/>
    <w:rsid w:val="00941332"/>
    <w:rsid w:val="0094139F"/>
    <w:rsid w:val="0094140B"/>
    <w:rsid w:val="00941461"/>
    <w:rsid w:val="0094156F"/>
    <w:rsid w:val="0094165D"/>
    <w:rsid w:val="00941768"/>
    <w:rsid w:val="009417A3"/>
    <w:rsid w:val="00941811"/>
    <w:rsid w:val="0094196F"/>
    <w:rsid w:val="009419F1"/>
    <w:rsid w:val="00941A64"/>
    <w:rsid w:val="00941A83"/>
    <w:rsid w:val="00941AD4"/>
    <w:rsid w:val="00941B4E"/>
    <w:rsid w:val="00941CCA"/>
    <w:rsid w:val="00941D39"/>
    <w:rsid w:val="00941D92"/>
    <w:rsid w:val="00941DA8"/>
    <w:rsid w:val="00941E0E"/>
    <w:rsid w:val="00941E24"/>
    <w:rsid w:val="00941E61"/>
    <w:rsid w:val="00941ECD"/>
    <w:rsid w:val="009420A7"/>
    <w:rsid w:val="009420D2"/>
    <w:rsid w:val="009421CE"/>
    <w:rsid w:val="0094225C"/>
    <w:rsid w:val="00942345"/>
    <w:rsid w:val="009423E1"/>
    <w:rsid w:val="00942446"/>
    <w:rsid w:val="009424A5"/>
    <w:rsid w:val="009424FC"/>
    <w:rsid w:val="0094252B"/>
    <w:rsid w:val="009425C1"/>
    <w:rsid w:val="009425C9"/>
    <w:rsid w:val="00942601"/>
    <w:rsid w:val="00942647"/>
    <w:rsid w:val="0094270D"/>
    <w:rsid w:val="00942759"/>
    <w:rsid w:val="00942788"/>
    <w:rsid w:val="009427EC"/>
    <w:rsid w:val="009428F3"/>
    <w:rsid w:val="00942900"/>
    <w:rsid w:val="00942928"/>
    <w:rsid w:val="00942997"/>
    <w:rsid w:val="00942B6B"/>
    <w:rsid w:val="00942DEA"/>
    <w:rsid w:val="00942E66"/>
    <w:rsid w:val="00942EC0"/>
    <w:rsid w:val="00942ED1"/>
    <w:rsid w:val="00942EE9"/>
    <w:rsid w:val="00942FBD"/>
    <w:rsid w:val="009433EB"/>
    <w:rsid w:val="009433EF"/>
    <w:rsid w:val="0094340C"/>
    <w:rsid w:val="0094342C"/>
    <w:rsid w:val="009435E2"/>
    <w:rsid w:val="009435F4"/>
    <w:rsid w:val="0094363E"/>
    <w:rsid w:val="009436D1"/>
    <w:rsid w:val="00943835"/>
    <w:rsid w:val="00943884"/>
    <w:rsid w:val="0094388D"/>
    <w:rsid w:val="009438C5"/>
    <w:rsid w:val="00943900"/>
    <w:rsid w:val="00943A4A"/>
    <w:rsid w:val="00943A7B"/>
    <w:rsid w:val="00943A8C"/>
    <w:rsid w:val="00943B81"/>
    <w:rsid w:val="00943C9A"/>
    <w:rsid w:val="00943E11"/>
    <w:rsid w:val="00943E1E"/>
    <w:rsid w:val="00943E6B"/>
    <w:rsid w:val="00943FB0"/>
    <w:rsid w:val="009441D0"/>
    <w:rsid w:val="00944338"/>
    <w:rsid w:val="009445BC"/>
    <w:rsid w:val="009445EA"/>
    <w:rsid w:val="00944900"/>
    <w:rsid w:val="00944902"/>
    <w:rsid w:val="009449E4"/>
    <w:rsid w:val="009449EE"/>
    <w:rsid w:val="009449FB"/>
    <w:rsid w:val="00944A2C"/>
    <w:rsid w:val="00944ACE"/>
    <w:rsid w:val="00944B36"/>
    <w:rsid w:val="00944CDC"/>
    <w:rsid w:val="00944DB7"/>
    <w:rsid w:val="00944DD8"/>
    <w:rsid w:val="00944EAD"/>
    <w:rsid w:val="00944F69"/>
    <w:rsid w:val="00944FFA"/>
    <w:rsid w:val="009450A4"/>
    <w:rsid w:val="009450DE"/>
    <w:rsid w:val="00945180"/>
    <w:rsid w:val="0094518C"/>
    <w:rsid w:val="0094535F"/>
    <w:rsid w:val="00945554"/>
    <w:rsid w:val="00945607"/>
    <w:rsid w:val="009456C4"/>
    <w:rsid w:val="00945704"/>
    <w:rsid w:val="0094578D"/>
    <w:rsid w:val="009457F3"/>
    <w:rsid w:val="00945951"/>
    <w:rsid w:val="009459E3"/>
    <w:rsid w:val="00945A09"/>
    <w:rsid w:val="00945A14"/>
    <w:rsid w:val="00945A18"/>
    <w:rsid w:val="00945BE2"/>
    <w:rsid w:val="00945C8A"/>
    <w:rsid w:val="00945CA3"/>
    <w:rsid w:val="00945E77"/>
    <w:rsid w:val="00946071"/>
    <w:rsid w:val="009461E3"/>
    <w:rsid w:val="00946203"/>
    <w:rsid w:val="009462B8"/>
    <w:rsid w:val="00946647"/>
    <w:rsid w:val="0094665F"/>
    <w:rsid w:val="0094675C"/>
    <w:rsid w:val="00946A2C"/>
    <w:rsid w:val="00946A9E"/>
    <w:rsid w:val="00946B22"/>
    <w:rsid w:val="00946BE7"/>
    <w:rsid w:val="00946BEF"/>
    <w:rsid w:val="00946BF3"/>
    <w:rsid w:val="00946C0B"/>
    <w:rsid w:val="00946CB7"/>
    <w:rsid w:val="00946CD0"/>
    <w:rsid w:val="00946D32"/>
    <w:rsid w:val="0094708A"/>
    <w:rsid w:val="0094719F"/>
    <w:rsid w:val="00947396"/>
    <w:rsid w:val="0094748E"/>
    <w:rsid w:val="00947849"/>
    <w:rsid w:val="009478CE"/>
    <w:rsid w:val="0094794E"/>
    <w:rsid w:val="00947969"/>
    <w:rsid w:val="00947988"/>
    <w:rsid w:val="00947AFD"/>
    <w:rsid w:val="00947B95"/>
    <w:rsid w:val="00947C60"/>
    <w:rsid w:val="00947D3D"/>
    <w:rsid w:val="00947DE1"/>
    <w:rsid w:val="00947DFE"/>
    <w:rsid w:val="00947E05"/>
    <w:rsid w:val="00947E33"/>
    <w:rsid w:val="00947E4D"/>
    <w:rsid w:val="0095009A"/>
    <w:rsid w:val="00950178"/>
    <w:rsid w:val="009502CE"/>
    <w:rsid w:val="0095039C"/>
    <w:rsid w:val="009503E5"/>
    <w:rsid w:val="00950516"/>
    <w:rsid w:val="0095052F"/>
    <w:rsid w:val="00950630"/>
    <w:rsid w:val="009506FA"/>
    <w:rsid w:val="00950889"/>
    <w:rsid w:val="009508E9"/>
    <w:rsid w:val="009509AF"/>
    <w:rsid w:val="00950A2B"/>
    <w:rsid w:val="00950B43"/>
    <w:rsid w:val="00950BC6"/>
    <w:rsid w:val="00950C59"/>
    <w:rsid w:val="00950CF0"/>
    <w:rsid w:val="00950D44"/>
    <w:rsid w:val="00950EB7"/>
    <w:rsid w:val="00950EDA"/>
    <w:rsid w:val="00950F74"/>
    <w:rsid w:val="00950FED"/>
    <w:rsid w:val="009510AE"/>
    <w:rsid w:val="00951129"/>
    <w:rsid w:val="0095117E"/>
    <w:rsid w:val="009511AF"/>
    <w:rsid w:val="0095149E"/>
    <w:rsid w:val="0095150E"/>
    <w:rsid w:val="00951562"/>
    <w:rsid w:val="009516A4"/>
    <w:rsid w:val="009516B0"/>
    <w:rsid w:val="0095188D"/>
    <w:rsid w:val="00951946"/>
    <w:rsid w:val="009519EE"/>
    <w:rsid w:val="00951A27"/>
    <w:rsid w:val="00951A81"/>
    <w:rsid w:val="00951ABE"/>
    <w:rsid w:val="00951B0D"/>
    <w:rsid w:val="00951B85"/>
    <w:rsid w:val="00951BF4"/>
    <w:rsid w:val="00951C24"/>
    <w:rsid w:val="00951C29"/>
    <w:rsid w:val="00951C3A"/>
    <w:rsid w:val="00951C3E"/>
    <w:rsid w:val="00951CAF"/>
    <w:rsid w:val="00951DF3"/>
    <w:rsid w:val="00951E69"/>
    <w:rsid w:val="00951EEC"/>
    <w:rsid w:val="0095202E"/>
    <w:rsid w:val="00952124"/>
    <w:rsid w:val="00952386"/>
    <w:rsid w:val="00952440"/>
    <w:rsid w:val="0095248F"/>
    <w:rsid w:val="009524D3"/>
    <w:rsid w:val="00952756"/>
    <w:rsid w:val="0095278A"/>
    <w:rsid w:val="009528A9"/>
    <w:rsid w:val="00952988"/>
    <w:rsid w:val="00952A66"/>
    <w:rsid w:val="00952B23"/>
    <w:rsid w:val="00952B2E"/>
    <w:rsid w:val="00952B41"/>
    <w:rsid w:val="00952B58"/>
    <w:rsid w:val="00952CA6"/>
    <w:rsid w:val="00952DC3"/>
    <w:rsid w:val="00952E0D"/>
    <w:rsid w:val="009530B6"/>
    <w:rsid w:val="009530C3"/>
    <w:rsid w:val="00953177"/>
    <w:rsid w:val="00953433"/>
    <w:rsid w:val="0095348C"/>
    <w:rsid w:val="00953515"/>
    <w:rsid w:val="009535FA"/>
    <w:rsid w:val="00953618"/>
    <w:rsid w:val="009538C4"/>
    <w:rsid w:val="009538F4"/>
    <w:rsid w:val="009539F9"/>
    <w:rsid w:val="00953AB2"/>
    <w:rsid w:val="00953AEC"/>
    <w:rsid w:val="00953C2D"/>
    <w:rsid w:val="00953DE4"/>
    <w:rsid w:val="00953EDD"/>
    <w:rsid w:val="009540A4"/>
    <w:rsid w:val="009540D7"/>
    <w:rsid w:val="009542E9"/>
    <w:rsid w:val="009545C7"/>
    <w:rsid w:val="009545FD"/>
    <w:rsid w:val="00954625"/>
    <w:rsid w:val="0095469A"/>
    <w:rsid w:val="009546E6"/>
    <w:rsid w:val="0095470E"/>
    <w:rsid w:val="00954890"/>
    <w:rsid w:val="009548B9"/>
    <w:rsid w:val="0095491B"/>
    <w:rsid w:val="0095492D"/>
    <w:rsid w:val="009549BB"/>
    <w:rsid w:val="00954C5F"/>
    <w:rsid w:val="00954C7D"/>
    <w:rsid w:val="00954CAD"/>
    <w:rsid w:val="00954E26"/>
    <w:rsid w:val="00954E5D"/>
    <w:rsid w:val="00954F72"/>
    <w:rsid w:val="009550BC"/>
    <w:rsid w:val="00955113"/>
    <w:rsid w:val="0095513C"/>
    <w:rsid w:val="009551D5"/>
    <w:rsid w:val="009552B3"/>
    <w:rsid w:val="009554CF"/>
    <w:rsid w:val="0095550B"/>
    <w:rsid w:val="009555BF"/>
    <w:rsid w:val="009556E2"/>
    <w:rsid w:val="009558C4"/>
    <w:rsid w:val="00955A25"/>
    <w:rsid w:val="00955A67"/>
    <w:rsid w:val="00955AB6"/>
    <w:rsid w:val="00955AF7"/>
    <w:rsid w:val="00955B9F"/>
    <w:rsid w:val="00955BB4"/>
    <w:rsid w:val="00955DEA"/>
    <w:rsid w:val="00956127"/>
    <w:rsid w:val="0095615F"/>
    <w:rsid w:val="0095643A"/>
    <w:rsid w:val="00956563"/>
    <w:rsid w:val="00956616"/>
    <w:rsid w:val="009566B5"/>
    <w:rsid w:val="009566BC"/>
    <w:rsid w:val="00956708"/>
    <w:rsid w:val="00956744"/>
    <w:rsid w:val="00956836"/>
    <w:rsid w:val="0095687A"/>
    <w:rsid w:val="00956976"/>
    <w:rsid w:val="00956B2C"/>
    <w:rsid w:val="00956C21"/>
    <w:rsid w:val="00956C68"/>
    <w:rsid w:val="00956D4B"/>
    <w:rsid w:val="00956EE7"/>
    <w:rsid w:val="00957083"/>
    <w:rsid w:val="0095723F"/>
    <w:rsid w:val="00957276"/>
    <w:rsid w:val="009572FA"/>
    <w:rsid w:val="00957647"/>
    <w:rsid w:val="0095766E"/>
    <w:rsid w:val="00957699"/>
    <w:rsid w:val="009576ED"/>
    <w:rsid w:val="0095771E"/>
    <w:rsid w:val="009578AA"/>
    <w:rsid w:val="009578B7"/>
    <w:rsid w:val="0095792B"/>
    <w:rsid w:val="00957C80"/>
    <w:rsid w:val="00957CA0"/>
    <w:rsid w:val="00957D4C"/>
    <w:rsid w:val="00957EAD"/>
    <w:rsid w:val="00957FF1"/>
    <w:rsid w:val="009600B7"/>
    <w:rsid w:val="00960162"/>
    <w:rsid w:val="0096020C"/>
    <w:rsid w:val="00960331"/>
    <w:rsid w:val="0096037B"/>
    <w:rsid w:val="00960602"/>
    <w:rsid w:val="0096062E"/>
    <w:rsid w:val="0096083E"/>
    <w:rsid w:val="009608AF"/>
    <w:rsid w:val="0096090E"/>
    <w:rsid w:val="0096094B"/>
    <w:rsid w:val="00960BF1"/>
    <w:rsid w:val="00960C30"/>
    <w:rsid w:val="00960D4A"/>
    <w:rsid w:val="00960DF8"/>
    <w:rsid w:val="00960E78"/>
    <w:rsid w:val="00960F4A"/>
    <w:rsid w:val="00960FA3"/>
    <w:rsid w:val="00960FBF"/>
    <w:rsid w:val="0096118F"/>
    <w:rsid w:val="00961329"/>
    <w:rsid w:val="00961390"/>
    <w:rsid w:val="00961450"/>
    <w:rsid w:val="00961495"/>
    <w:rsid w:val="00961699"/>
    <w:rsid w:val="009617E7"/>
    <w:rsid w:val="0096195C"/>
    <w:rsid w:val="00961A1B"/>
    <w:rsid w:val="00961ADE"/>
    <w:rsid w:val="00961CCF"/>
    <w:rsid w:val="00961E42"/>
    <w:rsid w:val="00961EC4"/>
    <w:rsid w:val="00962031"/>
    <w:rsid w:val="009620BE"/>
    <w:rsid w:val="00962108"/>
    <w:rsid w:val="00962188"/>
    <w:rsid w:val="009621FF"/>
    <w:rsid w:val="009623B1"/>
    <w:rsid w:val="0096243A"/>
    <w:rsid w:val="009624F7"/>
    <w:rsid w:val="00962560"/>
    <w:rsid w:val="009625F4"/>
    <w:rsid w:val="009627B8"/>
    <w:rsid w:val="00962884"/>
    <w:rsid w:val="009628AF"/>
    <w:rsid w:val="00962B12"/>
    <w:rsid w:val="00962C59"/>
    <w:rsid w:val="00962C8A"/>
    <w:rsid w:val="00962D4A"/>
    <w:rsid w:val="00962D8E"/>
    <w:rsid w:val="00962E26"/>
    <w:rsid w:val="00962FF0"/>
    <w:rsid w:val="00963089"/>
    <w:rsid w:val="009633BF"/>
    <w:rsid w:val="00963637"/>
    <w:rsid w:val="00963698"/>
    <w:rsid w:val="00963905"/>
    <w:rsid w:val="00963A29"/>
    <w:rsid w:val="00963BE3"/>
    <w:rsid w:val="00963C34"/>
    <w:rsid w:val="00963DA8"/>
    <w:rsid w:val="00964193"/>
    <w:rsid w:val="00964462"/>
    <w:rsid w:val="00964768"/>
    <w:rsid w:val="0096484F"/>
    <w:rsid w:val="009649BD"/>
    <w:rsid w:val="00964A10"/>
    <w:rsid w:val="00964C85"/>
    <w:rsid w:val="00964D7A"/>
    <w:rsid w:val="00964FEB"/>
    <w:rsid w:val="009651D8"/>
    <w:rsid w:val="0096537C"/>
    <w:rsid w:val="00965428"/>
    <w:rsid w:val="00965434"/>
    <w:rsid w:val="009654F6"/>
    <w:rsid w:val="009655AC"/>
    <w:rsid w:val="009655CB"/>
    <w:rsid w:val="00965852"/>
    <w:rsid w:val="00965919"/>
    <w:rsid w:val="0096592D"/>
    <w:rsid w:val="009659FC"/>
    <w:rsid w:val="00965B82"/>
    <w:rsid w:val="00965C21"/>
    <w:rsid w:val="00965C7C"/>
    <w:rsid w:val="00965CE2"/>
    <w:rsid w:val="00965DDB"/>
    <w:rsid w:val="00965DDD"/>
    <w:rsid w:val="00965DE2"/>
    <w:rsid w:val="009662A6"/>
    <w:rsid w:val="00966581"/>
    <w:rsid w:val="00966582"/>
    <w:rsid w:val="009665BE"/>
    <w:rsid w:val="009665CA"/>
    <w:rsid w:val="009665F8"/>
    <w:rsid w:val="009666C0"/>
    <w:rsid w:val="009666C2"/>
    <w:rsid w:val="009667FE"/>
    <w:rsid w:val="00966876"/>
    <w:rsid w:val="009668CB"/>
    <w:rsid w:val="00966901"/>
    <w:rsid w:val="00966AA7"/>
    <w:rsid w:val="00966B3E"/>
    <w:rsid w:val="00966C0B"/>
    <w:rsid w:val="00966D38"/>
    <w:rsid w:val="00966DCB"/>
    <w:rsid w:val="00966E9E"/>
    <w:rsid w:val="009673F6"/>
    <w:rsid w:val="00967465"/>
    <w:rsid w:val="0096759E"/>
    <w:rsid w:val="009678B2"/>
    <w:rsid w:val="009678CF"/>
    <w:rsid w:val="00967AF2"/>
    <w:rsid w:val="00967C5D"/>
    <w:rsid w:val="00967C7A"/>
    <w:rsid w:val="00967D1E"/>
    <w:rsid w:val="00967DA0"/>
    <w:rsid w:val="00967E96"/>
    <w:rsid w:val="00970020"/>
    <w:rsid w:val="009702A6"/>
    <w:rsid w:val="009702C0"/>
    <w:rsid w:val="00970423"/>
    <w:rsid w:val="009704B0"/>
    <w:rsid w:val="0097056B"/>
    <w:rsid w:val="0097056E"/>
    <w:rsid w:val="00970709"/>
    <w:rsid w:val="00970738"/>
    <w:rsid w:val="00970754"/>
    <w:rsid w:val="0097082B"/>
    <w:rsid w:val="009709E7"/>
    <w:rsid w:val="00970A6B"/>
    <w:rsid w:val="00970AFE"/>
    <w:rsid w:val="00970BBE"/>
    <w:rsid w:val="00970BD3"/>
    <w:rsid w:val="00970CE4"/>
    <w:rsid w:val="00970CEA"/>
    <w:rsid w:val="00970E18"/>
    <w:rsid w:val="00970E89"/>
    <w:rsid w:val="00970FF4"/>
    <w:rsid w:val="009710B7"/>
    <w:rsid w:val="00971231"/>
    <w:rsid w:val="00971299"/>
    <w:rsid w:val="0097131B"/>
    <w:rsid w:val="00971355"/>
    <w:rsid w:val="009713EF"/>
    <w:rsid w:val="009714AC"/>
    <w:rsid w:val="009714B6"/>
    <w:rsid w:val="0097151F"/>
    <w:rsid w:val="0097166A"/>
    <w:rsid w:val="00971710"/>
    <w:rsid w:val="00971890"/>
    <w:rsid w:val="009718D8"/>
    <w:rsid w:val="009718DE"/>
    <w:rsid w:val="009719D1"/>
    <w:rsid w:val="00971B49"/>
    <w:rsid w:val="00971C0E"/>
    <w:rsid w:val="00971D2F"/>
    <w:rsid w:val="00971D8D"/>
    <w:rsid w:val="00971E7A"/>
    <w:rsid w:val="00971FDA"/>
    <w:rsid w:val="00972358"/>
    <w:rsid w:val="009723F7"/>
    <w:rsid w:val="0097242B"/>
    <w:rsid w:val="00972474"/>
    <w:rsid w:val="00972569"/>
    <w:rsid w:val="009725F1"/>
    <w:rsid w:val="009726A1"/>
    <w:rsid w:val="009726A3"/>
    <w:rsid w:val="0097270A"/>
    <w:rsid w:val="00972743"/>
    <w:rsid w:val="00972795"/>
    <w:rsid w:val="00972925"/>
    <w:rsid w:val="00972AA4"/>
    <w:rsid w:val="00972B86"/>
    <w:rsid w:val="00972BC8"/>
    <w:rsid w:val="00972EA0"/>
    <w:rsid w:val="00972EE7"/>
    <w:rsid w:val="00972F62"/>
    <w:rsid w:val="009730BD"/>
    <w:rsid w:val="0097315E"/>
    <w:rsid w:val="009731D9"/>
    <w:rsid w:val="0097344F"/>
    <w:rsid w:val="009735B9"/>
    <w:rsid w:val="009735E6"/>
    <w:rsid w:val="00973664"/>
    <w:rsid w:val="009736F3"/>
    <w:rsid w:val="0097372A"/>
    <w:rsid w:val="00973A49"/>
    <w:rsid w:val="00973B63"/>
    <w:rsid w:val="00973C36"/>
    <w:rsid w:val="00973D25"/>
    <w:rsid w:val="00973D63"/>
    <w:rsid w:val="00973DDC"/>
    <w:rsid w:val="00973F3B"/>
    <w:rsid w:val="00974132"/>
    <w:rsid w:val="00974304"/>
    <w:rsid w:val="00974381"/>
    <w:rsid w:val="00974457"/>
    <w:rsid w:val="0097446C"/>
    <w:rsid w:val="009744AE"/>
    <w:rsid w:val="00974586"/>
    <w:rsid w:val="009746CC"/>
    <w:rsid w:val="0097470B"/>
    <w:rsid w:val="009747BC"/>
    <w:rsid w:val="00974898"/>
    <w:rsid w:val="009748BD"/>
    <w:rsid w:val="00974960"/>
    <w:rsid w:val="0097499E"/>
    <w:rsid w:val="00974AEA"/>
    <w:rsid w:val="00974AFB"/>
    <w:rsid w:val="00974CD9"/>
    <w:rsid w:val="00974CE4"/>
    <w:rsid w:val="00974DC5"/>
    <w:rsid w:val="00974DF7"/>
    <w:rsid w:val="00974FEB"/>
    <w:rsid w:val="00975108"/>
    <w:rsid w:val="009751DE"/>
    <w:rsid w:val="00975266"/>
    <w:rsid w:val="0097537D"/>
    <w:rsid w:val="009753AC"/>
    <w:rsid w:val="009753C4"/>
    <w:rsid w:val="00975425"/>
    <w:rsid w:val="0097579E"/>
    <w:rsid w:val="00975813"/>
    <w:rsid w:val="0097581B"/>
    <w:rsid w:val="00975854"/>
    <w:rsid w:val="0097586C"/>
    <w:rsid w:val="00975995"/>
    <w:rsid w:val="009759DD"/>
    <w:rsid w:val="00975A79"/>
    <w:rsid w:val="00975AA9"/>
    <w:rsid w:val="00975B1B"/>
    <w:rsid w:val="00975B6D"/>
    <w:rsid w:val="00975BAC"/>
    <w:rsid w:val="00975BC5"/>
    <w:rsid w:val="00975BF0"/>
    <w:rsid w:val="00975C07"/>
    <w:rsid w:val="00975CDB"/>
    <w:rsid w:val="00975CE4"/>
    <w:rsid w:val="00975D7A"/>
    <w:rsid w:val="00975D88"/>
    <w:rsid w:val="00975ECC"/>
    <w:rsid w:val="00975FD7"/>
    <w:rsid w:val="0097619B"/>
    <w:rsid w:val="009761CB"/>
    <w:rsid w:val="00976224"/>
    <w:rsid w:val="00976237"/>
    <w:rsid w:val="0097629A"/>
    <w:rsid w:val="009763A0"/>
    <w:rsid w:val="00976407"/>
    <w:rsid w:val="009764B5"/>
    <w:rsid w:val="00976534"/>
    <w:rsid w:val="009765DA"/>
    <w:rsid w:val="009765E8"/>
    <w:rsid w:val="009766CD"/>
    <w:rsid w:val="00976849"/>
    <w:rsid w:val="0097687C"/>
    <w:rsid w:val="00976888"/>
    <w:rsid w:val="009768A0"/>
    <w:rsid w:val="00976917"/>
    <w:rsid w:val="00976926"/>
    <w:rsid w:val="00976A2E"/>
    <w:rsid w:val="00976AC7"/>
    <w:rsid w:val="00976F6C"/>
    <w:rsid w:val="00977012"/>
    <w:rsid w:val="00977089"/>
    <w:rsid w:val="00977371"/>
    <w:rsid w:val="009773B4"/>
    <w:rsid w:val="009774F7"/>
    <w:rsid w:val="009775A9"/>
    <w:rsid w:val="00977660"/>
    <w:rsid w:val="00977714"/>
    <w:rsid w:val="00977788"/>
    <w:rsid w:val="009777AE"/>
    <w:rsid w:val="00977962"/>
    <w:rsid w:val="00977C44"/>
    <w:rsid w:val="00977D25"/>
    <w:rsid w:val="00977D4C"/>
    <w:rsid w:val="00977D6A"/>
    <w:rsid w:val="00977FAF"/>
    <w:rsid w:val="0098001E"/>
    <w:rsid w:val="00980032"/>
    <w:rsid w:val="00980062"/>
    <w:rsid w:val="00980144"/>
    <w:rsid w:val="009801B6"/>
    <w:rsid w:val="00980264"/>
    <w:rsid w:val="00980366"/>
    <w:rsid w:val="00980479"/>
    <w:rsid w:val="00980569"/>
    <w:rsid w:val="0098077A"/>
    <w:rsid w:val="009808FE"/>
    <w:rsid w:val="00980996"/>
    <w:rsid w:val="00980A14"/>
    <w:rsid w:val="00980A75"/>
    <w:rsid w:val="00980A87"/>
    <w:rsid w:val="00980B5D"/>
    <w:rsid w:val="00980B69"/>
    <w:rsid w:val="00980CED"/>
    <w:rsid w:val="00980E2D"/>
    <w:rsid w:val="009811F9"/>
    <w:rsid w:val="009812BE"/>
    <w:rsid w:val="0098135E"/>
    <w:rsid w:val="00981443"/>
    <w:rsid w:val="00981663"/>
    <w:rsid w:val="0098166D"/>
    <w:rsid w:val="0098169D"/>
    <w:rsid w:val="00981705"/>
    <w:rsid w:val="009817B0"/>
    <w:rsid w:val="009817C5"/>
    <w:rsid w:val="0098180A"/>
    <w:rsid w:val="0098198B"/>
    <w:rsid w:val="009819DC"/>
    <w:rsid w:val="00981A8F"/>
    <w:rsid w:val="00981B5D"/>
    <w:rsid w:val="00981D13"/>
    <w:rsid w:val="00981D56"/>
    <w:rsid w:val="00981D9C"/>
    <w:rsid w:val="00981ECB"/>
    <w:rsid w:val="00981FCA"/>
    <w:rsid w:val="00982051"/>
    <w:rsid w:val="009820BC"/>
    <w:rsid w:val="0098212D"/>
    <w:rsid w:val="00982288"/>
    <w:rsid w:val="009822C7"/>
    <w:rsid w:val="00982316"/>
    <w:rsid w:val="009824AA"/>
    <w:rsid w:val="009825C1"/>
    <w:rsid w:val="00982613"/>
    <w:rsid w:val="009826FD"/>
    <w:rsid w:val="0098272E"/>
    <w:rsid w:val="0098275A"/>
    <w:rsid w:val="00982876"/>
    <w:rsid w:val="009828E9"/>
    <w:rsid w:val="00982C47"/>
    <w:rsid w:val="00983425"/>
    <w:rsid w:val="0098354A"/>
    <w:rsid w:val="00983631"/>
    <w:rsid w:val="00983680"/>
    <w:rsid w:val="009836D9"/>
    <w:rsid w:val="00983768"/>
    <w:rsid w:val="00983782"/>
    <w:rsid w:val="0098384A"/>
    <w:rsid w:val="009838EB"/>
    <w:rsid w:val="0098390D"/>
    <w:rsid w:val="00983935"/>
    <w:rsid w:val="0098393A"/>
    <w:rsid w:val="009839C9"/>
    <w:rsid w:val="009839FB"/>
    <w:rsid w:val="00983C91"/>
    <w:rsid w:val="00983CA7"/>
    <w:rsid w:val="00983CD3"/>
    <w:rsid w:val="00983D7B"/>
    <w:rsid w:val="00983D7F"/>
    <w:rsid w:val="00983E40"/>
    <w:rsid w:val="009842F8"/>
    <w:rsid w:val="00984425"/>
    <w:rsid w:val="009844E4"/>
    <w:rsid w:val="0098451C"/>
    <w:rsid w:val="009845FA"/>
    <w:rsid w:val="00984703"/>
    <w:rsid w:val="009847A0"/>
    <w:rsid w:val="009847F4"/>
    <w:rsid w:val="00984812"/>
    <w:rsid w:val="009848BC"/>
    <w:rsid w:val="00984939"/>
    <w:rsid w:val="00984949"/>
    <w:rsid w:val="009849C3"/>
    <w:rsid w:val="00984AEA"/>
    <w:rsid w:val="00984B60"/>
    <w:rsid w:val="00984BF8"/>
    <w:rsid w:val="00984CA2"/>
    <w:rsid w:val="00984D2A"/>
    <w:rsid w:val="00984DB1"/>
    <w:rsid w:val="00984DE8"/>
    <w:rsid w:val="00984E0F"/>
    <w:rsid w:val="00984F24"/>
    <w:rsid w:val="00984F38"/>
    <w:rsid w:val="00984FF2"/>
    <w:rsid w:val="0098532D"/>
    <w:rsid w:val="009853B7"/>
    <w:rsid w:val="00985729"/>
    <w:rsid w:val="009857CA"/>
    <w:rsid w:val="00985943"/>
    <w:rsid w:val="009859E1"/>
    <w:rsid w:val="00985BCF"/>
    <w:rsid w:val="00985C7E"/>
    <w:rsid w:val="00985DDB"/>
    <w:rsid w:val="009860D9"/>
    <w:rsid w:val="00986102"/>
    <w:rsid w:val="0098615A"/>
    <w:rsid w:val="0098619B"/>
    <w:rsid w:val="009863C2"/>
    <w:rsid w:val="00986473"/>
    <w:rsid w:val="00986699"/>
    <w:rsid w:val="009866A0"/>
    <w:rsid w:val="009866A4"/>
    <w:rsid w:val="009866BA"/>
    <w:rsid w:val="009866E9"/>
    <w:rsid w:val="0098671A"/>
    <w:rsid w:val="0098682B"/>
    <w:rsid w:val="00986940"/>
    <w:rsid w:val="0098697B"/>
    <w:rsid w:val="00986A90"/>
    <w:rsid w:val="00986A98"/>
    <w:rsid w:val="00986C8C"/>
    <w:rsid w:val="00986D4D"/>
    <w:rsid w:val="00986D73"/>
    <w:rsid w:val="00986D8A"/>
    <w:rsid w:val="00986F78"/>
    <w:rsid w:val="00986FA5"/>
    <w:rsid w:val="00986FB1"/>
    <w:rsid w:val="00987091"/>
    <w:rsid w:val="00987317"/>
    <w:rsid w:val="0098731B"/>
    <w:rsid w:val="00987346"/>
    <w:rsid w:val="00987413"/>
    <w:rsid w:val="00987458"/>
    <w:rsid w:val="00987469"/>
    <w:rsid w:val="00987828"/>
    <w:rsid w:val="00987A08"/>
    <w:rsid w:val="00987A5D"/>
    <w:rsid w:val="00987A5E"/>
    <w:rsid w:val="00987B09"/>
    <w:rsid w:val="00987B29"/>
    <w:rsid w:val="00987B34"/>
    <w:rsid w:val="00987CD5"/>
    <w:rsid w:val="00987D1C"/>
    <w:rsid w:val="00987D20"/>
    <w:rsid w:val="00987D68"/>
    <w:rsid w:val="00990070"/>
    <w:rsid w:val="00990076"/>
    <w:rsid w:val="009900F5"/>
    <w:rsid w:val="00990104"/>
    <w:rsid w:val="0099017E"/>
    <w:rsid w:val="00990204"/>
    <w:rsid w:val="00990233"/>
    <w:rsid w:val="00990262"/>
    <w:rsid w:val="00990369"/>
    <w:rsid w:val="00990447"/>
    <w:rsid w:val="009905B1"/>
    <w:rsid w:val="00990699"/>
    <w:rsid w:val="0099081F"/>
    <w:rsid w:val="009908C3"/>
    <w:rsid w:val="009909BB"/>
    <w:rsid w:val="00990B2D"/>
    <w:rsid w:val="00990B82"/>
    <w:rsid w:val="00990CA8"/>
    <w:rsid w:val="00990CF9"/>
    <w:rsid w:val="00990D94"/>
    <w:rsid w:val="00990E29"/>
    <w:rsid w:val="00990E75"/>
    <w:rsid w:val="00990F71"/>
    <w:rsid w:val="0099102B"/>
    <w:rsid w:val="009910A0"/>
    <w:rsid w:val="00991280"/>
    <w:rsid w:val="00991293"/>
    <w:rsid w:val="009912B4"/>
    <w:rsid w:val="00991310"/>
    <w:rsid w:val="00991390"/>
    <w:rsid w:val="009913F4"/>
    <w:rsid w:val="00991445"/>
    <w:rsid w:val="009914AD"/>
    <w:rsid w:val="009914CB"/>
    <w:rsid w:val="0099151B"/>
    <w:rsid w:val="009915AF"/>
    <w:rsid w:val="009915C1"/>
    <w:rsid w:val="00991757"/>
    <w:rsid w:val="00991765"/>
    <w:rsid w:val="009917CC"/>
    <w:rsid w:val="009917E0"/>
    <w:rsid w:val="0099181E"/>
    <w:rsid w:val="0099194D"/>
    <w:rsid w:val="009919EE"/>
    <w:rsid w:val="00991A54"/>
    <w:rsid w:val="00991A6E"/>
    <w:rsid w:val="00991B4C"/>
    <w:rsid w:val="00991BE2"/>
    <w:rsid w:val="00991E2E"/>
    <w:rsid w:val="00991EEF"/>
    <w:rsid w:val="00991F80"/>
    <w:rsid w:val="009920CE"/>
    <w:rsid w:val="00992162"/>
    <w:rsid w:val="009921C7"/>
    <w:rsid w:val="00992206"/>
    <w:rsid w:val="00992285"/>
    <w:rsid w:val="009922E0"/>
    <w:rsid w:val="00992314"/>
    <w:rsid w:val="00992329"/>
    <w:rsid w:val="0099251D"/>
    <w:rsid w:val="009926AF"/>
    <w:rsid w:val="009927AB"/>
    <w:rsid w:val="00992981"/>
    <w:rsid w:val="009929F8"/>
    <w:rsid w:val="00992A80"/>
    <w:rsid w:val="00992B80"/>
    <w:rsid w:val="00992CA0"/>
    <w:rsid w:val="00992D1F"/>
    <w:rsid w:val="00992D89"/>
    <w:rsid w:val="00992F98"/>
    <w:rsid w:val="00992FBC"/>
    <w:rsid w:val="009930B2"/>
    <w:rsid w:val="009930DA"/>
    <w:rsid w:val="009931C8"/>
    <w:rsid w:val="009932E7"/>
    <w:rsid w:val="00993341"/>
    <w:rsid w:val="00993367"/>
    <w:rsid w:val="0099337F"/>
    <w:rsid w:val="009933C7"/>
    <w:rsid w:val="0099358E"/>
    <w:rsid w:val="009935EB"/>
    <w:rsid w:val="00993610"/>
    <w:rsid w:val="0099369C"/>
    <w:rsid w:val="0099386E"/>
    <w:rsid w:val="009939B1"/>
    <w:rsid w:val="00993A07"/>
    <w:rsid w:val="00993BEF"/>
    <w:rsid w:val="00993D29"/>
    <w:rsid w:val="00993DA4"/>
    <w:rsid w:val="00993DA7"/>
    <w:rsid w:val="00993EF3"/>
    <w:rsid w:val="00993F05"/>
    <w:rsid w:val="00993F0B"/>
    <w:rsid w:val="00993FCC"/>
    <w:rsid w:val="0099417E"/>
    <w:rsid w:val="009941A7"/>
    <w:rsid w:val="009943E1"/>
    <w:rsid w:val="00994465"/>
    <w:rsid w:val="009944C1"/>
    <w:rsid w:val="0099451F"/>
    <w:rsid w:val="009945FA"/>
    <w:rsid w:val="009946AD"/>
    <w:rsid w:val="009946B8"/>
    <w:rsid w:val="00994753"/>
    <w:rsid w:val="009947FA"/>
    <w:rsid w:val="0099490E"/>
    <w:rsid w:val="0099494F"/>
    <w:rsid w:val="00994A62"/>
    <w:rsid w:val="00994ACD"/>
    <w:rsid w:val="00994C94"/>
    <w:rsid w:val="00994C96"/>
    <w:rsid w:val="00994CBC"/>
    <w:rsid w:val="00995097"/>
    <w:rsid w:val="009951C4"/>
    <w:rsid w:val="00995312"/>
    <w:rsid w:val="009953B5"/>
    <w:rsid w:val="00995616"/>
    <w:rsid w:val="00995897"/>
    <w:rsid w:val="009958EC"/>
    <w:rsid w:val="00995957"/>
    <w:rsid w:val="009959FD"/>
    <w:rsid w:val="00995A9C"/>
    <w:rsid w:val="00995BDE"/>
    <w:rsid w:val="00995D87"/>
    <w:rsid w:val="00995DE8"/>
    <w:rsid w:val="00995E2A"/>
    <w:rsid w:val="00995EDD"/>
    <w:rsid w:val="00995F2A"/>
    <w:rsid w:val="00995FB7"/>
    <w:rsid w:val="00995FBF"/>
    <w:rsid w:val="0099609C"/>
    <w:rsid w:val="009960E6"/>
    <w:rsid w:val="00996138"/>
    <w:rsid w:val="009961BC"/>
    <w:rsid w:val="00996443"/>
    <w:rsid w:val="0099647B"/>
    <w:rsid w:val="0099656D"/>
    <w:rsid w:val="009965C8"/>
    <w:rsid w:val="009965EB"/>
    <w:rsid w:val="009965F3"/>
    <w:rsid w:val="00996633"/>
    <w:rsid w:val="0099679E"/>
    <w:rsid w:val="009968C5"/>
    <w:rsid w:val="0099697D"/>
    <w:rsid w:val="0099697E"/>
    <w:rsid w:val="00996A3B"/>
    <w:rsid w:val="00996A5E"/>
    <w:rsid w:val="00996C2E"/>
    <w:rsid w:val="00996CF9"/>
    <w:rsid w:val="00996D74"/>
    <w:rsid w:val="00996D98"/>
    <w:rsid w:val="00996E47"/>
    <w:rsid w:val="00996E4D"/>
    <w:rsid w:val="00996FC9"/>
    <w:rsid w:val="00996FEF"/>
    <w:rsid w:val="00997156"/>
    <w:rsid w:val="009971F4"/>
    <w:rsid w:val="00997246"/>
    <w:rsid w:val="009972A7"/>
    <w:rsid w:val="0099735E"/>
    <w:rsid w:val="009973F6"/>
    <w:rsid w:val="0099743E"/>
    <w:rsid w:val="009975B6"/>
    <w:rsid w:val="009975CB"/>
    <w:rsid w:val="00997697"/>
    <w:rsid w:val="00997756"/>
    <w:rsid w:val="009977DF"/>
    <w:rsid w:val="009977EB"/>
    <w:rsid w:val="00997844"/>
    <w:rsid w:val="00997898"/>
    <w:rsid w:val="009978EF"/>
    <w:rsid w:val="00997903"/>
    <w:rsid w:val="0099795A"/>
    <w:rsid w:val="0099798C"/>
    <w:rsid w:val="00997AC2"/>
    <w:rsid w:val="00997B38"/>
    <w:rsid w:val="00997C26"/>
    <w:rsid w:val="00997C4C"/>
    <w:rsid w:val="00997CC0"/>
    <w:rsid w:val="00997D36"/>
    <w:rsid w:val="00997E1C"/>
    <w:rsid w:val="00997E72"/>
    <w:rsid w:val="00997E9D"/>
    <w:rsid w:val="00997F29"/>
    <w:rsid w:val="00997F55"/>
    <w:rsid w:val="00997F72"/>
    <w:rsid w:val="00997F77"/>
    <w:rsid w:val="00997FCF"/>
    <w:rsid w:val="009A00E9"/>
    <w:rsid w:val="009A0148"/>
    <w:rsid w:val="009A015A"/>
    <w:rsid w:val="009A0180"/>
    <w:rsid w:val="009A0210"/>
    <w:rsid w:val="009A0228"/>
    <w:rsid w:val="009A0329"/>
    <w:rsid w:val="009A0477"/>
    <w:rsid w:val="009A04A8"/>
    <w:rsid w:val="009A0528"/>
    <w:rsid w:val="009A0539"/>
    <w:rsid w:val="009A0653"/>
    <w:rsid w:val="009A0654"/>
    <w:rsid w:val="009A0684"/>
    <w:rsid w:val="009A079F"/>
    <w:rsid w:val="009A07B2"/>
    <w:rsid w:val="009A0A3D"/>
    <w:rsid w:val="009A0A66"/>
    <w:rsid w:val="009A0BBE"/>
    <w:rsid w:val="009A0CFD"/>
    <w:rsid w:val="009A0D79"/>
    <w:rsid w:val="009A0F40"/>
    <w:rsid w:val="009A1013"/>
    <w:rsid w:val="009A1017"/>
    <w:rsid w:val="009A10BE"/>
    <w:rsid w:val="009A1167"/>
    <w:rsid w:val="009A1319"/>
    <w:rsid w:val="009A1478"/>
    <w:rsid w:val="009A14D4"/>
    <w:rsid w:val="009A1619"/>
    <w:rsid w:val="009A16BE"/>
    <w:rsid w:val="009A1783"/>
    <w:rsid w:val="009A1789"/>
    <w:rsid w:val="009A17AA"/>
    <w:rsid w:val="009A17E0"/>
    <w:rsid w:val="009A1849"/>
    <w:rsid w:val="009A18C0"/>
    <w:rsid w:val="009A1A2D"/>
    <w:rsid w:val="009A1A5A"/>
    <w:rsid w:val="009A1B90"/>
    <w:rsid w:val="009A1D89"/>
    <w:rsid w:val="009A1DA0"/>
    <w:rsid w:val="009A1E89"/>
    <w:rsid w:val="009A1E92"/>
    <w:rsid w:val="009A1EB9"/>
    <w:rsid w:val="009A208C"/>
    <w:rsid w:val="009A2279"/>
    <w:rsid w:val="009A2290"/>
    <w:rsid w:val="009A2440"/>
    <w:rsid w:val="009A2446"/>
    <w:rsid w:val="009A2463"/>
    <w:rsid w:val="009A24B3"/>
    <w:rsid w:val="009A24E6"/>
    <w:rsid w:val="009A2506"/>
    <w:rsid w:val="009A25C3"/>
    <w:rsid w:val="009A2658"/>
    <w:rsid w:val="009A2671"/>
    <w:rsid w:val="009A26F3"/>
    <w:rsid w:val="009A2903"/>
    <w:rsid w:val="009A290A"/>
    <w:rsid w:val="009A2910"/>
    <w:rsid w:val="009A2A51"/>
    <w:rsid w:val="009A2A87"/>
    <w:rsid w:val="009A2B4D"/>
    <w:rsid w:val="009A2B78"/>
    <w:rsid w:val="009A2BC4"/>
    <w:rsid w:val="009A2CC4"/>
    <w:rsid w:val="009A2D16"/>
    <w:rsid w:val="009A2D61"/>
    <w:rsid w:val="009A2D88"/>
    <w:rsid w:val="009A2E04"/>
    <w:rsid w:val="009A2EC7"/>
    <w:rsid w:val="009A3126"/>
    <w:rsid w:val="009A317A"/>
    <w:rsid w:val="009A34EC"/>
    <w:rsid w:val="009A34FD"/>
    <w:rsid w:val="009A35CF"/>
    <w:rsid w:val="009A3671"/>
    <w:rsid w:val="009A371A"/>
    <w:rsid w:val="009A3726"/>
    <w:rsid w:val="009A37AA"/>
    <w:rsid w:val="009A38CF"/>
    <w:rsid w:val="009A3920"/>
    <w:rsid w:val="009A392C"/>
    <w:rsid w:val="009A3950"/>
    <w:rsid w:val="009A3A17"/>
    <w:rsid w:val="009A3A51"/>
    <w:rsid w:val="009A3AFF"/>
    <w:rsid w:val="009A3B89"/>
    <w:rsid w:val="009A3BF3"/>
    <w:rsid w:val="009A3C22"/>
    <w:rsid w:val="009A3CDA"/>
    <w:rsid w:val="009A3D39"/>
    <w:rsid w:val="009A3D61"/>
    <w:rsid w:val="009A3DAE"/>
    <w:rsid w:val="009A3FA2"/>
    <w:rsid w:val="009A3FC4"/>
    <w:rsid w:val="009A4009"/>
    <w:rsid w:val="009A4051"/>
    <w:rsid w:val="009A4068"/>
    <w:rsid w:val="009A406B"/>
    <w:rsid w:val="009A41A2"/>
    <w:rsid w:val="009A41E4"/>
    <w:rsid w:val="009A41E8"/>
    <w:rsid w:val="009A4262"/>
    <w:rsid w:val="009A4303"/>
    <w:rsid w:val="009A43EE"/>
    <w:rsid w:val="009A4431"/>
    <w:rsid w:val="009A44B7"/>
    <w:rsid w:val="009A45E0"/>
    <w:rsid w:val="009A4697"/>
    <w:rsid w:val="009A4782"/>
    <w:rsid w:val="009A4798"/>
    <w:rsid w:val="009A48D4"/>
    <w:rsid w:val="009A4A0F"/>
    <w:rsid w:val="009A4A3B"/>
    <w:rsid w:val="009A4A6D"/>
    <w:rsid w:val="009A4ACE"/>
    <w:rsid w:val="009A4B27"/>
    <w:rsid w:val="009A4D2B"/>
    <w:rsid w:val="009A4D38"/>
    <w:rsid w:val="009A4DC0"/>
    <w:rsid w:val="009A4E96"/>
    <w:rsid w:val="009A5007"/>
    <w:rsid w:val="009A5160"/>
    <w:rsid w:val="009A52FF"/>
    <w:rsid w:val="009A53D3"/>
    <w:rsid w:val="009A54F5"/>
    <w:rsid w:val="009A5683"/>
    <w:rsid w:val="009A586A"/>
    <w:rsid w:val="009A58AD"/>
    <w:rsid w:val="009A59B5"/>
    <w:rsid w:val="009A5A5F"/>
    <w:rsid w:val="009A5AFC"/>
    <w:rsid w:val="009A5B57"/>
    <w:rsid w:val="009A5BAB"/>
    <w:rsid w:val="009A5C92"/>
    <w:rsid w:val="009A5E59"/>
    <w:rsid w:val="009A5EE7"/>
    <w:rsid w:val="009A5F58"/>
    <w:rsid w:val="009A604B"/>
    <w:rsid w:val="009A607F"/>
    <w:rsid w:val="009A6146"/>
    <w:rsid w:val="009A6149"/>
    <w:rsid w:val="009A6162"/>
    <w:rsid w:val="009A64E5"/>
    <w:rsid w:val="009A66D9"/>
    <w:rsid w:val="009A6771"/>
    <w:rsid w:val="009A67E1"/>
    <w:rsid w:val="009A6944"/>
    <w:rsid w:val="009A6A1E"/>
    <w:rsid w:val="009A6A2D"/>
    <w:rsid w:val="009A6A63"/>
    <w:rsid w:val="009A6ABC"/>
    <w:rsid w:val="009A6B4C"/>
    <w:rsid w:val="009A6C37"/>
    <w:rsid w:val="009A6CE8"/>
    <w:rsid w:val="009A6D32"/>
    <w:rsid w:val="009A705C"/>
    <w:rsid w:val="009A70C9"/>
    <w:rsid w:val="009A7228"/>
    <w:rsid w:val="009A7241"/>
    <w:rsid w:val="009A7359"/>
    <w:rsid w:val="009A738F"/>
    <w:rsid w:val="009A73F0"/>
    <w:rsid w:val="009A7668"/>
    <w:rsid w:val="009A7877"/>
    <w:rsid w:val="009A7991"/>
    <w:rsid w:val="009A7A2E"/>
    <w:rsid w:val="009A7A51"/>
    <w:rsid w:val="009A7BE0"/>
    <w:rsid w:val="009A7CBB"/>
    <w:rsid w:val="009A7F0F"/>
    <w:rsid w:val="009A7F21"/>
    <w:rsid w:val="009A7F7C"/>
    <w:rsid w:val="009B00E3"/>
    <w:rsid w:val="009B0260"/>
    <w:rsid w:val="009B030C"/>
    <w:rsid w:val="009B036F"/>
    <w:rsid w:val="009B04C1"/>
    <w:rsid w:val="009B055F"/>
    <w:rsid w:val="009B06BB"/>
    <w:rsid w:val="009B07A0"/>
    <w:rsid w:val="009B08C4"/>
    <w:rsid w:val="009B0923"/>
    <w:rsid w:val="009B09BB"/>
    <w:rsid w:val="009B09C4"/>
    <w:rsid w:val="009B0ADB"/>
    <w:rsid w:val="009B0AE4"/>
    <w:rsid w:val="009B0B27"/>
    <w:rsid w:val="009B0BF6"/>
    <w:rsid w:val="009B0C99"/>
    <w:rsid w:val="009B0DDE"/>
    <w:rsid w:val="009B0F02"/>
    <w:rsid w:val="009B103E"/>
    <w:rsid w:val="009B1116"/>
    <w:rsid w:val="009B111C"/>
    <w:rsid w:val="009B1225"/>
    <w:rsid w:val="009B13C5"/>
    <w:rsid w:val="009B1422"/>
    <w:rsid w:val="009B14AB"/>
    <w:rsid w:val="009B1504"/>
    <w:rsid w:val="009B1660"/>
    <w:rsid w:val="009B1666"/>
    <w:rsid w:val="009B170F"/>
    <w:rsid w:val="009B174F"/>
    <w:rsid w:val="009B178C"/>
    <w:rsid w:val="009B1793"/>
    <w:rsid w:val="009B17E8"/>
    <w:rsid w:val="009B18A2"/>
    <w:rsid w:val="009B18ED"/>
    <w:rsid w:val="009B1918"/>
    <w:rsid w:val="009B1982"/>
    <w:rsid w:val="009B19A0"/>
    <w:rsid w:val="009B19D7"/>
    <w:rsid w:val="009B19DA"/>
    <w:rsid w:val="009B1A95"/>
    <w:rsid w:val="009B1AD9"/>
    <w:rsid w:val="009B1BF7"/>
    <w:rsid w:val="009B1CD7"/>
    <w:rsid w:val="009B1CE5"/>
    <w:rsid w:val="009B1E01"/>
    <w:rsid w:val="009B1E2F"/>
    <w:rsid w:val="009B20D5"/>
    <w:rsid w:val="009B2113"/>
    <w:rsid w:val="009B22BE"/>
    <w:rsid w:val="009B2361"/>
    <w:rsid w:val="009B261D"/>
    <w:rsid w:val="009B2BE9"/>
    <w:rsid w:val="009B2C4B"/>
    <w:rsid w:val="009B2CB3"/>
    <w:rsid w:val="009B2D46"/>
    <w:rsid w:val="009B3006"/>
    <w:rsid w:val="009B3055"/>
    <w:rsid w:val="009B30A3"/>
    <w:rsid w:val="009B30C0"/>
    <w:rsid w:val="009B319A"/>
    <w:rsid w:val="009B3330"/>
    <w:rsid w:val="009B348F"/>
    <w:rsid w:val="009B34AE"/>
    <w:rsid w:val="009B3513"/>
    <w:rsid w:val="009B3524"/>
    <w:rsid w:val="009B35B1"/>
    <w:rsid w:val="009B35E9"/>
    <w:rsid w:val="009B362B"/>
    <w:rsid w:val="009B3635"/>
    <w:rsid w:val="009B36C8"/>
    <w:rsid w:val="009B37C4"/>
    <w:rsid w:val="009B3814"/>
    <w:rsid w:val="009B390D"/>
    <w:rsid w:val="009B3A57"/>
    <w:rsid w:val="009B3B54"/>
    <w:rsid w:val="009B3C6E"/>
    <w:rsid w:val="009B3D40"/>
    <w:rsid w:val="009B3DF0"/>
    <w:rsid w:val="009B3F02"/>
    <w:rsid w:val="009B4224"/>
    <w:rsid w:val="009B4249"/>
    <w:rsid w:val="009B428B"/>
    <w:rsid w:val="009B42B6"/>
    <w:rsid w:val="009B42FA"/>
    <w:rsid w:val="009B46B1"/>
    <w:rsid w:val="009B46E3"/>
    <w:rsid w:val="009B47DB"/>
    <w:rsid w:val="009B49D9"/>
    <w:rsid w:val="009B4BC0"/>
    <w:rsid w:val="009B4D75"/>
    <w:rsid w:val="009B4DBD"/>
    <w:rsid w:val="009B4E2C"/>
    <w:rsid w:val="009B5003"/>
    <w:rsid w:val="009B5076"/>
    <w:rsid w:val="009B51CC"/>
    <w:rsid w:val="009B5207"/>
    <w:rsid w:val="009B52D9"/>
    <w:rsid w:val="009B5371"/>
    <w:rsid w:val="009B561A"/>
    <w:rsid w:val="009B57EE"/>
    <w:rsid w:val="009B58A7"/>
    <w:rsid w:val="009B5A0F"/>
    <w:rsid w:val="009B5A50"/>
    <w:rsid w:val="009B5C45"/>
    <w:rsid w:val="009B5DC7"/>
    <w:rsid w:val="009B6120"/>
    <w:rsid w:val="009B6136"/>
    <w:rsid w:val="009B61B1"/>
    <w:rsid w:val="009B61EB"/>
    <w:rsid w:val="009B6230"/>
    <w:rsid w:val="009B6247"/>
    <w:rsid w:val="009B62EF"/>
    <w:rsid w:val="009B647C"/>
    <w:rsid w:val="009B6486"/>
    <w:rsid w:val="009B64AB"/>
    <w:rsid w:val="009B64D9"/>
    <w:rsid w:val="009B658B"/>
    <w:rsid w:val="009B65AE"/>
    <w:rsid w:val="009B6752"/>
    <w:rsid w:val="009B6795"/>
    <w:rsid w:val="009B67C9"/>
    <w:rsid w:val="009B689D"/>
    <w:rsid w:val="009B68D5"/>
    <w:rsid w:val="009B6950"/>
    <w:rsid w:val="009B69E7"/>
    <w:rsid w:val="009B6A1A"/>
    <w:rsid w:val="009B6AFF"/>
    <w:rsid w:val="009B6D9D"/>
    <w:rsid w:val="009B6E1F"/>
    <w:rsid w:val="009B704F"/>
    <w:rsid w:val="009B7052"/>
    <w:rsid w:val="009B736F"/>
    <w:rsid w:val="009B73F4"/>
    <w:rsid w:val="009B7427"/>
    <w:rsid w:val="009B7469"/>
    <w:rsid w:val="009B7568"/>
    <w:rsid w:val="009B75A4"/>
    <w:rsid w:val="009B7647"/>
    <w:rsid w:val="009B77A5"/>
    <w:rsid w:val="009B783B"/>
    <w:rsid w:val="009B784D"/>
    <w:rsid w:val="009B79D1"/>
    <w:rsid w:val="009B7A47"/>
    <w:rsid w:val="009B7AC7"/>
    <w:rsid w:val="009B7ADD"/>
    <w:rsid w:val="009B7BCF"/>
    <w:rsid w:val="009B7C37"/>
    <w:rsid w:val="009B7C46"/>
    <w:rsid w:val="009B7D7A"/>
    <w:rsid w:val="009B7DB7"/>
    <w:rsid w:val="009B7DE8"/>
    <w:rsid w:val="009B7F10"/>
    <w:rsid w:val="009C0213"/>
    <w:rsid w:val="009C042D"/>
    <w:rsid w:val="009C0489"/>
    <w:rsid w:val="009C04A0"/>
    <w:rsid w:val="009C074A"/>
    <w:rsid w:val="009C0857"/>
    <w:rsid w:val="009C0880"/>
    <w:rsid w:val="009C09DA"/>
    <w:rsid w:val="009C0A51"/>
    <w:rsid w:val="009C0C8E"/>
    <w:rsid w:val="009C0CBE"/>
    <w:rsid w:val="009C0E4A"/>
    <w:rsid w:val="009C0E7D"/>
    <w:rsid w:val="009C0F66"/>
    <w:rsid w:val="009C1067"/>
    <w:rsid w:val="009C1095"/>
    <w:rsid w:val="009C11BC"/>
    <w:rsid w:val="009C1219"/>
    <w:rsid w:val="009C132D"/>
    <w:rsid w:val="009C13EF"/>
    <w:rsid w:val="009C14D2"/>
    <w:rsid w:val="009C152D"/>
    <w:rsid w:val="009C1552"/>
    <w:rsid w:val="009C1582"/>
    <w:rsid w:val="009C1695"/>
    <w:rsid w:val="009C16EA"/>
    <w:rsid w:val="009C186C"/>
    <w:rsid w:val="009C1882"/>
    <w:rsid w:val="009C188A"/>
    <w:rsid w:val="009C1A8E"/>
    <w:rsid w:val="009C1A90"/>
    <w:rsid w:val="009C1AFE"/>
    <w:rsid w:val="009C1B40"/>
    <w:rsid w:val="009C1B7C"/>
    <w:rsid w:val="009C1B93"/>
    <w:rsid w:val="009C1BF6"/>
    <w:rsid w:val="009C1C05"/>
    <w:rsid w:val="009C1C21"/>
    <w:rsid w:val="009C1D7A"/>
    <w:rsid w:val="009C1DBF"/>
    <w:rsid w:val="009C1E2B"/>
    <w:rsid w:val="009C1F0C"/>
    <w:rsid w:val="009C207A"/>
    <w:rsid w:val="009C20A4"/>
    <w:rsid w:val="009C21C0"/>
    <w:rsid w:val="009C21E3"/>
    <w:rsid w:val="009C224F"/>
    <w:rsid w:val="009C2313"/>
    <w:rsid w:val="009C2355"/>
    <w:rsid w:val="009C2396"/>
    <w:rsid w:val="009C2452"/>
    <w:rsid w:val="009C262C"/>
    <w:rsid w:val="009C26E4"/>
    <w:rsid w:val="009C2715"/>
    <w:rsid w:val="009C27AB"/>
    <w:rsid w:val="009C27C6"/>
    <w:rsid w:val="009C27E8"/>
    <w:rsid w:val="009C2846"/>
    <w:rsid w:val="009C28DE"/>
    <w:rsid w:val="009C299C"/>
    <w:rsid w:val="009C2C95"/>
    <w:rsid w:val="009C2D77"/>
    <w:rsid w:val="009C2DE8"/>
    <w:rsid w:val="009C3129"/>
    <w:rsid w:val="009C323E"/>
    <w:rsid w:val="009C3244"/>
    <w:rsid w:val="009C32E7"/>
    <w:rsid w:val="009C333E"/>
    <w:rsid w:val="009C35F9"/>
    <w:rsid w:val="009C3644"/>
    <w:rsid w:val="009C365F"/>
    <w:rsid w:val="009C36B7"/>
    <w:rsid w:val="009C3705"/>
    <w:rsid w:val="009C37C6"/>
    <w:rsid w:val="009C37EB"/>
    <w:rsid w:val="009C3846"/>
    <w:rsid w:val="009C38D6"/>
    <w:rsid w:val="009C392B"/>
    <w:rsid w:val="009C39F3"/>
    <w:rsid w:val="009C3A61"/>
    <w:rsid w:val="009C3ADB"/>
    <w:rsid w:val="009C3AEC"/>
    <w:rsid w:val="009C3BFE"/>
    <w:rsid w:val="009C3C2A"/>
    <w:rsid w:val="009C3C9A"/>
    <w:rsid w:val="009C3D32"/>
    <w:rsid w:val="009C3DB8"/>
    <w:rsid w:val="009C3E16"/>
    <w:rsid w:val="009C3E58"/>
    <w:rsid w:val="009C3ED2"/>
    <w:rsid w:val="009C3EDF"/>
    <w:rsid w:val="009C3F16"/>
    <w:rsid w:val="009C3F9C"/>
    <w:rsid w:val="009C4060"/>
    <w:rsid w:val="009C4133"/>
    <w:rsid w:val="009C414B"/>
    <w:rsid w:val="009C41BB"/>
    <w:rsid w:val="009C4381"/>
    <w:rsid w:val="009C4521"/>
    <w:rsid w:val="009C4580"/>
    <w:rsid w:val="009C45F1"/>
    <w:rsid w:val="009C462B"/>
    <w:rsid w:val="009C4638"/>
    <w:rsid w:val="009C46AB"/>
    <w:rsid w:val="009C46D5"/>
    <w:rsid w:val="009C47DA"/>
    <w:rsid w:val="009C491E"/>
    <w:rsid w:val="009C4B20"/>
    <w:rsid w:val="009C4C31"/>
    <w:rsid w:val="009C4C39"/>
    <w:rsid w:val="009C4CCC"/>
    <w:rsid w:val="009C4DA2"/>
    <w:rsid w:val="009C4FF8"/>
    <w:rsid w:val="009C5048"/>
    <w:rsid w:val="009C505F"/>
    <w:rsid w:val="009C50E7"/>
    <w:rsid w:val="009C5164"/>
    <w:rsid w:val="009C5261"/>
    <w:rsid w:val="009C53CD"/>
    <w:rsid w:val="009C5424"/>
    <w:rsid w:val="009C5466"/>
    <w:rsid w:val="009C548E"/>
    <w:rsid w:val="009C54F9"/>
    <w:rsid w:val="009C54FD"/>
    <w:rsid w:val="009C54FE"/>
    <w:rsid w:val="009C563F"/>
    <w:rsid w:val="009C56BF"/>
    <w:rsid w:val="009C571C"/>
    <w:rsid w:val="009C5807"/>
    <w:rsid w:val="009C5831"/>
    <w:rsid w:val="009C5845"/>
    <w:rsid w:val="009C5A22"/>
    <w:rsid w:val="009C5A55"/>
    <w:rsid w:val="009C5AA0"/>
    <w:rsid w:val="009C5AB0"/>
    <w:rsid w:val="009C5C00"/>
    <w:rsid w:val="009C5C67"/>
    <w:rsid w:val="009C5C9B"/>
    <w:rsid w:val="009C5CCD"/>
    <w:rsid w:val="009C5D76"/>
    <w:rsid w:val="009C5D79"/>
    <w:rsid w:val="009C5DA4"/>
    <w:rsid w:val="009C5DFB"/>
    <w:rsid w:val="009C5E1B"/>
    <w:rsid w:val="009C5FAD"/>
    <w:rsid w:val="009C6126"/>
    <w:rsid w:val="009C6204"/>
    <w:rsid w:val="009C63A0"/>
    <w:rsid w:val="009C63CC"/>
    <w:rsid w:val="009C646E"/>
    <w:rsid w:val="009C653C"/>
    <w:rsid w:val="009C66FC"/>
    <w:rsid w:val="009C6738"/>
    <w:rsid w:val="009C67AB"/>
    <w:rsid w:val="009C67AE"/>
    <w:rsid w:val="009C6A3D"/>
    <w:rsid w:val="009C6B32"/>
    <w:rsid w:val="009C6CCC"/>
    <w:rsid w:val="009C6D1D"/>
    <w:rsid w:val="009C6E7C"/>
    <w:rsid w:val="009C6FE7"/>
    <w:rsid w:val="009C70F1"/>
    <w:rsid w:val="009C70F2"/>
    <w:rsid w:val="009C713B"/>
    <w:rsid w:val="009C7148"/>
    <w:rsid w:val="009C72B1"/>
    <w:rsid w:val="009C7380"/>
    <w:rsid w:val="009C7387"/>
    <w:rsid w:val="009C7407"/>
    <w:rsid w:val="009C753A"/>
    <w:rsid w:val="009C7540"/>
    <w:rsid w:val="009C7584"/>
    <w:rsid w:val="009C7605"/>
    <w:rsid w:val="009C765A"/>
    <w:rsid w:val="009C7695"/>
    <w:rsid w:val="009C77B3"/>
    <w:rsid w:val="009C7844"/>
    <w:rsid w:val="009C78AD"/>
    <w:rsid w:val="009C796C"/>
    <w:rsid w:val="009C797C"/>
    <w:rsid w:val="009C79E5"/>
    <w:rsid w:val="009C7A09"/>
    <w:rsid w:val="009C7A75"/>
    <w:rsid w:val="009C7BBD"/>
    <w:rsid w:val="009C7BCA"/>
    <w:rsid w:val="009C7CB3"/>
    <w:rsid w:val="009C7D22"/>
    <w:rsid w:val="009C7D47"/>
    <w:rsid w:val="009C7D68"/>
    <w:rsid w:val="009C7D6D"/>
    <w:rsid w:val="009C7EE9"/>
    <w:rsid w:val="009D0109"/>
    <w:rsid w:val="009D0274"/>
    <w:rsid w:val="009D03F4"/>
    <w:rsid w:val="009D0450"/>
    <w:rsid w:val="009D0536"/>
    <w:rsid w:val="009D05D4"/>
    <w:rsid w:val="009D07B7"/>
    <w:rsid w:val="009D07BE"/>
    <w:rsid w:val="009D085B"/>
    <w:rsid w:val="009D0873"/>
    <w:rsid w:val="009D0A1D"/>
    <w:rsid w:val="009D0D30"/>
    <w:rsid w:val="009D0E06"/>
    <w:rsid w:val="009D0E0F"/>
    <w:rsid w:val="009D0E19"/>
    <w:rsid w:val="009D0E22"/>
    <w:rsid w:val="009D0E50"/>
    <w:rsid w:val="009D0E5B"/>
    <w:rsid w:val="009D1008"/>
    <w:rsid w:val="009D110C"/>
    <w:rsid w:val="009D1124"/>
    <w:rsid w:val="009D1167"/>
    <w:rsid w:val="009D12E2"/>
    <w:rsid w:val="009D12E3"/>
    <w:rsid w:val="009D137B"/>
    <w:rsid w:val="009D1591"/>
    <w:rsid w:val="009D15BB"/>
    <w:rsid w:val="009D16DE"/>
    <w:rsid w:val="009D1A43"/>
    <w:rsid w:val="009D1B79"/>
    <w:rsid w:val="009D1CDE"/>
    <w:rsid w:val="009D1DE8"/>
    <w:rsid w:val="009D1ED5"/>
    <w:rsid w:val="009D1F7E"/>
    <w:rsid w:val="009D1FD7"/>
    <w:rsid w:val="009D23B1"/>
    <w:rsid w:val="009D23B2"/>
    <w:rsid w:val="009D23ED"/>
    <w:rsid w:val="009D2485"/>
    <w:rsid w:val="009D251E"/>
    <w:rsid w:val="009D252D"/>
    <w:rsid w:val="009D25FD"/>
    <w:rsid w:val="009D2630"/>
    <w:rsid w:val="009D2778"/>
    <w:rsid w:val="009D277C"/>
    <w:rsid w:val="009D279A"/>
    <w:rsid w:val="009D27DA"/>
    <w:rsid w:val="009D2821"/>
    <w:rsid w:val="009D28DF"/>
    <w:rsid w:val="009D28F3"/>
    <w:rsid w:val="009D2BDD"/>
    <w:rsid w:val="009D2C26"/>
    <w:rsid w:val="009D2CAA"/>
    <w:rsid w:val="009D2CC1"/>
    <w:rsid w:val="009D2E42"/>
    <w:rsid w:val="009D2E4C"/>
    <w:rsid w:val="009D30B1"/>
    <w:rsid w:val="009D310B"/>
    <w:rsid w:val="009D315F"/>
    <w:rsid w:val="009D33FC"/>
    <w:rsid w:val="009D345C"/>
    <w:rsid w:val="009D351A"/>
    <w:rsid w:val="009D35F8"/>
    <w:rsid w:val="009D3648"/>
    <w:rsid w:val="009D36E0"/>
    <w:rsid w:val="009D37BD"/>
    <w:rsid w:val="009D3806"/>
    <w:rsid w:val="009D399C"/>
    <w:rsid w:val="009D3A6E"/>
    <w:rsid w:val="009D3A98"/>
    <w:rsid w:val="009D3AA6"/>
    <w:rsid w:val="009D3B09"/>
    <w:rsid w:val="009D3D5F"/>
    <w:rsid w:val="009D3DAD"/>
    <w:rsid w:val="009D3E1C"/>
    <w:rsid w:val="009D3E40"/>
    <w:rsid w:val="009D3F0B"/>
    <w:rsid w:val="009D40C0"/>
    <w:rsid w:val="009D4182"/>
    <w:rsid w:val="009D4346"/>
    <w:rsid w:val="009D4387"/>
    <w:rsid w:val="009D44E4"/>
    <w:rsid w:val="009D4668"/>
    <w:rsid w:val="009D4781"/>
    <w:rsid w:val="009D478F"/>
    <w:rsid w:val="009D47D2"/>
    <w:rsid w:val="009D488B"/>
    <w:rsid w:val="009D4A0A"/>
    <w:rsid w:val="009D4E58"/>
    <w:rsid w:val="009D4F0E"/>
    <w:rsid w:val="009D50D2"/>
    <w:rsid w:val="009D51D0"/>
    <w:rsid w:val="009D5214"/>
    <w:rsid w:val="009D522C"/>
    <w:rsid w:val="009D52C7"/>
    <w:rsid w:val="009D5320"/>
    <w:rsid w:val="009D5337"/>
    <w:rsid w:val="009D5360"/>
    <w:rsid w:val="009D53AD"/>
    <w:rsid w:val="009D543E"/>
    <w:rsid w:val="009D5450"/>
    <w:rsid w:val="009D55A6"/>
    <w:rsid w:val="009D569C"/>
    <w:rsid w:val="009D569F"/>
    <w:rsid w:val="009D5776"/>
    <w:rsid w:val="009D5918"/>
    <w:rsid w:val="009D592E"/>
    <w:rsid w:val="009D5B95"/>
    <w:rsid w:val="009D5BCD"/>
    <w:rsid w:val="009D5D50"/>
    <w:rsid w:val="009D5D5F"/>
    <w:rsid w:val="009D5DD3"/>
    <w:rsid w:val="009D5E4C"/>
    <w:rsid w:val="009D6018"/>
    <w:rsid w:val="009D608F"/>
    <w:rsid w:val="009D6146"/>
    <w:rsid w:val="009D617F"/>
    <w:rsid w:val="009D61B2"/>
    <w:rsid w:val="009D61F6"/>
    <w:rsid w:val="009D6365"/>
    <w:rsid w:val="009D6371"/>
    <w:rsid w:val="009D63EB"/>
    <w:rsid w:val="009D63FB"/>
    <w:rsid w:val="009D6473"/>
    <w:rsid w:val="009D6547"/>
    <w:rsid w:val="009D65DE"/>
    <w:rsid w:val="009D6613"/>
    <w:rsid w:val="009D6621"/>
    <w:rsid w:val="009D662D"/>
    <w:rsid w:val="009D66AA"/>
    <w:rsid w:val="009D672A"/>
    <w:rsid w:val="009D679C"/>
    <w:rsid w:val="009D684C"/>
    <w:rsid w:val="009D69FA"/>
    <w:rsid w:val="009D6AA3"/>
    <w:rsid w:val="009D6AF6"/>
    <w:rsid w:val="009D6C0C"/>
    <w:rsid w:val="009D6CD6"/>
    <w:rsid w:val="009D6D39"/>
    <w:rsid w:val="009D6D9C"/>
    <w:rsid w:val="009D6E17"/>
    <w:rsid w:val="009D6EB5"/>
    <w:rsid w:val="009D6F74"/>
    <w:rsid w:val="009D708F"/>
    <w:rsid w:val="009D70A3"/>
    <w:rsid w:val="009D70F7"/>
    <w:rsid w:val="009D7200"/>
    <w:rsid w:val="009D7488"/>
    <w:rsid w:val="009D74BC"/>
    <w:rsid w:val="009D74EB"/>
    <w:rsid w:val="009D74EC"/>
    <w:rsid w:val="009D764D"/>
    <w:rsid w:val="009D7770"/>
    <w:rsid w:val="009D77A1"/>
    <w:rsid w:val="009D78B2"/>
    <w:rsid w:val="009D78B3"/>
    <w:rsid w:val="009D78F3"/>
    <w:rsid w:val="009D790D"/>
    <w:rsid w:val="009D79D1"/>
    <w:rsid w:val="009D7AA3"/>
    <w:rsid w:val="009D7B66"/>
    <w:rsid w:val="009D7CAF"/>
    <w:rsid w:val="009D7D68"/>
    <w:rsid w:val="009D7D91"/>
    <w:rsid w:val="009D7E12"/>
    <w:rsid w:val="009D7F0A"/>
    <w:rsid w:val="009D7F1A"/>
    <w:rsid w:val="009D7F4A"/>
    <w:rsid w:val="009D7F96"/>
    <w:rsid w:val="009E0022"/>
    <w:rsid w:val="009E01DD"/>
    <w:rsid w:val="009E026A"/>
    <w:rsid w:val="009E02CF"/>
    <w:rsid w:val="009E03CC"/>
    <w:rsid w:val="009E04AD"/>
    <w:rsid w:val="009E0634"/>
    <w:rsid w:val="009E068A"/>
    <w:rsid w:val="009E06CB"/>
    <w:rsid w:val="009E077D"/>
    <w:rsid w:val="009E07CD"/>
    <w:rsid w:val="009E07F9"/>
    <w:rsid w:val="009E0816"/>
    <w:rsid w:val="009E082D"/>
    <w:rsid w:val="009E0970"/>
    <w:rsid w:val="009E0B46"/>
    <w:rsid w:val="009E0B9A"/>
    <w:rsid w:val="009E0D11"/>
    <w:rsid w:val="009E0D63"/>
    <w:rsid w:val="009E0D67"/>
    <w:rsid w:val="009E0DC3"/>
    <w:rsid w:val="009E0DF7"/>
    <w:rsid w:val="009E0EC3"/>
    <w:rsid w:val="009E0FE1"/>
    <w:rsid w:val="009E117D"/>
    <w:rsid w:val="009E1310"/>
    <w:rsid w:val="009E147C"/>
    <w:rsid w:val="009E1682"/>
    <w:rsid w:val="009E1731"/>
    <w:rsid w:val="009E17DF"/>
    <w:rsid w:val="009E1A7A"/>
    <w:rsid w:val="009E1B0F"/>
    <w:rsid w:val="009E1B99"/>
    <w:rsid w:val="009E1C91"/>
    <w:rsid w:val="009E1D08"/>
    <w:rsid w:val="009E1D2E"/>
    <w:rsid w:val="009E1D4C"/>
    <w:rsid w:val="009E1D57"/>
    <w:rsid w:val="009E1E41"/>
    <w:rsid w:val="009E1E4F"/>
    <w:rsid w:val="009E1ED9"/>
    <w:rsid w:val="009E1FFF"/>
    <w:rsid w:val="009E2035"/>
    <w:rsid w:val="009E20EE"/>
    <w:rsid w:val="009E21A8"/>
    <w:rsid w:val="009E2495"/>
    <w:rsid w:val="009E24C5"/>
    <w:rsid w:val="009E2511"/>
    <w:rsid w:val="009E252B"/>
    <w:rsid w:val="009E25A9"/>
    <w:rsid w:val="009E25EF"/>
    <w:rsid w:val="009E26F6"/>
    <w:rsid w:val="009E2742"/>
    <w:rsid w:val="009E29CA"/>
    <w:rsid w:val="009E2A23"/>
    <w:rsid w:val="009E2A32"/>
    <w:rsid w:val="009E2AFD"/>
    <w:rsid w:val="009E2DD0"/>
    <w:rsid w:val="009E2E4C"/>
    <w:rsid w:val="009E2E97"/>
    <w:rsid w:val="009E3038"/>
    <w:rsid w:val="009E303F"/>
    <w:rsid w:val="009E3099"/>
    <w:rsid w:val="009E3533"/>
    <w:rsid w:val="009E3559"/>
    <w:rsid w:val="009E35F2"/>
    <w:rsid w:val="009E367D"/>
    <w:rsid w:val="009E37D8"/>
    <w:rsid w:val="009E3811"/>
    <w:rsid w:val="009E384E"/>
    <w:rsid w:val="009E391C"/>
    <w:rsid w:val="009E3939"/>
    <w:rsid w:val="009E3A11"/>
    <w:rsid w:val="009E3A48"/>
    <w:rsid w:val="009E3A59"/>
    <w:rsid w:val="009E3B32"/>
    <w:rsid w:val="009E3B4B"/>
    <w:rsid w:val="009E3BE8"/>
    <w:rsid w:val="009E3CA6"/>
    <w:rsid w:val="009E3E5F"/>
    <w:rsid w:val="009E3F35"/>
    <w:rsid w:val="009E3FF9"/>
    <w:rsid w:val="009E3FFB"/>
    <w:rsid w:val="009E4034"/>
    <w:rsid w:val="009E4150"/>
    <w:rsid w:val="009E42A7"/>
    <w:rsid w:val="009E4376"/>
    <w:rsid w:val="009E43D5"/>
    <w:rsid w:val="009E43DE"/>
    <w:rsid w:val="009E44C1"/>
    <w:rsid w:val="009E45DB"/>
    <w:rsid w:val="009E47C5"/>
    <w:rsid w:val="009E483A"/>
    <w:rsid w:val="009E483F"/>
    <w:rsid w:val="009E4849"/>
    <w:rsid w:val="009E4A97"/>
    <w:rsid w:val="009E4B8D"/>
    <w:rsid w:val="009E4BE3"/>
    <w:rsid w:val="009E4C24"/>
    <w:rsid w:val="009E4C6D"/>
    <w:rsid w:val="009E4CCB"/>
    <w:rsid w:val="009E4CEF"/>
    <w:rsid w:val="009E4CF1"/>
    <w:rsid w:val="009E4DAF"/>
    <w:rsid w:val="009E4DD5"/>
    <w:rsid w:val="009E4E1F"/>
    <w:rsid w:val="009E4E99"/>
    <w:rsid w:val="009E4EEB"/>
    <w:rsid w:val="009E505B"/>
    <w:rsid w:val="009E5180"/>
    <w:rsid w:val="009E51EA"/>
    <w:rsid w:val="009E5327"/>
    <w:rsid w:val="009E54E4"/>
    <w:rsid w:val="009E5586"/>
    <w:rsid w:val="009E572D"/>
    <w:rsid w:val="009E583E"/>
    <w:rsid w:val="009E58C0"/>
    <w:rsid w:val="009E5E94"/>
    <w:rsid w:val="009E5F01"/>
    <w:rsid w:val="009E5F62"/>
    <w:rsid w:val="009E5FFA"/>
    <w:rsid w:val="009E60ED"/>
    <w:rsid w:val="009E610A"/>
    <w:rsid w:val="009E6281"/>
    <w:rsid w:val="009E63E3"/>
    <w:rsid w:val="009E6500"/>
    <w:rsid w:val="009E6576"/>
    <w:rsid w:val="009E65B2"/>
    <w:rsid w:val="009E66E6"/>
    <w:rsid w:val="009E672A"/>
    <w:rsid w:val="009E675A"/>
    <w:rsid w:val="009E6785"/>
    <w:rsid w:val="009E67CC"/>
    <w:rsid w:val="009E67CF"/>
    <w:rsid w:val="009E6808"/>
    <w:rsid w:val="009E6B54"/>
    <w:rsid w:val="009E6C0A"/>
    <w:rsid w:val="009E6DC6"/>
    <w:rsid w:val="009E6E63"/>
    <w:rsid w:val="009E6E84"/>
    <w:rsid w:val="009E6F47"/>
    <w:rsid w:val="009E70C4"/>
    <w:rsid w:val="009E713D"/>
    <w:rsid w:val="009E71FF"/>
    <w:rsid w:val="009E721B"/>
    <w:rsid w:val="009E7235"/>
    <w:rsid w:val="009E723D"/>
    <w:rsid w:val="009E7280"/>
    <w:rsid w:val="009E73B0"/>
    <w:rsid w:val="009E741D"/>
    <w:rsid w:val="009E7822"/>
    <w:rsid w:val="009E78C5"/>
    <w:rsid w:val="009E7939"/>
    <w:rsid w:val="009E79AB"/>
    <w:rsid w:val="009E7AA9"/>
    <w:rsid w:val="009E7B3C"/>
    <w:rsid w:val="009E7BDA"/>
    <w:rsid w:val="009E7C30"/>
    <w:rsid w:val="009E7D19"/>
    <w:rsid w:val="009E7DCE"/>
    <w:rsid w:val="009E7DE4"/>
    <w:rsid w:val="009E7DE8"/>
    <w:rsid w:val="009E7F1F"/>
    <w:rsid w:val="009E7FAD"/>
    <w:rsid w:val="009F000A"/>
    <w:rsid w:val="009F0110"/>
    <w:rsid w:val="009F0229"/>
    <w:rsid w:val="009F02AE"/>
    <w:rsid w:val="009F037B"/>
    <w:rsid w:val="009F037E"/>
    <w:rsid w:val="009F05D6"/>
    <w:rsid w:val="009F067B"/>
    <w:rsid w:val="009F0751"/>
    <w:rsid w:val="009F07D6"/>
    <w:rsid w:val="009F0885"/>
    <w:rsid w:val="009F0911"/>
    <w:rsid w:val="009F0993"/>
    <w:rsid w:val="009F0AA9"/>
    <w:rsid w:val="009F0AAC"/>
    <w:rsid w:val="009F0C10"/>
    <w:rsid w:val="009F0C72"/>
    <w:rsid w:val="009F0D12"/>
    <w:rsid w:val="009F0E78"/>
    <w:rsid w:val="009F0EBF"/>
    <w:rsid w:val="009F0F5D"/>
    <w:rsid w:val="009F0FA8"/>
    <w:rsid w:val="009F107B"/>
    <w:rsid w:val="009F150D"/>
    <w:rsid w:val="009F16FD"/>
    <w:rsid w:val="009F1746"/>
    <w:rsid w:val="009F175D"/>
    <w:rsid w:val="009F17AF"/>
    <w:rsid w:val="009F183D"/>
    <w:rsid w:val="009F19E2"/>
    <w:rsid w:val="009F1B16"/>
    <w:rsid w:val="009F1B3F"/>
    <w:rsid w:val="009F1BED"/>
    <w:rsid w:val="009F1C96"/>
    <w:rsid w:val="009F1DD0"/>
    <w:rsid w:val="009F1F28"/>
    <w:rsid w:val="009F1F78"/>
    <w:rsid w:val="009F203A"/>
    <w:rsid w:val="009F209B"/>
    <w:rsid w:val="009F20CF"/>
    <w:rsid w:val="009F20E1"/>
    <w:rsid w:val="009F2106"/>
    <w:rsid w:val="009F2164"/>
    <w:rsid w:val="009F229F"/>
    <w:rsid w:val="009F232A"/>
    <w:rsid w:val="009F2480"/>
    <w:rsid w:val="009F2583"/>
    <w:rsid w:val="009F25FF"/>
    <w:rsid w:val="009F26AD"/>
    <w:rsid w:val="009F2736"/>
    <w:rsid w:val="009F2916"/>
    <w:rsid w:val="009F298F"/>
    <w:rsid w:val="009F2C04"/>
    <w:rsid w:val="009F2C4F"/>
    <w:rsid w:val="009F2DE4"/>
    <w:rsid w:val="009F2EDD"/>
    <w:rsid w:val="009F2FE7"/>
    <w:rsid w:val="009F302C"/>
    <w:rsid w:val="009F305F"/>
    <w:rsid w:val="009F3142"/>
    <w:rsid w:val="009F3196"/>
    <w:rsid w:val="009F3216"/>
    <w:rsid w:val="009F33A4"/>
    <w:rsid w:val="009F33AB"/>
    <w:rsid w:val="009F35AE"/>
    <w:rsid w:val="009F35B5"/>
    <w:rsid w:val="009F3652"/>
    <w:rsid w:val="009F36F2"/>
    <w:rsid w:val="009F37DE"/>
    <w:rsid w:val="009F3802"/>
    <w:rsid w:val="009F3923"/>
    <w:rsid w:val="009F3A47"/>
    <w:rsid w:val="009F3BF3"/>
    <w:rsid w:val="009F3CA4"/>
    <w:rsid w:val="009F3CC5"/>
    <w:rsid w:val="009F3CDF"/>
    <w:rsid w:val="009F3D54"/>
    <w:rsid w:val="009F3D9E"/>
    <w:rsid w:val="009F406C"/>
    <w:rsid w:val="009F40D7"/>
    <w:rsid w:val="009F4127"/>
    <w:rsid w:val="009F4189"/>
    <w:rsid w:val="009F4198"/>
    <w:rsid w:val="009F44AD"/>
    <w:rsid w:val="009F44D4"/>
    <w:rsid w:val="009F44DA"/>
    <w:rsid w:val="009F452F"/>
    <w:rsid w:val="009F4700"/>
    <w:rsid w:val="009F476E"/>
    <w:rsid w:val="009F47C5"/>
    <w:rsid w:val="009F47DA"/>
    <w:rsid w:val="009F48C8"/>
    <w:rsid w:val="009F48E4"/>
    <w:rsid w:val="009F48F4"/>
    <w:rsid w:val="009F49A8"/>
    <w:rsid w:val="009F49B2"/>
    <w:rsid w:val="009F4B1D"/>
    <w:rsid w:val="009F4B55"/>
    <w:rsid w:val="009F4B72"/>
    <w:rsid w:val="009F4B7E"/>
    <w:rsid w:val="009F4BAF"/>
    <w:rsid w:val="009F4CE0"/>
    <w:rsid w:val="009F4DDC"/>
    <w:rsid w:val="009F4E68"/>
    <w:rsid w:val="009F4F7E"/>
    <w:rsid w:val="009F52A0"/>
    <w:rsid w:val="009F5302"/>
    <w:rsid w:val="009F5328"/>
    <w:rsid w:val="009F5342"/>
    <w:rsid w:val="009F5383"/>
    <w:rsid w:val="009F53EA"/>
    <w:rsid w:val="009F5453"/>
    <w:rsid w:val="009F5540"/>
    <w:rsid w:val="009F5573"/>
    <w:rsid w:val="009F565D"/>
    <w:rsid w:val="009F56D9"/>
    <w:rsid w:val="009F57A0"/>
    <w:rsid w:val="009F57EB"/>
    <w:rsid w:val="009F5A34"/>
    <w:rsid w:val="009F5A39"/>
    <w:rsid w:val="009F5D32"/>
    <w:rsid w:val="009F5D50"/>
    <w:rsid w:val="009F5D8E"/>
    <w:rsid w:val="009F5D94"/>
    <w:rsid w:val="009F601B"/>
    <w:rsid w:val="009F60BA"/>
    <w:rsid w:val="009F6185"/>
    <w:rsid w:val="009F626C"/>
    <w:rsid w:val="009F64ED"/>
    <w:rsid w:val="009F652C"/>
    <w:rsid w:val="009F6574"/>
    <w:rsid w:val="009F6779"/>
    <w:rsid w:val="009F6C0C"/>
    <w:rsid w:val="009F6E8A"/>
    <w:rsid w:val="009F6E9E"/>
    <w:rsid w:val="009F6F2B"/>
    <w:rsid w:val="009F712C"/>
    <w:rsid w:val="009F7249"/>
    <w:rsid w:val="009F7651"/>
    <w:rsid w:val="009F77C4"/>
    <w:rsid w:val="009F77C5"/>
    <w:rsid w:val="009F7970"/>
    <w:rsid w:val="009F799F"/>
    <w:rsid w:val="009F7D40"/>
    <w:rsid w:val="009F7E60"/>
    <w:rsid w:val="009F7F61"/>
    <w:rsid w:val="00A00279"/>
    <w:rsid w:val="00A002B8"/>
    <w:rsid w:val="00A002C5"/>
    <w:rsid w:val="00A0030D"/>
    <w:rsid w:val="00A0034C"/>
    <w:rsid w:val="00A003CC"/>
    <w:rsid w:val="00A0043A"/>
    <w:rsid w:val="00A004B1"/>
    <w:rsid w:val="00A0063B"/>
    <w:rsid w:val="00A006B2"/>
    <w:rsid w:val="00A007F4"/>
    <w:rsid w:val="00A007F6"/>
    <w:rsid w:val="00A0085F"/>
    <w:rsid w:val="00A00873"/>
    <w:rsid w:val="00A0088C"/>
    <w:rsid w:val="00A00972"/>
    <w:rsid w:val="00A00A93"/>
    <w:rsid w:val="00A00B2E"/>
    <w:rsid w:val="00A00B90"/>
    <w:rsid w:val="00A00D2A"/>
    <w:rsid w:val="00A00DD5"/>
    <w:rsid w:val="00A00E0E"/>
    <w:rsid w:val="00A00EA9"/>
    <w:rsid w:val="00A00EFC"/>
    <w:rsid w:val="00A00FF2"/>
    <w:rsid w:val="00A01022"/>
    <w:rsid w:val="00A0113A"/>
    <w:rsid w:val="00A012C3"/>
    <w:rsid w:val="00A0155D"/>
    <w:rsid w:val="00A016BC"/>
    <w:rsid w:val="00A017FF"/>
    <w:rsid w:val="00A01876"/>
    <w:rsid w:val="00A01B02"/>
    <w:rsid w:val="00A01BA9"/>
    <w:rsid w:val="00A01C2D"/>
    <w:rsid w:val="00A01CF8"/>
    <w:rsid w:val="00A01D6B"/>
    <w:rsid w:val="00A01E50"/>
    <w:rsid w:val="00A01EB0"/>
    <w:rsid w:val="00A01F47"/>
    <w:rsid w:val="00A01FE0"/>
    <w:rsid w:val="00A02017"/>
    <w:rsid w:val="00A0206A"/>
    <w:rsid w:val="00A020FA"/>
    <w:rsid w:val="00A021AC"/>
    <w:rsid w:val="00A02274"/>
    <w:rsid w:val="00A022CE"/>
    <w:rsid w:val="00A02533"/>
    <w:rsid w:val="00A025AF"/>
    <w:rsid w:val="00A02782"/>
    <w:rsid w:val="00A027B1"/>
    <w:rsid w:val="00A0283D"/>
    <w:rsid w:val="00A02916"/>
    <w:rsid w:val="00A029DB"/>
    <w:rsid w:val="00A029E1"/>
    <w:rsid w:val="00A02A59"/>
    <w:rsid w:val="00A02B4A"/>
    <w:rsid w:val="00A02BEE"/>
    <w:rsid w:val="00A02C6E"/>
    <w:rsid w:val="00A02CA3"/>
    <w:rsid w:val="00A02CAF"/>
    <w:rsid w:val="00A02D59"/>
    <w:rsid w:val="00A02E74"/>
    <w:rsid w:val="00A02E79"/>
    <w:rsid w:val="00A03071"/>
    <w:rsid w:val="00A03160"/>
    <w:rsid w:val="00A032C5"/>
    <w:rsid w:val="00A03378"/>
    <w:rsid w:val="00A0353F"/>
    <w:rsid w:val="00A0358F"/>
    <w:rsid w:val="00A037D2"/>
    <w:rsid w:val="00A039B2"/>
    <w:rsid w:val="00A03C82"/>
    <w:rsid w:val="00A03CAC"/>
    <w:rsid w:val="00A03D83"/>
    <w:rsid w:val="00A03FAE"/>
    <w:rsid w:val="00A03FEB"/>
    <w:rsid w:val="00A042AC"/>
    <w:rsid w:val="00A042B0"/>
    <w:rsid w:val="00A042EF"/>
    <w:rsid w:val="00A044E1"/>
    <w:rsid w:val="00A04542"/>
    <w:rsid w:val="00A0457C"/>
    <w:rsid w:val="00A046EA"/>
    <w:rsid w:val="00A046F0"/>
    <w:rsid w:val="00A0485A"/>
    <w:rsid w:val="00A049BE"/>
    <w:rsid w:val="00A04AD5"/>
    <w:rsid w:val="00A04BBB"/>
    <w:rsid w:val="00A04C2A"/>
    <w:rsid w:val="00A04C2B"/>
    <w:rsid w:val="00A04D2A"/>
    <w:rsid w:val="00A04DB1"/>
    <w:rsid w:val="00A04EF8"/>
    <w:rsid w:val="00A04FE8"/>
    <w:rsid w:val="00A05008"/>
    <w:rsid w:val="00A05022"/>
    <w:rsid w:val="00A05286"/>
    <w:rsid w:val="00A05300"/>
    <w:rsid w:val="00A054CF"/>
    <w:rsid w:val="00A0561B"/>
    <w:rsid w:val="00A05708"/>
    <w:rsid w:val="00A05B21"/>
    <w:rsid w:val="00A05CA2"/>
    <w:rsid w:val="00A05CDA"/>
    <w:rsid w:val="00A05D80"/>
    <w:rsid w:val="00A05D83"/>
    <w:rsid w:val="00A05E2F"/>
    <w:rsid w:val="00A05E9E"/>
    <w:rsid w:val="00A05FAE"/>
    <w:rsid w:val="00A06034"/>
    <w:rsid w:val="00A060E8"/>
    <w:rsid w:val="00A06118"/>
    <w:rsid w:val="00A06136"/>
    <w:rsid w:val="00A0613F"/>
    <w:rsid w:val="00A06198"/>
    <w:rsid w:val="00A0624A"/>
    <w:rsid w:val="00A0632D"/>
    <w:rsid w:val="00A06424"/>
    <w:rsid w:val="00A06512"/>
    <w:rsid w:val="00A065B2"/>
    <w:rsid w:val="00A06639"/>
    <w:rsid w:val="00A06695"/>
    <w:rsid w:val="00A066E0"/>
    <w:rsid w:val="00A0677B"/>
    <w:rsid w:val="00A06881"/>
    <w:rsid w:val="00A06983"/>
    <w:rsid w:val="00A06A16"/>
    <w:rsid w:val="00A06B26"/>
    <w:rsid w:val="00A06BE3"/>
    <w:rsid w:val="00A06C2F"/>
    <w:rsid w:val="00A06C91"/>
    <w:rsid w:val="00A06DE0"/>
    <w:rsid w:val="00A06F70"/>
    <w:rsid w:val="00A06F97"/>
    <w:rsid w:val="00A0700F"/>
    <w:rsid w:val="00A07012"/>
    <w:rsid w:val="00A07052"/>
    <w:rsid w:val="00A07139"/>
    <w:rsid w:val="00A072B9"/>
    <w:rsid w:val="00A07300"/>
    <w:rsid w:val="00A0730D"/>
    <w:rsid w:val="00A07329"/>
    <w:rsid w:val="00A074DA"/>
    <w:rsid w:val="00A07518"/>
    <w:rsid w:val="00A07529"/>
    <w:rsid w:val="00A0763B"/>
    <w:rsid w:val="00A0766D"/>
    <w:rsid w:val="00A07798"/>
    <w:rsid w:val="00A077E7"/>
    <w:rsid w:val="00A07858"/>
    <w:rsid w:val="00A0791F"/>
    <w:rsid w:val="00A07A68"/>
    <w:rsid w:val="00A07AF2"/>
    <w:rsid w:val="00A07CD2"/>
    <w:rsid w:val="00A07D19"/>
    <w:rsid w:val="00A07DA7"/>
    <w:rsid w:val="00A07E3E"/>
    <w:rsid w:val="00A10079"/>
    <w:rsid w:val="00A100EF"/>
    <w:rsid w:val="00A10217"/>
    <w:rsid w:val="00A102FB"/>
    <w:rsid w:val="00A10325"/>
    <w:rsid w:val="00A105FD"/>
    <w:rsid w:val="00A10629"/>
    <w:rsid w:val="00A1074C"/>
    <w:rsid w:val="00A107CB"/>
    <w:rsid w:val="00A10888"/>
    <w:rsid w:val="00A108BD"/>
    <w:rsid w:val="00A108E3"/>
    <w:rsid w:val="00A10981"/>
    <w:rsid w:val="00A109C9"/>
    <w:rsid w:val="00A10A10"/>
    <w:rsid w:val="00A10C1F"/>
    <w:rsid w:val="00A10D72"/>
    <w:rsid w:val="00A10D9F"/>
    <w:rsid w:val="00A10DBF"/>
    <w:rsid w:val="00A10E03"/>
    <w:rsid w:val="00A10E0A"/>
    <w:rsid w:val="00A10EB1"/>
    <w:rsid w:val="00A10F08"/>
    <w:rsid w:val="00A11074"/>
    <w:rsid w:val="00A11088"/>
    <w:rsid w:val="00A1126B"/>
    <w:rsid w:val="00A1140E"/>
    <w:rsid w:val="00A11410"/>
    <w:rsid w:val="00A11488"/>
    <w:rsid w:val="00A114AF"/>
    <w:rsid w:val="00A11587"/>
    <w:rsid w:val="00A1174A"/>
    <w:rsid w:val="00A11776"/>
    <w:rsid w:val="00A11795"/>
    <w:rsid w:val="00A117BA"/>
    <w:rsid w:val="00A118F6"/>
    <w:rsid w:val="00A11A10"/>
    <w:rsid w:val="00A11A62"/>
    <w:rsid w:val="00A11ADE"/>
    <w:rsid w:val="00A11B1C"/>
    <w:rsid w:val="00A11C06"/>
    <w:rsid w:val="00A11C19"/>
    <w:rsid w:val="00A11DC4"/>
    <w:rsid w:val="00A11EB5"/>
    <w:rsid w:val="00A11F62"/>
    <w:rsid w:val="00A121A9"/>
    <w:rsid w:val="00A121AB"/>
    <w:rsid w:val="00A121B0"/>
    <w:rsid w:val="00A125BF"/>
    <w:rsid w:val="00A12B03"/>
    <w:rsid w:val="00A12B09"/>
    <w:rsid w:val="00A12B60"/>
    <w:rsid w:val="00A12C11"/>
    <w:rsid w:val="00A12CE1"/>
    <w:rsid w:val="00A12CF3"/>
    <w:rsid w:val="00A12D44"/>
    <w:rsid w:val="00A12E09"/>
    <w:rsid w:val="00A12E5A"/>
    <w:rsid w:val="00A12F30"/>
    <w:rsid w:val="00A13168"/>
    <w:rsid w:val="00A13246"/>
    <w:rsid w:val="00A13435"/>
    <w:rsid w:val="00A13489"/>
    <w:rsid w:val="00A134B7"/>
    <w:rsid w:val="00A134DE"/>
    <w:rsid w:val="00A1360F"/>
    <w:rsid w:val="00A1371D"/>
    <w:rsid w:val="00A138BB"/>
    <w:rsid w:val="00A13946"/>
    <w:rsid w:val="00A139CD"/>
    <w:rsid w:val="00A13A0B"/>
    <w:rsid w:val="00A13A98"/>
    <w:rsid w:val="00A13B05"/>
    <w:rsid w:val="00A13B1A"/>
    <w:rsid w:val="00A13B27"/>
    <w:rsid w:val="00A13C55"/>
    <w:rsid w:val="00A13CF4"/>
    <w:rsid w:val="00A13D09"/>
    <w:rsid w:val="00A13D2C"/>
    <w:rsid w:val="00A13D34"/>
    <w:rsid w:val="00A13E4E"/>
    <w:rsid w:val="00A13F05"/>
    <w:rsid w:val="00A13F14"/>
    <w:rsid w:val="00A13F7A"/>
    <w:rsid w:val="00A1402E"/>
    <w:rsid w:val="00A14164"/>
    <w:rsid w:val="00A14211"/>
    <w:rsid w:val="00A14265"/>
    <w:rsid w:val="00A1427A"/>
    <w:rsid w:val="00A143E0"/>
    <w:rsid w:val="00A14477"/>
    <w:rsid w:val="00A1477C"/>
    <w:rsid w:val="00A147F7"/>
    <w:rsid w:val="00A14864"/>
    <w:rsid w:val="00A148B6"/>
    <w:rsid w:val="00A14B58"/>
    <w:rsid w:val="00A14C13"/>
    <w:rsid w:val="00A14C60"/>
    <w:rsid w:val="00A14CE7"/>
    <w:rsid w:val="00A14CF9"/>
    <w:rsid w:val="00A14D2A"/>
    <w:rsid w:val="00A14DAA"/>
    <w:rsid w:val="00A14DD9"/>
    <w:rsid w:val="00A14E05"/>
    <w:rsid w:val="00A14E57"/>
    <w:rsid w:val="00A14ED6"/>
    <w:rsid w:val="00A14F12"/>
    <w:rsid w:val="00A14FC0"/>
    <w:rsid w:val="00A15026"/>
    <w:rsid w:val="00A150A6"/>
    <w:rsid w:val="00A150EA"/>
    <w:rsid w:val="00A150ED"/>
    <w:rsid w:val="00A1515C"/>
    <w:rsid w:val="00A151E6"/>
    <w:rsid w:val="00A15497"/>
    <w:rsid w:val="00A15558"/>
    <w:rsid w:val="00A15574"/>
    <w:rsid w:val="00A15618"/>
    <w:rsid w:val="00A15750"/>
    <w:rsid w:val="00A15799"/>
    <w:rsid w:val="00A157AB"/>
    <w:rsid w:val="00A1585D"/>
    <w:rsid w:val="00A158BB"/>
    <w:rsid w:val="00A158F8"/>
    <w:rsid w:val="00A15A1F"/>
    <w:rsid w:val="00A15A24"/>
    <w:rsid w:val="00A15ACB"/>
    <w:rsid w:val="00A15B45"/>
    <w:rsid w:val="00A15C97"/>
    <w:rsid w:val="00A15D23"/>
    <w:rsid w:val="00A15D4A"/>
    <w:rsid w:val="00A15D53"/>
    <w:rsid w:val="00A15DA4"/>
    <w:rsid w:val="00A15DF1"/>
    <w:rsid w:val="00A15EA7"/>
    <w:rsid w:val="00A15FB6"/>
    <w:rsid w:val="00A15FCB"/>
    <w:rsid w:val="00A15FF8"/>
    <w:rsid w:val="00A160D3"/>
    <w:rsid w:val="00A161D0"/>
    <w:rsid w:val="00A16270"/>
    <w:rsid w:val="00A162A9"/>
    <w:rsid w:val="00A1639A"/>
    <w:rsid w:val="00A163DE"/>
    <w:rsid w:val="00A165B4"/>
    <w:rsid w:val="00A1662E"/>
    <w:rsid w:val="00A1663F"/>
    <w:rsid w:val="00A16691"/>
    <w:rsid w:val="00A167B9"/>
    <w:rsid w:val="00A167D5"/>
    <w:rsid w:val="00A1685E"/>
    <w:rsid w:val="00A1687E"/>
    <w:rsid w:val="00A168BE"/>
    <w:rsid w:val="00A168E6"/>
    <w:rsid w:val="00A169A6"/>
    <w:rsid w:val="00A169C3"/>
    <w:rsid w:val="00A16AF6"/>
    <w:rsid w:val="00A16AFF"/>
    <w:rsid w:val="00A16B18"/>
    <w:rsid w:val="00A16DC1"/>
    <w:rsid w:val="00A16E16"/>
    <w:rsid w:val="00A16F65"/>
    <w:rsid w:val="00A16F86"/>
    <w:rsid w:val="00A16FA5"/>
    <w:rsid w:val="00A17211"/>
    <w:rsid w:val="00A17266"/>
    <w:rsid w:val="00A172AE"/>
    <w:rsid w:val="00A1738E"/>
    <w:rsid w:val="00A17516"/>
    <w:rsid w:val="00A17563"/>
    <w:rsid w:val="00A175B8"/>
    <w:rsid w:val="00A175DE"/>
    <w:rsid w:val="00A175EE"/>
    <w:rsid w:val="00A17613"/>
    <w:rsid w:val="00A1765C"/>
    <w:rsid w:val="00A176A8"/>
    <w:rsid w:val="00A176B5"/>
    <w:rsid w:val="00A17980"/>
    <w:rsid w:val="00A17B21"/>
    <w:rsid w:val="00A17BD8"/>
    <w:rsid w:val="00A17F4D"/>
    <w:rsid w:val="00A17F7F"/>
    <w:rsid w:val="00A17F95"/>
    <w:rsid w:val="00A2006A"/>
    <w:rsid w:val="00A2011F"/>
    <w:rsid w:val="00A2012C"/>
    <w:rsid w:val="00A20214"/>
    <w:rsid w:val="00A203F0"/>
    <w:rsid w:val="00A2045D"/>
    <w:rsid w:val="00A20552"/>
    <w:rsid w:val="00A205B5"/>
    <w:rsid w:val="00A206AA"/>
    <w:rsid w:val="00A206D2"/>
    <w:rsid w:val="00A20892"/>
    <w:rsid w:val="00A209A2"/>
    <w:rsid w:val="00A20B34"/>
    <w:rsid w:val="00A20C08"/>
    <w:rsid w:val="00A20D2E"/>
    <w:rsid w:val="00A20E66"/>
    <w:rsid w:val="00A20F47"/>
    <w:rsid w:val="00A2118E"/>
    <w:rsid w:val="00A211BC"/>
    <w:rsid w:val="00A2124A"/>
    <w:rsid w:val="00A21289"/>
    <w:rsid w:val="00A21339"/>
    <w:rsid w:val="00A213C7"/>
    <w:rsid w:val="00A2140C"/>
    <w:rsid w:val="00A214A3"/>
    <w:rsid w:val="00A21595"/>
    <w:rsid w:val="00A21697"/>
    <w:rsid w:val="00A21730"/>
    <w:rsid w:val="00A21784"/>
    <w:rsid w:val="00A21785"/>
    <w:rsid w:val="00A217FF"/>
    <w:rsid w:val="00A218CD"/>
    <w:rsid w:val="00A219D3"/>
    <w:rsid w:val="00A21CBA"/>
    <w:rsid w:val="00A21D2A"/>
    <w:rsid w:val="00A21E6F"/>
    <w:rsid w:val="00A21F32"/>
    <w:rsid w:val="00A22101"/>
    <w:rsid w:val="00A22127"/>
    <w:rsid w:val="00A2217B"/>
    <w:rsid w:val="00A222F3"/>
    <w:rsid w:val="00A22345"/>
    <w:rsid w:val="00A2236C"/>
    <w:rsid w:val="00A2238F"/>
    <w:rsid w:val="00A223CE"/>
    <w:rsid w:val="00A223F5"/>
    <w:rsid w:val="00A224B0"/>
    <w:rsid w:val="00A22766"/>
    <w:rsid w:val="00A227B3"/>
    <w:rsid w:val="00A22802"/>
    <w:rsid w:val="00A2281B"/>
    <w:rsid w:val="00A22881"/>
    <w:rsid w:val="00A22A70"/>
    <w:rsid w:val="00A22AE5"/>
    <w:rsid w:val="00A22BA6"/>
    <w:rsid w:val="00A22D0E"/>
    <w:rsid w:val="00A22DBB"/>
    <w:rsid w:val="00A22E31"/>
    <w:rsid w:val="00A22E63"/>
    <w:rsid w:val="00A22E6F"/>
    <w:rsid w:val="00A23049"/>
    <w:rsid w:val="00A23074"/>
    <w:rsid w:val="00A230B6"/>
    <w:rsid w:val="00A23104"/>
    <w:rsid w:val="00A231F8"/>
    <w:rsid w:val="00A2323A"/>
    <w:rsid w:val="00A23250"/>
    <w:rsid w:val="00A23530"/>
    <w:rsid w:val="00A2353B"/>
    <w:rsid w:val="00A236CA"/>
    <w:rsid w:val="00A237DB"/>
    <w:rsid w:val="00A23979"/>
    <w:rsid w:val="00A2398C"/>
    <w:rsid w:val="00A23B22"/>
    <w:rsid w:val="00A23B5E"/>
    <w:rsid w:val="00A23C1A"/>
    <w:rsid w:val="00A23C1D"/>
    <w:rsid w:val="00A23C37"/>
    <w:rsid w:val="00A23CE7"/>
    <w:rsid w:val="00A23DEB"/>
    <w:rsid w:val="00A23DF7"/>
    <w:rsid w:val="00A23E50"/>
    <w:rsid w:val="00A23E96"/>
    <w:rsid w:val="00A23EC1"/>
    <w:rsid w:val="00A23ED2"/>
    <w:rsid w:val="00A23EF4"/>
    <w:rsid w:val="00A23FFD"/>
    <w:rsid w:val="00A24024"/>
    <w:rsid w:val="00A2403B"/>
    <w:rsid w:val="00A24062"/>
    <w:rsid w:val="00A2421E"/>
    <w:rsid w:val="00A24221"/>
    <w:rsid w:val="00A2429C"/>
    <w:rsid w:val="00A24385"/>
    <w:rsid w:val="00A243CE"/>
    <w:rsid w:val="00A24449"/>
    <w:rsid w:val="00A244EF"/>
    <w:rsid w:val="00A2451F"/>
    <w:rsid w:val="00A24569"/>
    <w:rsid w:val="00A246A9"/>
    <w:rsid w:val="00A249F6"/>
    <w:rsid w:val="00A24A5C"/>
    <w:rsid w:val="00A24ADB"/>
    <w:rsid w:val="00A24B67"/>
    <w:rsid w:val="00A24B9B"/>
    <w:rsid w:val="00A24BAF"/>
    <w:rsid w:val="00A24BE1"/>
    <w:rsid w:val="00A24BE6"/>
    <w:rsid w:val="00A24C25"/>
    <w:rsid w:val="00A24C55"/>
    <w:rsid w:val="00A24C78"/>
    <w:rsid w:val="00A24C87"/>
    <w:rsid w:val="00A24F7D"/>
    <w:rsid w:val="00A24FE0"/>
    <w:rsid w:val="00A250F9"/>
    <w:rsid w:val="00A25131"/>
    <w:rsid w:val="00A2524C"/>
    <w:rsid w:val="00A25394"/>
    <w:rsid w:val="00A253F0"/>
    <w:rsid w:val="00A2589A"/>
    <w:rsid w:val="00A258EE"/>
    <w:rsid w:val="00A25B1F"/>
    <w:rsid w:val="00A25B62"/>
    <w:rsid w:val="00A25CBB"/>
    <w:rsid w:val="00A25DBD"/>
    <w:rsid w:val="00A25E75"/>
    <w:rsid w:val="00A26082"/>
    <w:rsid w:val="00A2623D"/>
    <w:rsid w:val="00A26346"/>
    <w:rsid w:val="00A26388"/>
    <w:rsid w:val="00A2658F"/>
    <w:rsid w:val="00A266E3"/>
    <w:rsid w:val="00A26836"/>
    <w:rsid w:val="00A268E8"/>
    <w:rsid w:val="00A26A1D"/>
    <w:rsid w:val="00A26B02"/>
    <w:rsid w:val="00A26F94"/>
    <w:rsid w:val="00A27086"/>
    <w:rsid w:val="00A270BF"/>
    <w:rsid w:val="00A2720A"/>
    <w:rsid w:val="00A27272"/>
    <w:rsid w:val="00A272E2"/>
    <w:rsid w:val="00A2735D"/>
    <w:rsid w:val="00A273EC"/>
    <w:rsid w:val="00A27432"/>
    <w:rsid w:val="00A27452"/>
    <w:rsid w:val="00A274E2"/>
    <w:rsid w:val="00A277B1"/>
    <w:rsid w:val="00A277BA"/>
    <w:rsid w:val="00A277E2"/>
    <w:rsid w:val="00A27820"/>
    <w:rsid w:val="00A278B2"/>
    <w:rsid w:val="00A27955"/>
    <w:rsid w:val="00A279FA"/>
    <w:rsid w:val="00A27A19"/>
    <w:rsid w:val="00A27A36"/>
    <w:rsid w:val="00A27BE5"/>
    <w:rsid w:val="00A27C38"/>
    <w:rsid w:val="00A27E58"/>
    <w:rsid w:val="00A27F3E"/>
    <w:rsid w:val="00A3002C"/>
    <w:rsid w:val="00A3007C"/>
    <w:rsid w:val="00A300C9"/>
    <w:rsid w:val="00A30231"/>
    <w:rsid w:val="00A3024B"/>
    <w:rsid w:val="00A3028E"/>
    <w:rsid w:val="00A30377"/>
    <w:rsid w:val="00A30398"/>
    <w:rsid w:val="00A303AA"/>
    <w:rsid w:val="00A304B1"/>
    <w:rsid w:val="00A3054D"/>
    <w:rsid w:val="00A305BF"/>
    <w:rsid w:val="00A305F4"/>
    <w:rsid w:val="00A306B9"/>
    <w:rsid w:val="00A306C2"/>
    <w:rsid w:val="00A307DD"/>
    <w:rsid w:val="00A308A1"/>
    <w:rsid w:val="00A309BB"/>
    <w:rsid w:val="00A30B76"/>
    <w:rsid w:val="00A30B82"/>
    <w:rsid w:val="00A30E0B"/>
    <w:rsid w:val="00A30F21"/>
    <w:rsid w:val="00A30FD9"/>
    <w:rsid w:val="00A3125E"/>
    <w:rsid w:val="00A312F0"/>
    <w:rsid w:val="00A3135F"/>
    <w:rsid w:val="00A31519"/>
    <w:rsid w:val="00A3151B"/>
    <w:rsid w:val="00A3154D"/>
    <w:rsid w:val="00A3156B"/>
    <w:rsid w:val="00A31587"/>
    <w:rsid w:val="00A315A5"/>
    <w:rsid w:val="00A315B2"/>
    <w:rsid w:val="00A315F2"/>
    <w:rsid w:val="00A3168B"/>
    <w:rsid w:val="00A316F1"/>
    <w:rsid w:val="00A317A8"/>
    <w:rsid w:val="00A318D5"/>
    <w:rsid w:val="00A31923"/>
    <w:rsid w:val="00A319C2"/>
    <w:rsid w:val="00A319F4"/>
    <w:rsid w:val="00A31A6D"/>
    <w:rsid w:val="00A31A8B"/>
    <w:rsid w:val="00A31AFC"/>
    <w:rsid w:val="00A31BE9"/>
    <w:rsid w:val="00A31C1A"/>
    <w:rsid w:val="00A31C25"/>
    <w:rsid w:val="00A31ED8"/>
    <w:rsid w:val="00A31EDC"/>
    <w:rsid w:val="00A31F42"/>
    <w:rsid w:val="00A31F65"/>
    <w:rsid w:val="00A32150"/>
    <w:rsid w:val="00A32213"/>
    <w:rsid w:val="00A322D0"/>
    <w:rsid w:val="00A32367"/>
    <w:rsid w:val="00A323C3"/>
    <w:rsid w:val="00A32556"/>
    <w:rsid w:val="00A325B6"/>
    <w:rsid w:val="00A325D4"/>
    <w:rsid w:val="00A326AB"/>
    <w:rsid w:val="00A326F0"/>
    <w:rsid w:val="00A327E3"/>
    <w:rsid w:val="00A32836"/>
    <w:rsid w:val="00A32862"/>
    <w:rsid w:val="00A328A5"/>
    <w:rsid w:val="00A329C9"/>
    <w:rsid w:val="00A329D0"/>
    <w:rsid w:val="00A32A7C"/>
    <w:rsid w:val="00A32AAF"/>
    <w:rsid w:val="00A32CCB"/>
    <w:rsid w:val="00A32CE0"/>
    <w:rsid w:val="00A32DA2"/>
    <w:rsid w:val="00A32E16"/>
    <w:rsid w:val="00A32EF6"/>
    <w:rsid w:val="00A32F2C"/>
    <w:rsid w:val="00A32FBF"/>
    <w:rsid w:val="00A33138"/>
    <w:rsid w:val="00A331AD"/>
    <w:rsid w:val="00A331C5"/>
    <w:rsid w:val="00A3321B"/>
    <w:rsid w:val="00A3329B"/>
    <w:rsid w:val="00A333E5"/>
    <w:rsid w:val="00A3353F"/>
    <w:rsid w:val="00A335EB"/>
    <w:rsid w:val="00A336BC"/>
    <w:rsid w:val="00A33744"/>
    <w:rsid w:val="00A337F8"/>
    <w:rsid w:val="00A339E3"/>
    <w:rsid w:val="00A33BA2"/>
    <w:rsid w:val="00A33C37"/>
    <w:rsid w:val="00A33C8F"/>
    <w:rsid w:val="00A33D39"/>
    <w:rsid w:val="00A33D60"/>
    <w:rsid w:val="00A33DA0"/>
    <w:rsid w:val="00A33E43"/>
    <w:rsid w:val="00A34012"/>
    <w:rsid w:val="00A34071"/>
    <w:rsid w:val="00A341F9"/>
    <w:rsid w:val="00A342E9"/>
    <w:rsid w:val="00A34442"/>
    <w:rsid w:val="00A3447D"/>
    <w:rsid w:val="00A344A5"/>
    <w:rsid w:val="00A344F4"/>
    <w:rsid w:val="00A3454E"/>
    <w:rsid w:val="00A346A8"/>
    <w:rsid w:val="00A346F6"/>
    <w:rsid w:val="00A34757"/>
    <w:rsid w:val="00A34766"/>
    <w:rsid w:val="00A347A2"/>
    <w:rsid w:val="00A34A58"/>
    <w:rsid w:val="00A34BD4"/>
    <w:rsid w:val="00A34C40"/>
    <w:rsid w:val="00A34C64"/>
    <w:rsid w:val="00A34D7F"/>
    <w:rsid w:val="00A34E6D"/>
    <w:rsid w:val="00A34EEF"/>
    <w:rsid w:val="00A34F64"/>
    <w:rsid w:val="00A34F81"/>
    <w:rsid w:val="00A34FAD"/>
    <w:rsid w:val="00A3502C"/>
    <w:rsid w:val="00A352C2"/>
    <w:rsid w:val="00A352C9"/>
    <w:rsid w:val="00A354CA"/>
    <w:rsid w:val="00A354D8"/>
    <w:rsid w:val="00A35628"/>
    <w:rsid w:val="00A3563A"/>
    <w:rsid w:val="00A35850"/>
    <w:rsid w:val="00A35A43"/>
    <w:rsid w:val="00A35B65"/>
    <w:rsid w:val="00A35B99"/>
    <w:rsid w:val="00A35C41"/>
    <w:rsid w:val="00A35C6E"/>
    <w:rsid w:val="00A35D19"/>
    <w:rsid w:val="00A35E38"/>
    <w:rsid w:val="00A35E61"/>
    <w:rsid w:val="00A35F78"/>
    <w:rsid w:val="00A36140"/>
    <w:rsid w:val="00A36158"/>
    <w:rsid w:val="00A361F0"/>
    <w:rsid w:val="00A3628F"/>
    <w:rsid w:val="00A3641F"/>
    <w:rsid w:val="00A36632"/>
    <w:rsid w:val="00A367C4"/>
    <w:rsid w:val="00A36A84"/>
    <w:rsid w:val="00A36B20"/>
    <w:rsid w:val="00A36B7E"/>
    <w:rsid w:val="00A36D58"/>
    <w:rsid w:val="00A36D62"/>
    <w:rsid w:val="00A36D6D"/>
    <w:rsid w:val="00A36DA1"/>
    <w:rsid w:val="00A36E46"/>
    <w:rsid w:val="00A36E4F"/>
    <w:rsid w:val="00A3704B"/>
    <w:rsid w:val="00A37059"/>
    <w:rsid w:val="00A37134"/>
    <w:rsid w:val="00A373D3"/>
    <w:rsid w:val="00A37424"/>
    <w:rsid w:val="00A37434"/>
    <w:rsid w:val="00A37448"/>
    <w:rsid w:val="00A374D3"/>
    <w:rsid w:val="00A3750E"/>
    <w:rsid w:val="00A37654"/>
    <w:rsid w:val="00A376C4"/>
    <w:rsid w:val="00A376CA"/>
    <w:rsid w:val="00A3770F"/>
    <w:rsid w:val="00A37811"/>
    <w:rsid w:val="00A3782D"/>
    <w:rsid w:val="00A378F0"/>
    <w:rsid w:val="00A37A44"/>
    <w:rsid w:val="00A37BAD"/>
    <w:rsid w:val="00A37BDF"/>
    <w:rsid w:val="00A37DCC"/>
    <w:rsid w:val="00A37E5C"/>
    <w:rsid w:val="00A37EF2"/>
    <w:rsid w:val="00A37FAE"/>
    <w:rsid w:val="00A37FC0"/>
    <w:rsid w:val="00A4019E"/>
    <w:rsid w:val="00A40282"/>
    <w:rsid w:val="00A40337"/>
    <w:rsid w:val="00A403B0"/>
    <w:rsid w:val="00A40407"/>
    <w:rsid w:val="00A40676"/>
    <w:rsid w:val="00A408AB"/>
    <w:rsid w:val="00A408E7"/>
    <w:rsid w:val="00A409C1"/>
    <w:rsid w:val="00A40CBB"/>
    <w:rsid w:val="00A40CD1"/>
    <w:rsid w:val="00A40D0E"/>
    <w:rsid w:val="00A40DC8"/>
    <w:rsid w:val="00A40DE7"/>
    <w:rsid w:val="00A40E17"/>
    <w:rsid w:val="00A40ED6"/>
    <w:rsid w:val="00A40EE3"/>
    <w:rsid w:val="00A41014"/>
    <w:rsid w:val="00A411F1"/>
    <w:rsid w:val="00A413DB"/>
    <w:rsid w:val="00A414F6"/>
    <w:rsid w:val="00A41787"/>
    <w:rsid w:val="00A418DE"/>
    <w:rsid w:val="00A41900"/>
    <w:rsid w:val="00A419F5"/>
    <w:rsid w:val="00A41A13"/>
    <w:rsid w:val="00A41A86"/>
    <w:rsid w:val="00A41C09"/>
    <w:rsid w:val="00A41CB1"/>
    <w:rsid w:val="00A41CEF"/>
    <w:rsid w:val="00A41D4C"/>
    <w:rsid w:val="00A41F11"/>
    <w:rsid w:val="00A421B0"/>
    <w:rsid w:val="00A421B3"/>
    <w:rsid w:val="00A421B5"/>
    <w:rsid w:val="00A42211"/>
    <w:rsid w:val="00A42226"/>
    <w:rsid w:val="00A42251"/>
    <w:rsid w:val="00A42259"/>
    <w:rsid w:val="00A425DB"/>
    <w:rsid w:val="00A425DC"/>
    <w:rsid w:val="00A42642"/>
    <w:rsid w:val="00A42723"/>
    <w:rsid w:val="00A42726"/>
    <w:rsid w:val="00A42771"/>
    <w:rsid w:val="00A42927"/>
    <w:rsid w:val="00A4293A"/>
    <w:rsid w:val="00A42A7D"/>
    <w:rsid w:val="00A42C56"/>
    <w:rsid w:val="00A42E18"/>
    <w:rsid w:val="00A430A9"/>
    <w:rsid w:val="00A431CA"/>
    <w:rsid w:val="00A43284"/>
    <w:rsid w:val="00A4349F"/>
    <w:rsid w:val="00A435BA"/>
    <w:rsid w:val="00A435D3"/>
    <w:rsid w:val="00A43645"/>
    <w:rsid w:val="00A43658"/>
    <w:rsid w:val="00A43686"/>
    <w:rsid w:val="00A43A3A"/>
    <w:rsid w:val="00A43BF5"/>
    <w:rsid w:val="00A43C0B"/>
    <w:rsid w:val="00A43DCF"/>
    <w:rsid w:val="00A43E69"/>
    <w:rsid w:val="00A43EB2"/>
    <w:rsid w:val="00A440EF"/>
    <w:rsid w:val="00A441D0"/>
    <w:rsid w:val="00A44325"/>
    <w:rsid w:val="00A443C9"/>
    <w:rsid w:val="00A44439"/>
    <w:rsid w:val="00A44593"/>
    <w:rsid w:val="00A445D9"/>
    <w:rsid w:val="00A44615"/>
    <w:rsid w:val="00A4464E"/>
    <w:rsid w:val="00A4471E"/>
    <w:rsid w:val="00A447A0"/>
    <w:rsid w:val="00A447FD"/>
    <w:rsid w:val="00A4488A"/>
    <w:rsid w:val="00A44986"/>
    <w:rsid w:val="00A44995"/>
    <w:rsid w:val="00A44D91"/>
    <w:rsid w:val="00A44DB4"/>
    <w:rsid w:val="00A44E5D"/>
    <w:rsid w:val="00A44E63"/>
    <w:rsid w:val="00A44F3D"/>
    <w:rsid w:val="00A4501A"/>
    <w:rsid w:val="00A45072"/>
    <w:rsid w:val="00A45107"/>
    <w:rsid w:val="00A4512D"/>
    <w:rsid w:val="00A45162"/>
    <w:rsid w:val="00A454C7"/>
    <w:rsid w:val="00A454CE"/>
    <w:rsid w:val="00A454FB"/>
    <w:rsid w:val="00A4550B"/>
    <w:rsid w:val="00A455C1"/>
    <w:rsid w:val="00A4572E"/>
    <w:rsid w:val="00A45738"/>
    <w:rsid w:val="00A4575E"/>
    <w:rsid w:val="00A459D7"/>
    <w:rsid w:val="00A45A22"/>
    <w:rsid w:val="00A45A29"/>
    <w:rsid w:val="00A45A44"/>
    <w:rsid w:val="00A45A8C"/>
    <w:rsid w:val="00A45A98"/>
    <w:rsid w:val="00A45B3A"/>
    <w:rsid w:val="00A45BEA"/>
    <w:rsid w:val="00A45CC1"/>
    <w:rsid w:val="00A45E39"/>
    <w:rsid w:val="00A45EF9"/>
    <w:rsid w:val="00A45FDA"/>
    <w:rsid w:val="00A46137"/>
    <w:rsid w:val="00A46275"/>
    <w:rsid w:val="00A465C5"/>
    <w:rsid w:val="00A46685"/>
    <w:rsid w:val="00A4682D"/>
    <w:rsid w:val="00A468D2"/>
    <w:rsid w:val="00A46A25"/>
    <w:rsid w:val="00A46B83"/>
    <w:rsid w:val="00A46DDA"/>
    <w:rsid w:val="00A46DE5"/>
    <w:rsid w:val="00A46EC1"/>
    <w:rsid w:val="00A46EF5"/>
    <w:rsid w:val="00A470E3"/>
    <w:rsid w:val="00A47372"/>
    <w:rsid w:val="00A47418"/>
    <w:rsid w:val="00A475AB"/>
    <w:rsid w:val="00A475B7"/>
    <w:rsid w:val="00A476AA"/>
    <w:rsid w:val="00A4774E"/>
    <w:rsid w:val="00A477BD"/>
    <w:rsid w:val="00A47802"/>
    <w:rsid w:val="00A47841"/>
    <w:rsid w:val="00A47859"/>
    <w:rsid w:val="00A4786F"/>
    <w:rsid w:val="00A478BF"/>
    <w:rsid w:val="00A47AF3"/>
    <w:rsid w:val="00A47CD5"/>
    <w:rsid w:val="00A47D1D"/>
    <w:rsid w:val="00A47D54"/>
    <w:rsid w:val="00A47D61"/>
    <w:rsid w:val="00A50009"/>
    <w:rsid w:val="00A50043"/>
    <w:rsid w:val="00A500BD"/>
    <w:rsid w:val="00A50130"/>
    <w:rsid w:val="00A501B0"/>
    <w:rsid w:val="00A50205"/>
    <w:rsid w:val="00A504AE"/>
    <w:rsid w:val="00A50670"/>
    <w:rsid w:val="00A507C7"/>
    <w:rsid w:val="00A509FD"/>
    <w:rsid w:val="00A50A92"/>
    <w:rsid w:val="00A50BA4"/>
    <w:rsid w:val="00A50CBA"/>
    <w:rsid w:val="00A50D21"/>
    <w:rsid w:val="00A50D42"/>
    <w:rsid w:val="00A50EB4"/>
    <w:rsid w:val="00A5111A"/>
    <w:rsid w:val="00A512AA"/>
    <w:rsid w:val="00A5149E"/>
    <w:rsid w:val="00A515A1"/>
    <w:rsid w:val="00A515DF"/>
    <w:rsid w:val="00A5162E"/>
    <w:rsid w:val="00A5164F"/>
    <w:rsid w:val="00A51720"/>
    <w:rsid w:val="00A51861"/>
    <w:rsid w:val="00A519A6"/>
    <w:rsid w:val="00A51A54"/>
    <w:rsid w:val="00A51AE9"/>
    <w:rsid w:val="00A51DCF"/>
    <w:rsid w:val="00A51E9D"/>
    <w:rsid w:val="00A51ED7"/>
    <w:rsid w:val="00A51F3B"/>
    <w:rsid w:val="00A52011"/>
    <w:rsid w:val="00A520AA"/>
    <w:rsid w:val="00A520C2"/>
    <w:rsid w:val="00A52284"/>
    <w:rsid w:val="00A523D7"/>
    <w:rsid w:val="00A52640"/>
    <w:rsid w:val="00A5267C"/>
    <w:rsid w:val="00A52741"/>
    <w:rsid w:val="00A527E4"/>
    <w:rsid w:val="00A528C8"/>
    <w:rsid w:val="00A5297B"/>
    <w:rsid w:val="00A52A70"/>
    <w:rsid w:val="00A52AEE"/>
    <w:rsid w:val="00A52B52"/>
    <w:rsid w:val="00A52C70"/>
    <w:rsid w:val="00A52CD1"/>
    <w:rsid w:val="00A52EAF"/>
    <w:rsid w:val="00A52EBB"/>
    <w:rsid w:val="00A52ECD"/>
    <w:rsid w:val="00A52F0B"/>
    <w:rsid w:val="00A52F63"/>
    <w:rsid w:val="00A53178"/>
    <w:rsid w:val="00A531CA"/>
    <w:rsid w:val="00A5342F"/>
    <w:rsid w:val="00A53459"/>
    <w:rsid w:val="00A5351E"/>
    <w:rsid w:val="00A535F9"/>
    <w:rsid w:val="00A5361A"/>
    <w:rsid w:val="00A53641"/>
    <w:rsid w:val="00A5364C"/>
    <w:rsid w:val="00A53865"/>
    <w:rsid w:val="00A53895"/>
    <w:rsid w:val="00A538F1"/>
    <w:rsid w:val="00A5393C"/>
    <w:rsid w:val="00A539CB"/>
    <w:rsid w:val="00A53A27"/>
    <w:rsid w:val="00A53B08"/>
    <w:rsid w:val="00A53B4A"/>
    <w:rsid w:val="00A53B6F"/>
    <w:rsid w:val="00A53D65"/>
    <w:rsid w:val="00A53DE1"/>
    <w:rsid w:val="00A53E06"/>
    <w:rsid w:val="00A53F92"/>
    <w:rsid w:val="00A5400D"/>
    <w:rsid w:val="00A540D8"/>
    <w:rsid w:val="00A5413A"/>
    <w:rsid w:val="00A54168"/>
    <w:rsid w:val="00A54193"/>
    <w:rsid w:val="00A54198"/>
    <w:rsid w:val="00A54290"/>
    <w:rsid w:val="00A5440A"/>
    <w:rsid w:val="00A54614"/>
    <w:rsid w:val="00A54786"/>
    <w:rsid w:val="00A5485A"/>
    <w:rsid w:val="00A54873"/>
    <w:rsid w:val="00A548EA"/>
    <w:rsid w:val="00A5498A"/>
    <w:rsid w:val="00A54A7B"/>
    <w:rsid w:val="00A54C80"/>
    <w:rsid w:val="00A54CDC"/>
    <w:rsid w:val="00A54E4A"/>
    <w:rsid w:val="00A54F07"/>
    <w:rsid w:val="00A54F14"/>
    <w:rsid w:val="00A54F15"/>
    <w:rsid w:val="00A55021"/>
    <w:rsid w:val="00A550F1"/>
    <w:rsid w:val="00A5519B"/>
    <w:rsid w:val="00A5522B"/>
    <w:rsid w:val="00A5530D"/>
    <w:rsid w:val="00A5533E"/>
    <w:rsid w:val="00A5545F"/>
    <w:rsid w:val="00A55461"/>
    <w:rsid w:val="00A55464"/>
    <w:rsid w:val="00A554C1"/>
    <w:rsid w:val="00A555C7"/>
    <w:rsid w:val="00A556B4"/>
    <w:rsid w:val="00A55715"/>
    <w:rsid w:val="00A55724"/>
    <w:rsid w:val="00A55A67"/>
    <w:rsid w:val="00A55B1E"/>
    <w:rsid w:val="00A55C1C"/>
    <w:rsid w:val="00A55D40"/>
    <w:rsid w:val="00A55D4C"/>
    <w:rsid w:val="00A55DF4"/>
    <w:rsid w:val="00A55E3C"/>
    <w:rsid w:val="00A55F01"/>
    <w:rsid w:val="00A55F59"/>
    <w:rsid w:val="00A562A6"/>
    <w:rsid w:val="00A563A0"/>
    <w:rsid w:val="00A563D0"/>
    <w:rsid w:val="00A563F6"/>
    <w:rsid w:val="00A564E0"/>
    <w:rsid w:val="00A56607"/>
    <w:rsid w:val="00A568E2"/>
    <w:rsid w:val="00A56A09"/>
    <w:rsid w:val="00A56B2B"/>
    <w:rsid w:val="00A56B9E"/>
    <w:rsid w:val="00A56C6B"/>
    <w:rsid w:val="00A56C92"/>
    <w:rsid w:val="00A56CE1"/>
    <w:rsid w:val="00A56D3D"/>
    <w:rsid w:val="00A56DD8"/>
    <w:rsid w:val="00A56EC6"/>
    <w:rsid w:val="00A56F39"/>
    <w:rsid w:val="00A5702B"/>
    <w:rsid w:val="00A57033"/>
    <w:rsid w:val="00A5705A"/>
    <w:rsid w:val="00A570C7"/>
    <w:rsid w:val="00A570E8"/>
    <w:rsid w:val="00A5720A"/>
    <w:rsid w:val="00A57260"/>
    <w:rsid w:val="00A572E0"/>
    <w:rsid w:val="00A5732C"/>
    <w:rsid w:val="00A574DB"/>
    <w:rsid w:val="00A5759E"/>
    <w:rsid w:val="00A575CC"/>
    <w:rsid w:val="00A576C3"/>
    <w:rsid w:val="00A576CE"/>
    <w:rsid w:val="00A576D7"/>
    <w:rsid w:val="00A57876"/>
    <w:rsid w:val="00A578D7"/>
    <w:rsid w:val="00A5794E"/>
    <w:rsid w:val="00A579E2"/>
    <w:rsid w:val="00A57AA4"/>
    <w:rsid w:val="00A57B75"/>
    <w:rsid w:val="00A57BAD"/>
    <w:rsid w:val="00A57C24"/>
    <w:rsid w:val="00A57CCB"/>
    <w:rsid w:val="00A57CD8"/>
    <w:rsid w:val="00A57D5D"/>
    <w:rsid w:val="00A57D85"/>
    <w:rsid w:val="00A57E3A"/>
    <w:rsid w:val="00A57E45"/>
    <w:rsid w:val="00A57F9E"/>
    <w:rsid w:val="00A60000"/>
    <w:rsid w:val="00A602EF"/>
    <w:rsid w:val="00A60306"/>
    <w:rsid w:val="00A6033D"/>
    <w:rsid w:val="00A605AB"/>
    <w:rsid w:val="00A6072D"/>
    <w:rsid w:val="00A6078E"/>
    <w:rsid w:val="00A60AF7"/>
    <w:rsid w:val="00A60C7F"/>
    <w:rsid w:val="00A60EE5"/>
    <w:rsid w:val="00A60F46"/>
    <w:rsid w:val="00A60F6E"/>
    <w:rsid w:val="00A60FC5"/>
    <w:rsid w:val="00A61020"/>
    <w:rsid w:val="00A61043"/>
    <w:rsid w:val="00A61075"/>
    <w:rsid w:val="00A610EC"/>
    <w:rsid w:val="00A61122"/>
    <w:rsid w:val="00A61263"/>
    <w:rsid w:val="00A6137E"/>
    <w:rsid w:val="00A61427"/>
    <w:rsid w:val="00A6152A"/>
    <w:rsid w:val="00A61655"/>
    <w:rsid w:val="00A6180B"/>
    <w:rsid w:val="00A6187A"/>
    <w:rsid w:val="00A61894"/>
    <w:rsid w:val="00A6191E"/>
    <w:rsid w:val="00A61BE6"/>
    <w:rsid w:val="00A61C04"/>
    <w:rsid w:val="00A61C84"/>
    <w:rsid w:val="00A61D25"/>
    <w:rsid w:val="00A61EFC"/>
    <w:rsid w:val="00A61FC8"/>
    <w:rsid w:val="00A62395"/>
    <w:rsid w:val="00A62399"/>
    <w:rsid w:val="00A6243E"/>
    <w:rsid w:val="00A62460"/>
    <w:rsid w:val="00A62502"/>
    <w:rsid w:val="00A6264F"/>
    <w:rsid w:val="00A62722"/>
    <w:rsid w:val="00A62852"/>
    <w:rsid w:val="00A62876"/>
    <w:rsid w:val="00A628B3"/>
    <w:rsid w:val="00A6294C"/>
    <w:rsid w:val="00A62A42"/>
    <w:rsid w:val="00A62A91"/>
    <w:rsid w:val="00A62CA2"/>
    <w:rsid w:val="00A62D41"/>
    <w:rsid w:val="00A62D6C"/>
    <w:rsid w:val="00A62E52"/>
    <w:rsid w:val="00A62F68"/>
    <w:rsid w:val="00A630BE"/>
    <w:rsid w:val="00A631AC"/>
    <w:rsid w:val="00A634F5"/>
    <w:rsid w:val="00A63538"/>
    <w:rsid w:val="00A63543"/>
    <w:rsid w:val="00A637D3"/>
    <w:rsid w:val="00A638BC"/>
    <w:rsid w:val="00A638F3"/>
    <w:rsid w:val="00A6397C"/>
    <w:rsid w:val="00A63994"/>
    <w:rsid w:val="00A63A03"/>
    <w:rsid w:val="00A63A31"/>
    <w:rsid w:val="00A63A4A"/>
    <w:rsid w:val="00A63A77"/>
    <w:rsid w:val="00A63D5B"/>
    <w:rsid w:val="00A63E8C"/>
    <w:rsid w:val="00A64077"/>
    <w:rsid w:val="00A640A6"/>
    <w:rsid w:val="00A640AA"/>
    <w:rsid w:val="00A643B2"/>
    <w:rsid w:val="00A6449E"/>
    <w:rsid w:val="00A64535"/>
    <w:rsid w:val="00A6457F"/>
    <w:rsid w:val="00A64610"/>
    <w:rsid w:val="00A64656"/>
    <w:rsid w:val="00A647FE"/>
    <w:rsid w:val="00A648C7"/>
    <w:rsid w:val="00A64C6C"/>
    <w:rsid w:val="00A64CEF"/>
    <w:rsid w:val="00A64DD7"/>
    <w:rsid w:val="00A64E1C"/>
    <w:rsid w:val="00A64E9E"/>
    <w:rsid w:val="00A64F47"/>
    <w:rsid w:val="00A64F64"/>
    <w:rsid w:val="00A64F7B"/>
    <w:rsid w:val="00A64FF7"/>
    <w:rsid w:val="00A6505F"/>
    <w:rsid w:val="00A6519A"/>
    <w:rsid w:val="00A651BF"/>
    <w:rsid w:val="00A65262"/>
    <w:rsid w:val="00A65284"/>
    <w:rsid w:val="00A65349"/>
    <w:rsid w:val="00A653C5"/>
    <w:rsid w:val="00A6541B"/>
    <w:rsid w:val="00A6554D"/>
    <w:rsid w:val="00A655E6"/>
    <w:rsid w:val="00A65755"/>
    <w:rsid w:val="00A65850"/>
    <w:rsid w:val="00A6587C"/>
    <w:rsid w:val="00A65895"/>
    <w:rsid w:val="00A659D8"/>
    <w:rsid w:val="00A65A90"/>
    <w:rsid w:val="00A65CD1"/>
    <w:rsid w:val="00A65E1D"/>
    <w:rsid w:val="00A65FE6"/>
    <w:rsid w:val="00A66003"/>
    <w:rsid w:val="00A660CB"/>
    <w:rsid w:val="00A660FB"/>
    <w:rsid w:val="00A661CA"/>
    <w:rsid w:val="00A6631B"/>
    <w:rsid w:val="00A66320"/>
    <w:rsid w:val="00A66374"/>
    <w:rsid w:val="00A6637B"/>
    <w:rsid w:val="00A663F3"/>
    <w:rsid w:val="00A664AF"/>
    <w:rsid w:val="00A66530"/>
    <w:rsid w:val="00A665DA"/>
    <w:rsid w:val="00A6677C"/>
    <w:rsid w:val="00A667F8"/>
    <w:rsid w:val="00A66831"/>
    <w:rsid w:val="00A668DE"/>
    <w:rsid w:val="00A66919"/>
    <w:rsid w:val="00A6695D"/>
    <w:rsid w:val="00A66A07"/>
    <w:rsid w:val="00A66AE3"/>
    <w:rsid w:val="00A66B4D"/>
    <w:rsid w:val="00A66B90"/>
    <w:rsid w:val="00A66CEE"/>
    <w:rsid w:val="00A66E1B"/>
    <w:rsid w:val="00A66E61"/>
    <w:rsid w:val="00A66E85"/>
    <w:rsid w:val="00A66EB8"/>
    <w:rsid w:val="00A66ED7"/>
    <w:rsid w:val="00A66F45"/>
    <w:rsid w:val="00A670FE"/>
    <w:rsid w:val="00A67134"/>
    <w:rsid w:val="00A6715C"/>
    <w:rsid w:val="00A67283"/>
    <w:rsid w:val="00A67296"/>
    <w:rsid w:val="00A672CA"/>
    <w:rsid w:val="00A67379"/>
    <w:rsid w:val="00A67446"/>
    <w:rsid w:val="00A67524"/>
    <w:rsid w:val="00A675D3"/>
    <w:rsid w:val="00A676AC"/>
    <w:rsid w:val="00A67930"/>
    <w:rsid w:val="00A67C0C"/>
    <w:rsid w:val="00A67CA3"/>
    <w:rsid w:val="00A67D05"/>
    <w:rsid w:val="00A67DBD"/>
    <w:rsid w:val="00A67DDB"/>
    <w:rsid w:val="00A67E9F"/>
    <w:rsid w:val="00A67EB3"/>
    <w:rsid w:val="00A67F6D"/>
    <w:rsid w:val="00A70123"/>
    <w:rsid w:val="00A701BA"/>
    <w:rsid w:val="00A701D6"/>
    <w:rsid w:val="00A7025F"/>
    <w:rsid w:val="00A702A1"/>
    <w:rsid w:val="00A702D3"/>
    <w:rsid w:val="00A703A0"/>
    <w:rsid w:val="00A704A9"/>
    <w:rsid w:val="00A704B6"/>
    <w:rsid w:val="00A70504"/>
    <w:rsid w:val="00A70596"/>
    <w:rsid w:val="00A70654"/>
    <w:rsid w:val="00A70674"/>
    <w:rsid w:val="00A706CC"/>
    <w:rsid w:val="00A707D0"/>
    <w:rsid w:val="00A70918"/>
    <w:rsid w:val="00A70A68"/>
    <w:rsid w:val="00A70A8A"/>
    <w:rsid w:val="00A70B5B"/>
    <w:rsid w:val="00A70D0E"/>
    <w:rsid w:val="00A70D61"/>
    <w:rsid w:val="00A70D82"/>
    <w:rsid w:val="00A70DE0"/>
    <w:rsid w:val="00A70DF2"/>
    <w:rsid w:val="00A70F96"/>
    <w:rsid w:val="00A70F9D"/>
    <w:rsid w:val="00A71015"/>
    <w:rsid w:val="00A7108A"/>
    <w:rsid w:val="00A71135"/>
    <w:rsid w:val="00A711C6"/>
    <w:rsid w:val="00A71230"/>
    <w:rsid w:val="00A7129E"/>
    <w:rsid w:val="00A712AB"/>
    <w:rsid w:val="00A71381"/>
    <w:rsid w:val="00A713AD"/>
    <w:rsid w:val="00A713C8"/>
    <w:rsid w:val="00A71418"/>
    <w:rsid w:val="00A715E9"/>
    <w:rsid w:val="00A7166A"/>
    <w:rsid w:val="00A71804"/>
    <w:rsid w:val="00A718EC"/>
    <w:rsid w:val="00A718F4"/>
    <w:rsid w:val="00A71A0C"/>
    <w:rsid w:val="00A71B68"/>
    <w:rsid w:val="00A71B9D"/>
    <w:rsid w:val="00A71C3A"/>
    <w:rsid w:val="00A71C43"/>
    <w:rsid w:val="00A71CD7"/>
    <w:rsid w:val="00A71D89"/>
    <w:rsid w:val="00A71E8D"/>
    <w:rsid w:val="00A71F40"/>
    <w:rsid w:val="00A71FFA"/>
    <w:rsid w:val="00A72036"/>
    <w:rsid w:val="00A7221D"/>
    <w:rsid w:val="00A72250"/>
    <w:rsid w:val="00A7246A"/>
    <w:rsid w:val="00A7249B"/>
    <w:rsid w:val="00A72552"/>
    <w:rsid w:val="00A72565"/>
    <w:rsid w:val="00A725B1"/>
    <w:rsid w:val="00A726EE"/>
    <w:rsid w:val="00A727B6"/>
    <w:rsid w:val="00A728C2"/>
    <w:rsid w:val="00A729A0"/>
    <w:rsid w:val="00A72A88"/>
    <w:rsid w:val="00A72C4B"/>
    <w:rsid w:val="00A72CA2"/>
    <w:rsid w:val="00A72E65"/>
    <w:rsid w:val="00A72EB5"/>
    <w:rsid w:val="00A73052"/>
    <w:rsid w:val="00A7316E"/>
    <w:rsid w:val="00A73198"/>
    <w:rsid w:val="00A731BE"/>
    <w:rsid w:val="00A73247"/>
    <w:rsid w:val="00A732C9"/>
    <w:rsid w:val="00A732E9"/>
    <w:rsid w:val="00A732F5"/>
    <w:rsid w:val="00A73524"/>
    <w:rsid w:val="00A7368A"/>
    <w:rsid w:val="00A736F8"/>
    <w:rsid w:val="00A737AF"/>
    <w:rsid w:val="00A73888"/>
    <w:rsid w:val="00A738FA"/>
    <w:rsid w:val="00A73964"/>
    <w:rsid w:val="00A739E4"/>
    <w:rsid w:val="00A73C98"/>
    <w:rsid w:val="00A73CCE"/>
    <w:rsid w:val="00A73DDF"/>
    <w:rsid w:val="00A73DF5"/>
    <w:rsid w:val="00A73DFA"/>
    <w:rsid w:val="00A73ED9"/>
    <w:rsid w:val="00A74012"/>
    <w:rsid w:val="00A74210"/>
    <w:rsid w:val="00A7421A"/>
    <w:rsid w:val="00A743C8"/>
    <w:rsid w:val="00A744C4"/>
    <w:rsid w:val="00A74526"/>
    <w:rsid w:val="00A74679"/>
    <w:rsid w:val="00A746CB"/>
    <w:rsid w:val="00A747D1"/>
    <w:rsid w:val="00A74830"/>
    <w:rsid w:val="00A749A0"/>
    <w:rsid w:val="00A74BA9"/>
    <w:rsid w:val="00A74D2C"/>
    <w:rsid w:val="00A74D75"/>
    <w:rsid w:val="00A74EA2"/>
    <w:rsid w:val="00A74F46"/>
    <w:rsid w:val="00A74FB2"/>
    <w:rsid w:val="00A75104"/>
    <w:rsid w:val="00A75162"/>
    <w:rsid w:val="00A752E2"/>
    <w:rsid w:val="00A75389"/>
    <w:rsid w:val="00A7553F"/>
    <w:rsid w:val="00A755EB"/>
    <w:rsid w:val="00A75792"/>
    <w:rsid w:val="00A75799"/>
    <w:rsid w:val="00A75854"/>
    <w:rsid w:val="00A75A8B"/>
    <w:rsid w:val="00A75ACC"/>
    <w:rsid w:val="00A75AE6"/>
    <w:rsid w:val="00A75C08"/>
    <w:rsid w:val="00A75D09"/>
    <w:rsid w:val="00A75DC7"/>
    <w:rsid w:val="00A75E46"/>
    <w:rsid w:val="00A75EAD"/>
    <w:rsid w:val="00A75EAF"/>
    <w:rsid w:val="00A75FE6"/>
    <w:rsid w:val="00A7602E"/>
    <w:rsid w:val="00A76088"/>
    <w:rsid w:val="00A7622A"/>
    <w:rsid w:val="00A76349"/>
    <w:rsid w:val="00A76389"/>
    <w:rsid w:val="00A76406"/>
    <w:rsid w:val="00A764AF"/>
    <w:rsid w:val="00A767A7"/>
    <w:rsid w:val="00A767EE"/>
    <w:rsid w:val="00A76935"/>
    <w:rsid w:val="00A76991"/>
    <w:rsid w:val="00A76A09"/>
    <w:rsid w:val="00A76A27"/>
    <w:rsid w:val="00A76D67"/>
    <w:rsid w:val="00A76DB2"/>
    <w:rsid w:val="00A76F1E"/>
    <w:rsid w:val="00A770E0"/>
    <w:rsid w:val="00A770E2"/>
    <w:rsid w:val="00A77258"/>
    <w:rsid w:val="00A773E0"/>
    <w:rsid w:val="00A7744E"/>
    <w:rsid w:val="00A7751D"/>
    <w:rsid w:val="00A77590"/>
    <w:rsid w:val="00A776B6"/>
    <w:rsid w:val="00A776EB"/>
    <w:rsid w:val="00A7774C"/>
    <w:rsid w:val="00A778E0"/>
    <w:rsid w:val="00A7797B"/>
    <w:rsid w:val="00A77B63"/>
    <w:rsid w:val="00A77BB1"/>
    <w:rsid w:val="00A77CFF"/>
    <w:rsid w:val="00A77D71"/>
    <w:rsid w:val="00A77E44"/>
    <w:rsid w:val="00A77E57"/>
    <w:rsid w:val="00A77F2E"/>
    <w:rsid w:val="00A80113"/>
    <w:rsid w:val="00A8018A"/>
    <w:rsid w:val="00A801F5"/>
    <w:rsid w:val="00A80312"/>
    <w:rsid w:val="00A80368"/>
    <w:rsid w:val="00A803E4"/>
    <w:rsid w:val="00A804C6"/>
    <w:rsid w:val="00A804F4"/>
    <w:rsid w:val="00A805F8"/>
    <w:rsid w:val="00A80600"/>
    <w:rsid w:val="00A80843"/>
    <w:rsid w:val="00A80ABA"/>
    <w:rsid w:val="00A80D9C"/>
    <w:rsid w:val="00A80FCE"/>
    <w:rsid w:val="00A810BA"/>
    <w:rsid w:val="00A81113"/>
    <w:rsid w:val="00A8117F"/>
    <w:rsid w:val="00A811B7"/>
    <w:rsid w:val="00A81275"/>
    <w:rsid w:val="00A812E1"/>
    <w:rsid w:val="00A812FB"/>
    <w:rsid w:val="00A814E8"/>
    <w:rsid w:val="00A8151D"/>
    <w:rsid w:val="00A81597"/>
    <w:rsid w:val="00A8187D"/>
    <w:rsid w:val="00A81885"/>
    <w:rsid w:val="00A81922"/>
    <w:rsid w:val="00A8192A"/>
    <w:rsid w:val="00A81A61"/>
    <w:rsid w:val="00A81ADB"/>
    <w:rsid w:val="00A81B24"/>
    <w:rsid w:val="00A81BC3"/>
    <w:rsid w:val="00A81C45"/>
    <w:rsid w:val="00A81C62"/>
    <w:rsid w:val="00A81CB6"/>
    <w:rsid w:val="00A81CEA"/>
    <w:rsid w:val="00A81EB2"/>
    <w:rsid w:val="00A81EE4"/>
    <w:rsid w:val="00A81F1E"/>
    <w:rsid w:val="00A81F3A"/>
    <w:rsid w:val="00A81F72"/>
    <w:rsid w:val="00A820A9"/>
    <w:rsid w:val="00A8233A"/>
    <w:rsid w:val="00A823D7"/>
    <w:rsid w:val="00A824B6"/>
    <w:rsid w:val="00A824E8"/>
    <w:rsid w:val="00A82582"/>
    <w:rsid w:val="00A825B3"/>
    <w:rsid w:val="00A825EA"/>
    <w:rsid w:val="00A82749"/>
    <w:rsid w:val="00A82774"/>
    <w:rsid w:val="00A827A7"/>
    <w:rsid w:val="00A827DD"/>
    <w:rsid w:val="00A82806"/>
    <w:rsid w:val="00A829A9"/>
    <w:rsid w:val="00A829C5"/>
    <w:rsid w:val="00A82A75"/>
    <w:rsid w:val="00A82A9B"/>
    <w:rsid w:val="00A82B4B"/>
    <w:rsid w:val="00A82BEA"/>
    <w:rsid w:val="00A82DCB"/>
    <w:rsid w:val="00A82E37"/>
    <w:rsid w:val="00A82FA5"/>
    <w:rsid w:val="00A83076"/>
    <w:rsid w:val="00A83096"/>
    <w:rsid w:val="00A83165"/>
    <w:rsid w:val="00A83212"/>
    <w:rsid w:val="00A832A7"/>
    <w:rsid w:val="00A83366"/>
    <w:rsid w:val="00A8340D"/>
    <w:rsid w:val="00A8340E"/>
    <w:rsid w:val="00A834CD"/>
    <w:rsid w:val="00A83553"/>
    <w:rsid w:val="00A835EB"/>
    <w:rsid w:val="00A83639"/>
    <w:rsid w:val="00A83707"/>
    <w:rsid w:val="00A8380E"/>
    <w:rsid w:val="00A83850"/>
    <w:rsid w:val="00A838F1"/>
    <w:rsid w:val="00A838FA"/>
    <w:rsid w:val="00A83911"/>
    <w:rsid w:val="00A83A38"/>
    <w:rsid w:val="00A83BF7"/>
    <w:rsid w:val="00A83BFD"/>
    <w:rsid w:val="00A83D13"/>
    <w:rsid w:val="00A83E48"/>
    <w:rsid w:val="00A83F20"/>
    <w:rsid w:val="00A83F76"/>
    <w:rsid w:val="00A84178"/>
    <w:rsid w:val="00A841B0"/>
    <w:rsid w:val="00A842B0"/>
    <w:rsid w:val="00A8444E"/>
    <w:rsid w:val="00A846F1"/>
    <w:rsid w:val="00A84715"/>
    <w:rsid w:val="00A847A2"/>
    <w:rsid w:val="00A848E9"/>
    <w:rsid w:val="00A848F1"/>
    <w:rsid w:val="00A8491B"/>
    <w:rsid w:val="00A849A6"/>
    <w:rsid w:val="00A849B5"/>
    <w:rsid w:val="00A84A7D"/>
    <w:rsid w:val="00A84B3A"/>
    <w:rsid w:val="00A84B51"/>
    <w:rsid w:val="00A84BCA"/>
    <w:rsid w:val="00A84C03"/>
    <w:rsid w:val="00A84DF5"/>
    <w:rsid w:val="00A84E20"/>
    <w:rsid w:val="00A84E47"/>
    <w:rsid w:val="00A84F1F"/>
    <w:rsid w:val="00A84F44"/>
    <w:rsid w:val="00A84F95"/>
    <w:rsid w:val="00A8518B"/>
    <w:rsid w:val="00A8525F"/>
    <w:rsid w:val="00A852E9"/>
    <w:rsid w:val="00A85398"/>
    <w:rsid w:val="00A8564F"/>
    <w:rsid w:val="00A85789"/>
    <w:rsid w:val="00A858E3"/>
    <w:rsid w:val="00A858F1"/>
    <w:rsid w:val="00A85A8D"/>
    <w:rsid w:val="00A85B8A"/>
    <w:rsid w:val="00A85DF9"/>
    <w:rsid w:val="00A85F1D"/>
    <w:rsid w:val="00A85F92"/>
    <w:rsid w:val="00A8608A"/>
    <w:rsid w:val="00A86096"/>
    <w:rsid w:val="00A860E1"/>
    <w:rsid w:val="00A86117"/>
    <w:rsid w:val="00A861BE"/>
    <w:rsid w:val="00A861C6"/>
    <w:rsid w:val="00A86289"/>
    <w:rsid w:val="00A862CE"/>
    <w:rsid w:val="00A863BE"/>
    <w:rsid w:val="00A863ED"/>
    <w:rsid w:val="00A864E7"/>
    <w:rsid w:val="00A8650A"/>
    <w:rsid w:val="00A86740"/>
    <w:rsid w:val="00A86786"/>
    <w:rsid w:val="00A868CA"/>
    <w:rsid w:val="00A86AC2"/>
    <w:rsid w:val="00A86C40"/>
    <w:rsid w:val="00A86C8F"/>
    <w:rsid w:val="00A86D32"/>
    <w:rsid w:val="00A86FA5"/>
    <w:rsid w:val="00A86FD1"/>
    <w:rsid w:val="00A87377"/>
    <w:rsid w:val="00A873BA"/>
    <w:rsid w:val="00A8740B"/>
    <w:rsid w:val="00A874B8"/>
    <w:rsid w:val="00A87578"/>
    <w:rsid w:val="00A876E1"/>
    <w:rsid w:val="00A87713"/>
    <w:rsid w:val="00A8785E"/>
    <w:rsid w:val="00A87979"/>
    <w:rsid w:val="00A87B1A"/>
    <w:rsid w:val="00A87BAA"/>
    <w:rsid w:val="00A87D89"/>
    <w:rsid w:val="00A87E7A"/>
    <w:rsid w:val="00A90062"/>
    <w:rsid w:val="00A90070"/>
    <w:rsid w:val="00A900D8"/>
    <w:rsid w:val="00A900F5"/>
    <w:rsid w:val="00A90129"/>
    <w:rsid w:val="00A90134"/>
    <w:rsid w:val="00A9039A"/>
    <w:rsid w:val="00A90455"/>
    <w:rsid w:val="00A90537"/>
    <w:rsid w:val="00A905C0"/>
    <w:rsid w:val="00A905EF"/>
    <w:rsid w:val="00A90609"/>
    <w:rsid w:val="00A90612"/>
    <w:rsid w:val="00A90680"/>
    <w:rsid w:val="00A9070E"/>
    <w:rsid w:val="00A9073C"/>
    <w:rsid w:val="00A9077E"/>
    <w:rsid w:val="00A90789"/>
    <w:rsid w:val="00A9088A"/>
    <w:rsid w:val="00A908DE"/>
    <w:rsid w:val="00A90A32"/>
    <w:rsid w:val="00A90BAC"/>
    <w:rsid w:val="00A90CB3"/>
    <w:rsid w:val="00A90CF5"/>
    <w:rsid w:val="00A90E42"/>
    <w:rsid w:val="00A90EA3"/>
    <w:rsid w:val="00A91049"/>
    <w:rsid w:val="00A91182"/>
    <w:rsid w:val="00A911F7"/>
    <w:rsid w:val="00A912E5"/>
    <w:rsid w:val="00A913F2"/>
    <w:rsid w:val="00A914F7"/>
    <w:rsid w:val="00A91781"/>
    <w:rsid w:val="00A917BD"/>
    <w:rsid w:val="00A917C1"/>
    <w:rsid w:val="00A917F3"/>
    <w:rsid w:val="00A91869"/>
    <w:rsid w:val="00A91874"/>
    <w:rsid w:val="00A9187D"/>
    <w:rsid w:val="00A919D9"/>
    <w:rsid w:val="00A91A82"/>
    <w:rsid w:val="00A91AB2"/>
    <w:rsid w:val="00A91B79"/>
    <w:rsid w:val="00A91D52"/>
    <w:rsid w:val="00A91EB4"/>
    <w:rsid w:val="00A92117"/>
    <w:rsid w:val="00A92187"/>
    <w:rsid w:val="00A921A0"/>
    <w:rsid w:val="00A921F1"/>
    <w:rsid w:val="00A92288"/>
    <w:rsid w:val="00A9228B"/>
    <w:rsid w:val="00A92310"/>
    <w:rsid w:val="00A92329"/>
    <w:rsid w:val="00A9235F"/>
    <w:rsid w:val="00A9248B"/>
    <w:rsid w:val="00A92559"/>
    <w:rsid w:val="00A925B1"/>
    <w:rsid w:val="00A92668"/>
    <w:rsid w:val="00A92682"/>
    <w:rsid w:val="00A9268F"/>
    <w:rsid w:val="00A927AD"/>
    <w:rsid w:val="00A928C5"/>
    <w:rsid w:val="00A928DB"/>
    <w:rsid w:val="00A9296C"/>
    <w:rsid w:val="00A92A2C"/>
    <w:rsid w:val="00A92DC2"/>
    <w:rsid w:val="00A92DDC"/>
    <w:rsid w:val="00A92DF6"/>
    <w:rsid w:val="00A92EBF"/>
    <w:rsid w:val="00A92ED7"/>
    <w:rsid w:val="00A9307F"/>
    <w:rsid w:val="00A93086"/>
    <w:rsid w:val="00A930AE"/>
    <w:rsid w:val="00A93293"/>
    <w:rsid w:val="00A93321"/>
    <w:rsid w:val="00A93395"/>
    <w:rsid w:val="00A933E9"/>
    <w:rsid w:val="00A936AF"/>
    <w:rsid w:val="00A9379D"/>
    <w:rsid w:val="00A93B53"/>
    <w:rsid w:val="00A93BED"/>
    <w:rsid w:val="00A93BF7"/>
    <w:rsid w:val="00A93C67"/>
    <w:rsid w:val="00A93C76"/>
    <w:rsid w:val="00A93DD4"/>
    <w:rsid w:val="00A93E86"/>
    <w:rsid w:val="00A940AC"/>
    <w:rsid w:val="00A94174"/>
    <w:rsid w:val="00A94196"/>
    <w:rsid w:val="00A94316"/>
    <w:rsid w:val="00A9433C"/>
    <w:rsid w:val="00A9437D"/>
    <w:rsid w:val="00A94400"/>
    <w:rsid w:val="00A94477"/>
    <w:rsid w:val="00A9458D"/>
    <w:rsid w:val="00A9468C"/>
    <w:rsid w:val="00A94701"/>
    <w:rsid w:val="00A9479A"/>
    <w:rsid w:val="00A947AE"/>
    <w:rsid w:val="00A9483B"/>
    <w:rsid w:val="00A948C1"/>
    <w:rsid w:val="00A948F2"/>
    <w:rsid w:val="00A9491C"/>
    <w:rsid w:val="00A94A55"/>
    <w:rsid w:val="00A94B4D"/>
    <w:rsid w:val="00A94C33"/>
    <w:rsid w:val="00A94CDA"/>
    <w:rsid w:val="00A94D28"/>
    <w:rsid w:val="00A94D36"/>
    <w:rsid w:val="00A94D8C"/>
    <w:rsid w:val="00A94F51"/>
    <w:rsid w:val="00A94F53"/>
    <w:rsid w:val="00A94FCA"/>
    <w:rsid w:val="00A94FE1"/>
    <w:rsid w:val="00A94FEC"/>
    <w:rsid w:val="00A951A6"/>
    <w:rsid w:val="00A951AB"/>
    <w:rsid w:val="00A95393"/>
    <w:rsid w:val="00A954CF"/>
    <w:rsid w:val="00A9554B"/>
    <w:rsid w:val="00A95550"/>
    <w:rsid w:val="00A95567"/>
    <w:rsid w:val="00A9560E"/>
    <w:rsid w:val="00A95617"/>
    <w:rsid w:val="00A95735"/>
    <w:rsid w:val="00A95839"/>
    <w:rsid w:val="00A95844"/>
    <w:rsid w:val="00A9588E"/>
    <w:rsid w:val="00A95913"/>
    <w:rsid w:val="00A95B07"/>
    <w:rsid w:val="00A95CA7"/>
    <w:rsid w:val="00A95D41"/>
    <w:rsid w:val="00A95DCE"/>
    <w:rsid w:val="00A95E19"/>
    <w:rsid w:val="00A95F4B"/>
    <w:rsid w:val="00A96151"/>
    <w:rsid w:val="00A961A4"/>
    <w:rsid w:val="00A96246"/>
    <w:rsid w:val="00A962E3"/>
    <w:rsid w:val="00A96346"/>
    <w:rsid w:val="00A9638C"/>
    <w:rsid w:val="00A964F5"/>
    <w:rsid w:val="00A96515"/>
    <w:rsid w:val="00A965CD"/>
    <w:rsid w:val="00A96658"/>
    <w:rsid w:val="00A96662"/>
    <w:rsid w:val="00A96671"/>
    <w:rsid w:val="00A9677F"/>
    <w:rsid w:val="00A967F0"/>
    <w:rsid w:val="00A968D7"/>
    <w:rsid w:val="00A968F5"/>
    <w:rsid w:val="00A96950"/>
    <w:rsid w:val="00A969BC"/>
    <w:rsid w:val="00A969DA"/>
    <w:rsid w:val="00A96BA0"/>
    <w:rsid w:val="00A96BBA"/>
    <w:rsid w:val="00A96BD3"/>
    <w:rsid w:val="00A96C6C"/>
    <w:rsid w:val="00A96DBD"/>
    <w:rsid w:val="00A96DBE"/>
    <w:rsid w:val="00A96DF2"/>
    <w:rsid w:val="00A97243"/>
    <w:rsid w:val="00A972BA"/>
    <w:rsid w:val="00A972ED"/>
    <w:rsid w:val="00A9733B"/>
    <w:rsid w:val="00A97412"/>
    <w:rsid w:val="00A97493"/>
    <w:rsid w:val="00A97748"/>
    <w:rsid w:val="00A97920"/>
    <w:rsid w:val="00A97A47"/>
    <w:rsid w:val="00A97A64"/>
    <w:rsid w:val="00A97A7B"/>
    <w:rsid w:val="00A97BF0"/>
    <w:rsid w:val="00A97C39"/>
    <w:rsid w:val="00A97F4E"/>
    <w:rsid w:val="00A97FDB"/>
    <w:rsid w:val="00AA0027"/>
    <w:rsid w:val="00AA004C"/>
    <w:rsid w:val="00AA0251"/>
    <w:rsid w:val="00AA0278"/>
    <w:rsid w:val="00AA0394"/>
    <w:rsid w:val="00AA03F0"/>
    <w:rsid w:val="00AA03F8"/>
    <w:rsid w:val="00AA03FA"/>
    <w:rsid w:val="00AA053D"/>
    <w:rsid w:val="00AA0588"/>
    <w:rsid w:val="00AA0634"/>
    <w:rsid w:val="00AA0704"/>
    <w:rsid w:val="00AA0752"/>
    <w:rsid w:val="00AA08A8"/>
    <w:rsid w:val="00AA08E9"/>
    <w:rsid w:val="00AA0A42"/>
    <w:rsid w:val="00AA0A4A"/>
    <w:rsid w:val="00AA0B7C"/>
    <w:rsid w:val="00AA0F99"/>
    <w:rsid w:val="00AA106D"/>
    <w:rsid w:val="00AA10D1"/>
    <w:rsid w:val="00AA11DE"/>
    <w:rsid w:val="00AA1224"/>
    <w:rsid w:val="00AA12E6"/>
    <w:rsid w:val="00AA130B"/>
    <w:rsid w:val="00AA1513"/>
    <w:rsid w:val="00AA151D"/>
    <w:rsid w:val="00AA1574"/>
    <w:rsid w:val="00AA15EB"/>
    <w:rsid w:val="00AA16A0"/>
    <w:rsid w:val="00AA180D"/>
    <w:rsid w:val="00AA19F6"/>
    <w:rsid w:val="00AA1ADE"/>
    <w:rsid w:val="00AA1AFE"/>
    <w:rsid w:val="00AA1B13"/>
    <w:rsid w:val="00AA1B54"/>
    <w:rsid w:val="00AA1BB7"/>
    <w:rsid w:val="00AA1BBC"/>
    <w:rsid w:val="00AA1C74"/>
    <w:rsid w:val="00AA1DAE"/>
    <w:rsid w:val="00AA1FD9"/>
    <w:rsid w:val="00AA1FDF"/>
    <w:rsid w:val="00AA20AD"/>
    <w:rsid w:val="00AA2281"/>
    <w:rsid w:val="00AA2435"/>
    <w:rsid w:val="00AA24B0"/>
    <w:rsid w:val="00AA24B6"/>
    <w:rsid w:val="00AA24F9"/>
    <w:rsid w:val="00AA253B"/>
    <w:rsid w:val="00AA282D"/>
    <w:rsid w:val="00AA285F"/>
    <w:rsid w:val="00AA28D4"/>
    <w:rsid w:val="00AA2A3E"/>
    <w:rsid w:val="00AA2BEF"/>
    <w:rsid w:val="00AA2C92"/>
    <w:rsid w:val="00AA2D4C"/>
    <w:rsid w:val="00AA2DD7"/>
    <w:rsid w:val="00AA2E31"/>
    <w:rsid w:val="00AA2E7A"/>
    <w:rsid w:val="00AA2E92"/>
    <w:rsid w:val="00AA2E9B"/>
    <w:rsid w:val="00AA2EC3"/>
    <w:rsid w:val="00AA2ECA"/>
    <w:rsid w:val="00AA2F03"/>
    <w:rsid w:val="00AA2F97"/>
    <w:rsid w:val="00AA2FA3"/>
    <w:rsid w:val="00AA3035"/>
    <w:rsid w:val="00AA3044"/>
    <w:rsid w:val="00AA310E"/>
    <w:rsid w:val="00AA31D1"/>
    <w:rsid w:val="00AA344D"/>
    <w:rsid w:val="00AA35CA"/>
    <w:rsid w:val="00AA3636"/>
    <w:rsid w:val="00AA379D"/>
    <w:rsid w:val="00AA38BF"/>
    <w:rsid w:val="00AA3939"/>
    <w:rsid w:val="00AA3A83"/>
    <w:rsid w:val="00AA3B36"/>
    <w:rsid w:val="00AA3B6B"/>
    <w:rsid w:val="00AA3CC1"/>
    <w:rsid w:val="00AA3D38"/>
    <w:rsid w:val="00AA3DDA"/>
    <w:rsid w:val="00AA3EEF"/>
    <w:rsid w:val="00AA3FA9"/>
    <w:rsid w:val="00AA3FF7"/>
    <w:rsid w:val="00AA4071"/>
    <w:rsid w:val="00AA41FD"/>
    <w:rsid w:val="00AA4214"/>
    <w:rsid w:val="00AA421A"/>
    <w:rsid w:val="00AA43C2"/>
    <w:rsid w:val="00AA441C"/>
    <w:rsid w:val="00AA4434"/>
    <w:rsid w:val="00AA4565"/>
    <w:rsid w:val="00AA46F8"/>
    <w:rsid w:val="00AA4848"/>
    <w:rsid w:val="00AA4967"/>
    <w:rsid w:val="00AA4B26"/>
    <w:rsid w:val="00AA4B76"/>
    <w:rsid w:val="00AA4C09"/>
    <w:rsid w:val="00AA4F2A"/>
    <w:rsid w:val="00AA4FE8"/>
    <w:rsid w:val="00AA4FF5"/>
    <w:rsid w:val="00AA5077"/>
    <w:rsid w:val="00AA50B8"/>
    <w:rsid w:val="00AA52AA"/>
    <w:rsid w:val="00AA533B"/>
    <w:rsid w:val="00AA536E"/>
    <w:rsid w:val="00AA53DF"/>
    <w:rsid w:val="00AA5477"/>
    <w:rsid w:val="00AA54D7"/>
    <w:rsid w:val="00AA5544"/>
    <w:rsid w:val="00AA55B8"/>
    <w:rsid w:val="00AA55F8"/>
    <w:rsid w:val="00AA569C"/>
    <w:rsid w:val="00AA5741"/>
    <w:rsid w:val="00AA58EF"/>
    <w:rsid w:val="00AA59D1"/>
    <w:rsid w:val="00AA5A35"/>
    <w:rsid w:val="00AA5C7D"/>
    <w:rsid w:val="00AA5D09"/>
    <w:rsid w:val="00AA5D12"/>
    <w:rsid w:val="00AA5D76"/>
    <w:rsid w:val="00AA5EA6"/>
    <w:rsid w:val="00AA5EAB"/>
    <w:rsid w:val="00AA617C"/>
    <w:rsid w:val="00AA6394"/>
    <w:rsid w:val="00AA63D5"/>
    <w:rsid w:val="00AA6504"/>
    <w:rsid w:val="00AA652A"/>
    <w:rsid w:val="00AA66DD"/>
    <w:rsid w:val="00AA66E4"/>
    <w:rsid w:val="00AA6766"/>
    <w:rsid w:val="00AA69BA"/>
    <w:rsid w:val="00AA69D2"/>
    <w:rsid w:val="00AA6A33"/>
    <w:rsid w:val="00AA6A86"/>
    <w:rsid w:val="00AA6B31"/>
    <w:rsid w:val="00AA6BA0"/>
    <w:rsid w:val="00AA6BB5"/>
    <w:rsid w:val="00AA6C40"/>
    <w:rsid w:val="00AA6CF5"/>
    <w:rsid w:val="00AA6D14"/>
    <w:rsid w:val="00AA6D42"/>
    <w:rsid w:val="00AA6DF3"/>
    <w:rsid w:val="00AA6E81"/>
    <w:rsid w:val="00AA6E99"/>
    <w:rsid w:val="00AA6ECC"/>
    <w:rsid w:val="00AA6F69"/>
    <w:rsid w:val="00AA7163"/>
    <w:rsid w:val="00AA7340"/>
    <w:rsid w:val="00AA74E2"/>
    <w:rsid w:val="00AA7511"/>
    <w:rsid w:val="00AA75AE"/>
    <w:rsid w:val="00AA7664"/>
    <w:rsid w:val="00AA77AD"/>
    <w:rsid w:val="00AA7811"/>
    <w:rsid w:val="00AA782E"/>
    <w:rsid w:val="00AA79FB"/>
    <w:rsid w:val="00AA7A8C"/>
    <w:rsid w:val="00AA7DCA"/>
    <w:rsid w:val="00AA7EB5"/>
    <w:rsid w:val="00AA7EEB"/>
    <w:rsid w:val="00AB0204"/>
    <w:rsid w:val="00AB0421"/>
    <w:rsid w:val="00AB047C"/>
    <w:rsid w:val="00AB04AB"/>
    <w:rsid w:val="00AB04BB"/>
    <w:rsid w:val="00AB05EE"/>
    <w:rsid w:val="00AB0601"/>
    <w:rsid w:val="00AB06B1"/>
    <w:rsid w:val="00AB0731"/>
    <w:rsid w:val="00AB094D"/>
    <w:rsid w:val="00AB0976"/>
    <w:rsid w:val="00AB09DA"/>
    <w:rsid w:val="00AB0AA7"/>
    <w:rsid w:val="00AB0C53"/>
    <w:rsid w:val="00AB0E38"/>
    <w:rsid w:val="00AB0FAE"/>
    <w:rsid w:val="00AB1210"/>
    <w:rsid w:val="00AB136B"/>
    <w:rsid w:val="00AB138C"/>
    <w:rsid w:val="00AB152E"/>
    <w:rsid w:val="00AB15C2"/>
    <w:rsid w:val="00AB174B"/>
    <w:rsid w:val="00AB1770"/>
    <w:rsid w:val="00AB1790"/>
    <w:rsid w:val="00AB1859"/>
    <w:rsid w:val="00AB1A8B"/>
    <w:rsid w:val="00AB1D10"/>
    <w:rsid w:val="00AB1E52"/>
    <w:rsid w:val="00AB1F8B"/>
    <w:rsid w:val="00AB1F94"/>
    <w:rsid w:val="00AB1FCC"/>
    <w:rsid w:val="00AB20ED"/>
    <w:rsid w:val="00AB211D"/>
    <w:rsid w:val="00AB2214"/>
    <w:rsid w:val="00AB221D"/>
    <w:rsid w:val="00AB2243"/>
    <w:rsid w:val="00AB2263"/>
    <w:rsid w:val="00AB2366"/>
    <w:rsid w:val="00AB23C9"/>
    <w:rsid w:val="00AB23E4"/>
    <w:rsid w:val="00AB2433"/>
    <w:rsid w:val="00AB24B4"/>
    <w:rsid w:val="00AB2594"/>
    <w:rsid w:val="00AB267B"/>
    <w:rsid w:val="00AB26DE"/>
    <w:rsid w:val="00AB27CD"/>
    <w:rsid w:val="00AB296C"/>
    <w:rsid w:val="00AB29E4"/>
    <w:rsid w:val="00AB2A28"/>
    <w:rsid w:val="00AB2A2A"/>
    <w:rsid w:val="00AB2AC8"/>
    <w:rsid w:val="00AB2B70"/>
    <w:rsid w:val="00AB2BA9"/>
    <w:rsid w:val="00AB2F8D"/>
    <w:rsid w:val="00AB2FB7"/>
    <w:rsid w:val="00AB2FCA"/>
    <w:rsid w:val="00AB3352"/>
    <w:rsid w:val="00AB3422"/>
    <w:rsid w:val="00AB34C9"/>
    <w:rsid w:val="00AB3637"/>
    <w:rsid w:val="00AB36A8"/>
    <w:rsid w:val="00AB3713"/>
    <w:rsid w:val="00AB3750"/>
    <w:rsid w:val="00AB3887"/>
    <w:rsid w:val="00AB395C"/>
    <w:rsid w:val="00AB3B1D"/>
    <w:rsid w:val="00AB3B2F"/>
    <w:rsid w:val="00AB3BB7"/>
    <w:rsid w:val="00AB3C0C"/>
    <w:rsid w:val="00AB3C54"/>
    <w:rsid w:val="00AB3C9E"/>
    <w:rsid w:val="00AB3E3F"/>
    <w:rsid w:val="00AB3E75"/>
    <w:rsid w:val="00AB3EB2"/>
    <w:rsid w:val="00AB3F47"/>
    <w:rsid w:val="00AB4031"/>
    <w:rsid w:val="00AB40A5"/>
    <w:rsid w:val="00AB40F5"/>
    <w:rsid w:val="00AB4160"/>
    <w:rsid w:val="00AB4260"/>
    <w:rsid w:val="00AB44EE"/>
    <w:rsid w:val="00AB4571"/>
    <w:rsid w:val="00AB4649"/>
    <w:rsid w:val="00AB46E8"/>
    <w:rsid w:val="00AB4700"/>
    <w:rsid w:val="00AB47BD"/>
    <w:rsid w:val="00AB4809"/>
    <w:rsid w:val="00AB480C"/>
    <w:rsid w:val="00AB4919"/>
    <w:rsid w:val="00AB4979"/>
    <w:rsid w:val="00AB4D1C"/>
    <w:rsid w:val="00AB4DF7"/>
    <w:rsid w:val="00AB4E5C"/>
    <w:rsid w:val="00AB4F23"/>
    <w:rsid w:val="00AB4F5C"/>
    <w:rsid w:val="00AB4FA7"/>
    <w:rsid w:val="00AB5164"/>
    <w:rsid w:val="00AB5268"/>
    <w:rsid w:val="00AB5286"/>
    <w:rsid w:val="00AB53AE"/>
    <w:rsid w:val="00AB5544"/>
    <w:rsid w:val="00AB56D9"/>
    <w:rsid w:val="00AB57A9"/>
    <w:rsid w:val="00AB57C8"/>
    <w:rsid w:val="00AB587B"/>
    <w:rsid w:val="00AB5C83"/>
    <w:rsid w:val="00AB5D53"/>
    <w:rsid w:val="00AB5E4A"/>
    <w:rsid w:val="00AB5E62"/>
    <w:rsid w:val="00AB5F39"/>
    <w:rsid w:val="00AB6194"/>
    <w:rsid w:val="00AB633B"/>
    <w:rsid w:val="00AB636E"/>
    <w:rsid w:val="00AB638A"/>
    <w:rsid w:val="00AB6422"/>
    <w:rsid w:val="00AB64FA"/>
    <w:rsid w:val="00AB6527"/>
    <w:rsid w:val="00AB6533"/>
    <w:rsid w:val="00AB655B"/>
    <w:rsid w:val="00AB6726"/>
    <w:rsid w:val="00AB6780"/>
    <w:rsid w:val="00AB6858"/>
    <w:rsid w:val="00AB6885"/>
    <w:rsid w:val="00AB68ED"/>
    <w:rsid w:val="00AB6926"/>
    <w:rsid w:val="00AB6AC0"/>
    <w:rsid w:val="00AB6C40"/>
    <w:rsid w:val="00AB6CE6"/>
    <w:rsid w:val="00AB700F"/>
    <w:rsid w:val="00AB71DF"/>
    <w:rsid w:val="00AB73C3"/>
    <w:rsid w:val="00AB7445"/>
    <w:rsid w:val="00AB748F"/>
    <w:rsid w:val="00AB7593"/>
    <w:rsid w:val="00AB75C3"/>
    <w:rsid w:val="00AB766A"/>
    <w:rsid w:val="00AB7684"/>
    <w:rsid w:val="00AB769A"/>
    <w:rsid w:val="00AB789C"/>
    <w:rsid w:val="00AB7B44"/>
    <w:rsid w:val="00AB7BA8"/>
    <w:rsid w:val="00AB7C99"/>
    <w:rsid w:val="00AB7D52"/>
    <w:rsid w:val="00AB7DF2"/>
    <w:rsid w:val="00AB7E39"/>
    <w:rsid w:val="00AB7E58"/>
    <w:rsid w:val="00AB7EDE"/>
    <w:rsid w:val="00AC00F0"/>
    <w:rsid w:val="00AC00F1"/>
    <w:rsid w:val="00AC00FF"/>
    <w:rsid w:val="00AC0101"/>
    <w:rsid w:val="00AC01A2"/>
    <w:rsid w:val="00AC02D4"/>
    <w:rsid w:val="00AC0325"/>
    <w:rsid w:val="00AC038D"/>
    <w:rsid w:val="00AC0424"/>
    <w:rsid w:val="00AC0451"/>
    <w:rsid w:val="00AC0625"/>
    <w:rsid w:val="00AC06A4"/>
    <w:rsid w:val="00AC079C"/>
    <w:rsid w:val="00AC0967"/>
    <w:rsid w:val="00AC09B2"/>
    <w:rsid w:val="00AC0AFE"/>
    <w:rsid w:val="00AC0B10"/>
    <w:rsid w:val="00AC0B20"/>
    <w:rsid w:val="00AC0D51"/>
    <w:rsid w:val="00AC0D74"/>
    <w:rsid w:val="00AC0E21"/>
    <w:rsid w:val="00AC0E78"/>
    <w:rsid w:val="00AC0EDC"/>
    <w:rsid w:val="00AC0EE4"/>
    <w:rsid w:val="00AC0F3B"/>
    <w:rsid w:val="00AC1068"/>
    <w:rsid w:val="00AC106E"/>
    <w:rsid w:val="00AC133D"/>
    <w:rsid w:val="00AC156E"/>
    <w:rsid w:val="00AC1691"/>
    <w:rsid w:val="00AC1755"/>
    <w:rsid w:val="00AC18B5"/>
    <w:rsid w:val="00AC18F1"/>
    <w:rsid w:val="00AC192A"/>
    <w:rsid w:val="00AC19CE"/>
    <w:rsid w:val="00AC1A05"/>
    <w:rsid w:val="00AC1B5E"/>
    <w:rsid w:val="00AC1B8C"/>
    <w:rsid w:val="00AC1BEF"/>
    <w:rsid w:val="00AC1C8B"/>
    <w:rsid w:val="00AC1CA8"/>
    <w:rsid w:val="00AC1D1D"/>
    <w:rsid w:val="00AC1DB9"/>
    <w:rsid w:val="00AC1E12"/>
    <w:rsid w:val="00AC1EC4"/>
    <w:rsid w:val="00AC201C"/>
    <w:rsid w:val="00AC2021"/>
    <w:rsid w:val="00AC204C"/>
    <w:rsid w:val="00AC20A1"/>
    <w:rsid w:val="00AC2273"/>
    <w:rsid w:val="00AC24C3"/>
    <w:rsid w:val="00AC2529"/>
    <w:rsid w:val="00AC2547"/>
    <w:rsid w:val="00AC2714"/>
    <w:rsid w:val="00AC2750"/>
    <w:rsid w:val="00AC2840"/>
    <w:rsid w:val="00AC28BF"/>
    <w:rsid w:val="00AC28F6"/>
    <w:rsid w:val="00AC29D5"/>
    <w:rsid w:val="00AC29EA"/>
    <w:rsid w:val="00AC2AF2"/>
    <w:rsid w:val="00AC2C9E"/>
    <w:rsid w:val="00AC2CD8"/>
    <w:rsid w:val="00AC2D1D"/>
    <w:rsid w:val="00AC2E39"/>
    <w:rsid w:val="00AC2E7B"/>
    <w:rsid w:val="00AC2F8B"/>
    <w:rsid w:val="00AC2FCE"/>
    <w:rsid w:val="00AC301A"/>
    <w:rsid w:val="00AC30D4"/>
    <w:rsid w:val="00AC30E8"/>
    <w:rsid w:val="00AC3206"/>
    <w:rsid w:val="00AC3367"/>
    <w:rsid w:val="00AC338A"/>
    <w:rsid w:val="00AC339C"/>
    <w:rsid w:val="00AC342E"/>
    <w:rsid w:val="00AC34B1"/>
    <w:rsid w:val="00AC357C"/>
    <w:rsid w:val="00AC368C"/>
    <w:rsid w:val="00AC3694"/>
    <w:rsid w:val="00AC3A2B"/>
    <w:rsid w:val="00AC3AC4"/>
    <w:rsid w:val="00AC3AE7"/>
    <w:rsid w:val="00AC3B90"/>
    <w:rsid w:val="00AC3CA7"/>
    <w:rsid w:val="00AC3DA0"/>
    <w:rsid w:val="00AC3DF0"/>
    <w:rsid w:val="00AC3ED6"/>
    <w:rsid w:val="00AC41B9"/>
    <w:rsid w:val="00AC4394"/>
    <w:rsid w:val="00AC444B"/>
    <w:rsid w:val="00AC44EA"/>
    <w:rsid w:val="00AC4614"/>
    <w:rsid w:val="00AC4711"/>
    <w:rsid w:val="00AC4783"/>
    <w:rsid w:val="00AC4AD2"/>
    <w:rsid w:val="00AC4AF7"/>
    <w:rsid w:val="00AC4B05"/>
    <w:rsid w:val="00AC4B2F"/>
    <w:rsid w:val="00AC4B6E"/>
    <w:rsid w:val="00AC4DBD"/>
    <w:rsid w:val="00AC4E79"/>
    <w:rsid w:val="00AC4F28"/>
    <w:rsid w:val="00AC4F2D"/>
    <w:rsid w:val="00AC4F3B"/>
    <w:rsid w:val="00AC50EF"/>
    <w:rsid w:val="00AC51FE"/>
    <w:rsid w:val="00AC5414"/>
    <w:rsid w:val="00AC5587"/>
    <w:rsid w:val="00AC5613"/>
    <w:rsid w:val="00AC563E"/>
    <w:rsid w:val="00AC571B"/>
    <w:rsid w:val="00AC57F7"/>
    <w:rsid w:val="00AC5849"/>
    <w:rsid w:val="00AC58D0"/>
    <w:rsid w:val="00AC59A4"/>
    <w:rsid w:val="00AC5C28"/>
    <w:rsid w:val="00AC5C2D"/>
    <w:rsid w:val="00AC5FAD"/>
    <w:rsid w:val="00AC6090"/>
    <w:rsid w:val="00AC60C5"/>
    <w:rsid w:val="00AC61E4"/>
    <w:rsid w:val="00AC622B"/>
    <w:rsid w:val="00AC6348"/>
    <w:rsid w:val="00AC6528"/>
    <w:rsid w:val="00AC653A"/>
    <w:rsid w:val="00AC65FB"/>
    <w:rsid w:val="00AC665A"/>
    <w:rsid w:val="00AC66AB"/>
    <w:rsid w:val="00AC680E"/>
    <w:rsid w:val="00AC69D3"/>
    <w:rsid w:val="00AC6A58"/>
    <w:rsid w:val="00AC6AEB"/>
    <w:rsid w:val="00AC6BE2"/>
    <w:rsid w:val="00AC6C5B"/>
    <w:rsid w:val="00AC6CEC"/>
    <w:rsid w:val="00AC6D11"/>
    <w:rsid w:val="00AC6D47"/>
    <w:rsid w:val="00AC6E59"/>
    <w:rsid w:val="00AC6EB1"/>
    <w:rsid w:val="00AC716A"/>
    <w:rsid w:val="00AC71F4"/>
    <w:rsid w:val="00AC72A9"/>
    <w:rsid w:val="00AC730D"/>
    <w:rsid w:val="00AC733A"/>
    <w:rsid w:val="00AC73E2"/>
    <w:rsid w:val="00AC7443"/>
    <w:rsid w:val="00AC748F"/>
    <w:rsid w:val="00AC74B8"/>
    <w:rsid w:val="00AC786D"/>
    <w:rsid w:val="00AC78FF"/>
    <w:rsid w:val="00AC7939"/>
    <w:rsid w:val="00AC79AB"/>
    <w:rsid w:val="00AC7C04"/>
    <w:rsid w:val="00AC7C60"/>
    <w:rsid w:val="00AC7C92"/>
    <w:rsid w:val="00AC7CBC"/>
    <w:rsid w:val="00AC7D36"/>
    <w:rsid w:val="00AC7D9E"/>
    <w:rsid w:val="00AC7E49"/>
    <w:rsid w:val="00AC7EC6"/>
    <w:rsid w:val="00AC7F4B"/>
    <w:rsid w:val="00AC7FF4"/>
    <w:rsid w:val="00AD0106"/>
    <w:rsid w:val="00AD0161"/>
    <w:rsid w:val="00AD0287"/>
    <w:rsid w:val="00AD028E"/>
    <w:rsid w:val="00AD02F1"/>
    <w:rsid w:val="00AD0431"/>
    <w:rsid w:val="00AD043A"/>
    <w:rsid w:val="00AD04BA"/>
    <w:rsid w:val="00AD052D"/>
    <w:rsid w:val="00AD052F"/>
    <w:rsid w:val="00AD05F8"/>
    <w:rsid w:val="00AD072A"/>
    <w:rsid w:val="00AD0BBA"/>
    <w:rsid w:val="00AD0BC3"/>
    <w:rsid w:val="00AD0C1F"/>
    <w:rsid w:val="00AD0C96"/>
    <w:rsid w:val="00AD0CA9"/>
    <w:rsid w:val="00AD0CDA"/>
    <w:rsid w:val="00AD0D06"/>
    <w:rsid w:val="00AD0DCB"/>
    <w:rsid w:val="00AD0E49"/>
    <w:rsid w:val="00AD0E8F"/>
    <w:rsid w:val="00AD1033"/>
    <w:rsid w:val="00AD10B6"/>
    <w:rsid w:val="00AD10D6"/>
    <w:rsid w:val="00AD12BD"/>
    <w:rsid w:val="00AD13A6"/>
    <w:rsid w:val="00AD1434"/>
    <w:rsid w:val="00AD14F8"/>
    <w:rsid w:val="00AD1583"/>
    <w:rsid w:val="00AD15A1"/>
    <w:rsid w:val="00AD15A9"/>
    <w:rsid w:val="00AD1707"/>
    <w:rsid w:val="00AD190B"/>
    <w:rsid w:val="00AD194A"/>
    <w:rsid w:val="00AD19DB"/>
    <w:rsid w:val="00AD1A44"/>
    <w:rsid w:val="00AD1B1C"/>
    <w:rsid w:val="00AD1D39"/>
    <w:rsid w:val="00AD1D55"/>
    <w:rsid w:val="00AD1F12"/>
    <w:rsid w:val="00AD1F99"/>
    <w:rsid w:val="00AD1FEC"/>
    <w:rsid w:val="00AD2109"/>
    <w:rsid w:val="00AD2123"/>
    <w:rsid w:val="00AD215E"/>
    <w:rsid w:val="00AD221C"/>
    <w:rsid w:val="00AD22B3"/>
    <w:rsid w:val="00AD23BA"/>
    <w:rsid w:val="00AD24B5"/>
    <w:rsid w:val="00AD2587"/>
    <w:rsid w:val="00AD25E4"/>
    <w:rsid w:val="00AD27DE"/>
    <w:rsid w:val="00AD2844"/>
    <w:rsid w:val="00AD2890"/>
    <w:rsid w:val="00AD29D7"/>
    <w:rsid w:val="00AD29DD"/>
    <w:rsid w:val="00AD2A3E"/>
    <w:rsid w:val="00AD2A43"/>
    <w:rsid w:val="00AD2A4C"/>
    <w:rsid w:val="00AD2A6E"/>
    <w:rsid w:val="00AD2BAA"/>
    <w:rsid w:val="00AD2D29"/>
    <w:rsid w:val="00AD2D63"/>
    <w:rsid w:val="00AD2DEC"/>
    <w:rsid w:val="00AD2E6B"/>
    <w:rsid w:val="00AD2F0E"/>
    <w:rsid w:val="00AD30F9"/>
    <w:rsid w:val="00AD31B0"/>
    <w:rsid w:val="00AD31B1"/>
    <w:rsid w:val="00AD31ED"/>
    <w:rsid w:val="00AD34D5"/>
    <w:rsid w:val="00AD3510"/>
    <w:rsid w:val="00AD3567"/>
    <w:rsid w:val="00AD35B6"/>
    <w:rsid w:val="00AD35CC"/>
    <w:rsid w:val="00AD35F5"/>
    <w:rsid w:val="00AD3742"/>
    <w:rsid w:val="00AD3ABB"/>
    <w:rsid w:val="00AD3BAE"/>
    <w:rsid w:val="00AD3C2C"/>
    <w:rsid w:val="00AD3CF4"/>
    <w:rsid w:val="00AD3D27"/>
    <w:rsid w:val="00AD3E52"/>
    <w:rsid w:val="00AD3F0A"/>
    <w:rsid w:val="00AD406D"/>
    <w:rsid w:val="00AD42E3"/>
    <w:rsid w:val="00AD4334"/>
    <w:rsid w:val="00AD43C0"/>
    <w:rsid w:val="00AD4481"/>
    <w:rsid w:val="00AD4574"/>
    <w:rsid w:val="00AD4742"/>
    <w:rsid w:val="00AD4750"/>
    <w:rsid w:val="00AD478E"/>
    <w:rsid w:val="00AD4A47"/>
    <w:rsid w:val="00AD4B02"/>
    <w:rsid w:val="00AD4B94"/>
    <w:rsid w:val="00AD4BBF"/>
    <w:rsid w:val="00AD4D1A"/>
    <w:rsid w:val="00AD4E37"/>
    <w:rsid w:val="00AD4FF6"/>
    <w:rsid w:val="00AD5044"/>
    <w:rsid w:val="00AD5082"/>
    <w:rsid w:val="00AD50DB"/>
    <w:rsid w:val="00AD5138"/>
    <w:rsid w:val="00AD51C3"/>
    <w:rsid w:val="00AD5416"/>
    <w:rsid w:val="00AD5723"/>
    <w:rsid w:val="00AD579C"/>
    <w:rsid w:val="00AD57A5"/>
    <w:rsid w:val="00AD58AC"/>
    <w:rsid w:val="00AD59DF"/>
    <w:rsid w:val="00AD5E4E"/>
    <w:rsid w:val="00AD5F5B"/>
    <w:rsid w:val="00AD60DD"/>
    <w:rsid w:val="00AD6124"/>
    <w:rsid w:val="00AD6260"/>
    <w:rsid w:val="00AD63F4"/>
    <w:rsid w:val="00AD6455"/>
    <w:rsid w:val="00AD64DD"/>
    <w:rsid w:val="00AD6648"/>
    <w:rsid w:val="00AD668F"/>
    <w:rsid w:val="00AD6712"/>
    <w:rsid w:val="00AD67B5"/>
    <w:rsid w:val="00AD67D9"/>
    <w:rsid w:val="00AD68D8"/>
    <w:rsid w:val="00AD6A7F"/>
    <w:rsid w:val="00AD6D1F"/>
    <w:rsid w:val="00AD6EE5"/>
    <w:rsid w:val="00AD6EEE"/>
    <w:rsid w:val="00AD6FB7"/>
    <w:rsid w:val="00AD7137"/>
    <w:rsid w:val="00AD7223"/>
    <w:rsid w:val="00AD726A"/>
    <w:rsid w:val="00AD7356"/>
    <w:rsid w:val="00AD7392"/>
    <w:rsid w:val="00AD7405"/>
    <w:rsid w:val="00AD746C"/>
    <w:rsid w:val="00AD749A"/>
    <w:rsid w:val="00AD74F8"/>
    <w:rsid w:val="00AD762A"/>
    <w:rsid w:val="00AD76DB"/>
    <w:rsid w:val="00AD779C"/>
    <w:rsid w:val="00AD77D2"/>
    <w:rsid w:val="00AD7919"/>
    <w:rsid w:val="00AD7990"/>
    <w:rsid w:val="00AD7AB7"/>
    <w:rsid w:val="00AD7B52"/>
    <w:rsid w:val="00AD7BAB"/>
    <w:rsid w:val="00AD7C2A"/>
    <w:rsid w:val="00AD7CB2"/>
    <w:rsid w:val="00AD7CC4"/>
    <w:rsid w:val="00AD7CFF"/>
    <w:rsid w:val="00AD7D42"/>
    <w:rsid w:val="00AD7DB4"/>
    <w:rsid w:val="00AD7F4A"/>
    <w:rsid w:val="00AE00DE"/>
    <w:rsid w:val="00AE01E1"/>
    <w:rsid w:val="00AE022D"/>
    <w:rsid w:val="00AE02D3"/>
    <w:rsid w:val="00AE03A8"/>
    <w:rsid w:val="00AE03ED"/>
    <w:rsid w:val="00AE04EF"/>
    <w:rsid w:val="00AE0531"/>
    <w:rsid w:val="00AE06C0"/>
    <w:rsid w:val="00AE0777"/>
    <w:rsid w:val="00AE0954"/>
    <w:rsid w:val="00AE0A57"/>
    <w:rsid w:val="00AE0B2D"/>
    <w:rsid w:val="00AE0BBF"/>
    <w:rsid w:val="00AE0CD1"/>
    <w:rsid w:val="00AE0DB0"/>
    <w:rsid w:val="00AE0E3E"/>
    <w:rsid w:val="00AE0E79"/>
    <w:rsid w:val="00AE0EB7"/>
    <w:rsid w:val="00AE0FBF"/>
    <w:rsid w:val="00AE0FCF"/>
    <w:rsid w:val="00AE113E"/>
    <w:rsid w:val="00AE113F"/>
    <w:rsid w:val="00AE11A0"/>
    <w:rsid w:val="00AE1236"/>
    <w:rsid w:val="00AE1247"/>
    <w:rsid w:val="00AE138C"/>
    <w:rsid w:val="00AE13AA"/>
    <w:rsid w:val="00AE1425"/>
    <w:rsid w:val="00AE1431"/>
    <w:rsid w:val="00AE165E"/>
    <w:rsid w:val="00AE1744"/>
    <w:rsid w:val="00AE197A"/>
    <w:rsid w:val="00AE19A4"/>
    <w:rsid w:val="00AE1BF8"/>
    <w:rsid w:val="00AE1C39"/>
    <w:rsid w:val="00AE1C78"/>
    <w:rsid w:val="00AE1D98"/>
    <w:rsid w:val="00AE1F23"/>
    <w:rsid w:val="00AE20C4"/>
    <w:rsid w:val="00AE22B3"/>
    <w:rsid w:val="00AE234B"/>
    <w:rsid w:val="00AE23E8"/>
    <w:rsid w:val="00AE23F2"/>
    <w:rsid w:val="00AE24AE"/>
    <w:rsid w:val="00AE25D0"/>
    <w:rsid w:val="00AE2624"/>
    <w:rsid w:val="00AE2664"/>
    <w:rsid w:val="00AE270E"/>
    <w:rsid w:val="00AE273A"/>
    <w:rsid w:val="00AE282D"/>
    <w:rsid w:val="00AE2867"/>
    <w:rsid w:val="00AE287B"/>
    <w:rsid w:val="00AE28AA"/>
    <w:rsid w:val="00AE296A"/>
    <w:rsid w:val="00AE29D6"/>
    <w:rsid w:val="00AE2B81"/>
    <w:rsid w:val="00AE2B9D"/>
    <w:rsid w:val="00AE2D01"/>
    <w:rsid w:val="00AE2D57"/>
    <w:rsid w:val="00AE2DB9"/>
    <w:rsid w:val="00AE2E12"/>
    <w:rsid w:val="00AE2EF2"/>
    <w:rsid w:val="00AE2FA9"/>
    <w:rsid w:val="00AE2FF7"/>
    <w:rsid w:val="00AE306A"/>
    <w:rsid w:val="00AE3086"/>
    <w:rsid w:val="00AE334A"/>
    <w:rsid w:val="00AE3444"/>
    <w:rsid w:val="00AE3459"/>
    <w:rsid w:val="00AE3532"/>
    <w:rsid w:val="00AE35DA"/>
    <w:rsid w:val="00AE3630"/>
    <w:rsid w:val="00AE372D"/>
    <w:rsid w:val="00AE386D"/>
    <w:rsid w:val="00AE3906"/>
    <w:rsid w:val="00AE3C25"/>
    <w:rsid w:val="00AE3CA3"/>
    <w:rsid w:val="00AE3D72"/>
    <w:rsid w:val="00AE3DC8"/>
    <w:rsid w:val="00AE3E58"/>
    <w:rsid w:val="00AE3E9C"/>
    <w:rsid w:val="00AE4190"/>
    <w:rsid w:val="00AE426F"/>
    <w:rsid w:val="00AE42D1"/>
    <w:rsid w:val="00AE4371"/>
    <w:rsid w:val="00AE4597"/>
    <w:rsid w:val="00AE4674"/>
    <w:rsid w:val="00AE4797"/>
    <w:rsid w:val="00AE4801"/>
    <w:rsid w:val="00AE4A4A"/>
    <w:rsid w:val="00AE4A71"/>
    <w:rsid w:val="00AE4A75"/>
    <w:rsid w:val="00AE4B70"/>
    <w:rsid w:val="00AE4C62"/>
    <w:rsid w:val="00AE4CCD"/>
    <w:rsid w:val="00AE4CEC"/>
    <w:rsid w:val="00AE4D04"/>
    <w:rsid w:val="00AE4DC7"/>
    <w:rsid w:val="00AE4E45"/>
    <w:rsid w:val="00AE4F35"/>
    <w:rsid w:val="00AE4F93"/>
    <w:rsid w:val="00AE4FC8"/>
    <w:rsid w:val="00AE5105"/>
    <w:rsid w:val="00AE51CA"/>
    <w:rsid w:val="00AE5243"/>
    <w:rsid w:val="00AE5264"/>
    <w:rsid w:val="00AE52BF"/>
    <w:rsid w:val="00AE5349"/>
    <w:rsid w:val="00AE54AC"/>
    <w:rsid w:val="00AE5628"/>
    <w:rsid w:val="00AE56AA"/>
    <w:rsid w:val="00AE56EA"/>
    <w:rsid w:val="00AE57F3"/>
    <w:rsid w:val="00AE5837"/>
    <w:rsid w:val="00AE5953"/>
    <w:rsid w:val="00AE59E5"/>
    <w:rsid w:val="00AE5AAF"/>
    <w:rsid w:val="00AE5B23"/>
    <w:rsid w:val="00AE5B48"/>
    <w:rsid w:val="00AE5BB6"/>
    <w:rsid w:val="00AE5D4E"/>
    <w:rsid w:val="00AE5EAD"/>
    <w:rsid w:val="00AE60BF"/>
    <w:rsid w:val="00AE6143"/>
    <w:rsid w:val="00AE61F9"/>
    <w:rsid w:val="00AE6324"/>
    <w:rsid w:val="00AE6393"/>
    <w:rsid w:val="00AE63C5"/>
    <w:rsid w:val="00AE6543"/>
    <w:rsid w:val="00AE65E3"/>
    <w:rsid w:val="00AE65EF"/>
    <w:rsid w:val="00AE66C0"/>
    <w:rsid w:val="00AE66FD"/>
    <w:rsid w:val="00AE6801"/>
    <w:rsid w:val="00AE6843"/>
    <w:rsid w:val="00AE6887"/>
    <w:rsid w:val="00AE68F9"/>
    <w:rsid w:val="00AE6966"/>
    <w:rsid w:val="00AE6B05"/>
    <w:rsid w:val="00AE6B4F"/>
    <w:rsid w:val="00AE6C82"/>
    <w:rsid w:val="00AE6DC7"/>
    <w:rsid w:val="00AE6E2E"/>
    <w:rsid w:val="00AE6EDF"/>
    <w:rsid w:val="00AE6EE0"/>
    <w:rsid w:val="00AE7243"/>
    <w:rsid w:val="00AE72CD"/>
    <w:rsid w:val="00AE7329"/>
    <w:rsid w:val="00AE7445"/>
    <w:rsid w:val="00AE7532"/>
    <w:rsid w:val="00AE75F3"/>
    <w:rsid w:val="00AE7620"/>
    <w:rsid w:val="00AE7650"/>
    <w:rsid w:val="00AE76E2"/>
    <w:rsid w:val="00AE7737"/>
    <w:rsid w:val="00AE7994"/>
    <w:rsid w:val="00AE79AD"/>
    <w:rsid w:val="00AE7A89"/>
    <w:rsid w:val="00AE7C18"/>
    <w:rsid w:val="00AE7D64"/>
    <w:rsid w:val="00AE7D85"/>
    <w:rsid w:val="00AE7DD0"/>
    <w:rsid w:val="00AE7E2E"/>
    <w:rsid w:val="00AE7F40"/>
    <w:rsid w:val="00AF02F8"/>
    <w:rsid w:val="00AF048B"/>
    <w:rsid w:val="00AF04B1"/>
    <w:rsid w:val="00AF04ED"/>
    <w:rsid w:val="00AF0553"/>
    <w:rsid w:val="00AF05B5"/>
    <w:rsid w:val="00AF0656"/>
    <w:rsid w:val="00AF0697"/>
    <w:rsid w:val="00AF0A42"/>
    <w:rsid w:val="00AF0A47"/>
    <w:rsid w:val="00AF0BF8"/>
    <w:rsid w:val="00AF0D00"/>
    <w:rsid w:val="00AF0FC9"/>
    <w:rsid w:val="00AF110F"/>
    <w:rsid w:val="00AF1124"/>
    <w:rsid w:val="00AF1176"/>
    <w:rsid w:val="00AF11AC"/>
    <w:rsid w:val="00AF1307"/>
    <w:rsid w:val="00AF130C"/>
    <w:rsid w:val="00AF13BF"/>
    <w:rsid w:val="00AF1414"/>
    <w:rsid w:val="00AF1687"/>
    <w:rsid w:val="00AF1898"/>
    <w:rsid w:val="00AF199B"/>
    <w:rsid w:val="00AF19BD"/>
    <w:rsid w:val="00AF1A8C"/>
    <w:rsid w:val="00AF1B16"/>
    <w:rsid w:val="00AF1CA6"/>
    <w:rsid w:val="00AF1FBD"/>
    <w:rsid w:val="00AF206A"/>
    <w:rsid w:val="00AF213D"/>
    <w:rsid w:val="00AF22EE"/>
    <w:rsid w:val="00AF2434"/>
    <w:rsid w:val="00AF2471"/>
    <w:rsid w:val="00AF264A"/>
    <w:rsid w:val="00AF26AB"/>
    <w:rsid w:val="00AF29A9"/>
    <w:rsid w:val="00AF29CE"/>
    <w:rsid w:val="00AF2B0C"/>
    <w:rsid w:val="00AF2DA9"/>
    <w:rsid w:val="00AF2DB9"/>
    <w:rsid w:val="00AF2F0F"/>
    <w:rsid w:val="00AF3155"/>
    <w:rsid w:val="00AF315F"/>
    <w:rsid w:val="00AF33BE"/>
    <w:rsid w:val="00AF3456"/>
    <w:rsid w:val="00AF3550"/>
    <w:rsid w:val="00AF35BE"/>
    <w:rsid w:val="00AF379D"/>
    <w:rsid w:val="00AF384C"/>
    <w:rsid w:val="00AF38D2"/>
    <w:rsid w:val="00AF3922"/>
    <w:rsid w:val="00AF3969"/>
    <w:rsid w:val="00AF3995"/>
    <w:rsid w:val="00AF39FA"/>
    <w:rsid w:val="00AF3AE2"/>
    <w:rsid w:val="00AF3BE8"/>
    <w:rsid w:val="00AF3D48"/>
    <w:rsid w:val="00AF3D96"/>
    <w:rsid w:val="00AF3E2D"/>
    <w:rsid w:val="00AF3EB4"/>
    <w:rsid w:val="00AF3FDF"/>
    <w:rsid w:val="00AF41FA"/>
    <w:rsid w:val="00AF4252"/>
    <w:rsid w:val="00AF427A"/>
    <w:rsid w:val="00AF435B"/>
    <w:rsid w:val="00AF438F"/>
    <w:rsid w:val="00AF4411"/>
    <w:rsid w:val="00AF444E"/>
    <w:rsid w:val="00AF4467"/>
    <w:rsid w:val="00AF453E"/>
    <w:rsid w:val="00AF4668"/>
    <w:rsid w:val="00AF4735"/>
    <w:rsid w:val="00AF4A64"/>
    <w:rsid w:val="00AF4AE7"/>
    <w:rsid w:val="00AF4C78"/>
    <w:rsid w:val="00AF4D1F"/>
    <w:rsid w:val="00AF4DEF"/>
    <w:rsid w:val="00AF4EFA"/>
    <w:rsid w:val="00AF4FFC"/>
    <w:rsid w:val="00AF5013"/>
    <w:rsid w:val="00AF5097"/>
    <w:rsid w:val="00AF5244"/>
    <w:rsid w:val="00AF5526"/>
    <w:rsid w:val="00AF5631"/>
    <w:rsid w:val="00AF5713"/>
    <w:rsid w:val="00AF5867"/>
    <w:rsid w:val="00AF58F4"/>
    <w:rsid w:val="00AF5AAF"/>
    <w:rsid w:val="00AF5CFA"/>
    <w:rsid w:val="00AF5D1C"/>
    <w:rsid w:val="00AF5E3A"/>
    <w:rsid w:val="00AF5ED0"/>
    <w:rsid w:val="00AF5FEF"/>
    <w:rsid w:val="00AF612E"/>
    <w:rsid w:val="00AF623A"/>
    <w:rsid w:val="00AF6253"/>
    <w:rsid w:val="00AF63B4"/>
    <w:rsid w:val="00AF655C"/>
    <w:rsid w:val="00AF6693"/>
    <w:rsid w:val="00AF67A4"/>
    <w:rsid w:val="00AF68B4"/>
    <w:rsid w:val="00AF691B"/>
    <w:rsid w:val="00AF692E"/>
    <w:rsid w:val="00AF6940"/>
    <w:rsid w:val="00AF69CE"/>
    <w:rsid w:val="00AF6A0C"/>
    <w:rsid w:val="00AF6A86"/>
    <w:rsid w:val="00AF6BCF"/>
    <w:rsid w:val="00AF6D30"/>
    <w:rsid w:val="00AF6DA6"/>
    <w:rsid w:val="00AF6DC7"/>
    <w:rsid w:val="00AF6E79"/>
    <w:rsid w:val="00AF7013"/>
    <w:rsid w:val="00AF70CC"/>
    <w:rsid w:val="00AF7341"/>
    <w:rsid w:val="00AF7405"/>
    <w:rsid w:val="00AF7422"/>
    <w:rsid w:val="00AF767B"/>
    <w:rsid w:val="00AF76C7"/>
    <w:rsid w:val="00AF7C29"/>
    <w:rsid w:val="00AF7D4A"/>
    <w:rsid w:val="00AF7D67"/>
    <w:rsid w:val="00AF7DDD"/>
    <w:rsid w:val="00AF7E19"/>
    <w:rsid w:val="00AF7E46"/>
    <w:rsid w:val="00AF7EAF"/>
    <w:rsid w:val="00B00008"/>
    <w:rsid w:val="00B0001D"/>
    <w:rsid w:val="00B001C6"/>
    <w:rsid w:val="00B0028A"/>
    <w:rsid w:val="00B002C4"/>
    <w:rsid w:val="00B004EE"/>
    <w:rsid w:val="00B00563"/>
    <w:rsid w:val="00B00642"/>
    <w:rsid w:val="00B0064F"/>
    <w:rsid w:val="00B0079A"/>
    <w:rsid w:val="00B00828"/>
    <w:rsid w:val="00B008C3"/>
    <w:rsid w:val="00B008F6"/>
    <w:rsid w:val="00B00978"/>
    <w:rsid w:val="00B00981"/>
    <w:rsid w:val="00B00990"/>
    <w:rsid w:val="00B00999"/>
    <w:rsid w:val="00B009DA"/>
    <w:rsid w:val="00B00CC9"/>
    <w:rsid w:val="00B00DC9"/>
    <w:rsid w:val="00B00DF9"/>
    <w:rsid w:val="00B00E14"/>
    <w:rsid w:val="00B00EDB"/>
    <w:rsid w:val="00B00F5C"/>
    <w:rsid w:val="00B00F6D"/>
    <w:rsid w:val="00B00FD4"/>
    <w:rsid w:val="00B01053"/>
    <w:rsid w:val="00B011F1"/>
    <w:rsid w:val="00B0132E"/>
    <w:rsid w:val="00B0140C"/>
    <w:rsid w:val="00B016B8"/>
    <w:rsid w:val="00B016DB"/>
    <w:rsid w:val="00B0198A"/>
    <w:rsid w:val="00B019BB"/>
    <w:rsid w:val="00B01AC3"/>
    <w:rsid w:val="00B01AE5"/>
    <w:rsid w:val="00B01BA6"/>
    <w:rsid w:val="00B01C53"/>
    <w:rsid w:val="00B01CD6"/>
    <w:rsid w:val="00B01CD9"/>
    <w:rsid w:val="00B01D83"/>
    <w:rsid w:val="00B01DFD"/>
    <w:rsid w:val="00B01ECC"/>
    <w:rsid w:val="00B01F19"/>
    <w:rsid w:val="00B01F2B"/>
    <w:rsid w:val="00B01F74"/>
    <w:rsid w:val="00B01F9F"/>
    <w:rsid w:val="00B01FAF"/>
    <w:rsid w:val="00B02022"/>
    <w:rsid w:val="00B021B0"/>
    <w:rsid w:val="00B022D7"/>
    <w:rsid w:val="00B02464"/>
    <w:rsid w:val="00B02549"/>
    <w:rsid w:val="00B02558"/>
    <w:rsid w:val="00B02638"/>
    <w:rsid w:val="00B02790"/>
    <w:rsid w:val="00B029FD"/>
    <w:rsid w:val="00B02A73"/>
    <w:rsid w:val="00B02BFF"/>
    <w:rsid w:val="00B02D17"/>
    <w:rsid w:val="00B02FA0"/>
    <w:rsid w:val="00B030A3"/>
    <w:rsid w:val="00B0311E"/>
    <w:rsid w:val="00B03209"/>
    <w:rsid w:val="00B03215"/>
    <w:rsid w:val="00B03428"/>
    <w:rsid w:val="00B034D0"/>
    <w:rsid w:val="00B0353F"/>
    <w:rsid w:val="00B03549"/>
    <w:rsid w:val="00B03695"/>
    <w:rsid w:val="00B03884"/>
    <w:rsid w:val="00B038CF"/>
    <w:rsid w:val="00B03952"/>
    <w:rsid w:val="00B03977"/>
    <w:rsid w:val="00B03A47"/>
    <w:rsid w:val="00B03C55"/>
    <w:rsid w:val="00B03C9E"/>
    <w:rsid w:val="00B03F7C"/>
    <w:rsid w:val="00B03FDC"/>
    <w:rsid w:val="00B040BE"/>
    <w:rsid w:val="00B04270"/>
    <w:rsid w:val="00B04294"/>
    <w:rsid w:val="00B04581"/>
    <w:rsid w:val="00B045C7"/>
    <w:rsid w:val="00B0463C"/>
    <w:rsid w:val="00B04728"/>
    <w:rsid w:val="00B047F8"/>
    <w:rsid w:val="00B047FF"/>
    <w:rsid w:val="00B0493A"/>
    <w:rsid w:val="00B04980"/>
    <w:rsid w:val="00B049F7"/>
    <w:rsid w:val="00B04AA8"/>
    <w:rsid w:val="00B04D7B"/>
    <w:rsid w:val="00B04EA0"/>
    <w:rsid w:val="00B05076"/>
    <w:rsid w:val="00B05098"/>
    <w:rsid w:val="00B050C5"/>
    <w:rsid w:val="00B050FF"/>
    <w:rsid w:val="00B051D8"/>
    <w:rsid w:val="00B05393"/>
    <w:rsid w:val="00B0540D"/>
    <w:rsid w:val="00B05477"/>
    <w:rsid w:val="00B0548B"/>
    <w:rsid w:val="00B054F1"/>
    <w:rsid w:val="00B055D8"/>
    <w:rsid w:val="00B05676"/>
    <w:rsid w:val="00B0579F"/>
    <w:rsid w:val="00B057DC"/>
    <w:rsid w:val="00B058F3"/>
    <w:rsid w:val="00B05912"/>
    <w:rsid w:val="00B05C32"/>
    <w:rsid w:val="00B05C4D"/>
    <w:rsid w:val="00B05C54"/>
    <w:rsid w:val="00B05F2D"/>
    <w:rsid w:val="00B05FA0"/>
    <w:rsid w:val="00B05FBB"/>
    <w:rsid w:val="00B0603A"/>
    <w:rsid w:val="00B06052"/>
    <w:rsid w:val="00B0616C"/>
    <w:rsid w:val="00B06221"/>
    <w:rsid w:val="00B06238"/>
    <w:rsid w:val="00B06374"/>
    <w:rsid w:val="00B06433"/>
    <w:rsid w:val="00B0650A"/>
    <w:rsid w:val="00B06605"/>
    <w:rsid w:val="00B0660A"/>
    <w:rsid w:val="00B06721"/>
    <w:rsid w:val="00B067DB"/>
    <w:rsid w:val="00B0686F"/>
    <w:rsid w:val="00B06957"/>
    <w:rsid w:val="00B06960"/>
    <w:rsid w:val="00B069DE"/>
    <w:rsid w:val="00B06A68"/>
    <w:rsid w:val="00B06A92"/>
    <w:rsid w:val="00B06C33"/>
    <w:rsid w:val="00B06CFD"/>
    <w:rsid w:val="00B06EC5"/>
    <w:rsid w:val="00B06F41"/>
    <w:rsid w:val="00B06F45"/>
    <w:rsid w:val="00B070BB"/>
    <w:rsid w:val="00B070F7"/>
    <w:rsid w:val="00B0736B"/>
    <w:rsid w:val="00B073B5"/>
    <w:rsid w:val="00B073E3"/>
    <w:rsid w:val="00B0743C"/>
    <w:rsid w:val="00B07443"/>
    <w:rsid w:val="00B07459"/>
    <w:rsid w:val="00B0751B"/>
    <w:rsid w:val="00B075E5"/>
    <w:rsid w:val="00B0763F"/>
    <w:rsid w:val="00B07681"/>
    <w:rsid w:val="00B07701"/>
    <w:rsid w:val="00B07817"/>
    <w:rsid w:val="00B078BD"/>
    <w:rsid w:val="00B078E1"/>
    <w:rsid w:val="00B078ED"/>
    <w:rsid w:val="00B07940"/>
    <w:rsid w:val="00B079AF"/>
    <w:rsid w:val="00B07ACB"/>
    <w:rsid w:val="00B07AD1"/>
    <w:rsid w:val="00B07B34"/>
    <w:rsid w:val="00B07B6C"/>
    <w:rsid w:val="00B07BB4"/>
    <w:rsid w:val="00B07C0B"/>
    <w:rsid w:val="00B07D8E"/>
    <w:rsid w:val="00B07F03"/>
    <w:rsid w:val="00B07F48"/>
    <w:rsid w:val="00B100F1"/>
    <w:rsid w:val="00B10157"/>
    <w:rsid w:val="00B101A3"/>
    <w:rsid w:val="00B103CF"/>
    <w:rsid w:val="00B1041F"/>
    <w:rsid w:val="00B104C1"/>
    <w:rsid w:val="00B104C4"/>
    <w:rsid w:val="00B105DC"/>
    <w:rsid w:val="00B105E6"/>
    <w:rsid w:val="00B10624"/>
    <w:rsid w:val="00B107C9"/>
    <w:rsid w:val="00B10847"/>
    <w:rsid w:val="00B10B1F"/>
    <w:rsid w:val="00B10B2F"/>
    <w:rsid w:val="00B10D75"/>
    <w:rsid w:val="00B10DEA"/>
    <w:rsid w:val="00B10EC4"/>
    <w:rsid w:val="00B10EEA"/>
    <w:rsid w:val="00B110DD"/>
    <w:rsid w:val="00B1114A"/>
    <w:rsid w:val="00B1115B"/>
    <w:rsid w:val="00B11299"/>
    <w:rsid w:val="00B1137D"/>
    <w:rsid w:val="00B116E7"/>
    <w:rsid w:val="00B117A4"/>
    <w:rsid w:val="00B118CE"/>
    <w:rsid w:val="00B118FC"/>
    <w:rsid w:val="00B119C4"/>
    <w:rsid w:val="00B11A53"/>
    <w:rsid w:val="00B11AD8"/>
    <w:rsid w:val="00B11BB7"/>
    <w:rsid w:val="00B11D87"/>
    <w:rsid w:val="00B11DA0"/>
    <w:rsid w:val="00B11E58"/>
    <w:rsid w:val="00B11F2D"/>
    <w:rsid w:val="00B11F36"/>
    <w:rsid w:val="00B12219"/>
    <w:rsid w:val="00B1223D"/>
    <w:rsid w:val="00B12294"/>
    <w:rsid w:val="00B12323"/>
    <w:rsid w:val="00B12354"/>
    <w:rsid w:val="00B12592"/>
    <w:rsid w:val="00B127B2"/>
    <w:rsid w:val="00B12843"/>
    <w:rsid w:val="00B12A3F"/>
    <w:rsid w:val="00B12AEC"/>
    <w:rsid w:val="00B12BEA"/>
    <w:rsid w:val="00B12D14"/>
    <w:rsid w:val="00B12D4D"/>
    <w:rsid w:val="00B12DC4"/>
    <w:rsid w:val="00B13129"/>
    <w:rsid w:val="00B13145"/>
    <w:rsid w:val="00B131C8"/>
    <w:rsid w:val="00B1329D"/>
    <w:rsid w:val="00B1341F"/>
    <w:rsid w:val="00B13445"/>
    <w:rsid w:val="00B1347E"/>
    <w:rsid w:val="00B1348D"/>
    <w:rsid w:val="00B134C9"/>
    <w:rsid w:val="00B13695"/>
    <w:rsid w:val="00B136B9"/>
    <w:rsid w:val="00B137C3"/>
    <w:rsid w:val="00B13861"/>
    <w:rsid w:val="00B13875"/>
    <w:rsid w:val="00B13AD5"/>
    <w:rsid w:val="00B13BA6"/>
    <w:rsid w:val="00B13BEB"/>
    <w:rsid w:val="00B13C0F"/>
    <w:rsid w:val="00B13C8C"/>
    <w:rsid w:val="00B13CC1"/>
    <w:rsid w:val="00B13E21"/>
    <w:rsid w:val="00B13E51"/>
    <w:rsid w:val="00B13F32"/>
    <w:rsid w:val="00B13FBD"/>
    <w:rsid w:val="00B14010"/>
    <w:rsid w:val="00B140E9"/>
    <w:rsid w:val="00B141CD"/>
    <w:rsid w:val="00B141E0"/>
    <w:rsid w:val="00B141E8"/>
    <w:rsid w:val="00B1423F"/>
    <w:rsid w:val="00B142EB"/>
    <w:rsid w:val="00B14355"/>
    <w:rsid w:val="00B144A0"/>
    <w:rsid w:val="00B1474C"/>
    <w:rsid w:val="00B147D4"/>
    <w:rsid w:val="00B1499A"/>
    <w:rsid w:val="00B14A8D"/>
    <w:rsid w:val="00B14B3A"/>
    <w:rsid w:val="00B14BCF"/>
    <w:rsid w:val="00B14E8C"/>
    <w:rsid w:val="00B14F71"/>
    <w:rsid w:val="00B14FCC"/>
    <w:rsid w:val="00B15026"/>
    <w:rsid w:val="00B15049"/>
    <w:rsid w:val="00B150A5"/>
    <w:rsid w:val="00B150EE"/>
    <w:rsid w:val="00B15130"/>
    <w:rsid w:val="00B154AB"/>
    <w:rsid w:val="00B154F8"/>
    <w:rsid w:val="00B156DB"/>
    <w:rsid w:val="00B157C9"/>
    <w:rsid w:val="00B15800"/>
    <w:rsid w:val="00B1587B"/>
    <w:rsid w:val="00B15C0B"/>
    <w:rsid w:val="00B15C15"/>
    <w:rsid w:val="00B15CCA"/>
    <w:rsid w:val="00B15CF4"/>
    <w:rsid w:val="00B15D55"/>
    <w:rsid w:val="00B15E28"/>
    <w:rsid w:val="00B15FAE"/>
    <w:rsid w:val="00B160BD"/>
    <w:rsid w:val="00B161DB"/>
    <w:rsid w:val="00B162F1"/>
    <w:rsid w:val="00B16300"/>
    <w:rsid w:val="00B16432"/>
    <w:rsid w:val="00B164B5"/>
    <w:rsid w:val="00B16567"/>
    <w:rsid w:val="00B165BE"/>
    <w:rsid w:val="00B16653"/>
    <w:rsid w:val="00B16672"/>
    <w:rsid w:val="00B166DC"/>
    <w:rsid w:val="00B166F3"/>
    <w:rsid w:val="00B1670F"/>
    <w:rsid w:val="00B167AF"/>
    <w:rsid w:val="00B167E8"/>
    <w:rsid w:val="00B167F3"/>
    <w:rsid w:val="00B168D5"/>
    <w:rsid w:val="00B16953"/>
    <w:rsid w:val="00B16962"/>
    <w:rsid w:val="00B16A07"/>
    <w:rsid w:val="00B16A08"/>
    <w:rsid w:val="00B16BF5"/>
    <w:rsid w:val="00B16D71"/>
    <w:rsid w:val="00B16E31"/>
    <w:rsid w:val="00B16E99"/>
    <w:rsid w:val="00B16EED"/>
    <w:rsid w:val="00B16F2F"/>
    <w:rsid w:val="00B16F5F"/>
    <w:rsid w:val="00B16F9D"/>
    <w:rsid w:val="00B17093"/>
    <w:rsid w:val="00B170CA"/>
    <w:rsid w:val="00B170F9"/>
    <w:rsid w:val="00B1714E"/>
    <w:rsid w:val="00B17285"/>
    <w:rsid w:val="00B174E6"/>
    <w:rsid w:val="00B1753B"/>
    <w:rsid w:val="00B175E4"/>
    <w:rsid w:val="00B17703"/>
    <w:rsid w:val="00B17769"/>
    <w:rsid w:val="00B17772"/>
    <w:rsid w:val="00B17776"/>
    <w:rsid w:val="00B1779D"/>
    <w:rsid w:val="00B179B8"/>
    <w:rsid w:val="00B17A1C"/>
    <w:rsid w:val="00B17A80"/>
    <w:rsid w:val="00B17ABE"/>
    <w:rsid w:val="00B17E9F"/>
    <w:rsid w:val="00B17F60"/>
    <w:rsid w:val="00B17F84"/>
    <w:rsid w:val="00B17FA4"/>
    <w:rsid w:val="00B17FDE"/>
    <w:rsid w:val="00B20051"/>
    <w:rsid w:val="00B2009D"/>
    <w:rsid w:val="00B20102"/>
    <w:rsid w:val="00B203AE"/>
    <w:rsid w:val="00B203EA"/>
    <w:rsid w:val="00B20412"/>
    <w:rsid w:val="00B205B3"/>
    <w:rsid w:val="00B205EE"/>
    <w:rsid w:val="00B20660"/>
    <w:rsid w:val="00B20724"/>
    <w:rsid w:val="00B2074A"/>
    <w:rsid w:val="00B2076C"/>
    <w:rsid w:val="00B2084E"/>
    <w:rsid w:val="00B209E7"/>
    <w:rsid w:val="00B20A1B"/>
    <w:rsid w:val="00B20A98"/>
    <w:rsid w:val="00B20B80"/>
    <w:rsid w:val="00B20B95"/>
    <w:rsid w:val="00B20CDA"/>
    <w:rsid w:val="00B20FA4"/>
    <w:rsid w:val="00B210C1"/>
    <w:rsid w:val="00B210DB"/>
    <w:rsid w:val="00B211FE"/>
    <w:rsid w:val="00B21271"/>
    <w:rsid w:val="00B21367"/>
    <w:rsid w:val="00B21523"/>
    <w:rsid w:val="00B2164E"/>
    <w:rsid w:val="00B2172C"/>
    <w:rsid w:val="00B217A2"/>
    <w:rsid w:val="00B2184F"/>
    <w:rsid w:val="00B21895"/>
    <w:rsid w:val="00B21968"/>
    <w:rsid w:val="00B219D8"/>
    <w:rsid w:val="00B21A4C"/>
    <w:rsid w:val="00B21AE5"/>
    <w:rsid w:val="00B21B0C"/>
    <w:rsid w:val="00B21B7E"/>
    <w:rsid w:val="00B21BE0"/>
    <w:rsid w:val="00B21D1D"/>
    <w:rsid w:val="00B21D2B"/>
    <w:rsid w:val="00B2203A"/>
    <w:rsid w:val="00B22080"/>
    <w:rsid w:val="00B220D9"/>
    <w:rsid w:val="00B222E7"/>
    <w:rsid w:val="00B224E9"/>
    <w:rsid w:val="00B22574"/>
    <w:rsid w:val="00B225EA"/>
    <w:rsid w:val="00B2261B"/>
    <w:rsid w:val="00B2261F"/>
    <w:rsid w:val="00B22746"/>
    <w:rsid w:val="00B22807"/>
    <w:rsid w:val="00B22815"/>
    <w:rsid w:val="00B228A1"/>
    <w:rsid w:val="00B228E3"/>
    <w:rsid w:val="00B229C3"/>
    <w:rsid w:val="00B22A27"/>
    <w:rsid w:val="00B22A55"/>
    <w:rsid w:val="00B22AA3"/>
    <w:rsid w:val="00B22B35"/>
    <w:rsid w:val="00B22C52"/>
    <w:rsid w:val="00B22C88"/>
    <w:rsid w:val="00B22CF5"/>
    <w:rsid w:val="00B23011"/>
    <w:rsid w:val="00B23028"/>
    <w:rsid w:val="00B23071"/>
    <w:rsid w:val="00B23185"/>
    <w:rsid w:val="00B232E8"/>
    <w:rsid w:val="00B23312"/>
    <w:rsid w:val="00B233B8"/>
    <w:rsid w:val="00B233BB"/>
    <w:rsid w:val="00B23414"/>
    <w:rsid w:val="00B23474"/>
    <w:rsid w:val="00B234A7"/>
    <w:rsid w:val="00B2379F"/>
    <w:rsid w:val="00B23855"/>
    <w:rsid w:val="00B2389E"/>
    <w:rsid w:val="00B23A06"/>
    <w:rsid w:val="00B23A4F"/>
    <w:rsid w:val="00B23A97"/>
    <w:rsid w:val="00B23BC5"/>
    <w:rsid w:val="00B23C04"/>
    <w:rsid w:val="00B23C7C"/>
    <w:rsid w:val="00B23D3B"/>
    <w:rsid w:val="00B23D6B"/>
    <w:rsid w:val="00B23E28"/>
    <w:rsid w:val="00B23EDC"/>
    <w:rsid w:val="00B23F24"/>
    <w:rsid w:val="00B24390"/>
    <w:rsid w:val="00B243C4"/>
    <w:rsid w:val="00B24448"/>
    <w:rsid w:val="00B24499"/>
    <w:rsid w:val="00B2470F"/>
    <w:rsid w:val="00B2485A"/>
    <w:rsid w:val="00B248C4"/>
    <w:rsid w:val="00B2496C"/>
    <w:rsid w:val="00B24998"/>
    <w:rsid w:val="00B24C08"/>
    <w:rsid w:val="00B24C14"/>
    <w:rsid w:val="00B24C88"/>
    <w:rsid w:val="00B24D06"/>
    <w:rsid w:val="00B24E0E"/>
    <w:rsid w:val="00B24FFC"/>
    <w:rsid w:val="00B25085"/>
    <w:rsid w:val="00B251EA"/>
    <w:rsid w:val="00B2525F"/>
    <w:rsid w:val="00B25276"/>
    <w:rsid w:val="00B25289"/>
    <w:rsid w:val="00B25299"/>
    <w:rsid w:val="00B252C4"/>
    <w:rsid w:val="00B25301"/>
    <w:rsid w:val="00B2530F"/>
    <w:rsid w:val="00B25750"/>
    <w:rsid w:val="00B2576E"/>
    <w:rsid w:val="00B25866"/>
    <w:rsid w:val="00B2586A"/>
    <w:rsid w:val="00B25AF3"/>
    <w:rsid w:val="00B25CDD"/>
    <w:rsid w:val="00B25D81"/>
    <w:rsid w:val="00B25DCD"/>
    <w:rsid w:val="00B25DF5"/>
    <w:rsid w:val="00B25E3E"/>
    <w:rsid w:val="00B25E79"/>
    <w:rsid w:val="00B25F2A"/>
    <w:rsid w:val="00B25F32"/>
    <w:rsid w:val="00B26058"/>
    <w:rsid w:val="00B260A6"/>
    <w:rsid w:val="00B26152"/>
    <w:rsid w:val="00B2619C"/>
    <w:rsid w:val="00B26225"/>
    <w:rsid w:val="00B262AA"/>
    <w:rsid w:val="00B2639C"/>
    <w:rsid w:val="00B2652F"/>
    <w:rsid w:val="00B26538"/>
    <w:rsid w:val="00B2664F"/>
    <w:rsid w:val="00B26699"/>
    <w:rsid w:val="00B268FC"/>
    <w:rsid w:val="00B269A8"/>
    <w:rsid w:val="00B269CD"/>
    <w:rsid w:val="00B26A45"/>
    <w:rsid w:val="00B26A5B"/>
    <w:rsid w:val="00B26B48"/>
    <w:rsid w:val="00B26B72"/>
    <w:rsid w:val="00B26D08"/>
    <w:rsid w:val="00B26E4E"/>
    <w:rsid w:val="00B26EE8"/>
    <w:rsid w:val="00B26F11"/>
    <w:rsid w:val="00B26F5F"/>
    <w:rsid w:val="00B26FAF"/>
    <w:rsid w:val="00B27165"/>
    <w:rsid w:val="00B2728E"/>
    <w:rsid w:val="00B272CB"/>
    <w:rsid w:val="00B27331"/>
    <w:rsid w:val="00B274D6"/>
    <w:rsid w:val="00B275AA"/>
    <w:rsid w:val="00B277B0"/>
    <w:rsid w:val="00B278A6"/>
    <w:rsid w:val="00B278E7"/>
    <w:rsid w:val="00B27930"/>
    <w:rsid w:val="00B27933"/>
    <w:rsid w:val="00B279F5"/>
    <w:rsid w:val="00B27A56"/>
    <w:rsid w:val="00B27B25"/>
    <w:rsid w:val="00B27B7C"/>
    <w:rsid w:val="00B27CCD"/>
    <w:rsid w:val="00B27D72"/>
    <w:rsid w:val="00B27DBF"/>
    <w:rsid w:val="00B27F2E"/>
    <w:rsid w:val="00B27F62"/>
    <w:rsid w:val="00B27FC1"/>
    <w:rsid w:val="00B30025"/>
    <w:rsid w:val="00B30085"/>
    <w:rsid w:val="00B30086"/>
    <w:rsid w:val="00B30094"/>
    <w:rsid w:val="00B301D5"/>
    <w:rsid w:val="00B30268"/>
    <w:rsid w:val="00B3033F"/>
    <w:rsid w:val="00B30401"/>
    <w:rsid w:val="00B304F3"/>
    <w:rsid w:val="00B3052D"/>
    <w:rsid w:val="00B30541"/>
    <w:rsid w:val="00B306D6"/>
    <w:rsid w:val="00B30749"/>
    <w:rsid w:val="00B308B6"/>
    <w:rsid w:val="00B308C3"/>
    <w:rsid w:val="00B308EC"/>
    <w:rsid w:val="00B30A94"/>
    <w:rsid w:val="00B30ACD"/>
    <w:rsid w:val="00B30B7B"/>
    <w:rsid w:val="00B30C3B"/>
    <w:rsid w:val="00B30DF2"/>
    <w:rsid w:val="00B30E0D"/>
    <w:rsid w:val="00B30E5A"/>
    <w:rsid w:val="00B30ED7"/>
    <w:rsid w:val="00B30F06"/>
    <w:rsid w:val="00B31249"/>
    <w:rsid w:val="00B312AD"/>
    <w:rsid w:val="00B31354"/>
    <w:rsid w:val="00B31396"/>
    <w:rsid w:val="00B31487"/>
    <w:rsid w:val="00B315ED"/>
    <w:rsid w:val="00B31753"/>
    <w:rsid w:val="00B317CA"/>
    <w:rsid w:val="00B317F3"/>
    <w:rsid w:val="00B31980"/>
    <w:rsid w:val="00B31993"/>
    <w:rsid w:val="00B3199D"/>
    <w:rsid w:val="00B31D48"/>
    <w:rsid w:val="00B31E4D"/>
    <w:rsid w:val="00B31FEE"/>
    <w:rsid w:val="00B3222A"/>
    <w:rsid w:val="00B32255"/>
    <w:rsid w:val="00B3225F"/>
    <w:rsid w:val="00B322F1"/>
    <w:rsid w:val="00B3235B"/>
    <w:rsid w:val="00B32398"/>
    <w:rsid w:val="00B3242D"/>
    <w:rsid w:val="00B324AE"/>
    <w:rsid w:val="00B324BB"/>
    <w:rsid w:val="00B325D8"/>
    <w:rsid w:val="00B3273E"/>
    <w:rsid w:val="00B3281A"/>
    <w:rsid w:val="00B3285A"/>
    <w:rsid w:val="00B3286B"/>
    <w:rsid w:val="00B328F4"/>
    <w:rsid w:val="00B32984"/>
    <w:rsid w:val="00B32A11"/>
    <w:rsid w:val="00B32A9A"/>
    <w:rsid w:val="00B32B00"/>
    <w:rsid w:val="00B32CDB"/>
    <w:rsid w:val="00B32CE1"/>
    <w:rsid w:val="00B32D5D"/>
    <w:rsid w:val="00B33014"/>
    <w:rsid w:val="00B33291"/>
    <w:rsid w:val="00B3335A"/>
    <w:rsid w:val="00B33395"/>
    <w:rsid w:val="00B333AC"/>
    <w:rsid w:val="00B333DE"/>
    <w:rsid w:val="00B333E2"/>
    <w:rsid w:val="00B3349C"/>
    <w:rsid w:val="00B334C1"/>
    <w:rsid w:val="00B335FC"/>
    <w:rsid w:val="00B33688"/>
    <w:rsid w:val="00B338C1"/>
    <w:rsid w:val="00B3396B"/>
    <w:rsid w:val="00B33A46"/>
    <w:rsid w:val="00B33B94"/>
    <w:rsid w:val="00B33B9F"/>
    <w:rsid w:val="00B33BE9"/>
    <w:rsid w:val="00B33C5A"/>
    <w:rsid w:val="00B33D8F"/>
    <w:rsid w:val="00B33F09"/>
    <w:rsid w:val="00B33F35"/>
    <w:rsid w:val="00B340FB"/>
    <w:rsid w:val="00B341E6"/>
    <w:rsid w:val="00B3422F"/>
    <w:rsid w:val="00B34237"/>
    <w:rsid w:val="00B3433E"/>
    <w:rsid w:val="00B34437"/>
    <w:rsid w:val="00B3444B"/>
    <w:rsid w:val="00B344B6"/>
    <w:rsid w:val="00B3469C"/>
    <w:rsid w:val="00B347BF"/>
    <w:rsid w:val="00B349C6"/>
    <w:rsid w:val="00B34BEB"/>
    <w:rsid w:val="00B34CDB"/>
    <w:rsid w:val="00B34CF3"/>
    <w:rsid w:val="00B34DE4"/>
    <w:rsid w:val="00B34E18"/>
    <w:rsid w:val="00B34E53"/>
    <w:rsid w:val="00B35079"/>
    <w:rsid w:val="00B350DC"/>
    <w:rsid w:val="00B3524C"/>
    <w:rsid w:val="00B3527F"/>
    <w:rsid w:val="00B352F6"/>
    <w:rsid w:val="00B35312"/>
    <w:rsid w:val="00B353F0"/>
    <w:rsid w:val="00B35424"/>
    <w:rsid w:val="00B356C0"/>
    <w:rsid w:val="00B358D3"/>
    <w:rsid w:val="00B35932"/>
    <w:rsid w:val="00B35B0B"/>
    <w:rsid w:val="00B35BB0"/>
    <w:rsid w:val="00B35D63"/>
    <w:rsid w:val="00B35D7C"/>
    <w:rsid w:val="00B35E03"/>
    <w:rsid w:val="00B35E88"/>
    <w:rsid w:val="00B35F96"/>
    <w:rsid w:val="00B360C7"/>
    <w:rsid w:val="00B36111"/>
    <w:rsid w:val="00B361F4"/>
    <w:rsid w:val="00B362E2"/>
    <w:rsid w:val="00B365BB"/>
    <w:rsid w:val="00B3671A"/>
    <w:rsid w:val="00B367B2"/>
    <w:rsid w:val="00B368A6"/>
    <w:rsid w:val="00B36A8F"/>
    <w:rsid w:val="00B36B55"/>
    <w:rsid w:val="00B36C03"/>
    <w:rsid w:val="00B36E3E"/>
    <w:rsid w:val="00B36F8A"/>
    <w:rsid w:val="00B37090"/>
    <w:rsid w:val="00B37288"/>
    <w:rsid w:val="00B37342"/>
    <w:rsid w:val="00B37348"/>
    <w:rsid w:val="00B374B6"/>
    <w:rsid w:val="00B375B9"/>
    <w:rsid w:val="00B3774E"/>
    <w:rsid w:val="00B3795C"/>
    <w:rsid w:val="00B379E9"/>
    <w:rsid w:val="00B37ADD"/>
    <w:rsid w:val="00B37AF8"/>
    <w:rsid w:val="00B37B90"/>
    <w:rsid w:val="00B37C18"/>
    <w:rsid w:val="00B37D2B"/>
    <w:rsid w:val="00B37DE8"/>
    <w:rsid w:val="00B37F24"/>
    <w:rsid w:val="00B37FCA"/>
    <w:rsid w:val="00B4000A"/>
    <w:rsid w:val="00B40033"/>
    <w:rsid w:val="00B40080"/>
    <w:rsid w:val="00B400D6"/>
    <w:rsid w:val="00B4011D"/>
    <w:rsid w:val="00B40163"/>
    <w:rsid w:val="00B4024E"/>
    <w:rsid w:val="00B402D1"/>
    <w:rsid w:val="00B40454"/>
    <w:rsid w:val="00B4051C"/>
    <w:rsid w:val="00B4054E"/>
    <w:rsid w:val="00B406AD"/>
    <w:rsid w:val="00B407FA"/>
    <w:rsid w:val="00B40822"/>
    <w:rsid w:val="00B408A5"/>
    <w:rsid w:val="00B408AF"/>
    <w:rsid w:val="00B408F8"/>
    <w:rsid w:val="00B409D0"/>
    <w:rsid w:val="00B40ACF"/>
    <w:rsid w:val="00B40AD8"/>
    <w:rsid w:val="00B40BCD"/>
    <w:rsid w:val="00B40DBA"/>
    <w:rsid w:val="00B40EC0"/>
    <w:rsid w:val="00B40EE1"/>
    <w:rsid w:val="00B40FCD"/>
    <w:rsid w:val="00B40FF9"/>
    <w:rsid w:val="00B410FF"/>
    <w:rsid w:val="00B4123C"/>
    <w:rsid w:val="00B41290"/>
    <w:rsid w:val="00B41346"/>
    <w:rsid w:val="00B41406"/>
    <w:rsid w:val="00B41522"/>
    <w:rsid w:val="00B41652"/>
    <w:rsid w:val="00B41858"/>
    <w:rsid w:val="00B418D6"/>
    <w:rsid w:val="00B41B5A"/>
    <w:rsid w:val="00B41BA0"/>
    <w:rsid w:val="00B41C40"/>
    <w:rsid w:val="00B41C7D"/>
    <w:rsid w:val="00B41DD0"/>
    <w:rsid w:val="00B41EDA"/>
    <w:rsid w:val="00B42026"/>
    <w:rsid w:val="00B42070"/>
    <w:rsid w:val="00B420A2"/>
    <w:rsid w:val="00B4211E"/>
    <w:rsid w:val="00B42224"/>
    <w:rsid w:val="00B422D4"/>
    <w:rsid w:val="00B423E3"/>
    <w:rsid w:val="00B4245C"/>
    <w:rsid w:val="00B4273F"/>
    <w:rsid w:val="00B42770"/>
    <w:rsid w:val="00B427F1"/>
    <w:rsid w:val="00B42964"/>
    <w:rsid w:val="00B42A76"/>
    <w:rsid w:val="00B42C29"/>
    <w:rsid w:val="00B42CBF"/>
    <w:rsid w:val="00B42D84"/>
    <w:rsid w:val="00B42EE7"/>
    <w:rsid w:val="00B43052"/>
    <w:rsid w:val="00B430C2"/>
    <w:rsid w:val="00B431FD"/>
    <w:rsid w:val="00B432D1"/>
    <w:rsid w:val="00B432E2"/>
    <w:rsid w:val="00B43303"/>
    <w:rsid w:val="00B43379"/>
    <w:rsid w:val="00B433D7"/>
    <w:rsid w:val="00B4358A"/>
    <w:rsid w:val="00B43593"/>
    <w:rsid w:val="00B435C6"/>
    <w:rsid w:val="00B435F5"/>
    <w:rsid w:val="00B43609"/>
    <w:rsid w:val="00B43662"/>
    <w:rsid w:val="00B436A7"/>
    <w:rsid w:val="00B437F9"/>
    <w:rsid w:val="00B43961"/>
    <w:rsid w:val="00B43A1E"/>
    <w:rsid w:val="00B43A54"/>
    <w:rsid w:val="00B43D9C"/>
    <w:rsid w:val="00B43DC8"/>
    <w:rsid w:val="00B43E21"/>
    <w:rsid w:val="00B43F57"/>
    <w:rsid w:val="00B43F89"/>
    <w:rsid w:val="00B440D4"/>
    <w:rsid w:val="00B44104"/>
    <w:rsid w:val="00B4419B"/>
    <w:rsid w:val="00B4422C"/>
    <w:rsid w:val="00B4423C"/>
    <w:rsid w:val="00B44357"/>
    <w:rsid w:val="00B44641"/>
    <w:rsid w:val="00B446A4"/>
    <w:rsid w:val="00B44820"/>
    <w:rsid w:val="00B4485C"/>
    <w:rsid w:val="00B44AC1"/>
    <w:rsid w:val="00B44B02"/>
    <w:rsid w:val="00B44C11"/>
    <w:rsid w:val="00B44C24"/>
    <w:rsid w:val="00B44C55"/>
    <w:rsid w:val="00B44F5F"/>
    <w:rsid w:val="00B44FA7"/>
    <w:rsid w:val="00B4517E"/>
    <w:rsid w:val="00B4520B"/>
    <w:rsid w:val="00B45382"/>
    <w:rsid w:val="00B453C2"/>
    <w:rsid w:val="00B45405"/>
    <w:rsid w:val="00B45583"/>
    <w:rsid w:val="00B45668"/>
    <w:rsid w:val="00B456A7"/>
    <w:rsid w:val="00B45C76"/>
    <w:rsid w:val="00B45DCF"/>
    <w:rsid w:val="00B45E88"/>
    <w:rsid w:val="00B45FCC"/>
    <w:rsid w:val="00B460A1"/>
    <w:rsid w:val="00B460BB"/>
    <w:rsid w:val="00B460C7"/>
    <w:rsid w:val="00B460E2"/>
    <w:rsid w:val="00B4611B"/>
    <w:rsid w:val="00B4615C"/>
    <w:rsid w:val="00B462C7"/>
    <w:rsid w:val="00B464D7"/>
    <w:rsid w:val="00B46723"/>
    <w:rsid w:val="00B46796"/>
    <w:rsid w:val="00B46826"/>
    <w:rsid w:val="00B468A0"/>
    <w:rsid w:val="00B46C39"/>
    <w:rsid w:val="00B46CCA"/>
    <w:rsid w:val="00B46D9F"/>
    <w:rsid w:val="00B46F4A"/>
    <w:rsid w:val="00B46FC0"/>
    <w:rsid w:val="00B47073"/>
    <w:rsid w:val="00B4718A"/>
    <w:rsid w:val="00B471DE"/>
    <w:rsid w:val="00B47298"/>
    <w:rsid w:val="00B47537"/>
    <w:rsid w:val="00B4766E"/>
    <w:rsid w:val="00B47846"/>
    <w:rsid w:val="00B47862"/>
    <w:rsid w:val="00B47864"/>
    <w:rsid w:val="00B478FB"/>
    <w:rsid w:val="00B47A6E"/>
    <w:rsid w:val="00B47B03"/>
    <w:rsid w:val="00B47C8D"/>
    <w:rsid w:val="00B47C95"/>
    <w:rsid w:val="00B47CE4"/>
    <w:rsid w:val="00B47DC6"/>
    <w:rsid w:val="00B47DED"/>
    <w:rsid w:val="00B47E4E"/>
    <w:rsid w:val="00B47EBB"/>
    <w:rsid w:val="00B50074"/>
    <w:rsid w:val="00B501A1"/>
    <w:rsid w:val="00B5026E"/>
    <w:rsid w:val="00B5046B"/>
    <w:rsid w:val="00B504A2"/>
    <w:rsid w:val="00B504B3"/>
    <w:rsid w:val="00B504FC"/>
    <w:rsid w:val="00B50514"/>
    <w:rsid w:val="00B50540"/>
    <w:rsid w:val="00B50542"/>
    <w:rsid w:val="00B505DF"/>
    <w:rsid w:val="00B50617"/>
    <w:rsid w:val="00B506AE"/>
    <w:rsid w:val="00B506FC"/>
    <w:rsid w:val="00B507BC"/>
    <w:rsid w:val="00B5087D"/>
    <w:rsid w:val="00B50AD5"/>
    <w:rsid w:val="00B50E49"/>
    <w:rsid w:val="00B50F75"/>
    <w:rsid w:val="00B50F9E"/>
    <w:rsid w:val="00B51059"/>
    <w:rsid w:val="00B511F9"/>
    <w:rsid w:val="00B5126A"/>
    <w:rsid w:val="00B512E0"/>
    <w:rsid w:val="00B51489"/>
    <w:rsid w:val="00B51598"/>
    <w:rsid w:val="00B51736"/>
    <w:rsid w:val="00B51746"/>
    <w:rsid w:val="00B5185A"/>
    <w:rsid w:val="00B518BE"/>
    <w:rsid w:val="00B51AA0"/>
    <w:rsid w:val="00B51AF4"/>
    <w:rsid w:val="00B51B10"/>
    <w:rsid w:val="00B51B45"/>
    <w:rsid w:val="00B51CF1"/>
    <w:rsid w:val="00B51E22"/>
    <w:rsid w:val="00B51E46"/>
    <w:rsid w:val="00B51EBD"/>
    <w:rsid w:val="00B52214"/>
    <w:rsid w:val="00B5225B"/>
    <w:rsid w:val="00B522FE"/>
    <w:rsid w:val="00B523E7"/>
    <w:rsid w:val="00B5242F"/>
    <w:rsid w:val="00B52534"/>
    <w:rsid w:val="00B5254E"/>
    <w:rsid w:val="00B525AF"/>
    <w:rsid w:val="00B526B9"/>
    <w:rsid w:val="00B52820"/>
    <w:rsid w:val="00B5285D"/>
    <w:rsid w:val="00B52863"/>
    <w:rsid w:val="00B52891"/>
    <w:rsid w:val="00B528ED"/>
    <w:rsid w:val="00B528EF"/>
    <w:rsid w:val="00B52929"/>
    <w:rsid w:val="00B529C9"/>
    <w:rsid w:val="00B529EF"/>
    <w:rsid w:val="00B529F0"/>
    <w:rsid w:val="00B52B0C"/>
    <w:rsid w:val="00B52B1F"/>
    <w:rsid w:val="00B52C48"/>
    <w:rsid w:val="00B52D73"/>
    <w:rsid w:val="00B52DEB"/>
    <w:rsid w:val="00B52EF4"/>
    <w:rsid w:val="00B53097"/>
    <w:rsid w:val="00B530A9"/>
    <w:rsid w:val="00B531DB"/>
    <w:rsid w:val="00B5324A"/>
    <w:rsid w:val="00B5327D"/>
    <w:rsid w:val="00B53309"/>
    <w:rsid w:val="00B53548"/>
    <w:rsid w:val="00B535BA"/>
    <w:rsid w:val="00B536BB"/>
    <w:rsid w:val="00B537D5"/>
    <w:rsid w:val="00B53825"/>
    <w:rsid w:val="00B538E8"/>
    <w:rsid w:val="00B53903"/>
    <w:rsid w:val="00B53913"/>
    <w:rsid w:val="00B53975"/>
    <w:rsid w:val="00B53A0F"/>
    <w:rsid w:val="00B53A47"/>
    <w:rsid w:val="00B53A9B"/>
    <w:rsid w:val="00B53BC6"/>
    <w:rsid w:val="00B53C1F"/>
    <w:rsid w:val="00B53C74"/>
    <w:rsid w:val="00B53CFE"/>
    <w:rsid w:val="00B53D39"/>
    <w:rsid w:val="00B54205"/>
    <w:rsid w:val="00B542EB"/>
    <w:rsid w:val="00B5442B"/>
    <w:rsid w:val="00B54435"/>
    <w:rsid w:val="00B5464B"/>
    <w:rsid w:val="00B54749"/>
    <w:rsid w:val="00B547B8"/>
    <w:rsid w:val="00B54840"/>
    <w:rsid w:val="00B54938"/>
    <w:rsid w:val="00B54963"/>
    <w:rsid w:val="00B54A9F"/>
    <w:rsid w:val="00B54B2F"/>
    <w:rsid w:val="00B54C16"/>
    <w:rsid w:val="00B54C80"/>
    <w:rsid w:val="00B54C83"/>
    <w:rsid w:val="00B54CA5"/>
    <w:rsid w:val="00B54D2C"/>
    <w:rsid w:val="00B54DA2"/>
    <w:rsid w:val="00B54E29"/>
    <w:rsid w:val="00B54F59"/>
    <w:rsid w:val="00B55107"/>
    <w:rsid w:val="00B55175"/>
    <w:rsid w:val="00B55196"/>
    <w:rsid w:val="00B55229"/>
    <w:rsid w:val="00B552C1"/>
    <w:rsid w:val="00B55474"/>
    <w:rsid w:val="00B55522"/>
    <w:rsid w:val="00B5553B"/>
    <w:rsid w:val="00B55723"/>
    <w:rsid w:val="00B5572C"/>
    <w:rsid w:val="00B558E2"/>
    <w:rsid w:val="00B5596A"/>
    <w:rsid w:val="00B55A24"/>
    <w:rsid w:val="00B55B1E"/>
    <w:rsid w:val="00B55B24"/>
    <w:rsid w:val="00B55D1D"/>
    <w:rsid w:val="00B55DAA"/>
    <w:rsid w:val="00B55DD1"/>
    <w:rsid w:val="00B55E35"/>
    <w:rsid w:val="00B55E6A"/>
    <w:rsid w:val="00B56091"/>
    <w:rsid w:val="00B560D2"/>
    <w:rsid w:val="00B56177"/>
    <w:rsid w:val="00B5633C"/>
    <w:rsid w:val="00B56406"/>
    <w:rsid w:val="00B56509"/>
    <w:rsid w:val="00B5650A"/>
    <w:rsid w:val="00B5650B"/>
    <w:rsid w:val="00B566AA"/>
    <w:rsid w:val="00B56777"/>
    <w:rsid w:val="00B567B8"/>
    <w:rsid w:val="00B56919"/>
    <w:rsid w:val="00B5692C"/>
    <w:rsid w:val="00B56ADB"/>
    <w:rsid w:val="00B56AFE"/>
    <w:rsid w:val="00B56B38"/>
    <w:rsid w:val="00B56BA3"/>
    <w:rsid w:val="00B56D4D"/>
    <w:rsid w:val="00B56DD2"/>
    <w:rsid w:val="00B56DFB"/>
    <w:rsid w:val="00B56E45"/>
    <w:rsid w:val="00B5702A"/>
    <w:rsid w:val="00B57048"/>
    <w:rsid w:val="00B57052"/>
    <w:rsid w:val="00B5706C"/>
    <w:rsid w:val="00B57075"/>
    <w:rsid w:val="00B570DC"/>
    <w:rsid w:val="00B5711A"/>
    <w:rsid w:val="00B57261"/>
    <w:rsid w:val="00B57321"/>
    <w:rsid w:val="00B57372"/>
    <w:rsid w:val="00B5769B"/>
    <w:rsid w:val="00B576D0"/>
    <w:rsid w:val="00B57799"/>
    <w:rsid w:val="00B577C0"/>
    <w:rsid w:val="00B5789D"/>
    <w:rsid w:val="00B578EF"/>
    <w:rsid w:val="00B579A5"/>
    <w:rsid w:val="00B57A2A"/>
    <w:rsid w:val="00B57A6A"/>
    <w:rsid w:val="00B57A81"/>
    <w:rsid w:val="00B57AE6"/>
    <w:rsid w:val="00B57B00"/>
    <w:rsid w:val="00B57C6E"/>
    <w:rsid w:val="00B57C85"/>
    <w:rsid w:val="00B57DAF"/>
    <w:rsid w:val="00B60343"/>
    <w:rsid w:val="00B603A7"/>
    <w:rsid w:val="00B603DB"/>
    <w:rsid w:val="00B60453"/>
    <w:rsid w:val="00B60580"/>
    <w:rsid w:val="00B60680"/>
    <w:rsid w:val="00B60865"/>
    <w:rsid w:val="00B6087B"/>
    <w:rsid w:val="00B60A05"/>
    <w:rsid w:val="00B60A65"/>
    <w:rsid w:val="00B60B18"/>
    <w:rsid w:val="00B60CBC"/>
    <w:rsid w:val="00B60CCB"/>
    <w:rsid w:val="00B60E32"/>
    <w:rsid w:val="00B60E5E"/>
    <w:rsid w:val="00B60E9A"/>
    <w:rsid w:val="00B60EBA"/>
    <w:rsid w:val="00B61278"/>
    <w:rsid w:val="00B612D5"/>
    <w:rsid w:val="00B61336"/>
    <w:rsid w:val="00B61386"/>
    <w:rsid w:val="00B61477"/>
    <w:rsid w:val="00B615F3"/>
    <w:rsid w:val="00B61613"/>
    <w:rsid w:val="00B61621"/>
    <w:rsid w:val="00B61817"/>
    <w:rsid w:val="00B61852"/>
    <w:rsid w:val="00B61875"/>
    <w:rsid w:val="00B61B20"/>
    <w:rsid w:val="00B61BCE"/>
    <w:rsid w:val="00B61C60"/>
    <w:rsid w:val="00B61D17"/>
    <w:rsid w:val="00B61E2E"/>
    <w:rsid w:val="00B61ECA"/>
    <w:rsid w:val="00B61FFA"/>
    <w:rsid w:val="00B62002"/>
    <w:rsid w:val="00B6213A"/>
    <w:rsid w:val="00B621A1"/>
    <w:rsid w:val="00B621D0"/>
    <w:rsid w:val="00B623E5"/>
    <w:rsid w:val="00B62437"/>
    <w:rsid w:val="00B6248C"/>
    <w:rsid w:val="00B6250B"/>
    <w:rsid w:val="00B62598"/>
    <w:rsid w:val="00B62618"/>
    <w:rsid w:val="00B62857"/>
    <w:rsid w:val="00B629E5"/>
    <w:rsid w:val="00B62A82"/>
    <w:rsid w:val="00B62A96"/>
    <w:rsid w:val="00B62B1C"/>
    <w:rsid w:val="00B62C0D"/>
    <w:rsid w:val="00B62D3C"/>
    <w:rsid w:val="00B62F10"/>
    <w:rsid w:val="00B63006"/>
    <w:rsid w:val="00B63061"/>
    <w:rsid w:val="00B63210"/>
    <w:rsid w:val="00B63352"/>
    <w:rsid w:val="00B633FC"/>
    <w:rsid w:val="00B63620"/>
    <w:rsid w:val="00B636C8"/>
    <w:rsid w:val="00B636D2"/>
    <w:rsid w:val="00B639F2"/>
    <w:rsid w:val="00B63ACE"/>
    <w:rsid w:val="00B63B0F"/>
    <w:rsid w:val="00B63B2E"/>
    <w:rsid w:val="00B63B4A"/>
    <w:rsid w:val="00B63C5A"/>
    <w:rsid w:val="00B63D67"/>
    <w:rsid w:val="00B63DBD"/>
    <w:rsid w:val="00B63E57"/>
    <w:rsid w:val="00B63FB2"/>
    <w:rsid w:val="00B64017"/>
    <w:rsid w:val="00B6406D"/>
    <w:rsid w:val="00B641C5"/>
    <w:rsid w:val="00B641CE"/>
    <w:rsid w:val="00B6423A"/>
    <w:rsid w:val="00B642F3"/>
    <w:rsid w:val="00B64313"/>
    <w:rsid w:val="00B6434F"/>
    <w:rsid w:val="00B643E8"/>
    <w:rsid w:val="00B64489"/>
    <w:rsid w:val="00B645B6"/>
    <w:rsid w:val="00B6473E"/>
    <w:rsid w:val="00B6475A"/>
    <w:rsid w:val="00B6476D"/>
    <w:rsid w:val="00B647E3"/>
    <w:rsid w:val="00B648B9"/>
    <w:rsid w:val="00B649B9"/>
    <w:rsid w:val="00B649D5"/>
    <w:rsid w:val="00B64A11"/>
    <w:rsid w:val="00B64A68"/>
    <w:rsid w:val="00B64B00"/>
    <w:rsid w:val="00B64B3D"/>
    <w:rsid w:val="00B64B57"/>
    <w:rsid w:val="00B64B65"/>
    <w:rsid w:val="00B64C59"/>
    <w:rsid w:val="00B64C9C"/>
    <w:rsid w:val="00B64D8D"/>
    <w:rsid w:val="00B64DD8"/>
    <w:rsid w:val="00B64E88"/>
    <w:rsid w:val="00B6520C"/>
    <w:rsid w:val="00B652CF"/>
    <w:rsid w:val="00B652F7"/>
    <w:rsid w:val="00B6536C"/>
    <w:rsid w:val="00B6544E"/>
    <w:rsid w:val="00B655C9"/>
    <w:rsid w:val="00B65643"/>
    <w:rsid w:val="00B65679"/>
    <w:rsid w:val="00B65698"/>
    <w:rsid w:val="00B656DB"/>
    <w:rsid w:val="00B65794"/>
    <w:rsid w:val="00B65849"/>
    <w:rsid w:val="00B6584E"/>
    <w:rsid w:val="00B65959"/>
    <w:rsid w:val="00B6598A"/>
    <w:rsid w:val="00B659C3"/>
    <w:rsid w:val="00B65A01"/>
    <w:rsid w:val="00B65A9B"/>
    <w:rsid w:val="00B65C13"/>
    <w:rsid w:val="00B65CDA"/>
    <w:rsid w:val="00B65D35"/>
    <w:rsid w:val="00B65F1C"/>
    <w:rsid w:val="00B66003"/>
    <w:rsid w:val="00B660BF"/>
    <w:rsid w:val="00B661D9"/>
    <w:rsid w:val="00B6625D"/>
    <w:rsid w:val="00B662C8"/>
    <w:rsid w:val="00B66332"/>
    <w:rsid w:val="00B663B1"/>
    <w:rsid w:val="00B663B8"/>
    <w:rsid w:val="00B6656C"/>
    <w:rsid w:val="00B66782"/>
    <w:rsid w:val="00B6687C"/>
    <w:rsid w:val="00B66898"/>
    <w:rsid w:val="00B66A2B"/>
    <w:rsid w:val="00B66A8D"/>
    <w:rsid w:val="00B66B43"/>
    <w:rsid w:val="00B66B5D"/>
    <w:rsid w:val="00B66BA0"/>
    <w:rsid w:val="00B66BFA"/>
    <w:rsid w:val="00B66CB1"/>
    <w:rsid w:val="00B66D7C"/>
    <w:rsid w:val="00B66D88"/>
    <w:rsid w:val="00B66F85"/>
    <w:rsid w:val="00B67122"/>
    <w:rsid w:val="00B67287"/>
    <w:rsid w:val="00B672AA"/>
    <w:rsid w:val="00B67315"/>
    <w:rsid w:val="00B67451"/>
    <w:rsid w:val="00B674EC"/>
    <w:rsid w:val="00B674F6"/>
    <w:rsid w:val="00B67503"/>
    <w:rsid w:val="00B677F1"/>
    <w:rsid w:val="00B6782D"/>
    <w:rsid w:val="00B679BF"/>
    <w:rsid w:val="00B67A06"/>
    <w:rsid w:val="00B67B4B"/>
    <w:rsid w:val="00B67C2B"/>
    <w:rsid w:val="00B67C3F"/>
    <w:rsid w:val="00B67DC0"/>
    <w:rsid w:val="00B67E00"/>
    <w:rsid w:val="00B70023"/>
    <w:rsid w:val="00B701B3"/>
    <w:rsid w:val="00B702B7"/>
    <w:rsid w:val="00B7035B"/>
    <w:rsid w:val="00B7035E"/>
    <w:rsid w:val="00B70444"/>
    <w:rsid w:val="00B704C5"/>
    <w:rsid w:val="00B705BE"/>
    <w:rsid w:val="00B7065E"/>
    <w:rsid w:val="00B706AE"/>
    <w:rsid w:val="00B706E7"/>
    <w:rsid w:val="00B707DC"/>
    <w:rsid w:val="00B70864"/>
    <w:rsid w:val="00B70879"/>
    <w:rsid w:val="00B70904"/>
    <w:rsid w:val="00B70A66"/>
    <w:rsid w:val="00B70AB5"/>
    <w:rsid w:val="00B70B80"/>
    <w:rsid w:val="00B70BFF"/>
    <w:rsid w:val="00B70C73"/>
    <w:rsid w:val="00B70EC0"/>
    <w:rsid w:val="00B710FD"/>
    <w:rsid w:val="00B71377"/>
    <w:rsid w:val="00B714C3"/>
    <w:rsid w:val="00B714E9"/>
    <w:rsid w:val="00B715DB"/>
    <w:rsid w:val="00B7166F"/>
    <w:rsid w:val="00B716B3"/>
    <w:rsid w:val="00B716FF"/>
    <w:rsid w:val="00B71700"/>
    <w:rsid w:val="00B71775"/>
    <w:rsid w:val="00B71814"/>
    <w:rsid w:val="00B71848"/>
    <w:rsid w:val="00B71863"/>
    <w:rsid w:val="00B718FB"/>
    <w:rsid w:val="00B719BD"/>
    <w:rsid w:val="00B71A7C"/>
    <w:rsid w:val="00B71AB1"/>
    <w:rsid w:val="00B71BA6"/>
    <w:rsid w:val="00B71BF7"/>
    <w:rsid w:val="00B71C45"/>
    <w:rsid w:val="00B71CD9"/>
    <w:rsid w:val="00B71D17"/>
    <w:rsid w:val="00B71DCE"/>
    <w:rsid w:val="00B72053"/>
    <w:rsid w:val="00B7208D"/>
    <w:rsid w:val="00B720FB"/>
    <w:rsid w:val="00B7229F"/>
    <w:rsid w:val="00B72313"/>
    <w:rsid w:val="00B7237F"/>
    <w:rsid w:val="00B7256D"/>
    <w:rsid w:val="00B72623"/>
    <w:rsid w:val="00B72682"/>
    <w:rsid w:val="00B726BB"/>
    <w:rsid w:val="00B7299F"/>
    <w:rsid w:val="00B729EF"/>
    <w:rsid w:val="00B729FA"/>
    <w:rsid w:val="00B72B80"/>
    <w:rsid w:val="00B72C00"/>
    <w:rsid w:val="00B72D4C"/>
    <w:rsid w:val="00B72E31"/>
    <w:rsid w:val="00B72F44"/>
    <w:rsid w:val="00B72FC3"/>
    <w:rsid w:val="00B72FF1"/>
    <w:rsid w:val="00B72FFC"/>
    <w:rsid w:val="00B73066"/>
    <w:rsid w:val="00B730C3"/>
    <w:rsid w:val="00B73154"/>
    <w:rsid w:val="00B7317E"/>
    <w:rsid w:val="00B7321C"/>
    <w:rsid w:val="00B7328A"/>
    <w:rsid w:val="00B732CD"/>
    <w:rsid w:val="00B732F4"/>
    <w:rsid w:val="00B733DA"/>
    <w:rsid w:val="00B7348A"/>
    <w:rsid w:val="00B734EC"/>
    <w:rsid w:val="00B735E9"/>
    <w:rsid w:val="00B737BC"/>
    <w:rsid w:val="00B737F4"/>
    <w:rsid w:val="00B73808"/>
    <w:rsid w:val="00B73865"/>
    <w:rsid w:val="00B73AF1"/>
    <w:rsid w:val="00B73B18"/>
    <w:rsid w:val="00B73C80"/>
    <w:rsid w:val="00B73D17"/>
    <w:rsid w:val="00B73DBE"/>
    <w:rsid w:val="00B7400B"/>
    <w:rsid w:val="00B74090"/>
    <w:rsid w:val="00B740BB"/>
    <w:rsid w:val="00B74126"/>
    <w:rsid w:val="00B7412E"/>
    <w:rsid w:val="00B741EB"/>
    <w:rsid w:val="00B74259"/>
    <w:rsid w:val="00B7428F"/>
    <w:rsid w:val="00B744BD"/>
    <w:rsid w:val="00B74519"/>
    <w:rsid w:val="00B74552"/>
    <w:rsid w:val="00B745B3"/>
    <w:rsid w:val="00B74A35"/>
    <w:rsid w:val="00B74A62"/>
    <w:rsid w:val="00B74ABB"/>
    <w:rsid w:val="00B74ACD"/>
    <w:rsid w:val="00B74BC5"/>
    <w:rsid w:val="00B74BFC"/>
    <w:rsid w:val="00B74C21"/>
    <w:rsid w:val="00B74CAD"/>
    <w:rsid w:val="00B74D68"/>
    <w:rsid w:val="00B74E5C"/>
    <w:rsid w:val="00B74F81"/>
    <w:rsid w:val="00B751A8"/>
    <w:rsid w:val="00B75304"/>
    <w:rsid w:val="00B75390"/>
    <w:rsid w:val="00B75397"/>
    <w:rsid w:val="00B753E3"/>
    <w:rsid w:val="00B75471"/>
    <w:rsid w:val="00B754BD"/>
    <w:rsid w:val="00B75588"/>
    <w:rsid w:val="00B755E1"/>
    <w:rsid w:val="00B7576A"/>
    <w:rsid w:val="00B75808"/>
    <w:rsid w:val="00B75830"/>
    <w:rsid w:val="00B7598E"/>
    <w:rsid w:val="00B75A1F"/>
    <w:rsid w:val="00B75A71"/>
    <w:rsid w:val="00B75B6A"/>
    <w:rsid w:val="00B75C59"/>
    <w:rsid w:val="00B75CF5"/>
    <w:rsid w:val="00B75D0C"/>
    <w:rsid w:val="00B75D20"/>
    <w:rsid w:val="00B75DBB"/>
    <w:rsid w:val="00B75E2B"/>
    <w:rsid w:val="00B75EAD"/>
    <w:rsid w:val="00B75FF2"/>
    <w:rsid w:val="00B76058"/>
    <w:rsid w:val="00B76060"/>
    <w:rsid w:val="00B7606D"/>
    <w:rsid w:val="00B7610F"/>
    <w:rsid w:val="00B7625B"/>
    <w:rsid w:val="00B762EB"/>
    <w:rsid w:val="00B762F5"/>
    <w:rsid w:val="00B7636E"/>
    <w:rsid w:val="00B76408"/>
    <w:rsid w:val="00B764D6"/>
    <w:rsid w:val="00B76562"/>
    <w:rsid w:val="00B7656B"/>
    <w:rsid w:val="00B765AE"/>
    <w:rsid w:val="00B765C0"/>
    <w:rsid w:val="00B76771"/>
    <w:rsid w:val="00B76877"/>
    <w:rsid w:val="00B76937"/>
    <w:rsid w:val="00B76A75"/>
    <w:rsid w:val="00B76AF1"/>
    <w:rsid w:val="00B76B13"/>
    <w:rsid w:val="00B76C2E"/>
    <w:rsid w:val="00B76D0B"/>
    <w:rsid w:val="00B76E1D"/>
    <w:rsid w:val="00B76E23"/>
    <w:rsid w:val="00B76F6B"/>
    <w:rsid w:val="00B76FB8"/>
    <w:rsid w:val="00B77045"/>
    <w:rsid w:val="00B771E1"/>
    <w:rsid w:val="00B77277"/>
    <w:rsid w:val="00B77435"/>
    <w:rsid w:val="00B774C0"/>
    <w:rsid w:val="00B77506"/>
    <w:rsid w:val="00B7758E"/>
    <w:rsid w:val="00B775A2"/>
    <w:rsid w:val="00B7761B"/>
    <w:rsid w:val="00B777FF"/>
    <w:rsid w:val="00B779D8"/>
    <w:rsid w:val="00B77A55"/>
    <w:rsid w:val="00B77C56"/>
    <w:rsid w:val="00B77D26"/>
    <w:rsid w:val="00B77D56"/>
    <w:rsid w:val="00B77D5F"/>
    <w:rsid w:val="00B77F4A"/>
    <w:rsid w:val="00B80085"/>
    <w:rsid w:val="00B800EB"/>
    <w:rsid w:val="00B80120"/>
    <w:rsid w:val="00B80270"/>
    <w:rsid w:val="00B80273"/>
    <w:rsid w:val="00B805D1"/>
    <w:rsid w:val="00B806CC"/>
    <w:rsid w:val="00B806EA"/>
    <w:rsid w:val="00B806EE"/>
    <w:rsid w:val="00B806FF"/>
    <w:rsid w:val="00B80847"/>
    <w:rsid w:val="00B8087E"/>
    <w:rsid w:val="00B808B0"/>
    <w:rsid w:val="00B809B3"/>
    <w:rsid w:val="00B80A9F"/>
    <w:rsid w:val="00B80AF8"/>
    <w:rsid w:val="00B80D3B"/>
    <w:rsid w:val="00B80D46"/>
    <w:rsid w:val="00B80DCD"/>
    <w:rsid w:val="00B80E9A"/>
    <w:rsid w:val="00B80F32"/>
    <w:rsid w:val="00B80F62"/>
    <w:rsid w:val="00B80F7C"/>
    <w:rsid w:val="00B80FAC"/>
    <w:rsid w:val="00B81004"/>
    <w:rsid w:val="00B8102F"/>
    <w:rsid w:val="00B81050"/>
    <w:rsid w:val="00B81085"/>
    <w:rsid w:val="00B8133D"/>
    <w:rsid w:val="00B8138D"/>
    <w:rsid w:val="00B81407"/>
    <w:rsid w:val="00B814AB"/>
    <w:rsid w:val="00B8157A"/>
    <w:rsid w:val="00B81872"/>
    <w:rsid w:val="00B81922"/>
    <w:rsid w:val="00B81963"/>
    <w:rsid w:val="00B8198F"/>
    <w:rsid w:val="00B81B30"/>
    <w:rsid w:val="00B81B6D"/>
    <w:rsid w:val="00B81C0E"/>
    <w:rsid w:val="00B81C58"/>
    <w:rsid w:val="00B81CDE"/>
    <w:rsid w:val="00B81CDF"/>
    <w:rsid w:val="00B81CE9"/>
    <w:rsid w:val="00B81CFD"/>
    <w:rsid w:val="00B81D7C"/>
    <w:rsid w:val="00B81DA2"/>
    <w:rsid w:val="00B81ECD"/>
    <w:rsid w:val="00B82127"/>
    <w:rsid w:val="00B82250"/>
    <w:rsid w:val="00B82380"/>
    <w:rsid w:val="00B82403"/>
    <w:rsid w:val="00B824B0"/>
    <w:rsid w:val="00B824D3"/>
    <w:rsid w:val="00B82688"/>
    <w:rsid w:val="00B826A6"/>
    <w:rsid w:val="00B827BF"/>
    <w:rsid w:val="00B82804"/>
    <w:rsid w:val="00B82896"/>
    <w:rsid w:val="00B828F1"/>
    <w:rsid w:val="00B82A16"/>
    <w:rsid w:val="00B82A4F"/>
    <w:rsid w:val="00B82AD2"/>
    <w:rsid w:val="00B82B5F"/>
    <w:rsid w:val="00B82CE7"/>
    <w:rsid w:val="00B82DEF"/>
    <w:rsid w:val="00B82E06"/>
    <w:rsid w:val="00B82E90"/>
    <w:rsid w:val="00B82E9D"/>
    <w:rsid w:val="00B82FEC"/>
    <w:rsid w:val="00B8306F"/>
    <w:rsid w:val="00B83088"/>
    <w:rsid w:val="00B8317B"/>
    <w:rsid w:val="00B831ED"/>
    <w:rsid w:val="00B83221"/>
    <w:rsid w:val="00B833B1"/>
    <w:rsid w:val="00B833C6"/>
    <w:rsid w:val="00B833D2"/>
    <w:rsid w:val="00B83668"/>
    <w:rsid w:val="00B83698"/>
    <w:rsid w:val="00B836E4"/>
    <w:rsid w:val="00B8393D"/>
    <w:rsid w:val="00B83C81"/>
    <w:rsid w:val="00B83CCA"/>
    <w:rsid w:val="00B83DF7"/>
    <w:rsid w:val="00B83EF8"/>
    <w:rsid w:val="00B84140"/>
    <w:rsid w:val="00B84168"/>
    <w:rsid w:val="00B84328"/>
    <w:rsid w:val="00B8432F"/>
    <w:rsid w:val="00B844F1"/>
    <w:rsid w:val="00B846D1"/>
    <w:rsid w:val="00B84860"/>
    <w:rsid w:val="00B848B0"/>
    <w:rsid w:val="00B84A72"/>
    <w:rsid w:val="00B84AE0"/>
    <w:rsid w:val="00B84C3A"/>
    <w:rsid w:val="00B84CF9"/>
    <w:rsid w:val="00B84D6B"/>
    <w:rsid w:val="00B84E43"/>
    <w:rsid w:val="00B84EB7"/>
    <w:rsid w:val="00B84FA7"/>
    <w:rsid w:val="00B84FE3"/>
    <w:rsid w:val="00B85291"/>
    <w:rsid w:val="00B852F9"/>
    <w:rsid w:val="00B853B4"/>
    <w:rsid w:val="00B854DA"/>
    <w:rsid w:val="00B85510"/>
    <w:rsid w:val="00B8557C"/>
    <w:rsid w:val="00B855AE"/>
    <w:rsid w:val="00B856D1"/>
    <w:rsid w:val="00B8579F"/>
    <w:rsid w:val="00B857DC"/>
    <w:rsid w:val="00B857DF"/>
    <w:rsid w:val="00B85811"/>
    <w:rsid w:val="00B85915"/>
    <w:rsid w:val="00B85970"/>
    <w:rsid w:val="00B859BB"/>
    <w:rsid w:val="00B859CE"/>
    <w:rsid w:val="00B85A44"/>
    <w:rsid w:val="00B85AB7"/>
    <w:rsid w:val="00B85B0D"/>
    <w:rsid w:val="00B85B8D"/>
    <w:rsid w:val="00B85BA5"/>
    <w:rsid w:val="00B85BF7"/>
    <w:rsid w:val="00B85C9F"/>
    <w:rsid w:val="00B85CBE"/>
    <w:rsid w:val="00B85E50"/>
    <w:rsid w:val="00B85ED3"/>
    <w:rsid w:val="00B86015"/>
    <w:rsid w:val="00B861D8"/>
    <w:rsid w:val="00B86209"/>
    <w:rsid w:val="00B86226"/>
    <w:rsid w:val="00B86266"/>
    <w:rsid w:val="00B862F9"/>
    <w:rsid w:val="00B86303"/>
    <w:rsid w:val="00B86318"/>
    <w:rsid w:val="00B86431"/>
    <w:rsid w:val="00B86465"/>
    <w:rsid w:val="00B8646F"/>
    <w:rsid w:val="00B86572"/>
    <w:rsid w:val="00B8672B"/>
    <w:rsid w:val="00B86A35"/>
    <w:rsid w:val="00B86ACF"/>
    <w:rsid w:val="00B86B6F"/>
    <w:rsid w:val="00B86C2E"/>
    <w:rsid w:val="00B86C35"/>
    <w:rsid w:val="00B86DAB"/>
    <w:rsid w:val="00B86E59"/>
    <w:rsid w:val="00B86EDD"/>
    <w:rsid w:val="00B86F0E"/>
    <w:rsid w:val="00B86FF1"/>
    <w:rsid w:val="00B8709C"/>
    <w:rsid w:val="00B872E1"/>
    <w:rsid w:val="00B87361"/>
    <w:rsid w:val="00B873C9"/>
    <w:rsid w:val="00B873D7"/>
    <w:rsid w:val="00B87491"/>
    <w:rsid w:val="00B87597"/>
    <w:rsid w:val="00B875C3"/>
    <w:rsid w:val="00B87612"/>
    <w:rsid w:val="00B87628"/>
    <w:rsid w:val="00B876C2"/>
    <w:rsid w:val="00B87786"/>
    <w:rsid w:val="00B878E9"/>
    <w:rsid w:val="00B87905"/>
    <w:rsid w:val="00B87990"/>
    <w:rsid w:val="00B879B2"/>
    <w:rsid w:val="00B87AA3"/>
    <w:rsid w:val="00B87AC2"/>
    <w:rsid w:val="00B87CF6"/>
    <w:rsid w:val="00B87E26"/>
    <w:rsid w:val="00B87E46"/>
    <w:rsid w:val="00B87F07"/>
    <w:rsid w:val="00B87FB1"/>
    <w:rsid w:val="00B87FF3"/>
    <w:rsid w:val="00B901B7"/>
    <w:rsid w:val="00B901C4"/>
    <w:rsid w:val="00B90369"/>
    <w:rsid w:val="00B90508"/>
    <w:rsid w:val="00B9056C"/>
    <w:rsid w:val="00B905AF"/>
    <w:rsid w:val="00B905B8"/>
    <w:rsid w:val="00B9071F"/>
    <w:rsid w:val="00B90745"/>
    <w:rsid w:val="00B9076B"/>
    <w:rsid w:val="00B907D6"/>
    <w:rsid w:val="00B907EC"/>
    <w:rsid w:val="00B90836"/>
    <w:rsid w:val="00B9096A"/>
    <w:rsid w:val="00B90B0B"/>
    <w:rsid w:val="00B90B22"/>
    <w:rsid w:val="00B90C66"/>
    <w:rsid w:val="00B90C94"/>
    <w:rsid w:val="00B90D0E"/>
    <w:rsid w:val="00B90DBA"/>
    <w:rsid w:val="00B90E5C"/>
    <w:rsid w:val="00B91140"/>
    <w:rsid w:val="00B9114F"/>
    <w:rsid w:val="00B91190"/>
    <w:rsid w:val="00B91218"/>
    <w:rsid w:val="00B91283"/>
    <w:rsid w:val="00B91297"/>
    <w:rsid w:val="00B91513"/>
    <w:rsid w:val="00B916DD"/>
    <w:rsid w:val="00B916F7"/>
    <w:rsid w:val="00B919EA"/>
    <w:rsid w:val="00B91AE7"/>
    <w:rsid w:val="00B91B66"/>
    <w:rsid w:val="00B91B93"/>
    <w:rsid w:val="00B91B95"/>
    <w:rsid w:val="00B91CBF"/>
    <w:rsid w:val="00B91D89"/>
    <w:rsid w:val="00B91EB7"/>
    <w:rsid w:val="00B91EF1"/>
    <w:rsid w:val="00B91F24"/>
    <w:rsid w:val="00B92131"/>
    <w:rsid w:val="00B922E5"/>
    <w:rsid w:val="00B922E9"/>
    <w:rsid w:val="00B923D9"/>
    <w:rsid w:val="00B923E3"/>
    <w:rsid w:val="00B92576"/>
    <w:rsid w:val="00B92607"/>
    <w:rsid w:val="00B9266D"/>
    <w:rsid w:val="00B92734"/>
    <w:rsid w:val="00B9277E"/>
    <w:rsid w:val="00B92790"/>
    <w:rsid w:val="00B92864"/>
    <w:rsid w:val="00B928C6"/>
    <w:rsid w:val="00B929A7"/>
    <w:rsid w:val="00B92AF5"/>
    <w:rsid w:val="00B92B6A"/>
    <w:rsid w:val="00B92B7B"/>
    <w:rsid w:val="00B92C04"/>
    <w:rsid w:val="00B92C20"/>
    <w:rsid w:val="00B92D74"/>
    <w:rsid w:val="00B92DDD"/>
    <w:rsid w:val="00B92DDE"/>
    <w:rsid w:val="00B92F15"/>
    <w:rsid w:val="00B9304A"/>
    <w:rsid w:val="00B930CD"/>
    <w:rsid w:val="00B93132"/>
    <w:rsid w:val="00B931CD"/>
    <w:rsid w:val="00B93314"/>
    <w:rsid w:val="00B933B8"/>
    <w:rsid w:val="00B935CD"/>
    <w:rsid w:val="00B9373C"/>
    <w:rsid w:val="00B9383C"/>
    <w:rsid w:val="00B93957"/>
    <w:rsid w:val="00B93A58"/>
    <w:rsid w:val="00B93AC9"/>
    <w:rsid w:val="00B93BBB"/>
    <w:rsid w:val="00B93E15"/>
    <w:rsid w:val="00B93E6D"/>
    <w:rsid w:val="00B93E91"/>
    <w:rsid w:val="00B93F97"/>
    <w:rsid w:val="00B93FAC"/>
    <w:rsid w:val="00B94029"/>
    <w:rsid w:val="00B94064"/>
    <w:rsid w:val="00B940C8"/>
    <w:rsid w:val="00B940D5"/>
    <w:rsid w:val="00B940DE"/>
    <w:rsid w:val="00B94200"/>
    <w:rsid w:val="00B94266"/>
    <w:rsid w:val="00B94707"/>
    <w:rsid w:val="00B9478F"/>
    <w:rsid w:val="00B94884"/>
    <w:rsid w:val="00B94894"/>
    <w:rsid w:val="00B94A00"/>
    <w:rsid w:val="00B94BDE"/>
    <w:rsid w:val="00B94C6B"/>
    <w:rsid w:val="00B94D77"/>
    <w:rsid w:val="00B94D9B"/>
    <w:rsid w:val="00B94E00"/>
    <w:rsid w:val="00B94EE5"/>
    <w:rsid w:val="00B94F2D"/>
    <w:rsid w:val="00B94F45"/>
    <w:rsid w:val="00B951A0"/>
    <w:rsid w:val="00B952CF"/>
    <w:rsid w:val="00B9536B"/>
    <w:rsid w:val="00B9537E"/>
    <w:rsid w:val="00B9541F"/>
    <w:rsid w:val="00B95458"/>
    <w:rsid w:val="00B95468"/>
    <w:rsid w:val="00B95492"/>
    <w:rsid w:val="00B954DD"/>
    <w:rsid w:val="00B954E5"/>
    <w:rsid w:val="00B95523"/>
    <w:rsid w:val="00B955C4"/>
    <w:rsid w:val="00B95644"/>
    <w:rsid w:val="00B95852"/>
    <w:rsid w:val="00B95922"/>
    <w:rsid w:val="00B959FB"/>
    <w:rsid w:val="00B95BAF"/>
    <w:rsid w:val="00B95D31"/>
    <w:rsid w:val="00B95D54"/>
    <w:rsid w:val="00B95DDD"/>
    <w:rsid w:val="00B95F23"/>
    <w:rsid w:val="00B95F98"/>
    <w:rsid w:val="00B95FF7"/>
    <w:rsid w:val="00B96035"/>
    <w:rsid w:val="00B9605A"/>
    <w:rsid w:val="00B96090"/>
    <w:rsid w:val="00B960CB"/>
    <w:rsid w:val="00B961E7"/>
    <w:rsid w:val="00B9639B"/>
    <w:rsid w:val="00B9656D"/>
    <w:rsid w:val="00B96580"/>
    <w:rsid w:val="00B965A7"/>
    <w:rsid w:val="00B965B2"/>
    <w:rsid w:val="00B965D5"/>
    <w:rsid w:val="00B965EC"/>
    <w:rsid w:val="00B965FE"/>
    <w:rsid w:val="00B9661E"/>
    <w:rsid w:val="00B967BA"/>
    <w:rsid w:val="00B96805"/>
    <w:rsid w:val="00B968B7"/>
    <w:rsid w:val="00B96A0E"/>
    <w:rsid w:val="00B96A22"/>
    <w:rsid w:val="00B96A62"/>
    <w:rsid w:val="00B96F4D"/>
    <w:rsid w:val="00B96F90"/>
    <w:rsid w:val="00B96FA3"/>
    <w:rsid w:val="00B97121"/>
    <w:rsid w:val="00B972E7"/>
    <w:rsid w:val="00B973B5"/>
    <w:rsid w:val="00B9740D"/>
    <w:rsid w:val="00B9744E"/>
    <w:rsid w:val="00B9757F"/>
    <w:rsid w:val="00B975B2"/>
    <w:rsid w:val="00B9763E"/>
    <w:rsid w:val="00B976FA"/>
    <w:rsid w:val="00B9770B"/>
    <w:rsid w:val="00B977F7"/>
    <w:rsid w:val="00B978A8"/>
    <w:rsid w:val="00B97913"/>
    <w:rsid w:val="00B97A31"/>
    <w:rsid w:val="00B97CC3"/>
    <w:rsid w:val="00B97E84"/>
    <w:rsid w:val="00B97FB7"/>
    <w:rsid w:val="00B97FC6"/>
    <w:rsid w:val="00BA0087"/>
    <w:rsid w:val="00BA01E6"/>
    <w:rsid w:val="00BA03BD"/>
    <w:rsid w:val="00BA0424"/>
    <w:rsid w:val="00BA052B"/>
    <w:rsid w:val="00BA0560"/>
    <w:rsid w:val="00BA068B"/>
    <w:rsid w:val="00BA089A"/>
    <w:rsid w:val="00BA08BD"/>
    <w:rsid w:val="00BA0AF4"/>
    <w:rsid w:val="00BA0C0C"/>
    <w:rsid w:val="00BA0C3E"/>
    <w:rsid w:val="00BA0C7D"/>
    <w:rsid w:val="00BA0CAC"/>
    <w:rsid w:val="00BA0CBE"/>
    <w:rsid w:val="00BA0CEB"/>
    <w:rsid w:val="00BA0D35"/>
    <w:rsid w:val="00BA0DA0"/>
    <w:rsid w:val="00BA0EB7"/>
    <w:rsid w:val="00BA0ECE"/>
    <w:rsid w:val="00BA0FCB"/>
    <w:rsid w:val="00BA106C"/>
    <w:rsid w:val="00BA1210"/>
    <w:rsid w:val="00BA124F"/>
    <w:rsid w:val="00BA12E3"/>
    <w:rsid w:val="00BA12E6"/>
    <w:rsid w:val="00BA130A"/>
    <w:rsid w:val="00BA141F"/>
    <w:rsid w:val="00BA16DC"/>
    <w:rsid w:val="00BA17E8"/>
    <w:rsid w:val="00BA1A30"/>
    <w:rsid w:val="00BA1B48"/>
    <w:rsid w:val="00BA1C23"/>
    <w:rsid w:val="00BA1D45"/>
    <w:rsid w:val="00BA1E32"/>
    <w:rsid w:val="00BA1FF2"/>
    <w:rsid w:val="00BA2032"/>
    <w:rsid w:val="00BA2197"/>
    <w:rsid w:val="00BA240B"/>
    <w:rsid w:val="00BA245D"/>
    <w:rsid w:val="00BA24AC"/>
    <w:rsid w:val="00BA2563"/>
    <w:rsid w:val="00BA2650"/>
    <w:rsid w:val="00BA278B"/>
    <w:rsid w:val="00BA2814"/>
    <w:rsid w:val="00BA2890"/>
    <w:rsid w:val="00BA2929"/>
    <w:rsid w:val="00BA29CE"/>
    <w:rsid w:val="00BA2A78"/>
    <w:rsid w:val="00BA2B40"/>
    <w:rsid w:val="00BA2C0F"/>
    <w:rsid w:val="00BA2CCE"/>
    <w:rsid w:val="00BA2D3D"/>
    <w:rsid w:val="00BA2D3F"/>
    <w:rsid w:val="00BA2D53"/>
    <w:rsid w:val="00BA2D8C"/>
    <w:rsid w:val="00BA2DA2"/>
    <w:rsid w:val="00BA2DCB"/>
    <w:rsid w:val="00BA2EB6"/>
    <w:rsid w:val="00BA2F40"/>
    <w:rsid w:val="00BA2FAC"/>
    <w:rsid w:val="00BA3223"/>
    <w:rsid w:val="00BA325F"/>
    <w:rsid w:val="00BA32C0"/>
    <w:rsid w:val="00BA3388"/>
    <w:rsid w:val="00BA33B2"/>
    <w:rsid w:val="00BA3440"/>
    <w:rsid w:val="00BA349C"/>
    <w:rsid w:val="00BA352E"/>
    <w:rsid w:val="00BA36BC"/>
    <w:rsid w:val="00BA387E"/>
    <w:rsid w:val="00BA39A9"/>
    <w:rsid w:val="00BA3A81"/>
    <w:rsid w:val="00BA3AFD"/>
    <w:rsid w:val="00BA3B1A"/>
    <w:rsid w:val="00BA3C4B"/>
    <w:rsid w:val="00BA403B"/>
    <w:rsid w:val="00BA4047"/>
    <w:rsid w:val="00BA4053"/>
    <w:rsid w:val="00BA4210"/>
    <w:rsid w:val="00BA4266"/>
    <w:rsid w:val="00BA42FC"/>
    <w:rsid w:val="00BA43F7"/>
    <w:rsid w:val="00BA44E6"/>
    <w:rsid w:val="00BA4601"/>
    <w:rsid w:val="00BA46E7"/>
    <w:rsid w:val="00BA47CA"/>
    <w:rsid w:val="00BA4925"/>
    <w:rsid w:val="00BA4B11"/>
    <w:rsid w:val="00BA4D96"/>
    <w:rsid w:val="00BA4DAD"/>
    <w:rsid w:val="00BA4F8E"/>
    <w:rsid w:val="00BA5142"/>
    <w:rsid w:val="00BA51BF"/>
    <w:rsid w:val="00BA51E9"/>
    <w:rsid w:val="00BA525D"/>
    <w:rsid w:val="00BA5265"/>
    <w:rsid w:val="00BA527F"/>
    <w:rsid w:val="00BA5341"/>
    <w:rsid w:val="00BA55D4"/>
    <w:rsid w:val="00BA5609"/>
    <w:rsid w:val="00BA5939"/>
    <w:rsid w:val="00BA59E7"/>
    <w:rsid w:val="00BA5B4C"/>
    <w:rsid w:val="00BA5C88"/>
    <w:rsid w:val="00BA5CED"/>
    <w:rsid w:val="00BA5E0E"/>
    <w:rsid w:val="00BA5E10"/>
    <w:rsid w:val="00BA5E8A"/>
    <w:rsid w:val="00BA5F71"/>
    <w:rsid w:val="00BA5F99"/>
    <w:rsid w:val="00BA6010"/>
    <w:rsid w:val="00BA6050"/>
    <w:rsid w:val="00BA6149"/>
    <w:rsid w:val="00BA624D"/>
    <w:rsid w:val="00BA643B"/>
    <w:rsid w:val="00BA667F"/>
    <w:rsid w:val="00BA6856"/>
    <w:rsid w:val="00BA698E"/>
    <w:rsid w:val="00BA6A29"/>
    <w:rsid w:val="00BA6A34"/>
    <w:rsid w:val="00BA6A4C"/>
    <w:rsid w:val="00BA6AA4"/>
    <w:rsid w:val="00BA6AED"/>
    <w:rsid w:val="00BA6B6F"/>
    <w:rsid w:val="00BA6BEC"/>
    <w:rsid w:val="00BA6E91"/>
    <w:rsid w:val="00BA6F00"/>
    <w:rsid w:val="00BA6F58"/>
    <w:rsid w:val="00BA710F"/>
    <w:rsid w:val="00BA72E1"/>
    <w:rsid w:val="00BA73FD"/>
    <w:rsid w:val="00BA750B"/>
    <w:rsid w:val="00BA7578"/>
    <w:rsid w:val="00BA75F2"/>
    <w:rsid w:val="00BA763A"/>
    <w:rsid w:val="00BA7A9D"/>
    <w:rsid w:val="00BA7C34"/>
    <w:rsid w:val="00BA7CC6"/>
    <w:rsid w:val="00BA7CF4"/>
    <w:rsid w:val="00BA7D0B"/>
    <w:rsid w:val="00BA7D96"/>
    <w:rsid w:val="00BA7DF1"/>
    <w:rsid w:val="00BA7E77"/>
    <w:rsid w:val="00BB0034"/>
    <w:rsid w:val="00BB0073"/>
    <w:rsid w:val="00BB0225"/>
    <w:rsid w:val="00BB0565"/>
    <w:rsid w:val="00BB06C8"/>
    <w:rsid w:val="00BB07E8"/>
    <w:rsid w:val="00BB0872"/>
    <w:rsid w:val="00BB09B2"/>
    <w:rsid w:val="00BB0A07"/>
    <w:rsid w:val="00BB0A59"/>
    <w:rsid w:val="00BB0B0C"/>
    <w:rsid w:val="00BB0B0D"/>
    <w:rsid w:val="00BB0BC1"/>
    <w:rsid w:val="00BB0C16"/>
    <w:rsid w:val="00BB0F7F"/>
    <w:rsid w:val="00BB1097"/>
    <w:rsid w:val="00BB1202"/>
    <w:rsid w:val="00BB122D"/>
    <w:rsid w:val="00BB13F2"/>
    <w:rsid w:val="00BB1401"/>
    <w:rsid w:val="00BB1720"/>
    <w:rsid w:val="00BB17DC"/>
    <w:rsid w:val="00BB184D"/>
    <w:rsid w:val="00BB1883"/>
    <w:rsid w:val="00BB1901"/>
    <w:rsid w:val="00BB1AA6"/>
    <w:rsid w:val="00BB1B23"/>
    <w:rsid w:val="00BB1D84"/>
    <w:rsid w:val="00BB1EAB"/>
    <w:rsid w:val="00BB1F27"/>
    <w:rsid w:val="00BB1F80"/>
    <w:rsid w:val="00BB20FD"/>
    <w:rsid w:val="00BB212B"/>
    <w:rsid w:val="00BB21B7"/>
    <w:rsid w:val="00BB21F9"/>
    <w:rsid w:val="00BB2229"/>
    <w:rsid w:val="00BB22F5"/>
    <w:rsid w:val="00BB24B6"/>
    <w:rsid w:val="00BB261F"/>
    <w:rsid w:val="00BB288A"/>
    <w:rsid w:val="00BB28EC"/>
    <w:rsid w:val="00BB2A78"/>
    <w:rsid w:val="00BB2A85"/>
    <w:rsid w:val="00BB2AC6"/>
    <w:rsid w:val="00BB2B53"/>
    <w:rsid w:val="00BB2C0A"/>
    <w:rsid w:val="00BB2C4E"/>
    <w:rsid w:val="00BB2C67"/>
    <w:rsid w:val="00BB2D21"/>
    <w:rsid w:val="00BB2D5C"/>
    <w:rsid w:val="00BB2D8B"/>
    <w:rsid w:val="00BB2F6E"/>
    <w:rsid w:val="00BB312A"/>
    <w:rsid w:val="00BB33BA"/>
    <w:rsid w:val="00BB33D7"/>
    <w:rsid w:val="00BB33D9"/>
    <w:rsid w:val="00BB3478"/>
    <w:rsid w:val="00BB356D"/>
    <w:rsid w:val="00BB3646"/>
    <w:rsid w:val="00BB367F"/>
    <w:rsid w:val="00BB37A9"/>
    <w:rsid w:val="00BB37BB"/>
    <w:rsid w:val="00BB38D6"/>
    <w:rsid w:val="00BB3A3E"/>
    <w:rsid w:val="00BB3A7B"/>
    <w:rsid w:val="00BB3A85"/>
    <w:rsid w:val="00BB3AB4"/>
    <w:rsid w:val="00BB3B0B"/>
    <w:rsid w:val="00BB3B8F"/>
    <w:rsid w:val="00BB3D2B"/>
    <w:rsid w:val="00BB3DA5"/>
    <w:rsid w:val="00BB3DBA"/>
    <w:rsid w:val="00BB3DBC"/>
    <w:rsid w:val="00BB3E48"/>
    <w:rsid w:val="00BB3EE7"/>
    <w:rsid w:val="00BB410A"/>
    <w:rsid w:val="00BB431A"/>
    <w:rsid w:val="00BB44EB"/>
    <w:rsid w:val="00BB45E3"/>
    <w:rsid w:val="00BB4608"/>
    <w:rsid w:val="00BB465E"/>
    <w:rsid w:val="00BB465F"/>
    <w:rsid w:val="00BB46CC"/>
    <w:rsid w:val="00BB4719"/>
    <w:rsid w:val="00BB4736"/>
    <w:rsid w:val="00BB47E2"/>
    <w:rsid w:val="00BB4BAC"/>
    <w:rsid w:val="00BB4CB5"/>
    <w:rsid w:val="00BB4CEE"/>
    <w:rsid w:val="00BB4DA7"/>
    <w:rsid w:val="00BB4EF3"/>
    <w:rsid w:val="00BB50C4"/>
    <w:rsid w:val="00BB5178"/>
    <w:rsid w:val="00BB5264"/>
    <w:rsid w:val="00BB5359"/>
    <w:rsid w:val="00BB5446"/>
    <w:rsid w:val="00BB5454"/>
    <w:rsid w:val="00BB54B2"/>
    <w:rsid w:val="00BB59DF"/>
    <w:rsid w:val="00BB5A25"/>
    <w:rsid w:val="00BB5B90"/>
    <w:rsid w:val="00BB5C77"/>
    <w:rsid w:val="00BB5D49"/>
    <w:rsid w:val="00BB5DB5"/>
    <w:rsid w:val="00BB5DCC"/>
    <w:rsid w:val="00BB5E58"/>
    <w:rsid w:val="00BB5EAA"/>
    <w:rsid w:val="00BB5FD8"/>
    <w:rsid w:val="00BB62A3"/>
    <w:rsid w:val="00BB63A7"/>
    <w:rsid w:val="00BB6555"/>
    <w:rsid w:val="00BB661F"/>
    <w:rsid w:val="00BB6714"/>
    <w:rsid w:val="00BB6757"/>
    <w:rsid w:val="00BB6875"/>
    <w:rsid w:val="00BB6925"/>
    <w:rsid w:val="00BB69BC"/>
    <w:rsid w:val="00BB6A20"/>
    <w:rsid w:val="00BB6A7B"/>
    <w:rsid w:val="00BB6B09"/>
    <w:rsid w:val="00BB6B5B"/>
    <w:rsid w:val="00BB6C87"/>
    <w:rsid w:val="00BB6D8F"/>
    <w:rsid w:val="00BB6DD7"/>
    <w:rsid w:val="00BB6E2C"/>
    <w:rsid w:val="00BB6E64"/>
    <w:rsid w:val="00BB6EBC"/>
    <w:rsid w:val="00BB708F"/>
    <w:rsid w:val="00BB711E"/>
    <w:rsid w:val="00BB71A2"/>
    <w:rsid w:val="00BB71E1"/>
    <w:rsid w:val="00BB72DF"/>
    <w:rsid w:val="00BB732F"/>
    <w:rsid w:val="00BB7654"/>
    <w:rsid w:val="00BB76F7"/>
    <w:rsid w:val="00BB773F"/>
    <w:rsid w:val="00BB78E8"/>
    <w:rsid w:val="00BB792A"/>
    <w:rsid w:val="00BB7A22"/>
    <w:rsid w:val="00BB7A56"/>
    <w:rsid w:val="00BB7BE7"/>
    <w:rsid w:val="00BB7C2C"/>
    <w:rsid w:val="00BB7D60"/>
    <w:rsid w:val="00BB7F91"/>
    <w:rsid w:val="00BB7FAE"/>
    <w:rsid w:val="00BC0030"/>
    <w:rsid w:val="00BC0113"/>
    <w:rsid w:val="00BC02B2"/>
    <w:rsid w:val="00BC0515"/>
    <w:rsid w:val="00BC0587"/>
    <w:rsid w:val="00BC0682"/>
    <w:rsid w:val="00BC0805"/>
    <w:rsid w:val="00BC097D"/>
    <w:rsid w:val="00BC0983"/>
    <w:rsid w:val="00BC0A41"/>
    <w:rsid w:val="00BC0A55"/>
    <w:rsid w:val="00BC0A73"/>
    <w:rsid w:val="00BC0CD0"/>
    <w:rsid w:val="00BC0D8D"/>
    <w:rsid w:val="00BC0E29"/>
    <w:rsid w:val="00BC0E94"/>
    <w:rsid w:val="00BC0FC5"/>
    <w:rsid w:val="00BC11CE"/>
    <w:rsid w:val="00BC124D"/>
    <w:rsid w:val="00BC135A"/>
    <w:rsid w:val="00BC14A7"/>
    <w:rsid w:val="00BC1536"/>
    <w:rsid w:val="00BC1679"/>
    <w:rsid w:val="00BC16B5"/>
    <w:rsid w:val="00BC17D6"/>
    <w:rsid w:val="00BC17EA"/>
    <w:rsid w:val="00BC1B23"/>
    <w:rsid w:val="00BC1BCC"/>
    <w:rsid w:val="00BC1D3A"/>
    <w:rsid w:val="00BC1D3B"/>
    <w:rsid w:val="00BC1D7E"/>
    <w:rsid w:val="00BC1DEC"/>
    <w:rsid w:val="00BC20C4"/>
    <w:rsid w:val="00BC2155"/>
    <w:rsid w:val="00BC21AC"/>
    <w:rsid w:val="00BC21FE"/>
    <w:rsid w:val="00BC2279"/>
    <w:rsid w:val="00BC22E3"/>
    <w:rsid w:val="00BC23A4"/>
    <w:rsid w:val="00BC2441"/>
    <w:rsid w:val="00BC253A"/>
    <w:rsid w:val="00BC258E"/>
    <w:rsid w:val="00BC2707"/>
    <w:rsid w:val="00BC2710"/>
    <w:rsid w:val="00BC2732"/>
    <w:rsid w:val="00BC274F"/>
    <w:rsid w:val="00BC27AA"/>
    <w:rsid w:val="00BC27D6"/>
    <w:rsid w:val="00BC29BB"/>
    <w:rsid w:val="00BC29C8"/>
    <w:rsid w:val="00BC2A17"/>
    <w:rsid w:val="00BC2A53"/>
    <w:rsid w:val="00BC2A9D"/>
    <w:rsid w:val="00BC2B7F"/>
    <w:rsid w:val="00BC2CC5"/>
    <w:rsid w:val="00BC2DAB"/>
    <w:rsid w:val="00BC2F49"/>
    <w:rsid w:val="00BC3083"/>
    <w:rsid w:val="00BC30A3"/>
    <w:rsid w:val="00BC31B2"/>
    <w:rsid w:val="00BC3272"/>
    <w:rsid w:val="00BC329A"/>
    <w:rsid w:val="00BC33FA"/>
    <w:rsid w:val="00BC356C"/>
    <w:rsid w:val="00BC362E"/>
    <w:rsid w:val="00BC3653"/>
    <w:rsid w:val="00BC3656"/>
    <w:rsid w:val="00BC36B5"/>
    <w:rsid w:val="00BC37DA"/>
    <w:rsid w:val="00BC3954"/>
    <w:rsid w:val="00BC3C26"/>
    <w:rsid w:val="00BC3D75"/>
    <w:rsid w:val="00BC3DDD"/>
    <w:rsid w:val="00BC3DFA"/>
    <w:rsid w:val="00BC3E20"/>
    <w:rsid w:val="00BC3E8C"/>
    <w:rsid w:val="00BC3ECC"/>
    <w:rsid w:val="00BC3F92"/>
    <w:rsid w:val="00BC4109"/>
    <w:rsid w:val="00BC4322"/>
    <w:rsid w:val="00BC43BE"/>
    <w:rsid w:val="00BC4582"/>
    <w:rsid w:val="00BC465E"/>
    <w:rsid w:val="00BC4737"/>
    <w:rsid w:val="00BC4983"/>
    <w:rsid w:val="00BC4A0B"/>
    <w:rsid w:val="00BC4A2A"/>
    <w:rsid w:val="00BC4A54"/>
    <w:rsid w:val="00BC4C70"/>
    <w:rsid w:val="00BC4C91"/>
    <w:rsid w:val="00BC4D19"/>
    <w:rsid w:val="00BC50A2"/>
    <w:rsid w:val="00BC5133"/>
    <w:rsid w:val="00BC5350"/>
    <w:rsid w:val="00BC535B"/>
    <w:rsid w:val="00BC540F"/>
    <w:rsid w:val="00BC54D3"/>
    <w:rsid w:val="00BC54FD"/>
    <w:rsid w:val="00BC560F"/>
    <w:rsid w:val="00BC56B3"/>
    <w:rsid w:val="00BC5790"/>
    <w:rsid w:val="00BC57FE"/>
    <w:rsid w:val="00BC59B1"/>
    <w:rsid w:val="00BC59BE"/>
    <w:rsid w:val="00BC5AAD"/>
    <w:rsid w:val="00BC5AD7"/>
    <w:rsid w:val="00BC5BE8"/>
    <w:rsid w:val="00BC5C22"/>
    <w:rsid w:val="00BC5CEF"/>
    <w:rsid w:val="00BC5D5C"/>
    <w:rsid w:val="00BC5D81"/>
    <w:rsid w:val="00BC5DD9"/>
    <w:rsid w:val="00BC5FD4"/>
    <w:rsid w:val="00BC6033"/>
    <w:rsid w:val="00BC60B8"/>
    <w:rsid w:val="00BC636D"/>
    <w:rsid w:val="00BC6447"/>
    <w:rsid w:val="00BC6495"/>
    <w:rsid w:val="00BC64EA"/>
    <w:rsid w:val="00BC64FB"/>
    <w:rsid w:val="00BC6701"/>
    <w:rsid w:val="00BC6870"/>
    <w:rsid w:val="00BC69D7"/>
    <w:rsid w:val="00BC69DF"/>
    <w:rsid w:val="00BC6A18"/>
    <w:rsid w:val="00BC6B0F"/>
    <w:rsid w:val="00BC6BB5"/>
    <w:rsid w:val="00BC6C0A"/>
    <w:rsid w:val="00BC6CF6"/>
    <w:rsid w:val="00BC6D6E"/>
    <w:rsid w:val="00BC6E0D"/>
    <w:rsid w:val="00BC6F32"/>
    <w:rsid w:val="00BC6F55"/>
    <w:rsid w:val="00BC6F6E"/>
    <w:rsid w:val="00BC7007"/>
    <w:rsid w:val="00BC71B5"/>
    <w:rsid w:val="00BC71F8"/>
    <w:rsid w:val="00BC7209"/>
    <w:rsid w:val="00BC722C"/>
    <w:rsid w:val="00BC7307"/>
    <w:rsid w:val="00BC732F"/>
    <w:rsid w:val="00BC7419"/>
    <w:rsid w:val="00BC745B"/>
    <w:rsid w:val="00BC746D"/>
    <w:rsid w:val="00BC754D"/>
    <w:rsid w:val="00BC7572"/>
    <w:rsid w:val="00BC76CE"/>
    <w:rsid w:val="00BC77CA"/>
    <w:rsid w:val="00BC78E7"/>
    <w:rsid w:val="00BC79D0"/>
    <w:rsid w:val="00BC79D2"/>
    <w:rsid w:val="00BC7ADB"/>
    <w:rsid w:val="00BC7BA2"/>
    <w:rsid w:val="00BC7CDD"/>
    <w:rsid w:val="00BC7E09"/>
    <w:rsid w:val="00BC7E66"/>
    <w:rsid w:val="00BD0023"/>
    <w:rsid w:val="00BD0221"/>
    <w:rsid w:val="00BD0392"/>
    <w:rsid w:val="00BD03B4"/>
    <w:rsid w:val="00BD0406"/>
    <w:rsid w:val="00BD045E"/>
    <w:rsid w:val="00BD0528"/>
    <w:rsid w:val="00BD0585"/>
    <w:rsid w:val="00BD06C2"/>
    <w:rsid w:val="00BD06DE"/>
    <w:rsid w:val="00BD070A"/>
    <w:rsid w:val="00BD07CA"/>
    <w:rsid w:val="00BD085B"/>
    <w:rsid w:val="00BD09DF"/>
    <w:rsid w:val="00BD0B23"/>
    <w:rsid w:val="00BD0BAD"/>
    <w:rsid w:val="00BD0BD6"/>
    <w:rsid w:val="00BD0D9F"/>
    <w:rsid w:val="00BD0DB0"/>
    <w:rsid w:val="00BD0EE8"/>
    <w:rsid w:val="00BD1108"/>
    <w:rsid w:val="00BD1133"/>
    <w:rsid w:val="00BD117C"/>
    <w:rsid w:val="00BD11C3"/>
    <w:rsid w:val="00BD1287"/>
    <w:rsid w:val="00BD128F"/>
    <w:rsid w:val="00BD12B5"/>
    <w:rsid w:val="00BD1383"/>
    <w:rsid w:val="00BD14B0"/>
    <w:rsid w:val="00BD152A"/>
    <w:rsid w:val="00BD16A2"/>
    <w:rsid w:val="00BD170E"/>
    <w:rsid w:val="00BD17E0"/>
    <w:rsid w:val="00BD1835"/>
    <w:rsid w:val="00BD192A"/>
    <w:rsid w:val="00BD1987"/>
    <w:rsid w:val="00BD1A0D"/>
    <w:rsid w:val="00BD1A0E"/>
    <w:rsid w:val="00BD1C13"/>
    <w:rsid w:val="00BD21BE"/>
    <w:rsid w:val="00BD2349"/>
    <w:rsid w:val="00BD23A2"/>
    <w:rsid w:val="00BD2458"/>
    <w:rsid w:val="00BD25DD"/>
    <w:rsid w:val="00BD25FD"/>
    <w:rsid w:val="00BD2674"/>
    <w:rsid w:val="00BD26B3"/>
    <w:rsid w:val="00BD27DA"/>
    <w:rsid w:val="00BD2882"/>
    <w:rsid w:val="00BD28D8"/>
    <w:rsid w:val="00BD293B"/>
    <w:rsid w:val="00BD29DE"/>
    <w:rsid w:val="00BD29FE"/>
    <w:rsid w:val="00BD2A0D"/>
    <w:rsid w:val="00BD2B8A"/>
    <w:rsid w:val="00BD2BA4"/>
    <w:rsid w:val="00BD2C34"/>
    <w:rsid w:val="00BD2DE9"/>
    <w:rsid w:val="00BD2FD1"/>
    <w:rsid w:val="00BD3093"/>
    <w:rsid w:val="00BD30D5"/>
    <w:rsid w:val="00BD3103"/>
    <w:rsid w:val="00BD32CA"/>
    <w:rsid w:val="00BD34A1"/>
    <w:rsid w:val="00BD34E2"/>
    <w:rsid w:val="00BD34EC"/>
    <w:rsid w:val="00BD35FE"/>
    <w:rsid w:val="00BD3734"/>
    <w:rsid w:val="00BD3D5C"/>
    <w:rsid w:val="00BD3D6D"/>
    <w:rsid w:val="00BD3DB0"/>
    <w:rsid w:val="00BD3DB3"/>
    <w:rsid w:val="00BD3FDE"/>
    <w:rsid w:val="00BD401B"/>
    <w:rsid w:val="00BD40B3"/>
    <w:rsid w:val="00BD424E"/>
    <w:rsid w:val="00BD4396"/>
    <w:rsid w:val="00BD442D"/>
    <w:rsid w:val="00BD44C3"/>
    <w:rsid w:val="00BD4538"/>
    <w:rsid w:val="00BD4763"/>
    <w:rsid w:val="00BD47B6"/>
    <w:rsid w:val="00BD488E"/>
    <w:rsid w:val="00BD49C1"/>
    <w:rsid w:val="00BD4A03"/>
    <w:rsid w:val="00BD4A63"/>
    <w:rsid w:val="00BD4AD3"/>
    <w:rsid w:val="00BD4B3B"/>
    <w:rsid w:val="00BD4B7D"/>
    <w:rsid w:val="00BD4C88"/>
    <w:rsid w:val="00BD4DCB"/>
    <w:rsid w:val="00BD4E0D"/>
    <w:rsid w:val="00BD4E11"/>
    <w:rsid w:val="00BD4EAD"/>
    <w:rsid w:val="00BD4ECD"/>
    <w:rsid w:val="00BD4F25"/>
    <w:rsid w:val="00BD4F33"/>
    <w:rsid w:val="00BD4F5A"/>
    <w:rsid w:val="00BD4F69"/>
    <w:rsid w:val="00BD5102"/>
    <w:rsid w:val="00BD5145"/>
    <w:rsid w:val="00BD518E"/>
    <w:rsid w:val="00BD5205"/>
    <w:rsid w:val="00BD5212"/>
    <w:rsid w:val="00BD5402"/>
    <w:rsid w:val="00BD5451"/>
    <w:rsid w:val="00BD55E2"/>
    <w:rsid w:val="00BD5781"/>
    <w:rsid w:val="00BD5918"/>
    <w:rsid w:val="00BD5937"/>
    <w:rsid w:val="00BD5A59"/>
    <w:rsid w:val="00BD5AEC"/>
    <w:rsid w:val="00BD5AEE"/>
    <w:rsid w:val="00BD5AEF"/>
    <w:rsid w:val="00BD5B22"/>
    <w:rsid w:val="00BD5B99"/>
    <w:rsid w:val="00BD5C00"/>
    <w:rsid w:val="00BD5CAB"/>
    <w:rsid w:val="00BD5CD8"/>
    <w:rsid w:val="00BD5DAC"/>
    <w:rsid w:val="00BD5E71"/>
    <w:rsid w:val="00BD5FCE"/>
    <w:rsid w:val="00BD6073"/>
    <w:rsid w:val="00BD60E0"/>
    <w:rsid w:val="00BD60E3"/>
    <w:rsid w:val="00BD60FF"/>
    <w:rsid w:val="00BD610D"/>
    <w:rsid w:val="00BD615F"/>
    <w:rsid w:val="00BD61E9"/>
    <w:rsid w:val="00BD62C9"/>
    <w:rsid w:val="00BD636A"/>
    <w:rsid w:val="00BD63BC"/>
    <w:rsid w:val="00BD63F8"/>
    <w:rsid w:val="00BD65B7"/>
    <w:rsid w:val="00BD6661"/>
    <w:rsid w:val="00BD666B"/>
    <w:rsid w:val="00BD66F1"/>
    <w:rsid w:val="00BD6785"/>
    <w:rsid w:val="00BD67B1"/>
    <w:rsid w:val="00BD681D"/>
    <w:rsid w:val="00BD6933"/>
    <w:rsid w:val="00BD6980"/>
    <w:rsid w:val="00BD6A6C"/>
    <w:rsid w:val="00BD6ABF"/>
    <w:rsid w:val="00BD6C30"/>
    <w:rsid w:val="00BD6CC0"/>
    <w:rsid w:val="00BD6D67"/>
    <w:rsid w:val="00BD6DF2"/>
    <w:rsid w:val="00BD6E9B"/>
    <w:rsid w:val="00BD6F47"/>
    <w:rsid w:val="00BD7039"/>
    <w:rsid w:val="00BD715A"/>
    <w:rsid w:val="00BD7165"/>
    <w:rsid w:val="00BD7253"/>
    <w:rsid w:val="00BD72EB"/>
    <w:rsid w:val="00BD73C9"/>
    <w:rsid w:val="00BD7529"/>
    <w:rsid w:val="00BD756D"/>
    <w:rsid w:val="00BD7609"/>
    <w:rsid w:val="00BD7644"/>
    <w:rsid w:val="00BD76B6"/>
    <w:rsid w:val="00BD770D"/>
    <w:rsid w:val="00BD7759"/>
    <w:rsid w:val="00BD7799"/>
    <w:rsid w:val="00BD7847"/>
    <w:rsid w:val="00BD7992"/>
    <w:rsid w:val="00BD7D02"/>
    <w:rsid w:val="00BD7D83"/>
    <w:rsid w:val="00BE0003"/>
    <w:rsid w:val="00BE0168"/>
    <w:rsid w:val="00BE0192"/>
    <w:rsid w:val="00BE01CA"/>
    <w:rsid w:val="00BE027D"/>
    <w:rsid w:val="00BE0437"/>
    <w:rsid w:val="00BE0451"/>
    <w:rsid w:val="00BE0651"/>
    <w:rsid w:val="00BE0661"/>
    <w:rsid w:val="00BE0668"/>
    <w:rsid w:val="00BE067F"/>
    <w:rsid w:val="00BE08A6"/>
    <w:rsid w:val="00BE0923"/>
    <w:rsid w:val="00BE098E"/>
    <w:rsid w:val="00BE0A8F"/>
    <w:rsid w:val="00BE0B85"/>
    <w:rsid w:val="00BE0C23"/>
    <w:rsid w:val="00BE0C6E"/>
    <w:rsid w:val="00BE0D9D"/>
    <w:rsid w:val="00BE0DC5"/>
    <w:rsid w:val="00BE0E11"/>
    <w:rsid w:val="00BE0E99"/>
    <w:rsid w:val="00BE0F61"/>
    <w:rsid w:val="00BE0FF9"/>
    <w:rsid w:val="00BE1035"/>
    <w:rsid w:val="00BE11D7"/>
    <w:rsid w:val="00BE121B"/>
    <w:rsid w:val="00BE1296"/>
    <w:rsid w:val="00BE12AE"/>
    <w:rsid w:val="00BE13D6"/>
    <w:rsid w:val="00BE14C7"/>
    <w:rsid w:val="00BE14E2"/>
    <w:rsid w:val="00BE1501"/>
    <w:rsid w:val="00BE1556"/>
    <w:rsid w:val="00BE16A3"/>
    <w:rsid w:val="00BE1883"/>
    <w:rsid w:val="00BE18A6"/>
    <w:rsid w:val="00BE19A4"/>
    <w:rsid w:val="00BE1A00"/>
    <w:rsid w:val="00BE1A5D"/>
    <w:rsid w:val="00BE1B7E"/>
    <w:rsid w:val="00BE1CAF"/>
    <w:rsid w:val="00BE1CD3"/>
    <w:rsid w:val="00BE2112"/>
    <w:rsid w:val="00BE2155"/>
    <w:rsid w:val="00BE226C"/>
    <w:rsid w:val="00BE22A9"/>
    <w:rsid w:val="00BE2332"/>
    <w:rsid w:val="00BE2429"/>
    <w:rsid w:val="00BE252B"/>
    <w:rsid w:val="00BE25FA"/>
    <w:rsid w:val="00BE2604"/>
    <w:rsid w:val="00BE2724"/>
    <w:rsid w:val="00BE2813"/>
    <w:rsid w:val="00BE2816"/>
    <w:rsid w:val="00BE2986"/>
    <w:rsid w:val="00BE2F36"/>
    <w:rsid w:val="00BE2F6F"/>
    <w:rsid w:val="00BE2FC5"/>
    <w:rsid w:val="00BE3030"/>
    <w:rsid w:val="00BE30F0"/>
    <w:rsid w:val="00BE325D"/>
    <w:rsid w:val="00BE340D"/>
    <w:rsid w:val="00BE3551"/>
    <w:rsid w:val="00BE35CB"/>
    <w:rsid w:val="00BE3624"/>
    <w:rsid w:val="00BE3651"/>
    <w:rsid w:val="00BE3735"/>
    <w:rsid w:val="00BE3764"/>
    <w:rsid w:val="00BE38AE"/>
    <w:rsid w:val="00BE3A23"/>
    <w:rsid w:val="00BE3A41"/>
    <w:rsid w:val="00BE3AB9"/>
    <w:rsid w:val="00BE3B1A"/>
    <w:rsid w:val="00BE3B33"/>
    <w:rsid w:val="00BE3B4D"/>
    <w:rsid w:val="00BE3B94"/>
    <w:rsid w:val="00BE3EC4"/>
    <w:rsid w:val="00BE41E6"/>
    <w:rsid w:val="00BE4249"/>
    <w:rsid w:val="00BE4368"/>
    <w:rsid w:val="00BE44AE"/>
    <w:rsid w:val="00BE44B4"/>
    <w:rsid w:val="00BE44C3"/>
    <w:rsid w:val="00BE470B"/>
    <w:rsid w:val="00BE47F8"/>
    <w:rsid w:val="00BE48FB"/>
    <w:rsid w:val="00BE4988"/>
    <w:rsid w:val="00BE4A0E"/>
    <w:rsid w:val="00BE4A0F"/>
    <w:rsid w:val="00BE4B1B"/>
    <w:rsid w:val="00BE4BDE"/>
    <w:rsid w:val="00BE4CF2"/>
    <w:rsid w:val="00BE4D30"/>
    <w:rsid w:val="00BE4E0F"/>
    <w:rsid w:val="00BE5072"/>
    <w:rsid w:val="00BE50D4"/>
    <w:rsid w:val="00BE514E"/>
    <w:rsid w:val="00BE5151"/>
    <w:rsid w:val="00BE5237"/>
    <w:rsid w:val="00BE52CF"/>
    <w:rsid w:val="00BE5513"/>
    <w:rsid w:val="00BE552A"/>
    <w:rsid w:val="00BE552D"/>
    <w:rsid w:val="00BE556E"/>
    <w:rsid w:val="00BE5972"/>
    <w:rsid w:val="00BE59E6"/>
    <w:rsid w:val="00BE5A52"/>
    <w:rsid w:val="00BE5A58"/>
    <w:rsid w:val="00BE5A63"/>
    <w:rsid w:val="00BE5BF3"/>
    <w:rsid w:val="00BE5E77"/>
    <w:rsid w:val="00BE5F20"/>
    <w:rsid w:val="00BE5F4F"/>
    <w:rsid w:val="00BE5FB8"/>
    <w:rsid w:val="00BE6003"/>
    <w:rsid w:val="00BE6004"/>
    <w:rsid w:val="00BE6060"/>
    <w:rsid w:val="00BE611B"/>
    <w:rsid w:val="00BE617E"/>
    <w:rsid w:val="00BE6234"/>
    <w:rsid w:val="00BE6386"/>
    <w:rsid w:val="00BE63A4"/>
    <w:rsid w:val="00BE643D"/>
    <w:rsid w:val="00BE6445"/>
    <w:rsid w:val="00BE6486"/>
    <w:rsid w:val="00BE649F"/>
    <w:rsid w:val="00BE6532"/>
    <w:rsid w:val="00BE664C"/>
    <w:rsid w:val="00BE675B"/>
    <w:rsid w:val="00BE6883"/>
    <w:rsid w:val="00BE6904"/>
    <w:rsid w:val="00BE6960"/>
    <w:rsid w:val="00BE6994"/>
    <w:rsid w:val="00BE69B4"/>
    <w:rsid w:val="00BE6A35"/>
    <w:rsid w:val="00BE6CB9"/>
    <w:rsid w:val="00BE6F19"/>
    <w:rsid w:val="00BE7035"/>
    <w:rsid w:val="00BE719F"/>
    <w:rsid w:val="00BE71CE"/>
    <w:rsid w:val="00BE7274"/>
    <w:rsid w:val="00BE7433"/>
    <w:rsid w:val="00BE748A"/>
    <w:rsid w:val="00BE76B7"/>
    <w:rsid w:val="00BE773E"/>
    <w:rsid w:val="00BE775D"/>
    <w:rsid w:val="00BE77B1"/>
    <w:rsid w:val="00BE787C"/>
    <w:rsid w:val="00BE7898"/>
    <w:rsid w:val="00BE78F3"/>
    <w:rsid w:val="00BE795D"/>
    <w:rsid w:val="00BE7967"/>
    <w:rsid w:val="00BE7AE5"/>
    <w:rsid w:val="00BE7B0B"/>
    <w:rsid w:val="00BE7D10"/>
    <w:rsid w:val="00BE7D4A"/>
    <w:rsid w:val="00BE7E04"/>
    <w:rsid w:val="00BF00CB"/>
    <w:rsid w:val="00BF00EE"/>
    <w:rsid w:val="00BF0284"/>
    <w:rsid w:val="00BF0367"/>
    <w:rsid w:val="00BF0458"/>
    <w:rsid w:val="00BF04F7"/>
    <w:rsid w:val="00BF0514"/>
    <w:rsid w:val="00BF05A9"/>
    <w:rsid w:val="00BF0620"/>
    <w:rsid w:val="00BF08E5"/>
    <w:rsid w:val="00BF0A0C"/>
    <w:rsid w:val="00BF0A7F"/>
    <w:rsid w:val="00BF0CC0"/>
    <w:rsid w:val="00BF0E99"/>
    <w:rsid w:val="00BF0EA1"/>
    <w:rsid w:val="00BF0F3F"/>
    <w:rsid w:val="00BF109B"/>
    <w:rsid w:val="00BF10E7"/>
    <w:rsid w:val="00BF1110"/>
    <w:rsid w:val="00BF1139"/>
    <w:rsid w:val="00BF1203"/>
    <w:rsid w:val="00BF1223"/>
    <w:rsid w:val="00BF1248"/>
    <w:rsid w:val="00BF125D"/>
    <w:rsid w:val="00BF134F"/>
    <w:rsid w:val="00BF142A"/>
    <w:rsid w:val="00BF1468"/>
    <w:rsid w:val="00BF14AB"/>
    <w:rsid w:val="00BF150D"/>
    <w:rsid w:val="00BF164D"/>
    <w:rsid w:val="00BF1774"/>
    <w:rsid w:val="00BF1874"/>
    <w:rsid w:val="00BF194F"/>
    <w:rsid w:val="00BF1983"/>
    <w:rsid w:val="00BF19D2"/>
    <w:rsid w:val="00BF1A9A"/>
    <w:rsid w:val="00BF1AF4"/>
    <w:rsid w:val="00BF1DBE"/>
    <w:rsid w:val="00BF203A"/>
    <w:rsid w:val="00BF2106"/>
    <w:rsid w:val="00BF2170"/>
    <w:rsid w:val="00BF2235"/>
    <w:rsid w:val="00BF235F"/>
    <w:rsid w:val="00BF23E7"/>
    <w:rsid w:val="00BF2653"/>
    <w:rsid w:val="00BF2719"/>
    <w:rsid w:val="00BF27C9"/>
    <w:rsid w:val="00BF2816"/>
    <w:rsid w:val="00BF2838"/>
    <w:rsid w:val="00BF283D"/>
    <w:rsid w:val="00BF286C"/>
    <w:rsid w:val="00BF28CC"/>
    <w:rsid w:val="00BF299A"/>
    <w:rsid w:val="00BF2A57"/>
    <w:rsid w:val="00BF2AD6"/>
    <w:rsid w:val="00BF2B45"/>
    <w:rsid w:val="00BF2BFC"/>
    <w:rsid w:val="00BF2F0F"/>
    <w:rsid w:val="00BF313D"/>
    <w:rsid w:val="00BF314A"/>
    <w:rsid w:val="00BF3156"/>
    <w:rsid w:val="00BF3163"/>
    <w:rsid w:val="00BF3205"/>
    <w:rsid w:val="00BF3352"/>
    <w:rsid w:val="00BF337B"/>
    <w:rsid w:val="00BF348D"/>
    <w:rsid w:val="00BF356E"/>
    <w:rsid w:val="00BF3670"/>
    <w:rsid w:val="00BF367B"/>
    <w:rsid w:val="00BF374E"/>
    <w:rsid w:val="00BF3778"/>
    <w:rsid w:val="00BF3863"/>
    <w:rsid w:val="00BF38A0"/>
    <w:rsid w:val="00BF39CB"/>
    <w:rsid w:val="00BF3A36"/>
    <w:rsid w:val="00BF3B68"/>
    <w:rsid w:val="00BF3B7E"/>
    <w:rsid w:val="00BF3BE1"/>
    <w:rsid w:val="00BF3C2E"/>
    <w:rsid w:val="00BF3CFA"/>
    <w:rsid w:val="00BF3E0A"/>
    <w:rsid w:val="00BF3E17"/>
    <w:rsid w:val="00BF3E8E"/>
    <w:rsid w:val="00BF3EB7"/>
    <w:rsid w:val="00BF3F05"/>
    <w:rsid w:val="00BF3F92"/>
    <w:rsid w:val="00BF418A"/>
    <w:rsid w:val="00BF41CA"/>
    <w:rsid w:val="00BF41F0"/>
    <w:rsid w:val="00BF4205"/>
    <w:rsid w:val="00BF4244"/>
    <w:rsid w:val="00BF4308"/>
    <w:rsid w:val="00BF4415"/>
    <w:rsid w:val="00BF4449"/>
    <w:rsid w:val="00BF4454"/>
    <w:rsid w:val="00BF44A5"/>
    <w:rsid w:val="00BF462C"/>
    <w:rsid w:val="00BF4848"/>
    <w:rsid w:val="00BF48BC"/>
    <w:rsid w:val="00BF4920"/>
    <w:rsid w:val="00BF498B"/>
    <w:rsid w:val="00BF49FB"/>
    <w:rsid w:val="00BF4B41"/>
    <w:rsid w:val="00BF4B86"/>
    <w:rsid w:val="00BF4CD6"/>
    <w:rsid w:val="00BF4CE2"/>
    <w:rsid w:val="00BF4E57"/>
    <w:rsid w:val="00BF4EFF"/>
    <w:rsid w:val="00BF4FB9"/>
    <w:rsid w:val="00BF5027"/>
    <w:rsid w:val="00BF5127"/>
    <w:rsid w:val="00BF535C"/>
    <w:rsid w:val="00BF5482"/>
    <w:rsid w:val="00BF54F8"/>
    <w:rsid w:val="00BF555C"/>
    <w:rsid w:val="00BF5686"/>
    <w:rsid w:val="00BF5771"/>
    <w:rsid w:val="00BF57DB"/>
    <w:rsid w:val="00BF5877"/>
    <w:rsid w:val="00BF58AE"/>
    <w:rsid w:val="00BF5A26"/>
    <w:rsid w:val="00BF5AB7"/>
    <w:rsid w:val="00BF5AE6"/>
    <w:rsid w:val="00BF5B74"/>
    <w:rsid w:val="00BF5B7B"/>
    <w:rsid w:val="00BF5C42"/>
    <w:rsid w:val="00BF5CDF"/>
    <w:rsid w:val="00BF5D19"/>
    <w:rsid w:val="00BF5D76"/>
    <w:rsid w:val="00BF5EF8"/>
    <w:rsid w:val="00BF6126"/>
    <w:rsid w:val="00BF62CD"/>
    <w:rsid w:val="00BF6322"/>
    <w:rsid w:val="00BF635D"/>
    <w:rsid w:val="00BF642C"/>
    <w:rsid w:val="00BF649C"/>
    <w:rsid w:val="00BF67D1"/>
    <w:rsid w:val="00BF688E"/>
    <w:rsid w:val="00BF69C7"/>
    <w:rsid w:val="00BF6AA7"/>
    <w:rsid w:val="00BF6AAF"/>
    <w:rsid w:val="00BF6AB9"/>
    <w:rsid w:val="00BF6B01"/>
    <w:rsid w:val="00BF6BA3"/>
    <w:rsid w:val="00BF6CD6"/>
    <w:rsid w:val="00BF6D09"/>
    <w:rsid w:val="00BF6D3A"/>
    <w:rsid w:val="00BF6D48"/>
    <w:rsid w:val="00BF6D86"/>
    <w:rsid w:val="00BF6D9E"/>
    <w:rsid w:val="00BF6DE2"/>
    <w:rsid w:val="00BF6E8D"/>
    <w:rsid w:val="00BF6E9D"/>
    <w:rsid w:val="00BF6F1C"/>
    <w:rsid w:val="00BF6F3A"/>
    <w:rsid w:val="00BF6F81"/>
    <w:rsid w:val="00BF6FAD"/>
    <w:rsid w:val="00BF70E0"/>
    <w:rsid w:val="00BF7206"/>
    <w:rsid w:val="00BF7477"/>
    <w:rsid w:val="00BF7513"/>
    <w:rsid w:val="00BF7572"/>
    <w:rsid w:val="00BF7649"/>
    <w:rsid w:val="00BF77F7"/>
    <w:rsid w:val="00BF78BA"/>
    <w:rsid w:val="00BF7ABF"/>
    <w:rsid w:val="00BF7B2A"/>
    <w:rsid w:val="00BF7C3B"/>
    <w:rsid w:val="00BF7C5D"/>
    <w:rsid w:val="00BF7D81"/>
    <w:rsid w:val="00BF7EBE"/>
    <w:rsid w:val="00BF7F7F"/>
    <w:rsid w:val="00BF7FA9"/>
    <w:rsid w:val="00BF7FCF"/>
    <w:rsid w:val="00C0020D"/>
    <w:rsid w:val="00C00377"/>
    <w:rsid w:val="00C003F8"/>
    <w:rsid w:val="00C00421"/>
    <w:rsid w:val="00C00426"/>
    <w:rsid w:val="00C0046B"/>
    <w:rsid w:val="00C0049F"/>
    <w:rsid w:val="00C004B7"/>
    <w:rsid w:val="00C0050A"/>
    <w:rsid w:val="00C005C1"/>
    <w:rsid w:val="00C007F4"/>
    <w:rsid w:val="00C00880"/>
    <w:rsid w:val="00C009D3"/>
    <w:rsid w:val="00C00A96"/>
    <w:rsid w:val="00C00AC8"/>
    <w:rsid w:val="00C00B64"/>
    <w:rsid w:val="00C00BCB"/>
    <w:rsid w:val="00C00CDE"/>
    <w:rsid w:val="00C00D4A"/>
    <w:rsid w:val="00C00DC0"/>
    <w:rsid w:val="00C00E07"/>
    <w:rsid w:val="00C00FD7"/>
    <w:rsid w:val="00C0106A"/>
    <w:rsid w:val="00C010D6"/>
    <w:rsid w:val="00C010F7"/>
    <w:rsid w:val="00C01107"/>
    <w:rsid w:val="00C01331"/>
    <w:rsid w:val="00C0133F"/>
    <w:rsid w:val="00C01527"/>
    <w:rsid w:val="00C01593"/>
    <w:rsid w:val="00C01A66"/>
    <w:rsid w:val="00C01BAE"/>
    <w:rsid w:val="00C01C7A"/>
    <w:rsid w:val="00C01D89"/>
    <w:rsid w:val="00C01F35"/>
    <w:rsid w:val="00C020F0"/>
    <w:rsid w:val="00C0246A"/>
    <w:rsid w:val="00C0257C"/>
    <w:rsid w:val="00C02583"/>
    <w:rsid w:val="00C02795"/>
    <w:rsid w:val="00C027A2"/>
    <w:rsid w:val="00C027AB"/>
    <w:rsid w:val="00C027EC"/>
    <w:rsid w:val="00C0285B"/>
    <w:rsid w:val="00C0289D"/>
    <w:rsid w:val="00C02945"/>
    <w:rsid w:val="00C02B89"/>
    <w:rsid w:val="00C02BAC"/>
    <w:rsid w:val="00C02C2B"/>
    <w:rsid w:val="00C02CD4"/>
    <w:rsid w:val="00C02FFA"/>
    <w:rsid w:val="00C03106"/>
    <w:rsid w:val="00C03285"/>
    <w:rsid w:val="00C03387"/>
    <w:rsid w:val="00C03412"/>
    <w:rsid w:val="00C03424"/>
    <w:rsid w:val="00C0353F"/>
    <w:rsid w:val="00C035B3"/>
    <w:rsid w:val="00C035CE"/>
    <w:rsid w:val="00C0361A"/>
    <w:rsid w:val="00C036D9"/>
    <w:rsid w:val="00C036ED"/>
    <w:rsid w:val="00C0377E"/>
    <w:rsid w:val="00C0377F"/>
    <w:rsid w:val="00C0381E"/>
    <w:rsid w:val="00C0383B"/>
    <w:rsid w:val="00C038FC"/>
    <w:rsid w:val="00C03A71"/>
    <w:rsid w:val="00C03AD5"/>
    <w:rsid w:val="00C03BE2"/>
    <w:rsid w:val="00C03DCE"/>
    <w:rsid w:val="00C03DF7"/>
    <w:rsid w:val="00C03EE9"/>
    <w:rsid w:val="00C03F85"/>
    <w:rsid w:val="00C04171"/>
    <w:rsid w:val="00C0424F"/>
    <w:rsid w:val="00C042E8"/>
    <w:rsid w:val="00C04340"/>
    <w:rsid w:val="00C04374"/>
    <w:rsid w:val="00C043AE"/>
    <w:rsid w:val="00C0456C"/>
    <w:rsid w:val="00C04589"/>
    <w:rsid w:val="00C04623"/>
    <w:rsid w:val="00C0467C"/>
    <w:rsid w:val="00C046E3"/>
    <w:rsid w:val="00C046E8"/>
    <w:rsid w:val="00C047A5"/>
    <w:rsid w:val="00C047AD"/>
    <w:rsid w:val="00C04885"/>
    <w:rsid w:val="00C04928"/>
    <w:rsid w:val="00C04955"/>
    <w:rsid w:val="00C049CE"/>
    <w:rsid w:val="00C049D4"/>
    <w:rsid w:val="00C049F2"/>
    <w:rsid w:val="00C04AD9"/>
    <w:rsid w:val="00C04C69"/>
    <w:rsid w:val="00C04C85"/>
    <w:rsid w:val="00C04D13"/>
    <w:rsid w:val="00C04D82"/>
    <w:rsid w:val="00C04E24"/>
    <w:rsid w:val="00C05087"/>
    <w:rsid w:val="00C05106"/>
    <w:rsid w:val="00C0539E"/>
    <w:rsid w:val="00C05433"/>
    <w:rsid w:val="00C05441"/>
    <w:rsid w:val="00C05501"/>
    <w:rsid w:val="00C05591"/>
    <w:rsid w:val="00C0565C"/>
    <w:rsid w:val="00C05860"/>
    <w:rsid w:val="00C058D6"/>
    <w:rsid w:val="00C058EF"/>
    <w:rsid w:val="00C058F1"/>
    <w:rsid w:val="00C05B4B"/>
    <w:rsid w:val="00C05E2E"/>
    <w:rsid w:val="00C05F2A"/>
    <w:rsid w:val="00C05FB5"/>
    <w:rsid w:val="00C06030"/>
    <w:rsid w:val="00C061B6"/>
    <w:rsid w:val="00C0631E"/>
    <w:rsid w:val="00C06441"/>
    <w:rsid w:val="00C064E2"/>
    <w:rsid w:val="00C0650B"/>
    <w:rsid w:val="00C0656D"/>
    <w:rsid w:val="00C0668D"/>
    <w:rsid w:val="00C067F9"/>
    <w:rsid w:val="00C068E5"/>
    <w:rsid w:val="00C06911"/>
    <w:rsid w:val="00C069EF"/>
    <w:rsid w:val="00C06A13"/>
    <w:rsid w:val="00C06C3E"/>
    <w:rsid w:val="00C06CF0"/>
    <w:rsid w:val="00C06D96"/>
    <w:rsid w:val="00C06EDF"/>
    <w:rsid w:val="00C0700B"/>
    <w:rsid w:val="00C0707E"/>
    <w:rsid w:val="00C07162"/>
    <w:rsid w:val="00C071E0"/>
    <w:rsid w:val="00C075FC"/>
    <w:rsid w:val="00C0776F"/>
    <w:rsid w:val="00C07841"/>
    <w:rsid w:val="00C07989"/>
    <w:rsid w:val="00C07A00"/>
    <w:rsid w:val="00C07A52"/>
    <w:rsid w:val="00C07A63"/>
    <w:rsid w:val="00C07B2A"/>
    <w:rsid w:val="00C07C5E"/>
    <w:rsid w:val="00C07C6A"/>
    <w:rsid w:val="00C07CDF"/>
    <w:rsid w:val="00C07DC1"/>
    <w:rsid w:val="00C07DC9"/>
    <w:rsid w:val="00C07E79"/>
    <w:rsid w:val="00C07F9E"/>
    <w:rsid w:val="00C07FB1"/>
    <w:rsid w:val="00C07FED"/>
    <w:rsid w:val="00C10028"/>
    <w:rsid w:val="00C10327"/>
    <w:rsid w:val="00C104E2"/>
    <w:rsid w:val="00C1059F"/>
    <w:rsid w:val="00C105F3"/>
    <w:rsid w:val="00C107BD"/>
    <w:rsid w:val="00C107E7"/>
    <w:rsid w:val="00C1080C"/>
    <w:rsid w:val="00C10843"/>
    <w:rsid w:val="00C108D0"/>
    <w:rsid w:val="00C109B8"/>
    <w:rsid w:val="00C10A06"/>
    <w:rsid w:val="00C10A86"/>
    <w:rsid w:val="00C10A92"/>
    <w:rsid w:val="00C10B1F"/>
    <w:rsid w:val="00C10DB0"/>
    <w:rsid w:val="00C10EC4"/>
    <w:rsid w:val="00C1100A"/>
    <w:rsid w:val="00C110E2"/>
    <w:rsid w:val="00C110FD"/>
    <w:rsid w:val="00C11149"/>
    <w:rsid w:val="00C1115B"/>
    <w:rsid w:val="00C11161"/>
    <w:rsid w:val="00C113BB"/>
    <w:rsid w:val="00C11540"/>
    <w:rsid w:val="00C1158E"/>
    <w:rsid w:val="00C1167E"/>
    <w:rsid w:val="00C1178F"/>
    <w:rsid w:val="00C118CA"/>
    <w:rsid w:val="00C11930"/>
    <w:rsid w:val="00C1197C"/>
    <w:rsid w:val="00C11995"/>
    <w:rsid w:val="00C11A0D"/>
    <w:rsid w:val="00C11A50"/>
    <w:rsid w:val="00C11B29"/>
    <w:rsid w:val="00C11B6E"/>
    <w:rsid w:val="00C11C0E"/>
    <w:rsid w:val="00C11D1D"/>
    <w:rsid w:val="00C11D5D"/>
    <w:rsid w:val="00C11D96"/>
    <w:rsid w:val="00C11E3F"/>
    <w:rsid w:val="00C11EB6"/>
    <w:rsid w:val="00C121A8"/>
    <w:rsid w:val="00C122CC"/>
    <w:rsid w:val="00C12357"/>
    <w:rsid w:val="00C1243F"/>
    <w:rsid w:val="00C12471"/>
    <w:rsid w:val="00C1254F"/>
    <w:rsid w:val="00C125A9"/>
    <w:rsid w:val="00C12635"/>
    <w:rsid w:val="00C12658"/>
    <w:rsid w:val="00C12797"/>
    <w:rsid w:val="00C1280C"/>
    <w:rsid w:val="00C128E0"/>
    <w:rsid w:val="00C1296A"/>
    <w:rsid w:val="00C129C8"/>
    <w:rsid w:val="00C12A90"/>
    <w:rsid w:val="00C12BBA"/>
    <w:rsid w:val="00C12BE1"/>
    <w:rsid w:val="00C12BE4"/>
    <w:rsid w:val="00C12C37"/>
    <w:rsid w:val="00C12DCC"/>
    <w:rsid w:val="00C12E84"/>
    <w:rsid w:val="00C13044"/>
    <w:rsid w:val="00C132BA"/>
    <w:rsid w:val="00C1349D"/>
    <w:rsid w:val="00C13656"/>
    <w:rsid w:val="00C1369D"/>
    <w:rsid w:val="00C1380F"/>
    <w:rsid w:val="00C1382A"/>
    <w:rsid w:val="00C13891"/>
    <w:rsid w:val="00C138DC"/>
    <w:rsid w:val="00C1392A"/>
    <w:rsid w:val="00C13932"/>
    <w:rsid w:val="00C13941"/>
    <w:rsid w:val="00C13B1A"/>
    <w:rsid w:val="00C13D0A"/>
    <w:rsid w:val="00C13D1F"/>
    <w:rsid w:val="00C13E72"/>
    <w:rsid w:val="00C13EE1"/>
    <w:rsid w:val="00C13EE6"/>
    <w:rsid w:val="00C140EA"/>
    <w:rsid w:val="00C14143"/>
    <w:rsid w:val="00C141CB"/>
    <w:rsid w:val="00C14390"/>
    <w:rsid w:val="00C143C5"/>
    <w:rsid w:val="00C1442D"/>
    <w:rsid w:val="00C14460"/>
    <w:rsid w:val="00C14494"/>
    <w:rsid w:val="00C14586"/>
    <w:rsid w:val="00C146E9"/>
    <w:rsid w:val="00C147FE"/>
    <w:rsid w:val="00C14890"/>
    <w:rsid w:val="00C1493F"/>
    <w:rsid w:val="00C1494C"/>
    <w:rsid w:val="00C149FB"/>
    <w:rsid w:val="00C14C09"/>
    <w:rsid w:val="00C14C4C"/>
    <w:rsid w:val="00C14E1C"/>
    <w:rsid w:val="00C14FFF"/>
    <w:rsid w:val="00C15030"/>
    <w:rsid w:val="00C150EB"/>
    <w:rsid w:val="00C1512E"/>
    <w:rsid w:val="00C152BF"/>
    <w:rsid w:val="00C1531C"/>
    <w:rsid w:val="00C15340"/>
    <w:rsid w:val="00C153BC"/>
    <w:rsid w:val="00C1546A"/>
    <w:rsid w:val="00C15558"/>
    <w:rsid w:val="00C15723"/>
    <w:rsid w:val="00C15948"/>
    <w:rsid w:val="00C15ACC"/>
    <w:rsid w:val="00C15AE1"/>
    <w:rsid w:val="00C15BC1"/>
    <w:rsid w:val="00C15CB4"/>
    <w:rsid w:val="00C15D9A"/>
    <w:rsid w:val="00C15DE7"/>
    <w:rsid w:val="00C15E76"/>
    <w:rsid w:val="00C15F50"/>
    <w:rsid w:val="00C15F51"/>
    <w:rsid w:val="00C160B7"/>
    <w:rsid w:val="00C1614F"/>
    <w:rsid w:val="00C161CC"/>
    <w:rsid w:val="00C1620E"/>
    <w:rsid w:val="00C16573"/>
    <w:rsid w:val="00C166DB"/>
    <w:rsid w:val="00C16763"/>
    <w:rsid w:val="00C168A8"/>
    <w:rsid w:val="00C16908"/>
    <w:rsid w:val="00C16994"/>
    <w:rsid w:val="00C16AF3"/>
    <w:rsid w:val="00C16B7F"/>
    <w:rsid w:val="00C16EE8"/>
    <w:rsid w:val="00C16F4F"/>
    <w:rsid w:val="00C17284"/>
    <w:rsid w:val="00C172C0"/>
    <w:rsid w:val="00C173D6"/>
    <w:rsid w:val="00C1741F"/>
    <w:rsid w:val="00C17452"/>
    <w:rsid w:val="00C175A7"/>
    <w:rsid w:val="00C1768D"/>
    <w:rsid w:val="00C1768E"/>
    <w:rsid w:val="00C176EB"/>
    <w:rsid w:val="00C1783C"/>
    <w:rsid w:val="00C1795F"/>
    <w:rsid w:val="00C17A70"/>
    <w:rsid w:val="00C17AD6"/>
    <w:rsid w:val="00C17B0E"/>
    <w:rsid w:val="00C17C0B"/>
    <w:rsid w:val="00C17C9A"/>
    <w:rsid w:val="00C17F80"/>
    <w:rsid w:val="00C17F90"/>
    <w:rsid w:val="00C204A7"/>
    <w:rsid w:val="00C2056E"/>
    <w:rsid w:val="00C20571"/>
    <w:rsid w:val="00C2062B"/>
    <w:rsid w:val="00C2082B"/>
    <w:rsid w:val="00C20A4D"/>
    <w:rsid w:val="00C20B0F"/>
    <w:rsid w:val="00C20B22"/>
    <w:rsid w:val="00C20B47"/>
    <w:rsid w:val="00C20C8D"/>
    <w:rsid w:val="00C20E95"/>
    <w:rsid w:val="00C20F9F"/>
    <w:rsid w:val="00C21094"/>
    <w:rsid w:val="00C21119"/>
    <w:rsid w:val="00C21274"/>
    <w:rsid w:val="00C212AC"/>
    <w:rsid w:val="00C21317"/>
    <w:rsid w:val="00C21550"/>
    <w:rsid w:val="00C2172B"/>
    <w:rsid w:val="00C219AD"/>
    <w:rsid w:val="00C219DF"/>
    <w:rsid w:val="00C21A90"/>
    <w:rsid w:val="00C21CFB"/>
    <w:rsid w:val="00C21DAC"/>
    <w:rsid w:val="00C21F6A"/>
    <w:rsid w:val="00C21FA3"/>
    <w:rsid w:val="00C22007"/>
    <w:rsid w:val="00C22046"/>
    <w:rsid w:val="00C220B8"/>
    <w:rsid w:val="00C221B7"/>
    <w:rsid w:val="00C222CC"/>
    <w:rsid w:val="00C2234A"/>
    <w:rsid w:val="00C22377"/>
    <w:rsid w:val="00C223C0"/>
    <w:rsid w:val="00C224B0"/>
    <w:rsid w:val="00C2264C"/>
    <w:rsid w:val="00C226CF"/>
    <w:rsid w:val="00C226DB"/>
    <w:rsid w:val="00C228AD"/>
    <w:rsid w:val="00C22ABC"/>
    <w:rsid w:val="00C22B11"/>
    <w:rsid w:val="00C22C73"/>
    <w:rsid w:val="00C22CDE"/>
    <w:rsid w:val="00C22CF4"/>
    <w:rsid w:val="00C22D21"/>
    <w:rsid w:val="00C22DA3"/>
    <w:rsid w:val="00C22E1F"/>
    <w:rsid w:val="00C22EDF"/>
    <w:rsid w:val="00C2305F"/>
    <w:rsid w:val="00C23081"/>
    <w:rsid w:val="00C232AB"/>
    <w:rsid w:val="00C232EB"/>
    <w:rsid w:val="00C232F4"/>
    <w:rsid w:val="00C2343E"/>
    <w:rsid w:val="00C23444"/>
    <w:rsid w:val="00C235A8"/>
    <w:rsid w:val="00C23632"/>
    <w:rsid w:val="00C23656"/>
    <w:rsid w:val="00C239D3"/>
    <w:rsid w:val="00C239E6"/>
    <w:rsid w:val="00C23C52"/>
    <w:rsid w:val="00C24048"/>
    <w:rsid w:val="00C2404E"/>
    <w:rsid w:val="00C24067"/>
    <w:rsid w:val="00C240DB"/>
    <w:rsid w:val="00C24113"/>
    <w:rsid w:val="00C24130"/>
    <w:rsid w:val="00C241C6"/>
    <w:rsid w:val="00C241EC"/>
    <w:rsid w:val="00C242F2"/>
    <w:rsid w:val="00C24399"/>
    <w:rsid w:val="00C2466A"/>
    <w:rsid w:val="00C24692"/>
    <w:rsid w:val="00C24729"/>
    <w:rsid w:val="00C248B7"/>
    <w:rsid w:val="00C24A15"/>
    <w:rsid w:val="00C24AA6"/>
    <w:rsid w:val="00C24EB5"/>
    <w:rsid w:val="00C24ED2"/>
    <w:rsid w:val="00C24F10"/>
    <w:rsid w:val="00C24F92"/>
    <w:rsid w:val="00C24F9C"/>
    <w:rsid w:val="00C25038"/>
    <w:rsid w:val="00C25263"/>
    <w:rsid w:val="00C25271"/>
    <w:rsid w:val="00C2529D"/>
    <w:rsid w:val="00C252BC"/>
    <w:rsid w:val="00C25306"/>
    <w:rsid w:val="00C2544F"/>
    <w:rsid w:val="00C256CD"/>
    <w:rsid w:val="00C25845"/>
    <w:rsid w:val="00C25860"/>
    <w:rsid w:val="00C258C0"/>
    <w:rsid w:val="00C258FF"/>
    <w:rsid w:val="00C25A59"/>
    <w:rsid w:val="00C25AA9"/>
    <w:rsid w:val="00C25AFA"/>
    <w:rsid w:val="00C25B02"/>
    <w:rsid w:val="00C25E62"/>
    <w:rsid w:val="00C25FC8"/>
    <w:rsid w:val="00C26051"/>
    <w:rsid w:val="00C260A8"/>
    <w:rsid w:val="00C262B3"/>
    <w:rsid w:val="00C262F9"/>
    <w:rsid w:val="00C2639D"/>
    <w:rsid w:val="00C2641F"/>
    <w:rsid w:val="00C26470"/>
    <w:rsid w:val="00C26477"/>
    <w:rsid w:val="00C26551"/>
    <w:rsid w:val="00C2656B"/>
    <w:rsid w:val="00C265D3"/>
    <w:rsid w:val="00C267D1"/>
    <w:rsid w:val="00C268D7"/>
    <w:rsid w:val="00C26A3C"/>
    <w:rsid w:val="00C26D78"/>
    <w:rsid w:val="00C26E40"/>
    <w:rsid w:val="00C26EFF"/>
    <w:rsid w:val="00C27102"/>
    <w:rsid w:val="00C27189"/>
    <w:rsid w:val="00C2722B"/>
    <w:rsid w:val="00C273E0"/>
    <w:rsid w:val="00C274D9"/>
    <w:rsid w:val="00C2752D"/>
    <w:rsid w:val="00C275DE"/>
    <w:rsid w:val="00C276E6"/>
    <w:rsid w:val="00C27756"/>
    <w:rsid w:val="00C277AE"/>
    <w:rsid w:val="00C277EA"/>
    <w:rsid w:val="00C278CA"/>
    <w:rsid w:val="00C27A80"/>
    <w:rsid w:val="00C27C26"/>
    <w:rsid w:val="00C27CD6"/>
    <w:rsid w:val="00C27D20"/>
    <w:rsid w:val="00C27D46"/>
    <w:rsid w:val="00C27D55"/>
    <w:rsid w:val="00C27DF1"/>
    <w:rsid w:val="00C27F6D"/>
    <w:rsid w:val="00C30033"/>
    <w:rsid w:val="00C300D9"/>
    <w:rsid w:val="00C3020A"/>
    <w:rsid w:val="00C3027C"/>
    <w:rsid w:val="00C302A0"/>
    <w:rsid w:val="00C3038C"/>
    <w:rsid w:val="00C3039D"/>
    <w:rsid w:val="00C303A8"/>
    <w:rsid w:val="00C30659"/>
    <w:rsid w:val="00C306FE"/>
    <w:rsid w:val="00C30AFF"/>
    <w:rsid w:val="00C30BB5"/>
    <w:rsid w:val="00C30F5D"/>
    <w:rsid w:val="00C3102E"/>
    <w:rsid w:val="00C310B2"/>
    <w:rsid w:val="00C31171"/>
    <w:rsid w:val="00C311A8"/>
    <w:rsid w:val="00C313E5"/>
    <w:rsid w:val="00C314D4"/>
    <w:rsid w:val="00C3150C"/>
    <w:rsid w:val="00C3158E"/>
    <w:rsid w:val="00C315EE"/>
    <w:rsid w:val="00C31707"/>
    <w:rsid w:val="00C31781"/>
    <w:rsid w:val="00C31B32"/>
    <w:rsid w:val="00C31C07"/>
    <w:rsid w:val="00C31CFD"/>
    <w:rsid w:val="00C31D92"/>
    <w:rsid w:val="00C31F74"/>
    <w:rsid w:val="00C31FBF"/>
    <w:rsid w:val="00C320E4"/>
    <w:rsid w:val="00C321BE"/>
    <w:rsid w:val="00C32356"/>
    <w:rsid w:val="00C32480"/>
    <w:rsid w:val="00C324F1"/>
    <w:rsid w:val="00C32550"/>
    <w:rsid w:val="00C326FE"/>
    <w:rsid w:val="00C32763"/>
    <w:rsid w:val="00C32787"/>
    <w:rsid w:val="00C3299D"/>
    <w:rsid w:val="00C32A07"/>
    <w:rsid w:val="00C32A36"/>
    <w:rsid w:val="00C32AE5"/>
    <w:rsid w:val="00C32B79"/>
    <w:rsid w:val="00C32B83"/>
    <w:rsid w:val="00C32BAA"/>
    <w:rsid w:val="00C32CEA"/>
    <w:rsid w:val="00C32CF5"/>
    <w:rsid w:val="00C330AA"/>
    <w:rsid w:val="00C3313A"/>
    <w:rsid w:val="00C33214"/>
    <w:rsid w:val="00C332B4"/>
    <w:rsid w:val="00C332DD"/>
    <w:rsid w:val="00C333ED"/>
    <w:rsid w:val="00C3380D"/>
    <w:rsid w:val="00C3387E"/>
    <w:rsid w:val="00C3392E"/>
    <w:rsid w:val="00C3397A"/>
    <w:rsid w:val="00C33A37"/>
    <w:rsid w:val="00C33AAC"/>
    <w:rsid w:val="00C33ADE"/>
    <w:rsid w:val="00C33B44"/>
    <w:rsid w:val="00C33C6B"/>
    <w:rsid w:val="00C33D74"/>
    <w:rsid w:val="00C33E97"/>
    <w:rsid w:val="00C33EC8"/>
    <w:rsid w:val="00C33F93"/>
    <w:rsid w:val="00C33F99"/>
    <w:rsid w:val="00C33FD1"/>
    <w:rsid w:val="00C33FD2"/>
    <w:rsid w:val="00C33FD5"/>
    <w:rsid w:val="00C34019"/>
    <w:rsid w:val="00C340C9"/>
    <w:rsid w:val="00C340E6"/>
    <w:rsid w:val="00C34163"/>
    <w:rsid w:val="00C343EC"/>
    <w:rsid w:val="00C34510"/>
    <w:rsid w:val="00C34588"/>
    <w:rsid w:val="00C347A1"/>
    <w:rsid w:val="00C34976"/>
    <w:rsid w:val="00C349AC"/>
    <w:rsid w:val="00C34A3D"/>
    <w:rsid w:val="00C34AD6"/>
    <w:rsid w:val="00C34B14"/>
    <w:rsid w:val="00C34B27"/>
    <w:rsid w:val="00C34B2E"/>
    <w:rsid w:val="00C34B5C"/>
    <w:rsid w:val="00C34DA3"/>
    <w:rsid w:val="00C34DDF"/>
    <w:rsid w:val="00C34E7A"/>
    <w:rsid w:val="00C34EA9"/>
    <w:rsid w:val="00C34FF6"/>
    <w:rsid w:val="00C35002"/>
    <w:rsid w:val="00C350A2"/>
    <w:rsid w:val="00C35301"/>
    <w:rsid w:val="00C35337"/>
    <w:rsid w:val="00C35456"/>
    <w:rsid w:val="00C354C1"/>
    <w:rsid w:val="00C354D7"/>
    <w:rsid w:val="00C354DD"/>
    <w:rsid w:val="00C355A5"/>
    <w:rsid w:val="00C356AE"/>
    <w:rsid w:val="00C356D8"/>
    <w:rsid w:val="00C35830"/>
    <w:rsid w:val="00C35842"/>
    <w:rsid w:val="00C358BC"/>
    <w:rsid w:val="00C3596B"/>
    <w:rsid w:val="00C35996"/>
    <w:rsid w:val="00C35A34"/>
    <w:rsid w:val="00C35B2C"/>
    <w:rsid w:val="00C35B4B"/>
    <w:rsid w:val="00C35B50"/>
    <w:rsid w:val="00C35B71"/>
    <w:rsid w:val="00C35C6B"/>
    <w:rsid w:val="00C35C85"/>
    <w:rsid w:val="00C35F57"/>
    <w:rsid w:val="00C35F65"/>
    <w:rsid w:val="00C35FF3"/>
    <w:rsid w:val="00C36182"/>
    <w:rsid w:val="00C3618F"/>
    <w:rsid w:val="00C3619B"/>
    <w:rsid w:val="00C3620D"/>
    <w:rsid w:val="00C36236"/>
    <w:rsid w:val="00C3624F"/>
    <w:rsid w:val="00C36337"/>
    <w:rsid w:val="00C3646D"/>
    <w:rsid w:val="00C364CC"/>
    <w:rsid w:val="00C367AA"/>
    <w:rsid w:val="00C368A6"/>
    <w:rsid w:val="00C368A7"/>
    <w:rsid w:val="00C3690C"/>
    <w:rsid w:val="00C36950"/>
    <w:rsid w:val="00C36A52"/>
    <w:rsid w:val="00C36B10"/>
    <w:rsid w:val="00C36C73"/>
    <w:rsid w:val="00C36CE2"/>
    <w:rsid w:val="00C36E30"/>
    <w:rsid w:val="00C36E86"/>
    <w:rsid w:val="00C36EE3"/>
    <w:rsid w:val="00C36F67"/>
    <w:rsid w:val="00C3700D"/>
    <w:rsid w:val="00C3702B"/>
    <w:rsid w:val="00C3706B"/>
    <w:rsid w:val="00C3714A"/>
    <w:rsid w:val="00C37248"/>
    <w:rsid w:val="00C3727A"/>
    <w:rsid w:val="00C3738C"/>
    <w:rsid w:val="00C373BE"/>
    <w:rsid w:val="00C373D0"/>
    <w:rsid w:val="00C3748B"/>
    <w:rsid w:val="00C37494"/>
    <w:rsid w:val="00C374CA"/>
    <w:rsid w:val="00C375A3"/>
    <w:rsid w:val="00C37660"/>
    <w:rsid w:val="00C37880"/>
    <w:rsid w:val="00C3793D"/>
    <w:rsid w:val="00C37A71"/>
    <w:rsid w:val="00C37AD7"/>
    <w:rsid w:val="00C37AF4"/>
    <w:rsid w:val="00C37B12"/>
    <w:rsid w:val="00C37C86"/>
    <w:rsid w:val="00C37EBE"/>
    <w:rsid w:val="00C37F3F"/>
    <w:rsid w:val="00C37F6E"/>
    <w:rsid w:val="00C37FD4"/>
    <w:rsid w:val="00C400A4"/>
    <w:rsid w:val="00C400ED"/>
    <w:rsid w:val="00C4015D"/>
    <w:rsid w:val="00C40296"/>
    <w:rsid w:val="00C402AE"/>
    <w:rsid w:val="00C40369"/>
    <w:rsid w:val="00C40417"/>
    <w:rsid w:val="00C4041B"/>
    <w:rsid w:val="00C4041D"/>
    <w:rsid w:val="00C404B3"/>
    <w:rsid w:val="00C404CA"/>
    <w:rsid w:val="00C404DD"/>
    <w:rsid w:val="00C4056B"/>
    <w:rsid w:val="00C405D0"/>
    <w:rsid w:val="00C406CA"/>
    <w:rsid w:val="00C4077F"/>
    <w:rsid w:val="00C4085B"/>
    <w:rsid w:val="00C40885"/>
    <w:rsid w:val="00C40891"/>
    <w:rsid w:val="00C40925"/>
    <w:rsid w:val="00C4098E"/>
    <w:rsid w:val="00C40A97"/>
    <w:rsid w:val="00C40C79"/>
    <w:rsid w:val="00C40DDF"/>
    <w:rsid w:val="00C40DEB"/>
    <w:rsid w:val="00C40DF6"/>
    <w:rsid w:val="00C4103B"/>
    <w:rsid w:val="00C410BF"/>
    <w:rsid w:val="00C411DE"/>
    <w:rsid w:val="00C4124C"/>
    <w:rsid w:val="00C4134B"/>
    <w:rsid w:val="00C4136D"/>
    <w:rsid w:val="00C4147A"/>
    <w:rsid w:val="00C4166D"/>
    <w:rsid w:val="00C416DB"/>
    <w:rsid w:val="00C41727"/>
    <w:rsid w:val="00C417B0"/>
    <w:rsid w:val="00C417CF"/>
    <w:rsid w:val="00C419F7"/>
    <w:rsid w:val="00C41A33"/>
    <w:rsid w:val="00C41C48"/>
    <w:rsid w:val="00C41CC5"/>
    <w:rsid w:val="00C41CC6"/>
    <w:rsid w:val="00C41E2F"/>
    <w:rsid w:val="00C41EB1"/>
    <w:rsid w:val="00C41EBD"/>
    <w:rsid w:val="00C41ECB"/>
    <w:rsid w:val="00C41F5F"/>
    <w:rsid w:val="00C42368"/>
    <w:rsid w:val="00C423B5"/>
    <w:rsid w:val="00C423F4"/>
    <w:rsid w:val="00C4240F"/>
    <w:rsid w:val="00C424AE"/>
    <w:rsid w:val="00C425C2"/>
    <w:rsid w:val="00C42641"/>
    <w:rsid w:val="00C42780"/>
    <w:rsid w:val="00C42919"/>
    <w:rsid w:val="00C42923"/>
    <w:rsid w:val="00C42926"/>
    <w:rsid w:val="00C42BBB"/>
    <w:rsid w:val="00C42BDC"/>
    <w:rsid w:val="00C42C0D"/>
    <w:rsid w:val="00C42C99"/>
    <w:rsid w:val="00C42CC1"/>
    <w:rsid w:val="00C42CCE"/>
    <w:rsid w:val="00C42D08"/>
    <w:rsid w:val="00C42D74"/>
    <w:rsid w:val="00C42FE8"/>
    <w:rsid w:val="00C42FFA"/>
    <w:rsid w:val="00C4306E"/>
    <w:rsid w:val="00C430C2"/>
    <w:rsid w:val="00C431A1"/>
    <w:rsid w:val="00C431AE"/>
    <w:rsid w:val="00C431B9"/>
    <w:rsid w:val="00C433B2"/>
    <w:rsid w:val="00C437E2"/>
    <w:rsid w:val="00C43871"/>
    <w:rsid w:val="00C438BA"/>
    <w:rsid w:val="00C438D4"/>
    <w:rsid w:val="00C438F0"/>
    <w:rsid w:val="00C43957"/>
    <w:rsid w:val="00C43A78"/>
    <w:rsid w:val="00C43AF3"/>
    <w:rsid w:val="00C43BFD"/>
    <w:rsid w:val="00C43D3E"/>
    <w:rsid w:val="00C43DC3"/>
    <w:rsid w:val="00C43DD8"/>
    <w:rsid w:val="00C43E30"/>
    <w:rsid w:val="00C43EEF"/>
    <w:rsid w:val="00C4401D"/>
    <w:rsid w:val="00C440DC"/>
    <w:rsid w:val="00C4410A"/>
    <w:rsid w:val="00C4412B"/>
    <w:rsid w:val="00C442D5"/>
    <w:rsid w:val="00C443E2"/>
    <w:rsid w:val="00C4443F"/>
    <w:rsid w:val="00C4457F"/>
    <w:rsid w:val="00C44620"/>
    <w:rsid w:val="00C446D3"/>
    <w:rsid w:val="00C4478F"/>
    <w:rsid w:val="00C447B5"/>
    <w:rsid w:val="00C4487B"/>
    <w:rsid w:val="00C448AE"/>
    <w:rsid w:val="00C44958"/>
    <w:rsid w:val="00C449F9"/>
    <w:rsid w:val="00C44AF4"/>
    <w:rsid w:val="00C44AF9"/>
    <w:rsid w:val="00C44C7E"/>
    <w:rsid w:val="00C44EB6"/>
    <w:rsid w:val="00C44EC2"/>
    <w:rsid w:val="00C45036"/>
    <w:rsid w:val="00C45172"/>
    <w:rsid w:val="00C45517"/>
    <w:rsid w:val="00C4554F"/>
    <w:rsid w:val="00C4558A"/>
    <w:rsid w:val="00C45599"/>
    <w:rsid w:val="00C4563F"/>
    <w:rsid w:val="00C45690"/>
    <w:rsid w:val="00C456D3"/>
    <w:rsid w:val="00C45A03"/>
    <w:rsid w:val="00C45A78"/>
    <w:rsid w:val="00C45B01"/>
    <w:rsid w:val="00C45B57"/>
    <w:rsid w:val="00C45BDB"/>
    <w:rsid w:val="00C45C1C"/>
    <w:rsid w:val="00C45C87"/>
    <w:rsid w:val="00C45CAF"/>
    <w:rsid w:val="00C45CD4"/>
    <w:rsid w:val="00C45EDF"/>
    <w:rsid w:val="00C45F2C"/>
    <w:rsid w:val="00C45F8D"/>
    <w:rsid w:val="00C460B0"/>
    <w:rsid w:val="00C46372"/>
    <w:rsid w:val="00C4637B"/>
    <w:rsid w:val="00C4639B"/>
    <w:rsid w:val="00C463C6"/>
    <w:rsid w:val="00C464E6"/>
    <w:rsid w:val="00C46599"/>
    <w:rsid w:val="00C466CB"/>
    <w:rsid w:val="00C466D2"/>
    <w:rsid w:val="00C467FE"/>
    <w:rsid w:val="00C46823"/>
    <w:rsid w:val="00C4684E"/>
    <w:rsid w:val="00C46899"/>
    <w:rsid w:val="00C468E6"/>
    <w:rsid w:val="00C4692A"/>
    <w:rsid w:val="00C469CE"/>
    <w:rsid w:val="00C46B6D"/>
    <w:rsid w:val="00C46BDC"/>
    <w:rsid w:val="00C46D2C"/>
    <w:rsid w:val="00C46F7E"/>
    <w:rsid w:val="00C470E8"/>
    <w:rsid w:val="00C470E9"/>
    <w:rsid w:val="00C470F4"/>
    <w:rsid w:val="00C4715D"/>
    <w:rsid w:val="00C47183"/>
    <w:rsid w:val="00C473E6"/>
    <w:rsid w:val="00C476E0"/>
    <w:rsid w:val="00C476F8"/>
    <w:rsid w:val="00C477E1"/>
    <w:rsid w:val="00C4796F"/>
    <w:rsid w:val="00C47A53"/>
    <w:rsid w:val="00C47A61"/>
    <w:rsid w:val="00C47BE8"/>
    <w:rsid w:val="00C47C51"/>
    <w:rsid w:val="00C47D14"/>
    <w:rsid w:val="00C47DBE"/>
    <w:rsid w:val="00C47F38"/>
    <w:rsid w:val="00C5005C"/>
    <w:rsid w:val="00C50134"/>
    <w:rsid w:val="00C5021B"/>
    <w:rsid w:val="00C50389"/>
    <w:rsid w:val="00C504AA"/>
    <w:rsid w:val="00C507B7"/>
    <w:rsid w:val="00C507F1"/>
    <w:rsid w:val="00C5085A"/>
    <w:rsid w:val="00C508C8"/>
    <w:rsid w:val="00C509DD"/>
    <w:rsid w:val="00C50A48"/>
    <w:rsid w:val="00C50B4F"/>
    <w:rsid w:val="00C50C05"/>
    <w:rsid w:val="00C50C47"/>
    <w:rsid w:val="00C50D6C"/>
    <w:rsid w:val="00C50F3E"/>
    <w:rsid w:val="00C50FAD"/>
    <w:rsid w:val="00C51052"/>
    <w:rsid w:val="00C51091"/>
    <w:rsid w:val="00C51092"/>
    <w:rsid w:val="00C512EA"/>
    <w:rsid w:val="00C512F7"/>
    <w:rsid w:val="00C5135B"/>
    <w:rsid w:val="00C517B5"/>
    <w:rsid w:val="00C5180F"/>
    <w:rsid w:val="00C518E3"/>
    <w:rsid w:val="00C51A9E"/>
    <w:rsid w:val="00C51B05"/>
    <w:rsid w:val="00C51B11"/>
    <w:rsid w:val="00C51CCE"/>
    <w:rsid w:val="00C51CEB"/>
    <w:rsid w:val="00C51D78"/>
    <w:rsid w:val="00C51D7B"/>
    <w:rsid w:val="00C51D87"/>
    <w:rsid w:val="00C51EB3"/>
    <w:rsid w:val="00C521B2"/>
    <w:rsid w:val="00C52456"/>
    <w:rsid w:val="00C52598"/>
    <w:rsid w:val="00C52668"/>
    <w:rsid w:val="00C526D2"/>
    <w:rsid w:val="00C526F3"/>
    <w:rsid w:val="00C52976"/>
    <w:rsid w:val="00C529FB"/>
    <w:rsid w:val="00C52A61"/>
    <w:rsid w:val="00C52A8C"/>
    <w:rsid w:val="00C52AAC"/>
    <w:rsid w:val="00C52AEA"/>
    <w:rsid w:val="00C52B4C"/>
    <w:rsid w:val="00C52BB0"/>
    <w:rsid w:val="00C52BC9"/>
    <w:rsid w:val="00C52BCD"/>
    <w:rsid w:val="00C52BF8"/>
    <w:rsid w:val="00C52C9D"/>
    <w:rsid w:val="00C52D94"/>
    <w:rsid w:val="00C52E56"/>
    <w:rsid w:val="00C5317A"/>
    <w:rsid w:val="00C53181"/>
    <w:rsid w:val="00C53252"/>
    <w:rsid w:val="00C5362C"/>
    <w:rsid w:val="00C53701"/>
    <w:rsid w:val="00C53715"/>
    <w:rsid w:val="00C5377A"/>
    <w:rsid w:val="00C538BD"/>
    <w:rsid w:val="00C53A0E"/>
    <w:rsid w:val="00C53A42"/>
    <w:rsid w:val="00C53AC2"/>
    <w:rsid w:val="00C53B88"/>
    <w:rsid w:val="00C53B98"/>
    <w:rsid w:val="00C53C51"/>
    <w:rsid w:val="00C53C6F"/>
    <w:rsid w:val="00C53CBF"/>
    <w:rsid w:val="00C53F95"/>
    <w:rsid w:val="00C53FC4"/>
    <w:rsid w:val="00C53FD9"/>
    <w:rsid w:val="00C54052"/>
    <w:rsid w:val="00C54067"/>
    <w:rsid w:val="00C54162"/>
    <w:rsid w:val="00C54578"/>
    <w:rsid w:val="00C5457B"/>
    <w:rsid w:val="00C54584"/>
    <w:rsid w:val="00C545CD"/>
    <w:rsid w:val="00C546F5"/>
    <w:rsid w:val="00C54769"/>
    <w:rsid w:val="00C547AC"/>
    <w:rsid w:val="00C54A67"/>
    <w:rsid w:val="00C54BD3"/>
    <w:rsid w:val="00C54C4D"/>
    <w:rsid w:val="00C54C56"/>
    <w:rsid w:val="00C54C63"/>
    <w:rsid w:val="00C54D67"/>
    <w:rsid w:val="00C54D80"/>
    <w:rsid w:val="00C54D83"/>
    <w:rsid w:val="00C54DD6"/>
    <w:rsid w:val="00C54DE3"/>
    <w:rsid w:val="00C54E0B"/>
    <w:rsid w:val="00C5504E"/>
    <w:rsid w:val="00C55056"/>
    <w:rsid w:val="00C550AE"/>
    <w:rsid w:val="00C55302"/>
    <w:rsid w:val="00C553DF"/>
    <w:rsid w:val="00C554A9"/>
    <w:rsid w:val="00C55591"/>
    <w:rsid w:val="00C555E7"/>
    <w:rsid w:val="00C55A41"/>
    <w:rsid w:val="00C55B4F"/>
    <w:rsid w:val="00C55B77"/>
    <w:rsid w:val="00C55B78"/>
    <w:rsid w:val="00C55BB0"/>
    <w:rsid w:val="00C55C5F"/>
    <w:rsid w:val="00C55CDF"/>
    <w:rsid w:val="00C55D5B"/>
    <w:rsid w:val="00C55E16"/>
    <w:rsid w:val="00C55E1B"/>
    <w:rsid w:val="00C55E91"/>
    <w:rsid w:val="00C55F34"/>
    <w:rsid w:val="00C55F40"/>
    <w:rsid w:val="00C55F6B"/>
    <w:rsid w:val="00C56045"/>
    <w:rsid w:val="00C5605D"/>
    <w:rsid w:val="00C5615A"/>
    <w:rsid w:val="00C561F0"/>
    <w:rsid w:val="00C56291"/>
    <w:rsid w:val="00C56552"/>
    <w:rsid w:val="00C5655A"/>
    <w:rsid w:val="00C56688"/>
    <w:rsid w:val="00C566FD"/>
    <w:rsid w:val="00C56779"/>
    <w:rsid w:val="00C56803"/>
    <w:rsid w:val="00C56844"/>
    <w:rsid w:val="00C5686F"/>
    <w:rsid w:val="00C56950"/>
    <w:rsid w:val="00C569CB"/>
    <w:rsid w:val="00C569EB"/>
    <w:rsid w:val="00C56A01"/>
    <w:rsid w:val="00C56AAF"/>
    <w:rsid w:val="00C56AE4"/>
    <w:rsid w:val="00C56C25"/>
    <w:rsid w:val="00C56D9C"/>
    <w:rsid w:val="00C56E1C"/>
    <w:rsid w:val="00C56E6F"/>
    <w:rsid w:val="00C5705B"/>
    <w:rsid w:val="00C570A4"/>
    <w:rsid w:val="00C57216"/>
    <w:rsid w:val="00C5723F"/>
    <w:rsid w:val="00C5749A"/>
    <w:rsid w:val="00C57539"/>
    <w:rsid w:val="00C5767D"/>
    <w:rsid w:val="00C57814"/>
    <w:rsid w:val="00C57832"/>
    <w:rsid w:val="00C578F8"/>
    <w:rsid w:val="00C57A99"/>
    <w:rsid w:val="00C57BD8"/>
    <w:rsid w:val="00C57D79"/>
    <w:rsid w:val="00C57D81"/>
    <w:rsid w:val="00C57F13"/>
    <w:rsid w:val="00C60145"/>
    <w:rsid w:val="00C6019B"/>
    <w:rsid w:val="00C601C4"/>
    <w:rsid w:val="00C60292"/>
    <w:rsid w:val="00C60294"/>
    <w:rsid w:val="00C602FE"/>
    <w:rsid w:val="00C6052B"/>
    <w:rsid w:val="00C6056B"/>
    <w:rsid w:val="00C606F9"/>
    <w:rsid w:val="00C6070D"/>
    <w:rsid w:val="00C607EB"/>
    <w:rsid w:val="00C60807"/>
    <w:rsid w:val="00C60829"/>
    <w:rsid w:val="00C6083F"/>
    <w:rsid w:val="00C608C1"/>
    <w:rsid w:val="00C6091A"/>
    <w:rsid w:val="00C6096A"/>
    <w:rsid w:val="00C609EF"/>
    <w:rsid w:val="00C60C23"/>
    <w:rsid w:val="00C60CE7"/>
    <w:rsid w:val="00C60D71"/>
    <w:rsid w:val="00C60EC7"/>
    <w:rsid w:val="00C6101A"/>
    <w:rsid w:val="00C61041"/>
    <w:rsid w:val="00C6109D"/>
    <w:rsid w:val="00C610F0"/>
    <w:rsid w:val="00C6132B"/>
    <w:rsid w:val="00C61388"/>
    <w:rsid w:val="00C613A2"/>
    <w:rsid w:val="00C6152A"/>
    <w:rsid w:val="00C6155C"/>
    <w:rsid w:val="00C615C8"/>
    <w:rsid w:val="00C616B4"/>
    <w:rsid w:val="00C617BB"/>
    <w:rsid w:val="00C617C2"/>
    <w:rsid w:val="00C61868"/>
    <w:rsid w:val="00C6190F"/>
    <w:rsid w:val="00C61946"/>
    <w:rsid w:val="00C61947"/>
    <w:rsid w:val="00C61953"/>
    <w:rsid w:val="00C6197E"/>
    <w:rsid w:val="00C61BC5"/>
    <w:rsid w:val="00C61C4A"/>
    <w:rsid w:val="00C61E38"/>
    <w:rsid w:val="00C61ED8"/>
    <w:rsid w:val="00C61F6F"/>
    <w:rsid w:val="00C61F8E"/>
    <w:rsid w:val="00C62079"/>
    <w:rsid w:val="00C622B0"/>
    <w:rsid w:val="00C62325"/>
    <w:rsid w:val="00C623E0"/>
    <w:rsid w:val="00C6243C"/>
    <w:rsid w:val="00C6248D"/>
    <w:rsid w:val="00C624BA"/>
    <w:rsid w:val="00C624F0"/>
    <w:rsid w:val="00C6251F"/>
    <w:rsid w:val="00C625A6"/>
    <w:rsid w:val="00C625FC"/>
    <w:rsid w:val="00C62643"/>
    <w:rsid w:val="00C62677"/>
    <w:rsid w:val="00C62768"/>
    <w:rsid w:val="00C62800"/>
    <w:rsid w:val="00C6287D"/>
    <w:rsid w:val="00C62A1E"/>
    <w:rsid w:val="00C62A53"/>
    <w:rsid w:val="00C62AA7"/>
    <w:rsid w:val="00C62AF1"/>
    <w:rsid w:val="00C62C49"/>
    <w:rsid w:val="00C62E80"/>
    <w:rsid w:val="00C62E85"/>
    <w:rsid w:val="00C6300A"/>
    <w:rsid w:val="00C6305E"/>
    <w:rsid w:val="00C6324F"/>
    <w:rsid w:val="00C632AC"/>
    <w:rsid w:val="00C63308"/>
    <w:rsid w:val="00C63398"/>
    <w:rsid w:val="00C634A4"/>
    <w:rsid w:val="00C636D5"/>
    <w:rsid w:val="00C63727"/>
    <w:rsid w:val="00C6372A"/>
    <w:rsid w:val="00C637D8"/>
    <w:rsid w:val="00C6389C"/>
    <w:rsid w:val="00C638F8"/>
    <w:rsid w:val="00C63942"/>
    <w:rsid w:val="00C63CDB"/>
    <w:rsid w:val="00C63D76"/>
    <w:rsid w:val="00C63E18"/>
    <w:rsid w:val="00C63EB9"/>
    <w:rsid w:val="00C63F09"/>
    <w:rsid w:val="00C63F46"/>
    <w:rsid w:val="00C63F6F"/>
    <w:rsid w:val="00C6400B"/>
    <w:rsid w:val="00C6405F"/>
    <w:rsid w:val="00C6408E"/>
    <w:rsid w:val="00C641E6"/>
    <w:rsid w:val="00C641FB"/>
    <w:rsid w:val="00C64341"/>
    <w:rsid w:val="00C64348"/>
    <w:rsid w:val="00C6434E"/>
    <w:rsid w:val="00C643F1"/>
    <w:rsid w:val="00C6447B"/>
    <w:rsid w:val="00C6447F"/>
    <w:rsid w:val="00C644A5"/>
    <w:rsid w:val="00C644B2"/>
    <w:rsid w:val="00C64601"/>
    <w:rsid w:val="00C646DB"/>
    <w:rsid w:val="00C6477D"/>
    <w:rsid w:val="00C647BA"/>
    <w:rsid w:val="00C648E6"/>
    <w:rsid w:val="00C649A9"/>
    <w:rsid w:val="00C64AE9"/>
    <w:rsid w:val="00C64B13"/>
    <w:rsid w:val="00C64DC9"/>
    <w:rsid w:val="00C64DEC"/>
    <w:rsid w:val="00C64F55"/>
    <w:rsid w:val="00C650E2"/>
    <w:rsid w:val="00C65129"/>
    <w:rsid w:val="00C65296"/>
    <w:rsid w:val="00C65319"/>
    <w:rsid w:val="00C6532B"/>
    <w:rsid w:val="00C65392"/>
    <w:rsid w:val="00C653EA"/>
    <w:rsid w:val="00C65444"/>
    <w:rsid w:val="00C65457"/>
    <w:rsid w:val="00C6559B"/>
    <w:rsid w:val="00C6566D"/>
    <w:rsid w:val="00C6582F"/>
    <w:rsid w:val="00C65A56"/>
    <w:rsid w:val="00C65AB7"/>
    <w:rsid w:val="00C65AF0"/>
    <w:rsid w:val="00C65B12"/>
    <w:rsid w:val="00C65CCD"/>
    <w:rsid w:val="00C65CDC"/>
    <w:rsid w:val="00C66043"/>
    <w:rsid w:val="00C6633C"/>
    <w:rsid w:val="00C663DF"/>
    <w:rsid w:val="00C663E5"/>
    <w:rsid w:val="00C6641E"/>
    <w:rsid w:val="00C66460"/>
    <w:rsid w:val="00C66472"/>
    <w:rsid w:val="00C6683B"/>
    <w:rsid w:val="00C6686E"/>
    <w:rsid w:val="00C66927"/>
    <w:rsid w:val="00C6692C"/>
    <w:rsid w:val="00C66A26"/>
    <w:rsid w:val="00C66A68"/>
    <w:rsid w:val="00C66AD1"/>
    <w:rsid w:val="00C66B83"/>
    <w:rsid w:val="00C66C06"/>
    <w:rsid w:val="00C66C9F"/>
    <w:rsid w:val="00C66D67"/>
    <w:rsid w:val="00C66DC8"/>
    <w:rsid w:val="00C66ED4"/>
    <w:rsid w:val="00C66EE0"/>
    <w:rsid w:val="00C67051"/>
    <w:rsid w:val="00C67094"/>
    <w:rsid w:val="00C67227"/>
    <w:rsid w:val="00C67229"/>
    <w:rsid w:val="00C6722A"/>
    <w:rsid w:val="00C674D1"/>
    <w:rsid w:val="00C67574"/>
    <w:rsid w:val="00C6772F"/>
    <w:rsid w:val="00C678EA"/>
    <w:rsid w:val="00C6792D"/>
    <w:rsid w:val="00C67A25"/>
    <w:rsid w:val="00C67BC5"/>
    <w:rsid w:val="00C67BF7"/>
    <w:rsid w:val="00C67C81"/>
    <w:rsid w:val="00C67CA3"/>
    <w:rsid w:val="00C67D0D"/>
    <w:rsid w:val="00C67DC3"/>
    <w:rsid w:val="00C67EDF"/>
    <w:rsid w:val="00C70012"/>
    <w:rsid w:val="00C70096"/>
    <w:rsid w:val="00C700A9"/>
    <w:rsid w:val="00C700DD"/>
    <w:rsid w:val="00C70402"/>
    <w:rsid w:val="00C704D9"/>
    <w:rsid w:val="00C70500"/>
    <w:rsid w:val="00C70610"/>
    <w:rsid w:val="00C706B8"/>
    <w:rsid w:val="00C70882"/>
    <w:rsid w:val="00C70965"/>
    <w:rsid w:val="00C70A5D"/>
    <w:rsid w:val="00C70AAF"/>
    <w:rsid w:val="00C70C18"/>
    <w:rsid w:val="00C70CD6"/>
    <w:rsid w:val="00C70D04"/>
    <w:rsid w:val="00C70D98"/>
    <w:rsid w:val="00C70E48"/>
    <w:rsid w:val="00C70EB5"/>
    <w:rsid w:val="00C70EEF"/>
    <w:rsid w:val="00C70FC0"/>
    <w:rsid w:val="00C70FE8"/>
    <w:rsid w:val="00C7113C"/>
    <w:rsid w:val="00C711CB"/>
    <w:rsid w:val="00C71213"/>
    <w:rsid w:val="00C7123D"/>
    <w:rsid w:val="00C7127A"/>
    <w:rsid w:val="00C7135F"/>
    <w:rsid w:val="00C71618"/>
    <w:rsid w:val="00C71681"/>
    <w:rsid w:val="00C71830"/>
    <w:rsid w:val="00C71861"/>
    <w:rsid w:val="00C718CA"/>
    <w:rsid w:val="00C7190E"/>
    <w:rsid w:val="00C719A7"/>
    <w:rsid w:val="00C719FD"/>
    <w:rsid w:val="00C71DF9"/>
    <w:rsid w:val="00C71E52"/>
    <w:rsid w:val="00C71F55"/>
    <w:rsid w:val="00C71F8D"/>
    <w:rsid w:val="00C72029"/>
    <w:rsid w:val="00C7211E"/>
    <w:rsid w:val="00C7225C"/>
    <w:rsid w:val="00C72684"/>
    <w:rsid w:val="00C728F2"/>
    <w:rsid w:val="00C729B2"/>
    <w:rsid w:val="00C729F3"/>
    <w:rsid w:val="00C72A08"/>
    <w:rsid w:val="00C72AC5"/>
    <w:rsid w:val="00C72B76"/>
    <w:rsid w:val="00C72B9A"/>
    <w:rsid w:val="00C72C02"/>
    <w:rsid w:val="00C72C1E"/>
    <w:rsid w:val="00C72C4C"/>
    <w:rsid w:val="00C72DBF"/>
    <w:rsid w:val="00C72E38"/>
    <w:rsid w:val="00C72EED"/>
    <w:rsid w:val="00C7304F"/>
    <w:rsid w:val="00C730D5"/>
    <w:rsid w:val="00C73217"/>
    <w:rsid w:val="00C73397"/>
    <w:rsid w:val="00C733A2"/>
    <w:rsid w:val="00C735FF"/>
    <w:rsid w:val="00C7378F"/>
    <w:rsid w:val="00C73928"/>
    <w:rsid w:val="00C73999"/>
    <w:rsid w:val="00C73A2B"/>
    <w:rsid w:val="00C73AA3"/>
    <w:rsid w:val="00C73B69"/>
    <w:rsid w:val="00C73C03"/>
    <w:rsid w:val="00C73D86"/>
    <w:rsid w:val="00C73DF7"/>
    <w:rsid w:val="00C73E03"/>
    <w:rsid w:val="00C73FAB"/>
    <w:rsid w:val="00C73FDA"/>
    <w:rsid w:val="00C740A7"/>
    <w:rsid w:val="00C740F6"/>
    <w:rsid w:val="00C74177"/>
    <w:rsid w:val="00C74227"/>
    <w:rsid w:val="00C742BD"/>
    <w:rsid w:val="00C74307"/>
    <w:rsid w:val="00C7437C"/>
    <w:rsid w:val="00C7437D"/>
    <w:rsid w:val="00C74453"/>
    <w:rsid w:val="00C74462"/>
    <w:rsid w:val="00C744D1"/>
    <w:rsid w:val="00C744FF"/>
    <w:rsid w:val="00C74509"/>
    <w:rsid w:val="00C74530"/>
    <w:rsid w:val="00C747DE"/>
    <w:rsid w:val="00C74851"/>
    <w:rsid w:val="00C748BD"/>
    <w:rsid w:val="00C748E8"/>
    <w:rsid w:val="00C74945"/>
    <w:rsid w:val="00C7495E"/>
    <w:rsid w:val="00C74974"/>
    <w:rsid w:val="00C74C56"/>
    <w:rsid w:val="00C74E3B"/>
    <w:rsid w:val="00C74F2C"/>
    <w:rsid w:val="00C74FF0"/>
    <w:rsid w:val="00C75144"/>
    <w:rsid w:val="00C75189"/>
    <w:rsid w:val="00C75212"/>
    <w:rsid w:val="00C75278"/>
    <w:rsid w:val="00C752E7"/>
    <w:rsid w:val="00C75329"/>
    <w:rsid w:val="00C75351"/>
    <w:rsid w:val="00C75377"/>
    <w:rsid w:val="00C75444"/>
    <w:rsid w:val="00C75516"/>
    <w:rsid w:val="00C75696"/>
    <w:rsid w:val="00C75852"/>
    <w:rsid w:val="00C75874"/>
    <w:rsid w:val="00C758CB"/>
    <w:rsid w:val="00C75974"/>
    <w:rsid w:val="00C759CE"/>
    <w:rsid w:val="00C75AB6"/>
    <w:rsid w:val="00C75C02"/>
    <w:rsid w:val="00C75D1D"/>
    <w:rsid w:val="00C75E17"/>
    <w:rsid w:val="00C75F4F"/>
    <w:rsid w:val="00C76010"/>
    <w:rsid w:val="00C76489"/>
    <w:rsid w:val="00C76494"/>
    <w:rsid w:val="00C7652E"/>
    <w:rsid w:val="00C76602"/>
    <w:rsid w:val="00C7662D"/>
    <w:rsid w:val="00C7668D"/>
    <w:rsid w:val="00C76751"/>
    <w:rsid w:val="00C7676A"/>
    <w:rsid w:val="00C76904"/>
    <w:rsid w:val="00C76927"/>
    <w:rsid w:val="00C76AA4"/>
    <w:rsid w:val="00C76C8A"/>
    <w:rsid w:val="00C76D4C"/>
    <w:rsid w:val="00C76EBA"/>
    <w:rsid w:val="00C77007"/>
    <w:rsid w:val="00C7709D"/>
    <w:rsid w:val="00C770A1"/>
    <w:rsid w:val="00C770BC"/>
    <w:rsid w:val="00C7710A"/>
    <w:rsid w:val="00C77126"/>
    <w:rsid w:val="00C7725C"/>
    <w:rsid w:val="00C773A5"/>
    <w:rsid w:val="00C773E4"/>
    <w:rsid w:val="00C77493"/>
    <w:rsid w:val="00C77560"/>
    <w:rsid w:val="00C77627"/>
    <w:rsid w:val="00C778EC"/>
    <w:rsid w:val="00C77954"/>
    <w:rsid w:val="00C77A71"/>
    <w:rsid w:val="00C77A76"/>
    <w:rsid w:val="00C77AEE"/>
    <w:rsid w:val="00C77B0F"/>
    <w:rsid w:val="00C77B75"/>
    <w:rsid w:val="00C77C33"/>
    <w:rsid w:val="00C77D01"/>
    <w:rsid w:val="00C77D3C"/>
    <w:rsid w:val="00C77EC4"/>
    <w:rsid w:val="00C77ECF"/>
    <w:rsid w:val="00C77F21"/>
    <w:rsid w:val="00C77F64"/>
    <w:rsid w:val="00C80054"/>
    <w:rsid w:val="00C800F5"/>
    <w:rsid w:val="00C802F7"/>
    <w:rsid w:val="00C8031D"/>
    <w:rsid w:val="00C8036A"/>
    <w:rsid w:val="00C80433"/>
    <w:rsid w:val="00C80515"/>
    <w:rsid w:val="00C80536"/>
    <w:rsid w:val="00C80815"/>
    <w:rsid w:val="00C808E1"/>
    <w:rsid w:val="00C80983"/>
    <w:rsid w:val="00C80A89"/>
    <w:rsid w:val="00C80B23"/>
    <w:rsid w:val="00C80B44"/>
    <w:rsid w:val="00C80C2D"/>
    <w:rsid w:val="00C80CB2"/>
    <w:rsid w:val="00C80EF8"/>
    <w:rsid w:val="00C80F09"/>
    <w:rsid w:val="00C80F26"/>
    <w:rsid w:val="00C80FE9"/>
    <w:rsid w:val="00C811D3"/>
    <w:rsid w:val="00C812ED"/>
    <w:rsid w:val="00C81583"/>
    <w:rsid w:val="00C817F4"/>
    <w:rsid w:val="00C8181C"/>
    <w:rsid w:val="00C8183C"/>
    <w:rsid w:val="00C818E1"/>
    <w:rsid w:val="00C818EF"/>
    <w:rsid w:val="00C819A3"/>
    <w:rsid w:val="00C819A9"/>
    <w:rsid w:val="00C81B65"/>
    <w:rsid w:val="00C81C0F"/>
    <w:rsid w:val="00C81D91"/>
    <w:rsid w:val="00C82067"/>
    <w:rsid w:val="00C822A4"/>
    <w:rsid w:val="00C822BC"/>
    <w:rsid w:val="00C82537"/>
    <w:rsid w:val="00C825DB"/>
    <w:rsid w:val="00C8263E"/>
    <w:rsid w:val="00C82762"/>
    <w:rsid w:val="00C827AC"/>
    <w:rsid w:val="00C82B2A"/>
    <w:rsid w:val="00C82CAD"/>
    <w:rsid w:val="00C82E13"/>
    <w:rsid w:val="00C82F1B"/>
    <w:rsid w:val="00C82F5F"/>
    <w:rsid w:val="00C82F83"/>
    <w:rsid w:val="00C83087"/>
    <w:rsid w:val="00C833B6"/>
    <w:rsid w:val="00C834A8"/>
    <w:rsid w:val="00C835C9"/>
    <w:rsid w:val="00C835D0"/>
    <w:rsid w:val="00C836E6"/>
    <w:rsid w:val="00C8371E"/>
    <w:rsid w:val="00C83968"/>
    <w:rsid w:val="00C83A8F"/>
    <w:rsid w:val="00C83ADE"/>
    <w:rsid w:val="00C83C47"/>
    <w:rsid w:val="00C83D8C"/>
    <w:rsid w:val="00C83ECB"/>
    <w:rsid w:val="00C83EF6"/>
    <w:rsid w:val="00C83F5F"/>
    <w:rsid w:val="00C83FED"/>
    <w:rsid w:val="00C842CF"/>
    <w:rsid w:val="00C8431A"/>
    <w:rsid w:val="00C843BA"/>
    <w:rsid w:val="00C84575"/>
    <w:rsid w:val="00C84747"/>
    <w:rsid w:val="00C8489F"/>
    <w:rsid w:val="00C848DB"/>
    <w:rsid w:val="00C84AD5"/>
    <w:rsid w:val="00C84D20"/>
    <w:rsid w:val="00C84E11"/>
    <w:rsid w:val="00C84E12"/>
    <w:rsid w:val="00C850D7"/>
    <w:rsid w:val="00C85126"/>
    <w:rsid w:val="00C8523E"/>
    <w:rsid w:val="00C852C6"/>
    <w:rsid w:val="00C85647"/>
    <w:rsid w:val="00C856C7"/>
    <w:rsid w:val="00C85724"/>
    <w:rsid w:val="00C85910"/>
    <w:rsid w:val="00C859CA"/>
    <w:rsid w:val="00C85C65"/>
    <w:rsid w:val="00C85D31"/>
    <w:rsid w:val="00C85ECF"/>
    <w:rsid w:val="00C85EE0"/>
    <w:rsid w:val="00C861AF"/>
    <w:rsid w:val="00C8637A"/>
    <w:rsid w:val="00C86591"/>
    <w:rsid w:val="00C865CC"/>
    <w:rsid w:val="00C86609"/>
    <w:rsid w:val="00C8662F"/>
    <w:rsid w:val="00C8672D"/>
    <w:rsid w:val="00C86739"/>
    <w:rsid w:val="00C86853"/>
    <w:rsid w:val="00C868FD"/>
    <w:rsid w:val="00C86A77"/>
    <w:rsid w:val="00C86B46"/>
    <w:rsid w:val="00C86B59"/>
    <w:rsid w:val="00C86D03"/>
    <w:rsid w:val="00C86D9A"/>
    <w:rsid w:val="00C86DB0"/>
    <w:rsid w:val="00C86E0A"/>
    <w:rsid w:val="00C86E8B"/>
    <w:rsid w:val="00C87082"/>
    <w:rsid w:val="00C87147"/>
    <w:rsid w:val="00C8717D"/>
    <w:rsid w:val="00C8722C"/>
    <w:rsid w:val="00C87421"/>
    <w:rsid w:val="00C8743C"/>
    <w:rsid w:val="00C87444"/>
    <w:rsid w:val="00C8746D"/>
    <w:rsid w:val="00C875A2"/>
    <w:rsid w:val="00C87900"/>
    <w:rsid w:val="00C87A96"/>
    <w:rsid w:val="00C87AA7"/>
    <w:rsid w:val="00C87B06"/>
    <w:rsid w:val="00C87BF3"/>
    <w:rsid w:val="00C87C22"/>
    <w:rsid w:val="00C87C36"/>
    <w:rsid w:val="00C87D99"/>
    <w:rsid w:val="00C87E08"/>
    <w:rsid w:val="00C87E6C"/>
    <w:rsid w:val="00C87E87"/>
    <w:rsid w:val="00C87F06"/>
    <w:rsid w:val="00C9015F"/>
    <w:rsid w:val="00C90272"/>
    <w:rsid w:val="00C90565"/>
    <w:rsid w:val="00C90629"/>
    <w:rsid w:val="00C90770"/>
    <w:rsid w:val="00C90862"/>
    <w:rsid w:val="00C90905"/>
    <w:rsid w:val="00C90910"/>
    <w:rsid w:val="00C909FE"/>
    <w:rsid w:val="00C90A93"/>
    <w:rsid w:val="00C90B7F"/>
    <w:rsid w:val="00C90BC8"/>
    <w:rsid w:val="00C90C51"/>
    <w:rsid w:val="00C90E05"/>
    <w:rsid w:val="00C90E47"/>
    <w:rsid w:val="00C91136"/>
    <w:rsid w:val="00C91172"/>
    <w:rsid w:val="00C9117B"/>
    <w:rsid w:val="00C91430"/>
    <w:rsid w:val="00C9167D"/>
    <w:rsid w:val="00C916A8"/>
    <w:rsid w:val="00C91781"/>
    <w:rsid w:val="00C918FB"/>
    <w:rsid w:val="00C91924"/>
    <w:rsid w:val="00C91A86"/>
    <w:rsid w:val="00C91AF7"/>
    <w:rsid w:val="00C91B65"/>
    <w:rsid w:val="00C91DF2"/>
    <w:rsid w:val="00C92075"/>
    <w:rsid w:val="00C92081"/>
    <w:rsid w:val="00C920AD"/>
    <w:rsid w:val="00C92231"/>
    <w:rsid w:val="00C922BA"/>
    <w:rsid w:val="00C9260D"/>
    <w:rsid w:val="00C9262E"/>
    <w:rsid w:val="00C927D0"/>
    <w:rsid w:val="00C928CE"/>
    <w:rsid w:val="00C929FB"/>
    <w:rsid w:val="00C92A16"/>
    <w:rsid w:val="00C92B3C"/>
    <w:rsid w:val="00C92CBE"/>
    <w:rsid w:val="00C92D45"/>
    <w:rsid w:val="00C92D57"/>
    <w:rsid w:val="00C92DD2"/>
    <w:rsid w:val="00C92DE8"/>
    <w:rsid w:val="00C92E8F"/>
    <w:rsid w:val="00C93100"/>
    <w:rsid w:val="00C93213"/>
    <w:rsid w:val="00C93275"/>
    <w:rsid w:val="00C9351A"/>
    <w:rsid w:val="00C9381C"/>
    <w:rsid w:val="00C93CAA"/>
    <w:rsid w:val="00C93CDC"/>
    <w:rsid w:val="00C93DF7"/>
    <w:rsid w:val="00C93E3F"/>
    <w:rsid w:val="00C93E4B"/>
    <w:rsid w:val="00C93E65"/>
    <w:rsid w:val="00C93EA8"/>
    <w:rsid w:val="00C93F56"/>
    <w:rsid w:val="00C940F7"/>
    <w:rsid w:val="00C94155"/>
    <w:rsid w:val="00C94166"/>
    <w:rsid w:val="00C94317"/>
    <w:rsid w:val="00C94397"/>
    <w:rsid w:val="00C943BC"/>
    <w:rsid w:val="00C945D4"/>
    <w:rsid w:val="00C94726"/>
    <w:rsid w:val="00C949ED"/>
    <w:rsid w:val="00C94A0E"/>
    <w:rsid w:val="00C94AD4"/>
    <w:rsid w:val="00C94CCF"/>
    <w:rsid w:val="00C94D1E"/>
    <w:rsid w:val="00C94D2D"/>
    <w:rsid w:val="00C94EAC"/>
    <w:rsid w:val="00C950B9"/>
    <w:rsid w:val="00C9536B"/>
    <w:rsid w:val="00C953A6"/>
    <w:rsid w:val="00C95464"/>
    <w:rsid w:val="00C95657"/>
    <w:rsid w:val="00C9578A"/>
    <w:rsid w:val="00C9580F"/>
    <w:rsid w:val="00C9581F"/>
    <w:rsid w:val="00C95AA4"/>
    <w:rsid w:val="00C95C3E"/>
    <w:rsid w:val="00C95CD4"/>
    <w:rsid w:val="00C95E34"/>
    <w:rsid w:val="00C95E39"/>
    <w:rsid w:val="00C95E40"/>
    <w:rsid w:val="00C95F63"/>
    <w:rsid w:val="00C95FC0"/>
    <w:rsid w:val="00C960B3"/>
    <w:rsid w:val="00C9616C"/>
    <w:rsid w:val="00C9627D"/>
    <w:rsid w:val="00C963DF"/>
    <w:rsid w:val="00C963F8"/>
    <w:rsid w:val="00C9644D"/>
    <w:rsid w:val="00C96464"/>
    <w:rsid w:val="00C964EE"/>
    <w:rsid w:val="00C966B7"/>
    <w:rsid w:val="00C966C1"/>
    <w:rsid w:val="00C966CE"/>
    <w:rsid w:val="00C966D0"/>
    <w:rsid w:val="00C968A8"/>
    <w:rsid w:val="00C96AE7"/>
    <w:rsid w:val="00C96CC1"/>
    <w:rsid w:val="00C96D0D"/>
    <w:rsid w:val="00C96FD0"/>
    <w:rsid w:val="00C96FD6"/>
    <w:rsid w:val="00C96FE0"/>
    <w:rsid w:val="00C97104"/>
    <w:rsid w:val="00C973E4"/>
    <w:rsid w:val="00C9768D"/>
    <w:rsid w:val="00C976A8"/>
    <w:rsid w:val="00C97743"/>
    <w:rsid w:val="00C977C2"/>
    <w:rsid w:val="00C97861"/>
    <w:rsid w:val="00C97A44"/>
    <w:rsid w:val="00C97ADF"/>
    <w:rsid w:val="00C97AFC"/>
    <w:rsid w:val="00C97B18"/>
    <w:rsid w:val="00C97B55"/>
    <w:rsid w:val="00C97BDB"/>
    <w:rsid w:val="00C97DD9"/>
    <w:rsid w:val="00C97F47"/>
    <w:rsid w:val="00C97FF9"/>
    <w:rsid w:val="00CA0040"/>
    <w:rsid w:val="00CA0138"/>
    <w:rsid w:val="00CA0272"/>
    <w:rsid w:val="00CA02BB"/>
    <w:rsid w:val="00CA0401"/>
    <w:rsid w:val="00CA0505"/>
    <w:rsid w:val="00CA059E"/>
    <w:rsid w:val="00CA05C3"/>
    <w:rsid w:val="00CA0618"/>
    <w:rsid w:val="00CA0642"/>
    <w:rsid w:val="00CA06AC"/>
    <w:rsid w:val="00CA0A86"/>
    <w:rsid w:val="00CA0AC1"/>
    <w:rsid w:val="00CA0B3A"/>
    <w:rsid w:val="00CA0BA1"/>
    <w:rsid w:val="00CA0C2C"/>
    <w:rsid w:val="00CA0C38"/>
    <w:rsid w:val="00CA0C42"/>
    <w:rsid w:val="00CA0D1E"/>
    <w:rsid w:val="00CA0EDF"/>
    <w:rsid w:val="00CA12F7"/>
    <w:rsid w:val="00CA130E"/>
    <w:rsid w:val="00CA1452"/>
    <w:rsid w:val="00CA151B"/>
    <w:rsid w:val="00CA15D2"/>
    <w:rsid w:val="00CA1643"/>
    <w:rsid w:val="00CA1663"/>
    <w:rsid w:val="00CA173B"/>
    <w:rsid w:val="00CA179D"/>
    <w:rsid w:val="00CA1834"/>
    <w:rsid w:val="00CA18C5"/>
    <w:rsid w:val="00CA190F"/>
    <w:rsid w:val="00CA1AC4"/>
    <w:rsid w:val="00CA1C28"/>
    <w:rsid w:val="00CA1E49"/>
    <w:rsid w:val="00CA1E84"/>
    <w:rsid w:val="00CA1EDB"/>
    <w:rsid w:val="00CA1FA1"/>
    <w:rsid w:val="00CA2179"/>
    <w:rsid w:val="00CA21D0"/>
    <w:rsid w:val="00CA22E6"/>
    <w:rsid w:val="00CA232C"/>
    <w:rsid w:val="00CA2354"/>
    <w:rsid w:val="00CA259A"/>
    <w:rsid w:val="00CA264E"/>
    <w:rsid w:val="00CA26D3"/>
    <w:rsid w:val="00CA27F8"/>
    <w:rsid w:val="00CA2855"/>
    <w:rsid w:val="00CA288E"/>
    <w:rsid w:val="00CA2935"/>
    <w:rsid w:val="00CA2AB5"/>
    <w:rsid w:val="00CA2B54"/>
    <w:rsid w:val="00CA2B5E"/>
    <w:rsid w:val="00CA2B6B"/>
    <w:rsid w:val="00CA2B93"/>
    <w:rsid w:val="00CA2F5F"/>
    <w:rsid w:val="00CA30C1"/>
    <w:rsid w:val="00CA313D"/>
    <w:rsid w:val="00CA3161"/>
    <w:rsid w:val="00CA322B"/>
    <w:rsid w:val="00CA3293"/>
    <w:rsid w:val="00CA333A"/>
    <w:rsid w:val="00CA3350"/>
    <w:rsid w:val="00CA3394"/>
    <w:rsid w:val="00CA33D6"/>
    <w:rsid w:val="00CA341E"/>
    <w:rsid w:val="00CA35B7"/>
    <w:rsid w:val="00CA35D0"/>
    <w:rsid w:val="00CA36B4"/>
    <w:rsid w:val="00CA36FF"/>
    <w:rsid w:val="00CA377D"/>
    <w:rsid w:val="00CA3781"/>
    <w:rsid w:val="00CA3790"/>
    <w:rsid w:val="00CA37E0"/>
    <w:rsid w:val="00CA38D1"/>
    <w:rsid w:val="00CA38D8"/>
    <w:rsid w:val="00CA3C84"/>
    <w:rsid w:val="00CA3CEF"/>
    <w:rsid w:val="00CA3CF8"/>
    <w:rsid w:val="00CA4039"/>
    <w:rsid w:val="00CA4055"/>
    <w:rsid w:val="00CA41B9"/>
    <w:rsid w:val="00CA421B"/>
    <w:rsid w:val="00CA4266"/>
    <w:rsid w:val="00CA4465"/>
    <w:rsid w:val="00CA450C"/>
    <w:rsid w:val="00CA4565"/>
    <w:rsid w:val="00CA459E"/>
    <w:rsid w:val="00CA45EE"/>
    <w:rsid w:val="00CA46AA"/>
    <w:rsid w:val="00CA480C"/>
    <w:rsid w:val="00CA4848"/>
    <w:rsid w:val="00CA484C"/>
    <w:rsid w:val="00CA4955"/>
    <w:rsid w:val="00CA49D3"/>
    <w:rsid w:val="00CA4A32"/>
    <w:rsid w:val="00CA4BDB"/>
    <w:rsid w:val="00CA4D6F"/>
    <w:rsid w:val="00CA4DFA"/>
    <w:rsid w:val="00CA4E4C"/>
    <w:rsid w:val="00CA4F46"/>
    <w:rsid w:val="00CA4FDD"/>
    <w:rsid w:val="00CA504B"/>
    <w:rsid w:val="00CA535B"/>
    <w:rsid w:val="00CA542B"/>
    <w:rsid w:val="00CA5637"/>
    <w:rsid w:val="00CA5661"/>
    <w:rsid w:val="00CA5709"/>
    <w:rsid w:val="00CA578E"/>
    <w:rsid w:val="00CA580A"/>
    <w:rsid w:val="00CA5860"/>
    <w:rsid w:val="00CA5861"/>
    <w:rsid w:val="00CA5882"/>
    <w:rsid w:val="00CA59B1"/>
    <w:rsid w:val="00CA5A31"/>
    <w:rsid w:val="00CA5B08"/>
    <w:rsid w:val="00CA5B99"/>
    <w:rsid w:val="00CA5D13"/>
    <w:rsid w:val="00CA5DBC"/>
    <w:rsid w:val="00CA5DDC"/>
    <w:rsid w:val="00CA5EE6"/>
    <w:rsid w:val="00CA5F2E"/>
    <w:rsid w:val="00CA5F3B"/>
    <w:rsid w:val="00CA5F40"/>
    <w:rsid w:val="00CA6008"/>
    <w:rsid w:val="00CA614F"/>
    <w:rsid w:val="00CA62C0"/>
    <w:rsid w:val="00CA634E"/>
    <w:rsid w:val="00CA648D"/>
    <w:rsid w:val="00CA65F6"/>
    <w:rsid w:val="00CA66F1"/>
    <w:rsid w:val="00CA66F8"/>
    <w:rsid w:val="00CA680D"/>
    <w:rsid w:val="00CA69AC"/>
    <w:rsid w:val="00CA6A05"/>
    <w:rsid w:val="00CA6B6D"/>
    <w:rsid w:val="00CA6BCB"/>
    <w:rsid w:val="00CA6D75"/>
    <w:rsid w:val="00CA6F04"/>
    <w:rsid w:val="00CA6F67"/>
    <w:rsid w:val="00CA70EF"/>
    <w:rsid w:val="00CA7179"/>
    <w:rsid w:val="00CA71AD"/>
    <w:rsid w:val="00CA72D7"/>
    <w:rsid w:val="00CA7431"/>
    <w:rsid w:val="00CA74A7"/>
    <w:rsid w:val="00CA74B4"/>
    <w:rsid w:val="00CA75AF"/>
    <w:rsid w:val="00CA766A"/>
    <w:rsid w:val="00CA76A7"/>
    <w:rsid w:val="00CA76DA"/>
    <w:rsid w:val="00CA770A"/>
    <w:rsid w:val="00CA7765"/>
    <w:rsid w:val="00CA77DC"/>
    <w:rsid w:val="00CA7807"/>
    <w:rsid w:val="00CA794C"/>
    <w:rsid w:val="00CA7973"/>
    <w:rsid w:val="00CA7ADC"/>
    <w:rsid w:val="00CA7BFF"/>
    <w:rsid w:val="00CA7C58"/>
    <w:rsid w:val="00CA7D27"/>
    <w:rsid w:val="00CA7DA1"/>
    <w:rsid w:val="00CA7E8A"/>
    <w:rsid w:val="00CA7EBC"/>
    <w:rsid w:val="00CA7F2C"/>
    <w:rsid w:val="00CA7F4E"/>
    <w:rsid w:val="00CB00D3"/>
    <w:rsid w:val="00CB012B"/>
    <w:rsid w:val="00CB040B"/>
    <w:rsid w:val="00CB042D"/>
    <w:rsid w:val="00CB04B0"/>
    <w:rsid w:val="00CB04B7"/>
    <w:rsid w:val="00CB04C8"/>
    <w:rsid w:val="00CB050C"/>
    <w:rsid w:val="00CB05C7"/>
    <w:rsid w:val="00CB071C"/>
    <w:rsid w:val="00CB08C8"/>
    <w:rsid w:val="00CB0974"/>
    <w:rsid w:val="00CB09DC"/>
    <w:rsid w:val="00CB0A06"/>
    <w:rsid w:val="00CB0A83"/>
    <w:rsid w:val="00CB0E09"/>
    <w:rsid w:val="00CB0E6E"/>
    <w:rsid w:val="00CB0EE4"/>
    <w:rsid w:val="00CB0EF0"/>
    <w:rsid w:val="00CB0F78"/>
    <w:rsid w:val="00CB1032"/>
    <w:rsid w:val="00CB103E"/>
    <w:rsid w:val="00CB1189"/>
    <w:rsid w:val="00CB1212"/>
    <w:rsid w:val="00CB136A"/>
    <w:rsid w:val="00CB13F4"/>
    <w:rsid w:val="00CB140C"/>
    <w:rsid w:val="00CB14DE"/>
    <w:rsid w:val="00CB151F"/>
    <w:rsid w:val="00CB1524"/>
    <w:rsid w:val="00CB15BA"/>
    <w:rsid w:val="00CB168B"/>
    <w:rsid w:val="00CB171B"/>
    <w:rsid w:val="00CB17C8"/>
    <w:rsid w:val="00CB17F5"/>
    <w:rsid w:val="00CB1800"/>
    <w:rsid w:val="00CB1A0B"/>
    <w:rsid w:val="00CB1A85"/>
    <w:rsid w:val="00CB1B4D"/>
    <w:rsid w:val="00CB1C5F"/>
    <w:rsid w:val="00CB1D6C"/>
    <w:rsid w:val="00CB1F1C"/>
    <w:rsid w:val="00CB2031"/>
    <w:rsid w:val="00CB2057"/>
    <w:rsid w:val="00CB2133"/>
    <w:rsid w:val="00CB2147"/>
    <w:rsid w:val="00CB21C3"/>
    <w:rsid w:val="00CB21C6"/>
    <w:rsid w:val="00CB227D"/>
    <w:rsid w:val="00CB22B0"/>
    <w:rsid w:val="00CB232B"/>
    <w:rsid w:val="00CB23D5"/>
    <w:rsid w:val="00CB23DC"/>
    <w:rsid w:val="00CB248E"/>
    <w:rsid w:val="00CB2613"/>
    <w:rsid w:val="00CB2849"/>
    <w:rsid w:val="00CB28A1"/>
    <w:rsid w:val="00CB28BE"/>
    <w:rsid w:val="00CB28EC"/>
    <w:rsid w:val="00CB2953"/>
    <w:rsid w:val="00CB299D"/>
    <w:rsid w:val="00CB29C2"/>
    <w:rsid w:val="00CB2AB9"/>
    <w:rsid w:val="00CB2C1C"/>
    <w:rsid w:val="00CB2C2C"/>
    <w:rsid w:val="00CB2E6C"/>
    <w:rsid w:val="00CB2EE3"/>
    <w:rsid w:val="00CB2F7B"/>
    <w:rsid w:val="00CB3034"/>
    <w:rsid w:val="00CB3049"/>
    <w:rsid w:val="00CB343D"/>
    <w:rsid w:val="00CB34D5"/>
    <w:rsid w:val="00CB363B"/>
    <w:rsid w:val="00CB3712"/>
    <w:rsid w:val="00CB3740"/>
    <w:rsid w:val="00CB37C5"/>
    <w:rsid w:val="00CB393D"/>
    <w:rsid w:val="00CB395C"/>
    <w:rsid w:val="00CB39B0"/>
    <w:rsid w:val="00CB3CE0"/>
    <w:rsid w:val="00CB3CE3"/>
    <w:rsid w:val="00CB3CEB"/>
    <w:rsid w:val="00CB3D07"/>
    <w:rsid w:val="00CB3E78"/>
    <w:rsid w:val="00CB3EAA"/>
    <w:rsid w:val="00CB3FDC"/>
    <w:rsid w:val="00CB406C"/>
    <w:rsid w:val="00CB40EC"/>
    <w:rsid w:val="00CB4234"/>
    <w:rsid w:val="00CB42CE"/>
    <w:rsid w:val="00CB42F1"/>
    <w:rsid w:val="00CB45CE"/>
    <w:rsid w:val="00CB46AE"/>
    <w:rsid w:val="00CB47AE"/>
    <w:rsid w:val="00CB48E8"/>
    <w:rsid w:val="00CB49F8"/>
    <w:rsid w:val="00CB4A78"/>
    <w:rsid w:val="00CB4AB5"/>
    <w:rsid w:val="00CB4AD9"/>
    <w:rsid w:val="00CB4AE7"/>
    <w:rsid w:val="00CB4B2E"/>
    <w:rsid w:val="00CB4D25"/>
    <w:rsid w:val="00CB4D51"/>
    <w:rsid w:val="00CB4DC7"/>
    <w:rsid w:val="00CB4E1A"/>
    <w:rsid w:val="00CB4E9B"/>
    <w:rsid w:val="00CB4EED"/>
    <w:rsid w:val="00CB4FEC"/>
    <w:rsid w:val="00CB50A0"/>
    <w:rsid w:val="00CB50DB"/>
    <w:rsid w:val="00CB51E0"/>
    <w:rsid w:val="00CB5212"/>
    <w:rsid w:val="00CB538F"/>
    <w:rsid w:val="00CB53B4"/>
    <w:rsid w:val="00CB55DD"/>
    <w:rsid w:val="00CB56D6"/>
    <w:rsid w:val="00CB57D2"/>
    <w:rsid w:val="00CB5AD5"/>
    <w:rsid w:val="00CB5B58"/>
    <w:rsid w:val="00CB5C47"/>
    <w:rsid w:val="00CB5CAA"/>
    <w:rsid w:val="00CB5CE9"/>
    <w:rsid w:val="00CB5D04"/>
    <w:rsid w:val="00CB5D08"/>
    <w:rsid w:val="00CB5DA4"/>
    <w:rsid w:val="00CB5ED8"/>
    <w:rsid w:val="00CB60D2"/>
    <w:rsid w:val="00CB6237"/>
    <w:rsid w:val="00CB6328"/>
    <w:rsid w:val="00CB6351"/>
    <w:rsid w:val="00CB6448"/>
    <w:rsid w:val="00CB67E8"/>
    <w:rsid w:val="00CB6912"/>
    <w:rsid w:val="00CB6AA3"/>
    <w:rsid w:val="00CB6AFA"/>
    <w:rsid w:val="00CB6BDE"/>
    <w:rsid w:val="00CB6C18"/>
    <w:rsid w:val="00CB6CB4"/>
    <w:rsid w:val="00CB6D7B"/>
    <w:rsid w:val="00CB6DC3"/>
    <w:rsid w:val="00CB6DF7"/>
    <w:rsid w:val="00CB6F43"/>
    <w:rsid w:val="00CB6F53"/>
    <w:rsid w:val="00CB7151"/>
    <w:rsid w:val="00CB71FD"/>
    <w:rsid w:val="00CB723C"/>
    <w:rsid w:val="00CB7345"/>
    <w:rsid w:val="00CB734D"/>
    <w:rsid w:val="00CB7382"/>
    <w:rsid w:val="00CB744D"/>
    <w:rsid w:val="00CB7481"/>
    <w:rsid w:val="00CB7545"/>
    <w:rsid w:val="00CB7568"/>
    <w:rsid w:val="00CB7589"/>
    <w:rsid w:val="00CB769B"/>
    <w:rsid w:val="00CB7803"/>
    <w:rsid w:val="00CB797C"/>
    <w:rsid w:val="00CB7AA0"/>
    <w:rsid w:val="00CB7AFC"/>
    <w:rsid w:val="00CB7C2B"/>
    <w:rsid w:val="00CB7C88"/>
    <w:rsid w:val="00CB7EA1"/>
    <w:rsid w:val="00CB7FFD"/>
    <w:rsid w:val="00CC0010"/>
    <w:rsid w:val="00CC0135"/>
    <w:rsid w:val="00CC0155"/>
    <w:rsid w:val="00CC01FB"/>
    <w:rsid w:val="00CC0214"/>
    <w:rsid w:val="00CC044F"/>
    <w:rsid w:val="00CC05CE"/>
    <w:rsid w:val="00CC061E"/>
    <w:rsid w:val="00CC0671"/>
    <w:rsid w:val="00CC0851"/>
    <w:rsid w:val="00CC0A59"/>
    <w:rsid w:val="00CC0B69"/>
    <w:rsid w:val="00CC0B84"/>
    <w:rsid w:val="00CC0E0A"/>
    <w:rsid w:val="00CC0E7A"/>
    <w:rsid w:val="00CC0EB9"/>
    <w:rsid w:val="00CC0FF8"/>
    <w:rsid w:val="00CC1145"/>
    <w:rsid w:val="00CC11AD"/>
    <w:rsid w:val="00CC11CC"/>
    <w:rsid w:val="00CC1365"/>
    <w:rsid w:val="00CC13A4"/>
    <w:rsid w:val="00CC14E3"/>
    <w:rsid w:val="00CC1521"/>
    <w:rsid w:val="00CC1597"/>
    <w:rsid w:val="00CC15BD"/>
    <w:rsid w:val="00CC1638"/>
    <w:rsid w:val="00CC16C3"/>
    <w:rsid w:val="00CC17F2"/>
    <w:rsid w:val="00CC185A"/>
    <w:rsid w:val="00CC18B2"/>
    <w:rsid w:val="00CC1934"/>
    <w:rsid w:val="00CC1B5D"/>
    <w:rsid w:val="00CC1DBF"/>
    <w:rsid w:val="00CC1DCF"/>
    <w:rsid w:val="00CC1F6D"/>
    <w:rsid w:val="00CC1FD7"/>
    <w:rsid w:val="00CC226C"/>
    <w:rsid w:val="00CC2477"/>
    <w:rsid w:val="00CC2500"/>
    <w:rsid w:val="00CC2694"/>
    <w:rsid w:val="00CC269F"/>
    <w:rsid w:val="00CC26DA"/>
    <w:rsid w:val="00CC2819"/>
    <w:rsid w:val="00CC2984"/>
    <w:rsid w:val="00CC2994"/>
    <w:rsid w:val="00CC29F6"/>
    <w:rsid w:val="00CC2A43"/>
    <w:rsid w:val="00CC2AC0"/>
    <w:rsid w:val="00CC2B25"/>
    <w:rsid w:val="00CC2B39"/>
    <w:rsid w:val="00CC2C06"/>
    <w:rsid w:val="00CC2C0A"/>
    <w:rsid w:val="00CC2D4C"/>
    <w:rsid w:val="00CC2D79"/>
    <w:rsid w:val="00CC2D7E"/>
    <w:rsid w:val="00CC2E5B"/>
    <w:rsid w:val="00CC2EDE"/>
    <w:rsid w:val="00CC3047"/>
    <w:rsid w:val="00CC3138"/>
    <w:rsid w:val="00CC324D"/>
    <w:rsid w:val="00CC32A3"/>
    <w:rsid w:val="00CC32A5"/>
    <w:rsid w:val="00CC3327"/>
    <w:rsid w:val="00CC3366"/>
    <w:rsid w:val="00CC3597"/>
    <w:rsid w:val="00CC364D"/>
    <w:rsid w:val="00CC37A0"/>
    <w:rsid w:val="00CC38CD"/>
    <w:rsid w:val="00CC38E8"/>
    <w:rsid w:val="00CC39DB"/>
    <w:rsid w:val="00CC3A29"/>
    <w:rsid w:val="00CC3AB5"/>
    <w:rsid w:val="00CC3B85"/>
    <w:rsid w:val="00CC3BB8"/>
    <w:rsid w:val="00CC3F18"/>
    <w:rsid w:val="00CC3F54"/>
    <w:rsid w:val="00CC3FDF"/>
    <w:rsid w:val="00CC4032"/>
    <w:rsid w:val="00CC404F"/>
    <w:rsid w:val="00CC413C"/>
    <w:rsid w:val="00CC4140"/>
    <w:rsid w:val="00CC41EF"/>
    <w:rsid w:val="00CC42F1"/>
    <w:rsid w:val="00CC4682"/>
    <w:rsid w:val="00CC4936"/>
    <w:rsid w:val="00CC498F"/>
    <w:rsid w:val="00CC4A07"/>
    <w:rsid w:val="00CC4B9E"/>
    <w:rsid w:val="00CC4CB3"/>
    <w:rsid w:val="00CC4D4F"/>
    <w:rsid w:val="00CC4D8E"/>
    <w:rsid w:val="00CC4DAD"/>
    <w:rsid w:val="00CC4EEE"/>
    <w:rsid w:val="00CC4F83"/>
    <w:rsid w:val="00CC5030"/>
    <w:rsid w:val="00CC5044"/>
    <w:rsid w:val="00CC50E8"/>
    <w:rsid w:val="00CC5329"/>
    <w:rsid w:val="00CC5415"/>
    <w:rsid w:val="00CC56B1"/>
    <w:rsid w:val="00CC56BD"/>
    <w:rsid w:val="00CC56EB"/>
    <w:rsid w:val="00CC5814"/>
    <w:rsid w:val="00CC596A"/>
    <w:rsid w:val="00CC5A0C"/>
    <w:rsid w:val="00CC5A32"/>
    <w:rsid w:val="00CC5A48"/>
    <w:rsid w:val="00CC5D32"/>
    <w:rsid w:val="00CC5EBA"/>
    <w:rsid w:val="00CC5F9B"/>
    <w:rsid w:val="00CC5FE6"/>
    <w:rsid w:val="00CC6046"/>
    <w:rsid w:val="00CC605A"/>
    <w:rsid w:val="00CC6171"/>
    <w:rsid w:val="00CC61B5"/>
    <w:rsid w:val="00CC6219"/>
    <w:rsid w:val="00CC62C7"/>
    <w:rsid w:val="00CC62CB"/>
    <w:rsid w:val="00CC63BA"/>
    <w:rsid w:val="00CC64B3"/>
    <w:rsid w:val="00CC64DA"/>
    <w:rsid w:val="00CC666A"/>
    <w:rsid w:val="00CC6670"/>
    <w:rsid w:val="00CC6671"/>
    <w:rsid w:val="00CC6716"/>
    <w:rsid w:val="00CC68CC"/>
    <w:rsid w:val="00CC68E9"/>
    <w:rsid w:val="00CC6B1B"/>
    <w:rsid w:val="00CC6C2D"/>
    <w:rsid w:val="00CC6C7C"/>
    <w:rsid w:val="00CC6D3E"/>
    <w:rsid w:val="00CC6DBE"/>
    <w:rsid w:val="00CC6DF2"/>
    <w:rsid w:val="00CC6E04"/>
    <w:rsid w:val="00CC6F42"/>
    <w:rsid w:val="00CC70A3"/>
    <w:rsid w:val="00CC7139"/>
    <w:rsid w:val="00CC7202"/>
    <w:rsid w:val="00CC722F"/>
    <w:rsid w:val="00CC7342"/>
    <w:rsid w:val="00CC7388"/>
    <w:rsid w:val="00CC7401"/>
    <w:rsid w:val="00CC7407"/>
    <w:rsid w:val="00CC740E"/>
    <w:rsid w:val="00CC7438"/>
    <w:rsid w:val="00CC74CA"/>
    <w:rsid w:val="00CC74D6"/>
    <w:rsid w:val="00CC7531"/>
    <w:rsid w:val="00CC7556"/>
    <w:rsid w:val="00CC7699"/>
    <w:rsid w:val="00CC76DE"/>
    <w:rsid w:val="00CC7785"/>
    <w:rsid w:val="00CC77B9"/>
    <w:rsid w:val="00CC77DA"/>
    <w:rsid w:val="00CC77EF"/>
    <w:rsid w:val="00CC77F0"/>
    <w:rsid w:val="00CC78A4"/>
    <w:rsid w:val="00CC7A15"/>
    <w:rsid w:val="00CC7B40"/>
    <w:rsid w:val="00CC7BC6"/>
    <w:rsid w:val="00CC7D31"/>
    <w:rsid w:val="00CC7E0A"/>
    <w:rsid w:val="00CC7E6B"/>
    <w:rsid w:val="00CC7E93"/>
    <w:rsid w:val="00CC7EBE"/>
    <w:rsid w:val="00CC7F55"/>
    <w:rsid w:val="00CD0036"/>
    <w:rsid w:val="00CD0057"/>
    <w:rsid w:val="00CD0082"/>
    <w:rsid w:val="00CD0293"/>
    <w:rsid w:val="00CD03A7"/>
    <w:rsid w:val="00CD03E9"/>
    <w:rsid w:val="00CD042E"/>
    <w:rsid w:val="00CD056E"/>
    <w:rsid w:val="00CD0595"/>
    <w:rsid w:val="00CD0656"/>
    <w:rsid w:val="00CD06D6"/>
    <w:rsid w:val="00CD0713"/>
    <w:rsid w:val="00CD071B"/>
    <w:rsid w:val="00CD0800"/>
    <w:rsid w:val="00CD083E"/>
    <w:rsid w:val="00CD091B"/>
    <w:rsid w:val="00CD09CD"/>
    <w:rsid w:val="00CD0A45"/>
    <w:rsid w:val="00CD0A58"/>
    <w:rsid w:val="00CD0C10"/>
    <w:rsid w:val="00CD0CC3"/>
    <w:rsid w:val="00CD0D34"/>
    <w:rsid w:val="00CD0E2F"/>
    <w:rsid w:val="00CD0F4E"/>
    <w:rsid w:val="00CD0FEC"/>
    <w:rsid w:val="00CD1020"/>
    <w:rsid w:val="00CD1273"/>
    <w:rsid w:val="00CD1308"/>
    <w:rsid w:val="00CD130B"/>
    <w:rsid w:val="00CD1362"/>
    <w:rsid w:val="00CD144F"/>
    <w:rsid w:val="00CD14A5"/>
    <w:rsid w:val="00CD157B"/>
    <w:rsid w:val="00CD177D"/>
    <w:rsid w:val="00CD1798"/>
    <w:rsid w:val="00CD1866"/>
    <w:rsid w:val="00CD1ACB"/>
    <w:rsid w:val="00CD1DD4"/>
    <w:rsid w:val="00CD1EB6"/>
    <w:rsid w:val="00CD1F04"/>
    <w:rsid w:val="00CD1F3F"/>
    <w:rsid w:val="00CD212A"/>
    <w:rsid w:val="00CD2255"/>
    <w:rsid w:val="00CD2421"/>
    <w:rsid w:val="00CD26D0"/>
    <w:rsid w:val="00CD277C"/>
    <w:rsid w:val="00CD2793"/>
    <w:rsid w:val="00CD2814"/>
    <w:rsid w:val="00CD28AE"/>
    <w:rsid w:val="00CD28D7"/>
    <w:rsid w:val="00CD2917"/>
    <w:rsid w:val="00CD2947"/>
    <w:rsid w:val="00CD29C7"/>
    <w:rsid w:val="00CD29CE"/>
    <w:rsid w:val="00CD2A2B"/>
    <w:rsid w:val="00CD2C0D"/>
    <w:rsid w:val="00CD2F96"/>
    <w:rsid w:val="00CD302E"/>
    <w:rsid w:val="00CD30F0"/>
    <w:rsid w:val="00CD3138"/>
    <w:rsid w:val="00CD315F"/>
    <w:rsid w:val="00CD31A7"/>
    <w:rsid w:val="00CD31D0"/>
    <w:rsid w:val="00CD31D5"/>
    <w:rsid w:val="00CD3281"/>
    <w:rsid w:val="00CD3301"/>
    <w:rsid w:val="00CD3358"/>
    <w:rsid w:val="00CD3388"/>
    <w:rsid w:val="00CD3391"/>
    <w:rsid w:val="00CD379D"/>
    <w:rsid w:val="00CD37F1"/>
    <w:rsid w:val="00CD38D0"/>
    <w:rsid w:val="00CD3A27"/>
    <w:rsid w:val="00CD3D0F"/>
    <w:rsid w:val="00CD3DED"/>
    <w:rsid w:val="00CD3E16"/>
    <w:rsid w:val="00CD3E36"/>
    <w:rsid w:val="00CD3E44"/>
    <w:rsid w:val="00CD3F4A"/>
    <w:rsid w:val="00CD3F70"/>
    <w:rsid w:val="00CD3FEC"/>
    <w:rsid w:val="00CD40D9"/>
    <w:rsid w:val="00CD41F4"/>
    <w:rsid w:val="00CD42C1"/>
    <w:rsid w:val="00CD42C2"/>
    <w:rsid w:val="00CD42DE"/>
    <w:rsid w:val="00CD44AA"/>
    <w:rsid w:val="00CD4544"/>
    <w:rsid w:val="00CD4615"/>
    <w:rsid w:val="00CD461A"/>
    <w:rsid w:val="00CD4641"/>
    <w:rsid w:val="00CD4650"/>
    <w:rsid w:val="00CD480B"/>
    <w:rsid w:val="00CD481E"/>
    <w:rsid w:val="00CD4917"/>
    <w:rsid w:val="00CD4948"/>
    <w:rsid w:val="00CD4A17"/>
    <w:rsid w:val="00CD4A59"/>
    <w:rsid w:val="00CD4AEC"/>
    <w:rsid w:val="00CD4B6A"/>
    <w:rsid w:val="00CD4B77"/>
    <w:rsid w:val="00CD4CDA"/>
    <w:rsid w:val="00CD4D13"/>
    <w:rsid w:val="00CD4EEF"/>
    <w:rsid w:val="00CD4EF0"/>
    <w:rsid w:val="00CD4F8B"/>
    <w:rsid w:val="00CD4FDD"/>
    <w:rsid w:val="00CD4FE6"/>
    <w:rsid w:val="00CD50D1"/>
    <w:rsid w:val="00CD50F3"/>
    <w:rsid w:val="00CD515C"/>
    <w:rsid w:val="00CD51F9"/>
    <w:rsid w:val="00CD5240"/>
    <w:rsid w:val="00CD57F1"/>
    <w:rsid w:val="00CD5816"/>
    <w:rsid w:val="00CD5940"/>
    <w:rsid w:val="00CD5967"/>
    <w:rsid w:val="00CD596C"/>
    <w:rsid w:val="00CD59FD"/>
    <w:rsid w:val="00CD5A21"/>
    <w:rsid w:val="00CD5AB8"/>
    <w:rsid w:val="00CD5E26"/>
    <w:rsid w:val="00CD5ED1"/>
    <w:rsid w:val="00CD5F59"/>
    <w:rsid w:val="00CD608A"/>
    <w:rsid w:val="00CD608E"/>
    <w:rsid w:val="00CD619C"/>
    <w:rsid w:val="00CD6392"/>
    <w:rsid w:val="00CD641B"/>
    <w:rsid w:val="00CD643B"/>
    <w:rsid w:val="00CD6471"/>
    <w:rsid w:val="00CD670B"/>
    <w:rsid w:val="00CD673C"/>
    <w:rsid w:val="00CD67AF"/>
    <w:rsid w:val="00CD68C2"/>
    <w:rsid w:val="00CD6970"/>
    <w:rsid w:val="00CD6B12"/>
    <w:rsid w:val="00CD6C3B"/>
    <w:rsid w:val="00CD6CAE"/>
    <w:rsid w:val="00CD6D28"/>
    <w:rsid w:val="00CD6DDB"/>
    <w:rsid w:val="00CD6EFA"/>
    <w:rsid w:val="00CD6F39"/>
    <w:rsid w:val="00CD6F9F"/>
    <w:rsid w:val="00CD7051"/>
    <w:rsid w:val="00CD7368"/>
    <w:rsid w:val="00CD7444"/>
    <w:rsid w:val="00CD7458"/>
    <w:rsid w:val="00CD74C9"/>
    <w:rsid w:val="00CD74DE"/>
    <w:rsid w:val="00CD7579"/>
    <w:rsid w:val="00CD7765"/>
    <w:rsid w:val="00CD77FD"/>
    <w:rsid w:val="00CD784C"/>
    <w:rsid w:val="00CD7937"/>
    <w:rsid w:val="00CD7AFB"/>
    <w:rsid w:val="00CD7B4A"/>
    <w:rsid w:val="00CD7C19"/>
    <w:rsid w:val="00CD7D15"/>
    <w:rsid w:val="00CD7D67"/>
    <w:rsid w:val="00CD7E1C"/>
    <w:rsid w:val="00CD7FAF"/>
    <w:rsid w:val="00CE000A"/>
    <w:rsid w:val="00CE0078"/>
    <w:rsid w:val="00CE010A"/>
    <w:rsid w:val="00CE0197"/>
    <w:rsid w:val="00CE01A2"/>
    <w:rsid w:val="00CE020B"/>
    <w:rsid w:val="00CE0266"/>
    <w:rsid w:val="00CE0271"/>
    <w:rsid w:val="00CE02E8"/>
    <w:rsid w:val="00CE02EA"/>
    <w:rsid w:val="00CE0333"/>
    <w:rsid w:val="00CE03C0"/>
    <w:rsid w:val="00CE03F6"/>
    <w:rsid w:val="00CE0480"/>
    <w:rsid w:val="00CE0570"/>
    <w:rsid w:val="00CE0609"/>
    <w:rsid w:val="00CE06C8"/>
    <w:rsid w:val="00CE06EA"/>
    <w:rsid w:val="00CE081C"/>
    <w:rsid w:val="00CE08DF"/>
    <w:rsid w:val="00CE0997"/>
    <w:rsid w:val="00CE09C8"/>
    <w:rsid w:val="00CE0A46"/>
    <w:rsid w:val="00CE0A92"/>
    <w:rsid w:val="00CE0A96"/>
    <w:rsid w:val="00CE0B80"/>
    <w:rsid w:val="00CE0BAF"/>
    <w:rsid w:val="00CE0BE0"/>
    <w:rsid w:val="00CE0C37"/>
    <w:rsid w:val="00CE0C63"/>
    <w:rsid w:val="00CE0E52"/>
    <w:rsid w:val="00CE0E93"/>
    <w:rsid w:val="00CE0F0C"/>
    <w:rsid w:val="00CE0FC6"/>
    <w:rsid w:val="00CE103A"/>
    <w:rsid w:val="00CE1092"/>
    <w:rsid w:val="00CE1248"/>
    <w:rsid w:val="00CE12C1"/>
    <w:rsid w:val="00CE1490"/>
    <w:rsid w:val="00CE14C0"/>
    <w:rsid w:val="00CE1625"/>
    <w:rsid w:val="00CE16D5"/>
    <w:rsid w:val="00CE173F"/>
    <w:rsid w:val="00CE17A4"/>
    <w:rsid w:val="00CE1B09"/>
    <w:rsid w:val="00CE1B36"/>
    <w:rsid w:val="00CE1B7D"/>
    <w:rsid w:val="00CE1C6C"/>
    <w:rsid w:val="00CE1D9C"/>
    <w:rsid w:val="00CE1F03"/>
    <w:rsid w:val="00CE1F19"/>
    <w:rsid w:val="00CE1F60"/>
    <w:rsid w:val="00CE1F80"/>
    <w:rsid w:val="00CE1FA2"/>
    <w:rsid w:val="00CE2047"/>
    <w:rsid w:val="00CE20C2"/>
    <w:rsid w:val="00CE213A"/>
    <w:rsid w:val="00CE2233"/>
    <w:rsid w:val="00CE22A4"/>
    <w:rsid w:val="00CE2305"/>
    <w:rsid w:val="00CE25FF"/>
    <w:rsid w:val="00CE2625"/>
    <w:rsid w:val="00CE2638"/>
    <w:rsid w:val="00CE276E"/>
    <w:rsid w:val="00CE2921"/>
    <w:rsid w:val="00CE294E"/>
    <w:rsid w:val="00CE296B"/>
    <w:rsid w:val="00CE2ABA"/>
    <w:rsid w:val="00CE2BDC"/>
    <w:rsid w:val="00CE2C22"/>
    <w:rsid w:val="00CE2C62"/>
    <w:rsid w:val="00CE2E1F"/>
    <w:rsid w:val="00CE2F88"/>
    <w:rsid w:val="00CE303F"/>
    <w:rsid w:val="00CE3073"/>
    <w:rsid w:val="00CE3092"/>
    <w:rsid w:val="00CE30E1"/>
    <w:rsid w:val="00CE30F0"/>
    <w:rsid w:val="00CE31EB"/>
    <w:rsid w:val="00CE3251"/>
    <w:rsid w:val="00CE32CE"/>
    <w:rsid w:val="00CE3380"/>
    <w:rsid w:val="00CE33AF"/>
    <w:rsid w:val="00CE365C"/>
    <w:rsid w:val="00CE3690"/>
    <w:rsid w:val="00CE39F2"/>
    <w:rsid w:val="00CE3BBC"/>
    <w:rsid w:val="00CE3CDB"/>
    <w:rsid w:val="00CE3DC9"/>
    <w:rsid w:val="00CE3DE3"/>
    <w:rsid w:val="00CE3DFA"/>
    <w:rsid w:val="00CE3F19"/>
    <w:rsid w:val="00CE3F46"/>
    <w:rsid w:val="00CE3F9A"/>
    <w:rsid w:val="00CE403B"/>
    <w:rsid w:val="00CE4150"/>
    <w:rsid w:val="00CE423C"/>
    <w:rsid w:val="00CE429C"/>
    <w:rsid w:val="00CE42B0"/>
    <w:rsid w:val="00CE4379"/>
    <w:rsid w:val="00CE43F0"/>
    <w:rsid w:val="00CE43F7"/>
    <w:rsid w:val="00CE4414"/>
    <w:rsid w:val="00CE4462"/>
    <w:rsid w:val="00CE44FE"/>
    <w:rsid w:val="00CE4567"/>
    <w:rsid w:val="00CE467A"/>
    <w:rsid w:val="00CE4734"/>
    <w:rsid w:val="00CE49D5"/>
    <w:rsid w:val="00CE4AB2"/>
    <w:rsid w:val="00CE4ABD"/>
    <w:rsid w:val="00CE4B90"/>
    <w:rsid w:val="00CE4C41"/>
    <w:rsid w:val="00CE4C52"/>
    <w:rsid w:val="00CE4F08"/>
    <w:rsid w:val="00CE4F83"/>
    <w:rsid w:val="00CE4FEF"/>
    <w:rsid w:val="00CE501D"/>
    <w:rsid w:val="00CE507D"/>
    <w:rsid w:val="00CE5299"/>
    <w:rsid w:val="00CE53AF"/>
    <w:rsid w:val="00CE53C0"/>
    <w:rsid w:val="00CE53FB"/>
    <w:rsid w:val="00CE5520"/>
    <w:rsid w:val="00CE55A6"/>
    <w:rsid w:val="00CE55B0"/>
    <w:rsid w:val="00CE5774"/>
    <w:rsid w:val="00CE5B8C"/>
    <w:rsid w:val="00CE5CBF"/>
    <w:rsid w:val="00CE5CC5"/>
    <w:rsid w:val="00CE5DCA"/>
    <w:rsid w:val="00CE5E27"/>
    <w:rsid w:val="00CE5EDE"/>
    <w:rsid w:val="00CE61AC"/>
    <w:rsid w:val="00CE61EE"/>
    <w:rsid w:val="00CE62A4"/>
    <w:rsid w:val="00CE63BF"/>
    <w:rsid w:val="00CE6467"/>
    <w:rsid w:val="00CE64B1"/>
    <w:rsid w:val="00CE6551"/>
    <w:rsid w:val="00CE65F6"/>
    <w:rsid w:val="00CE674D"/>
    <w:rsid w:val="00CE68DF"/>
    <w:rsid w:val="00CE69EE"/>
    <w:rsid w:val="00CE6A57"/>
    <w:rsid w:val="00CE6ACE"/>
    <w:rsid w:val="00CE6BB1"/>
    <w:rsid w:val="00CE6C1F"/>
    <w:rsid w:val="00CE6D5B"/>
    <w:rsid w:val="00CE6DC2"/>
    <w:rsid w:val="00CE6E77"/>
    <w:rsid w:val="00CE6F2F"/>
    <w:rsid w:val="00CE6F52"/>
    <w:rsid w:val="00CE6FF2"/>
    <w:rsid w:val="00CE6FFA"/>
    <w:rsid w:val="00CE7060"/>
    <w:rsid w:val="00CE7063"/>
    <w:rsid w:val="00CE710F"/>
    <w:rsid w:val="00CE711F"/>
    <w:rsid w:val="00CE7193"/>
    <w:rsid w:val="00CE7239"/>
    <w:rsid w:val="00CE730F"/>
    <w:rsid w:val="00CE7326"/>
    <w:rsid w:val="00CE73DC"/>
    <w:rsid w:val="00CE73F3"/>
    <w:rsid w:val="00CE7459"/>
    <w:rsid w:val="00CE745F"/>
    <w:rsid w:val="00CE7607"/>
    <w:rsid w:val="00CE776D"/>
    <w:rsid w:val="00CE7896"/>
    <w:rsid w:val="00CE7980"/>
    <w:rsid w:val="00CE7997"/>
    <w:rsid w:val="00CE79A7"/>
    <w:rsid w:val="00CE79BC"/>
    <w:rsid w:val="00CE79EC"/>
    <w:rsid w:val="00CE79FB"/>
    <w:rsid w:val="00CE7A14"/>
    <w:rsid w:val="00CE7AB9"/>
    <w:rsid w:val="00CE7B38"/>
    <w:rsid w:val="00CE7B49"/>
    <w:rsid w:val="00CE7EE9"/>
    <w:rsid w:val="00CF0052"/>
    <w:rsid w:val="00CF009A"/>
    <w:rsid w:val="00CF01A4"/>
    <w:rsid w:val="00CF0201"/>
    <w:rsid w:val="00CF03DA"/>
    <w:rsid w:val="00CF0421"/>
    <w:rsid w:val="00CF05D4"/>
    <w:rsid w:val="00CF0629"/>
    <w:rsid w:val="00CF0647"/>
    <w:rsid w:val="00CF07CB"/>
    <w:rsid w:val="00CF08F1"/>
    <w:rsid w:val="00CF09B4"/>
    <w:rsid w:val="00CF0B9D"/>
    <w:rsid w:val="00CF0D10"/>
    <w:rsid w:val="00CF0D77"/>
    <w:rsid w:val="00CF0E83"/>
    <w:rsid w:val="00CF0FE5"/>
    <w:rsid w:val="00CF12B1"/>
    <w:rsid w:val="00CF14A1"/>
    <w:rsid w:val="00CF14E5"/>
    <w:rsid w:val="00CF1660"/>
    <w:rsid w:val="00CF16EF"/>
    <w:rsid w:val="00CF175B"/>
    <w:rsid w:val="00CF1767"/>
    <w:rsid w:val="00CF17F7"/>
    <w:rsid w:val="00CF1857"/>
    <w:rsid w:val="00CF199D"/>
    <w:rsid w:val="00CF1A4F"/>
    <w:rsid w:val="00CF1AEF"/>
    <w:rsid w:val="00CF1B7E"/>
    <w:rsid w:val="00CF1BB2"/>
    <w:rsid w:val="00CF1D2B"/>
    <w:rsid w:val="00CF1F32"/>
    <w:rsid w:val="00CF1F35"/>
    <w:rsid w:val="00CF1FA7"/>
    <w:rsid w:val="00CF2008"/>
    <w:rsid w:val="00CF2064"/>
    <w:rsid w:val="00CF2078"/>
    <w:rsid w:val="00CF2096"/>
    <w:rsid w:val="00CF224F"/>
    <w:rsid w:val="00CF2385"/>
    <w:rsid w:val="00CF23D6"/>
    <w:rsid w:val="00CF24D5"/>
    <w:rsid w:val="00CF2515"/>
    <w:rsid w:val="00CF2591"/>
    <w:rsid w:val="00CF25E0"/>
    <w:rsid w:val="00CF26A2"/>
    <w:rsid w:val="00CF26D9"/>
    <w:rsid w:val="00CF2736"/>
    <w:rsid w:val="00CF29CA"/>
    <w:rsid w:val="00CF2B8C"/>
    <w:rsid w:val="00CF2CBF"/>
    <w:rsid w:val="00CF2D33"/>
    <w:rsid w:val="00CF2D4D"/>
    <w:rsid w:val="00CF2E54"/>
    <w:rsid w:val="00CF2E61"/>
    <w:rsid w:val="00CF2FC0"/>
    <w:rsid w:val="00CF2FCF"/>
    <w:rsid w:val="00CF2FFF"/>
    <w:rsid w:val="00CF304D"/>
    <w:rsid w:val="00CF309C"/>
    <w:rsid w:val="00CF313B"/>
    <w:rsid w:val="00CF3171"/>
    <w:rsid w:val="00CF354B"/>
    <w:rsid w:val="00CF35CD"/>
    <w:rsid w:val="00CF3670"/>
    <w:rsid w:val="00CF3745"/>
    <w:rsid w:val="00CF3AF6"/>
    <w:rsid w:val="00CF3B3C"/>
    <w:rsid w:val="00CF3C12"/>
    <w:rsid w:val="00CF3C46"/>
    <w:rsid w:val="00CF3C6C"/>
    <w:rsid w:val="00CF3C7C"/>
    <w:rsid w:val="00CF3CD3"/>
    <w:rsid w:val="00CF3CF6"/>
    <w:rsid w:val="00CF3D62"/>
    <w:rsid w:val="00CF3D80"/>
    <w:rsid w:val="00CF3DE4"/>
    <w:rsid w:val="00CF3E44"/>
    <w:rsid w:val="00CF3EA6"/>
    <w:rsid w:val="00CF40CB"/>
    <w:rsid w:val="00CF40F6"/>
    <w:rsid w:val="00CF4296"/>
    <w:rsid w:val="00CF42E1"/>
    <w:rsid w:val="00CF4373"/>
    <w:rsid w:val="00CF44AF"/>
    <w:rsid w:val="00CF47F0"/>
    <w:rsid w:val="00CF48C2"/>
    <w:rsid w:val="00CF499C"/>
    <w:rsid w:val="00CF4B18"/>
    <w:rsid w:val="00CF4E58"/>
    <w:rsid w:val="00CF4F2E"/>
    <w:rsid w:val="00CF4F3E"/>
    <w:rsid w:val="00CF4F44"/>
    <w:rsid w:val="00CF4FFE"/>
    <w:rsid w:val="00CF5015"/>
    <w:rsid w:val="00CF5038"/>
    <w:rsid w:val="00CF505A"/>
    <w:rsid w:val="00CF513F"/>
    <w:rsid w:val="00CF521B"/>
    <w:rsid w:val="00CF5320"/>
    <w:rsid w:val="00CF5356"/>
    <w:rsid w:val="00CF5481"/>
    <w:rsid w:val="00CF54D0"/>
    <w:rsid w:val="00CF54D7"/>
    <w:rsid w:val="00CF5523"/>
    <w:rsid w:val="00CF5546"/>
    <w:rsid w:val="00CF5711"/>
    <w:rsid w:val="00CF578B"/>
    <w:rsid w:val="00CF5834"/>
    <w:rsid w:val="00CF58E3"/>
    <w:rsid w:val="00CF59B7"/>
    <w:rsid w:val="00CF59D7"/>
    <w:rsid w:val="00CF5A32"/>
    <w:rsid w:val="00CF5CC2"/>
    <w:rsid w:val="00CF5E95"/>
    <w:rsid w:val="00CF5ED6"/>
    <w:rsid w:val="00CF5F52"/>
    <w:rsid w:val="00CF6039"/>
    <w:rsid w:val="00CF6067"/>
    <w:rsid w:val="00CF60D9"/>
    <w:rsid w:val="00CF614F"/>
    <w:rsid w:val="00CF62DF"/>
    <w:rsid w:val="00CF646D"/>
    <w:rsid w:val="00CF64D1"/>
    <w:rsid w:val="00CF653A"/>
    <w:rsid w:val="00CF6699"/>
    <w:rsid w:val="00CF6843"/>
    <w:rsid w:val="00CF68AA"/>
    <w:rsid w:val="00CF69AE"/>
    <w:rsid w:val="00CF6AA4"/>
    <w:rsid w:val="00CF6C86"/>
    <w:rsid w:val="00CF6D02"/>
    <w:rsid w:val="00CF6D40"/>
    <w:rsid w:val="00CF6DFC"/>
    <w:rsid w:val="00CF6EA3"/>
    <w:rsid w:val="00CF7044"/>
    <w:rsid w:val="00CF7050"/>
    <w:rsid w:val="00CF7069"/>
    <w:rsid w:val="00CF70A5"/>
    <w:rsid w:val="00CF70C1"/>
    <w:rsid w:val="00CF742D"/>
    <w:rsid w:val="00CF7490"/>
    <w:rsid w:val="00CF75A1"/>
    <w:rsid w:val="00CF76D8"/>
    <w:rsid w:val="00CF771F"/>
    <w:rsid w:val="00CF7763"/>
    <w:rsid w:val="00CF77C6"/>
    <w:rsid w:val="00CF78AB"/>
    <w:rsid w:val="00CF78E7"/>
    <w:rsid w:val="00CF792E"/>
    <w:rsid w:val="00CF7932"/>
    <w:rsid w:val="00CF7A20"/>
    <w:rsid w:val="00CF7B9A"/>
    <w:rsid w:val="00CF7C43"/>
    <w:rsid w:val="00CF7C9B"/>
    <w:rsid w:val="00CF7CC7"/>
    <w:rsid w:val="00CF7D1A"/>
    <w:rsid w:val="00CF7DB1"/>
    <w:rsid w:val="00CF7E2B"/>
    <w:rsid w:val="00CF7EF7"/>
    <w:rsid w:val="00CF7F9C"/>
    <w:rsid w:val="00D00003"/>
    <w:rsid w:val="00D00027"/>
    <w:rsid w:val="00D000BF"/>
    <w:rsid w:val="00D00159"/>
    <w:rsid w:val="00D00184"/>
    <w:rsid w:val="00D003BB"/>
    <w:rsid w:val="00D0067D"/>
    <w:rsid w:val="00D006F2"/>
    <w:rsid w:val="00D006FC"/>
    <w:rsid w:val="00D00735"/>
    <w:rsid w:val="00D00742"/>
    <w:rsid w:val="00D007D8"/>
    <w:rsid w:val="00D0088B"/>
    <w:rsid w:val="00D0097A"/>
    <w:rsid w:val="00D009C5"/>
    <w:rsid w:val="00D00D0D"/>
    <w:rsid w:val="00D00E19"/>
    <w:rsid w:val="00D0100B"/>
    <w:rsid w:val="00D010E3"/>
    <w:rsid w:val="00D0110A"/>
    <w:rsid w:val="00D01351"/>
    <w:rsid w:val="00D013B4"/>
    <w:rsid w:val="00D0145D"/>
    <w:rsid w:val="00D0164B"/>
    <w:rsid w:val="00D016EC"/>
    <w:rsid w:val="00D01798"/>
    <w:rsid w:val="00D01859"/>
    <w:rsid w:val="00D01948"/>
    <w:rsid w:val="00D019EC"/>
    <w:rsid w:val="00D01AAF"/>
    <w:rsid w:val="00D01AD8"/>
    <w:rsid w:val="00D01B41"/>
    <w:rsid w:val="00D01BBC"/>
    <w:rsid w:val="00D01BC8"/>
    <w:rsid w:val="00D01BD1"/>
    <w:rsid w:val="00D01C5E"/>
    <w:rsid w:val="00D01C60"/>
    <w:rsid w:val="00D01D80"/>
    <w:rsid w:val="00D01D94"/>
    <w:rsid w:val="00D02141"/>
    <w:rsid w:val="00D0217D"/>
    <w:rsid w:val="00D02222"/>
    <w:rsid w:val="00D0225D"/>
    <w:rsid w:val="00D0232E"/>
    <w:rsid w:val="00D0238A"/>
    <w:rsid w:val="00D024FA"/>
    <w:rsid w:val="00D02501"/>
    <w:rsid w:val="00D02598"/>
    <w:rsid w:val="00D025F4"/>
    <w:rsid w:val="00D02626"/>
    <w:rsid w:val="00D02645"/>
    <w:rsid w:val="00D02779"/>
    <w:rsid w:val="00D02813"/>
    <w:rsid w:val="00D0285E"/>
    <w:rsid w:val="00D028F6"/>
    <w:rsid w:val="00D02A07"/>
    <w:rsid w:val="00D02BD8"/>
    <w:rsid w:val="00D02CC8"/>
    <w:rsid w:val="00D02DCC"/>
    <w:rsid w:val="00D02DEC"/>
    <w:rsid w:val="00D02E54"/>
    <w:rsid w:val="00D02F01"/>
    <w:rsid w:val="00D02FB7"/>
    <w:rsid w:val="00D02FB8"/>
    <w:rsid w:val="00D03027"/>
    <w:rsid w:val="00D030AE"/>
    <w:rsid w:val="00D031D8"/>
    <w:rsid w:val="00D031DB"/>
    <w:rsid w:val="00D035B5"/>
    <w:rsid w:val="00D035F4"/>
    <w:rsid w:val="00D0366C"/>
    <w:rsid w:val="00D0377B"/>
    <w:rsid w:val="00D0379C"/>
    <w:rsid w:val="00D03855"/>
    <w:rsid w:val="00D03873"/>
    <w:rsid w:val="00D0393E"/>
    <w:rsid w:val="00D03958"/>
    <w:rsid w:val="00D039BA"/>
    <w:rsid w:val="00D039CA"/>
    <w:rsid w:val="00D03A68"/>
    <w:rsid w:val="00D03B86"/>
    <w:rsid w:val="00D03BDB"/>
    <w:rsid w:val="00D03CD1"/>
    <w:rsid w:val="00D03E11"/>
    <w:rsid w:val="00D03E51"/>
    <w:rsid w:val="00D03E5A"/>
    <w:rsid w:val="00D04049"/>
    <w:rsid w:val="00D040C5"/>
    <w:rsid w:val="00D04174"/>
    <w:rsid w:val="00D0421C"/>
    <w:rsid w:val="00D04269"/>
    <w:rsid w:val="00D04271"/>
    <w:rsid w:val="00D04308"/>
    <w:rsid w:val="00D0437C"/>
    <w:rsid w:val="00D04451"/>
    <w:rsid w:val="00D04497"/>
    <w:rsid w:val="00D044CE"/>
    <w:rsid w:val="00D04509"/>
    <w:rsid w:val="00D0454B"/>
    <w:rsid w:val="00D04553"/>
    <w:rsid w:val="00D04555"/>
    <w:rsid w:val="00D04585"/>
    <w:rsid w:val="00D04590"/>
    <w:rsid w:val="00D04660"/>
    <w:rsid w:val="00D046A2"/>
    <w:rsid w:val="00D04712"/>
    <w:rsid w:val="00D047B1"/>
    <w:rsid w:val="00D0484C"/>
    <w:rsid w:val="00D048A8"/>
    <w:rsid w:val="00D048CF"/>
    <w:rsid w:val="00D04916"/>
    <w:rsid w:val="00D04A35"/>
    <w:rsid w:val="00D04AA6"/>
    <w:rsid w:val="00D04D97"/>
    <w:rsid w:val="00D04DB3"/>
    <w:rsid w:val="00D04E58"/>
    <w:rsid w:val="00D04EB4"/>
    <w:rsid w:val="00D04EC6"/>
    <w:rsid w:val="00D04F98"/>
    <w:rsid w:val="00D051EB"/>
    <w:rsid w:val="00D05220"/>
    <w:rsid w:val="00D052A3"/>
    <w:rsid w:val="00D052E9"/>
    <w:rsid w:val="00D05411"/>
    <w:rsid w:val="00D054E0"/>
    <w:rsid w:val="00D05568"/>
    <w:rsid w:val="00D0575A"/>
    <w:rsid w:val="00D058B1"/>
    <w:rsid w:val="00D05925"/>
    <w:rsid w:val="00D05967"/>
    <w:rsid w:val="00D059E9"/>
    <w:rsid w:val="00D059EB"/>
    <w:rsid w:val="00D05B1D"/>
    <w:rsid w:val="00D05B79"/>
    <w:rsid w:val="00D05C12"/>
    <w:rsid w:val="00D05C61"/>
    <w:rsid w:val="00D05CD2"/>
    <w:rsid w:val="00D05D4A"/>
    <w:rsid w:val="00D05E1D"/>
    <w:rsid w:val="00D05EC2"/>
    <w:rsid w:val="00D05EC3"/>
    <w:rsid w:val="00D06027"/>
    <w:rsid w:val="00D06076"/>
    <w:rsid w:val="00D0607A"/>
    <w:rsid w:val="00D060C2"/>
    <w:rsid w:val="00D06345"/>
    <w:rsid w:val="00D064EB"/>
    <w:rsid w:val="00D0652D"/>
    <w:rsid w:val="00D06688"/>
    <w:rsid w:val="00D06735"/>
    <w:rsid w:val="00D06740"/>
    <w:rsid w:val="00D06843"/>
    <w:rsid w:val="00D068A8"/>
    <w:rsid w:val="00D068FF"/>
    <w:rsid w:val="00D0690F"/>
    <w:rsid w:val="00D06926"/>
    <w:rsid w:val="00D0693E"/>
    <w:rsid w:val="00D06962"/>
    <w:rsid w:val="00D069AE"/>
    <w:rsid w:val="00D06A96"/>
    <w:rsid w:val="00D06AAB"/>
    <w:rsid w:val="00D06ABE"/>
    <w:rsid w:val="00D06B09"/>
    <w:rsid w:val="00D06BB2"/>
    <w:rsid w:val="00D06CCB"/>
    <w:rsid w:val="00D06CED"/>
    <w:rsid w:val="00D06EC9"/>
    <w:rsid w:val="00D06EDD"/>
    <w:rsid w:val="00D06FC7"/>
    <w:rsid w:val="00D06FCA"/>
    <w:rsid w:val="00D06FD5"/>
    <w:rsid w:val="00D071FD"/>
    <w:rsid w:val="00D072E8"/>
    <w:rsid w:val="00D07782"/>
    <w:rsid w:val="00D07796"/>
    <w:rsid w:val="00D077E2"/>
    <w:rsid w:val="00D07838"/>
    <w:rsid w:val="00D07949"/>
    <w:rsid w:val="00D079DD"/>
    <w:rsid w:val="00D07A80"/>
    <w:rsid w:val="00D07AEB"/>
    <w:rsid w:val="00D07AFC"/>
    <w:rsid w:val="00D07E45"/>
    <w:rsid w:val="00D07F23"/>
    <w:rsid w:val="00D07FF8"/>
    <w:rsid w:val="00D10091"/>
    <w:rsid w:val="00D1011D"/>
    <w:rsid w:val="00D101F6"/>
    <w:rsid w:val="00D1025D"/>
    <w:rsid w:val="00D10598"/>
    <w:rsid w:val="00D1064C"/>
    <w:rsid w:val="00D10752"/>
    <w:rsid w:val="00D107FF"/>
    <w:rsid w:val="00D10862"/>
    <w:rsid w:val="00D10A81"/>
    <w:rsid w:val="00D10A8B"/>
    <w:rsid w:val="00D10BB8"/>
    <w:rsid w:val="00D10BBB"/>
    <w:rsid w:val="00D10EAA"/>
    <w:rsid w:val="00D10F04"/>
    <w:rsid w:val="00D11125"/>
    <w:rsid w:val="00D11129"/>
    <w:rsid w:val="00D112BE"/>
    <w:rsid w:val="00D11342"/>
    <w:rsid w:val="00D11516"/>
    <w:rsid w:val="00D11571"/>
    <w:rsid w:val="00D115A3"/>
    <w:rsid w:val="00D115C6"/>
    <w:rsid w:val="00D115D7"/>
    <w:rsid w:val="00D11927"/>
    <w:rsid w:val="00D11A11"/>
    <w:rsid w:val="00D11AFF"/>
    <w:rsid w:val="00D11BC5"/>
    <w:rsid w:val="00D11F18"/>
    <w:rsid w:val="00D11F8F"/>
    <w:rsid w:val="00D11FAE"/>
    <w:rsid w:val="00D12034"/>
    <w:rsid w:val="00D121D7"/>
    <w:rsid w:val="00D122C2"/>
    <w:rsid w:val="00D122E9"/>
    <w:rsid w:val="00D123B8"/>
    <w:rsid w:val="00D1248D"/>
    <w:rsid w:val="00D12605"/>
    <w:rsid w:val="00D12685"/>
    <w:rsid w:val="00D1273B"/>
    <w:rsid w:val="00D1284F"/>
    <w:rsid w:val="00D1299A"/>
    <w:rsid w:val="00D12B35"/>
    <w:rsid w:val="00D12B37"/>
    <w:rsid w:val="00D12C9F"/>
    <w:rsid w:val="00D12D10"/>
    <w:rsid w:val="00D12DCD"/>
    <w:rsid w:val="00D12DFB"/>
    <w:rsid w:val="00D12E43"/>
    <w:rsid w:val="00D12EDC"/>
    <w:rsid w:val="00D1302B"/>
    <w:rsid w:val="00D13096"/>
    <w:rsid w:val="00D130A2"/>
    <w:rsid w:val="00D13121"/>
    <w:rsid w:val="00D131AC"/>
    <w:rsid w:val="00D13341"/>
    <w:rsid w:val="00D1336F"/>
    <w:rsid w:val="00D13498"/>
    <w:rsid w:val="00D135CB"/>
    <w:rsid w:val="00D1383F"/>
    <w:rsid w:val="00D138C3"/>
    <w:rsid w:val="00D13942"/>
    <w:rsid w:val="00D13B50"/>
    <w:rsid w:val="00D13C28"/>
    <w:rsid w:val="00D13CE8"/>
    <w:rsid w:val="00D13CF8"/>
    <w:rsid w:val="00D13D14"/>
    <w:rsid w:val="00D13D4E"/>
    <w:rsid w:val="00D13D88"/>
    <w:rsid w:val="00D13D8E"/>
    <w:rsid w:val="00D13E82"/>
    <w:rsid w:val="00D13ED8"/>
    <w:rsid w:val="00D13FE9"/>
    <w:rsid w:val="00D14259"/>
    <w:rsid w:val="00D14495"/>
    <w:rsid w:val="00D1458E"/>
    <w:rsid w:val="00D14590"/>
    <w:rsid w:val="00D145A8"/>
    <w:rsid w:val="00D1460F"/>
    <w:rsid w:val="00D1470C"/>
    <w:rsid w:val="00D14823"/>
    <w:rsid w:val="00D14858"/>
    <w:rsid w:val="00D14914"/>
    <w:rsid w:val="00D149A3"/>
    <w:rsid w:val="00D149BD"/>
    <w:rsid w:val="00D14B38"/>
    <w:rsid w:val="00D14C4A"/>
    <w:rsid w:val="00D14CFE"/>
    <w:rsid w:val="00D14DAA"/>
    <w:rsid w:val="00D14DF7"/>
    <w:rsid w:val="00D14E2C"/>
    <w:rsid w:val="00D14E62"/>
    <w:rsid w:val="00D14F42"/>
    <w:rsid w:val="00D15069"/>
    <w:rsid w:val="00D1506B"/>
    <w:rsid w:val="00D1518B"/>
    <w:rsid w:val="00D1522B"/>
    <w:rsid w:val="00D15270"/>
    <w:rsid w:val="00D15287"/>
    <w:rsid w:val="00D15311"/>
    <w:rsid w:val="00D15368"/>
    <w:rsid w:val="00D15411"/>
    <w:rsid w:val="00D154D7"/>
    <w:rsid w:val="00D155FE"/>
    <w:rsid w:val="00D15936"/>
    <w:rsid w:val="00D15974"/>
    <w:rsid w:val="00D15992"/>
    <w:rsid w:val="00D15C26"/>
    <w:rsid w:val="00D15C88"/>
    <w:rsid w:val="00D15CD5"/>
    <w:rsid w:val="00D15CDE"/>
    <w:rsid w:val="00D15DDF"/>
    <w:rsid w:val="00D15EBC"/>
    <w:rsid w:val="00D15F6D"/>
    <w:rsid w:val="00D1604A"/>
    <w:rsid w:val="00D1609D"/>
    <w:rsid w:val="00D16168"/>
    <w:rsid w:val="00D162F7"/>
    <w:rsid w:val="00D1634B"/>
    <w:rsid w:val="00D1635D"/>
    <w:rsid w:val="00D16479"/>
    <w:rsid w:val="00D164E1"/>
    <w:rsid w:val="00D16511"/>
    <w:rsid w:val="00D16568"/>
    <w:rsid w:val="00D1699D"/>
    <w:rsid w:val="00D169C7"/>
    <w:rsid w:val="00D169DC"/>
    <w:rsid w:val="00D16B3B"/>
    <w:rsid w:val="00D16D2D"/>
    <w:rsid w:val="00D16DDD"/>
    <w:rsid w:val="00D16F09"/>
    <w:rsid w:val="00D16F55"/>
    <w:rsid w:val="00D170A8"/>
    <w:rsid w:val="00D172E5"/>
    <w:rsid w:val="00D17522"/>
    <w:rsid w:val="00D1765D"/>
    <w:rsid w:val="00D17660"/>
    <w:rsid w:val="00D1779A"/>
    <w:rsid w:val="00D17921"/>
    <w:rsid w:val="00D17943"/>
    <w:rsid w:val="00D17B8E"/>
    <w:rsid w:val="00D17B9F"/>
    <w:rsid w:val="00D17BC9"/>
    <w:rsid w:val="00D17DD3"/>
    <w:rsid w:val="00D17E2A"/>
    <w:rsid w:val="00D17EA8"/>
    <w:rsid w:val="00D20035"/>
    <w:rsid w:val="00D2007F"/>
    <w:rsid w:val="00D20085"/>
    <w:rsid w:val="00D2018F"/>
    <w:rsid w:val="00D201E5"/>
    <w:rsid w:val="00D201FD"/>
    <w:rsid w:val="00D202CB"/>
    <w:rsid w:val="00D2038E"/>
    <w:rsid w:val="00D2040D"/>
    <w:rsid w:val="00D206DE"/>
    <w:rsid w:val="00D209AB"/>
    <w:rsid w:val="00D209CB"/>
    <w:rsid w:val="00D20A40"/>
    <w:rsid w:val="00D20B40"/>
    <w:rsid w:val="00D20B85"/>
    <w:rsid w:val="00D20BE3"/>
    <w:rsid w:val="00D20D1D"/>
    <w:rsid w:val="00D20E47"/>
    <w:rsid w:val="00D20F1F"/>
    <w:rsid w:val="00D2101E"/>
    <w:rsid w:val="00D21220"/>
    <w:rsid w:val="00D213FA"/>
    <w:rsid w:val="00D21461"/>
    <w:rsid w:val="00D215D4"/>
    <w:rsid w:val="00D215DB"/>
    <w:rsid w:val="00D215E8"/>
    <w:rsid w:val="00D215F0"/>
    <w:rsid w:val="00D21631"/>
    <w:rsid w:val="00D21647"/>
    <w:rsid w:val="00D2189D"/>
    <w:rsid w:val="00D218F7"/>
    <w:rsid w:val="00D21937"/>
    <w:rsid w:val="00D21962"/>
    <w:rsid w:val="00D21A1B"/>
    <w:rsid w:val="00D21A2E"/>
    <w:rsid w:val="00D21A72"/>
    <w:rsid w:val="00D21BB3"/>
    <w:rsid w:val="00D21BF0"/>
    <w:rsid w:val="00D21CE2"/>
    <w:rsid w:val="00D21D8D"/>
    <w:rsid w:val="00D21DD1"/>
    <w:rsid w:val="00D21E37"/>
    <w:rsid w:val="00D21FA9"/>
    <w:rsid w:val="00D21FD0"/>
    <w:rsid w:val="00D220ED"/>
    <w:rsid w:val="00D22123"/>
    <w:rsid w:val="00D2219A"/>
    <w:rsid w:val="00D222DC"/>
    <w:rsid w:val="00D2249D"/>
    <w:rsid w:val="00D224C3"/>
    <w:rsid w:val="00D224CB"/>
    <w:rsid w:val="00D22518"/>
    <w:rsid w:val="00D22582"/>
    <w:rsid w:val="00D225BF"/>
    <w:rsid w:val="00D225FC"/>
    <w:rsid w:val="00D2270B"/>
    <w:rsid w:val="00D22785"/>
    <w:rsid w:val="00D22832"/>
    <w:rsid w:val="00D2297D"/>
    <w:rsid w:val="00D22A4F"/>
    <w:rsid w:val="00D22A70"/>
    <w:rsid w:val="00D22AB6"/>
    <w:rsid w:val="00D22AF5"/>
    <w:rsid w:val="00D22B0A"/>
    <w:rsid w:val="00D22C7F"/>
    <w:rsid w:val="00D22D7A"/>
    <w:rsid w:val="00D22D9F"/>
    <w:rsid w:val="00D22E38"/>
    <w:rsid w:val="00D22F44"/>
    <w:rsid w:val="00D22FC5"/>
    <w:rsid w:val="00D23000"/>
    <w:rsid w:val="00D2301A"/>
    <w:rsid w:val="00D23098"/>
    <w:rsid w:val="00D230FF"/>
    <w:rsid w:val="00D23147"/>
    <w:rsid w:val="00D23289"/>
    <w:rsid w:val="00D2334B"/>
    <w:rsid w:val="00D233BC"/>
    <w:rsid w:val="00D23466"/>
    <w:rsid w:val="00D235E3"/>
    <w:rsid w:val="00D235F9"/>
    <w:rsid w:val="00D2368E"/>
    <w:rsid w:val="00D236B5"/>
    <w:rsid w:val="00D23703"/>
    <w:rsid w:val="00D23758"/>
    <w:rsid w:val="00D238D7"/>
    <w:rsid w:val="00D23B5F"/>
    <w:rsid w:val="00D23BD6"/>
    <w:rsid w:val="00D23C0F"/>
    <w:rsid w:val="00D23C7A"/>
    <w:rsid w:val="00D23CEA"/>
    <w:rsid w:val="00D23D6F"/>
    <w:rsid w:val="00D23DCA"/>
    <w:rsid w:val="00D23E36"/>
    <w:rsid w:val="00D23EF8"/>
    <w:rsid w:val="00D23F89"/>
    <w:rsid w:val="00D2417D"/>
    <w:rsid w:val="00D241CE"/>
    <w:rsid w:val="00D24276"/>
    <w:rsid w:val="00D242FD"/>
    <w:rsid w:val="00D2443D"/>
    <w:rsid w:val="00D244B3"/>
    <w:rsid w:val="00D24589"/>
    <w:rsid w:val="00D2458A"/>
    <w:rsid w:val="00D246A6"/>
    <w:rsid w:val="00D2473B"/>
    <w:rsid w:val="00D2478C"/>
    <w:rsid w:val="00D2485D"/>
    <w:rsid w:val="00D248F1"/>
    <w:rsid w:val="00D24973"/>
    <w:rsid w:val="00D24989"/>
    <w:rsid w:val="00D249D6"/>
    <w:rsid w:val="00D24A9A"/>
    <w:rsid w:val="00D24AEA"/>
    <w:rsid w:val="00D24D28"/>
    <w:rsid w:val="00D24DF0"/>
    <w:rsid w:val="00D24F4A"/>
    <w:rsid w:val="00D24F5A"/>
    <w:rsid w:val="00D24F78"/>
    <w:rsid w:val="00D251AA"/>
    <w:rsid w:val="00D25206"/>
    <w:rsid w:val="00D25583"/>
    <w:rsid w:val="00D25586"/>
    <w:rsid w:val="00D255A1"/>
    <w:rsid w:val="00D25683"/>
    <w:rsid w:val="00D2571B"/>
    <w:rsid w:val="00D25791"/>
    <w:rsid w:val="00D25796"/>
    <w:rsid w:val="00D2586C"/>
    <w:rsid w:val="00D25871"/>
    <w:rsid w:val="00D2590F"/>
    <w:rsid w:val="00D25A74"/>
    <w:rsid w:val="00D25B62"/>
    <w:rsid w:val="00D25C0B"/>
    <w:rsid w:val="00D25DD3"/>
    <w:rsid w:val="00D2626E"/>
    <w:rsid w:val="00D262EA"/>
    <w:rsid w:val="00D26353"/>
    <w:rsid w:val="00D26501"/>
    <w:rsid w:val="00D26609"/>
    <w:rsid w:val="00D26686"/>
    <w:rsid w:val="00D267BF"/>
    <w:rsid w:val="00D267FF"/>
    <w:rsid w:val="00D2685F"/>
    <w:rsid w:val="00D2687A"/>
    <w:rsid w:val="00D26916"/>
    <w:rsid w:val="00D26943"/>
    <w:rsid w:val="00D26975"/>
    <w:rsid w:val="00D2698B"/>
    <w:rsid w:val="00D26A62"/>
    <w:rsid w:val="00D26A8D"/>
    <w:rsid w:val="00D26BB1"/>
    <w:rsid w:val="00D26C77"/>
    <w:rsid w:val="00D26C7D"/>
    <w:rsid w:val="00D26D26"/>
    <w:rsid w:val="00D26EA6"/>
    <w:rsid w:val="00D26F5B"/>
    <w:rsid w:val="00D26F6F"/>
    <w:rsid w:val="00D2700D"/>
    <w:rsid w:val="00D27254"/>
    <w:rsid w:val="00D27302"/>
    <w:rsid w:val="00D2732F"/>
    <w:rsid w:val="00D27403"/>
    <w:rsid w:val="00D274A0"/>
    <w:rsid w:val="00D275D8"/>
    <w:rsid w:val="00D27617"/>
    <w:rsid w:val="00D277E7"/>
    <w:rsid w:val="00D27974"/>
    <w:rsid w:val="00D279CC"/>
    <w:rsid w:val="00D279F9"/>
    <w:rsid w:val="00D27A0C"/>
    <w:rsid w:val="00D27BD7"/>
    <w:rsid w:val="00D27C61"/>
    <w:rsid w:val="00D27F0C"/>
    <w:rsid w:val="00D30093"/>
    <w:rsid w:val="00D30102"/>
    <w:rsid w:val="00D30158"/>
    <w:rsid w:val="00D3015C"/>
    <w:rsid w:val="00D3015F"/>
    <w:rsid w:val="00D301FB"/>
    <w:rsid w:val="00D30231"/>
    <w:rsid w:val="00D30244"/>
    <w:rsid w:val="00D302D9"/>
    <w:rsid w:val="00D303AC"/>
    <w:rsid w:val="00D303C8"/>
    <w:rsid w:val="00D30797"/>
    <w:rsid w:val="00D307A2"/>
    <w:rsid w:val="00D30893"/>
    <w:rsid w:val="00D3089A"/>
    <w:rsid w:val="00D3097B"/>
    <w:rsid w:val="00D30B53"/>
    <w:rsid w:val="00D30C13"/>
    <w:rsid w:val="00D30CBD"/>
    <w:rsid w:val="00D30D29"/>
    <w:rsid w:val="00D30DEF"/>
    <w:rsid w:val="00D30E1B"/>
    <w:rsid w:val="00D30F26"/>
    <w:rsid w:val="00D3113E"/>
    <w:rsid w:val="00D311F7"/>
    <w:rsid w:val="00D31349"/>
    <w:rsid w:val="00D31363"/>
    <w:rsid w:val="00D3136F"/>
    <w:rsid w:val="00D313D7"/>
    <w:rsid w:val="00D314CC"/>
    <w:rsid w:val="00D316EA"/>
    <w:rsid w:val="00D31763"/>
    <w:rsid w:val="00D31946"/>
    <w:rsid w:val="00D31985"/>
    <w:rsid w:val="00D31A95"/>
    <w:rsid w:val="00D31B41"/>
    <w:rsid w:val="00D31E08"/>
    <w:rsid w:val="00D31E2B"/>
    <w:rsid w:val="00D31EBC"/>
    <w:rsid w:val="00D31ED7"/>
    <w:rsid w:val="00D31F4C"/>
    <w:rsid w:val="00D31FFD"/>
    <w:rsid w:val="00D32112"/>
    <w:rsid w:val="00D3212E"/>
    <w:rsid w:val="00D32194"/>
    <w:rsid w:val="00D3229F"/>
    <w:rsid w:val="00D32307"/>
    <w:rsid w:val="00D324C4"/>
    <w:rsid w:val="00D3258A"/>
    <w:rsid w:val="00D3262F"/>
    <w:rsid w:val="00D32633"/>
    <w:rsid w:val="00D3266F"/>
    <w:rsid w:val="00D326EA"/>
    <w:rsid w:val="00D32832"/>
    <w:rsid w:val="00D32838"/>
    <w:rsid w:val="00D328D7"/>
    <w:rsid w:val="00D32910"/>
    <w:rsid w:val="00D32930"/>
    <w:rsid w:val="00D32962"/>
    <w:rsid w:val="00D329AF"/>
    <w:rsid w:val="00D329B7"/>
    <w:rsid w:val="00D32A7C"/>
    <w:rsid w:val="00D32B8C"/>
    <w:rsid w:val="00D32C37"/>
    <w:rsid w:val="00D32C92"/>
    <w:rsid w:val="00D32DEA"/>
    <w:rsid w:val="00D32E72"/>
    <w:rsid w:val="00D32FF9"/>
    <w:rsid w:val="00D33081"/>
    <w:rsid w:val="00D33106"/>
    <w:rsid w:val="00D33225"/>
    <w:rsid w:val="00D33249"/>
    <w:rsid w:val="00D332F4"/>
    <w:rsid w:val="00D3339A"/>
    <w:rsid w:val="00D335BE"/>
    <w:rsid w:val="00D3365D"/>
    <w:rsid w:val="00D3374A"/>
    <w:rsid w:val="00D33802"/>
    <w:rsid w:val="00D33857"/>
    <w:rsid w:val="00D338FE"/>
    <w:rsid w:val="00D3391D"/>
    <w:rsid w:val="00D33930"/>
    <w:rsid w:val="00D33963"/>
    <w:rsid w:val="00D33AAB"/>
    <w:rsid w:val="00D33C58"/>
    <w:rsid w:val="00D33D2D"/>
    <w:rsid w:val="00D33E8A"/>
    <w:rsid w:val="00D33F01"/>
    <w:rsid w:val="00D33F68"/>
    <w:rsid w:val="00D33FC8"/>
    <w:rsid w:val="00D33FCE"/>
    <w:rsid w:val="00D34106"/>
    <w:rsid w:val="00D3418F"/>
    <w:rsid w:val="00D3421E"/>
    <w:rsid w:val="00D34354"/>
    <w:rsid w:val="00D34589"/>
    <w:rsid w:val="00D345EF"/>
    <w:rsid w:val="00D347BB"/>
    <w:rsid w:val="00D34863"/>
    <w:rsid w:val="00D348DA"/>
    <w:rsid w:val="00D34A77"/>
    <w:rsid w:val="00D34B2E"/>
    <w:rsid w:val="00D34B96"/>
    <w:rsid w:val="00D34CB5"/>
    <w:rsid w:val="00D34DDE"/>
    <w:rsid w:val="00D34EBC"/>
    <w:rsid w:val="00D35076"/>
    <w:rsid w:val="00D3509F"/>
    <w:rsid w:val="00D350E6"/>
    <w:rsid w:val="00D3519F"/>
    <w:rsid w:val="00D351B1"/>
    <w:rsid w:val="00D3524D"/>
    <w:rsid w:val="00D35295"/>
    <w:rsid w:val="00D352E3"/>
    <w:rsid w:val="00D355EA"/>
    <w:rsid w:val="00D35637"/>
    <w:rsid w:val="00D35721"/>
    <w:rsid w:val="00D3575D"/>
    <w:rsid w:val="00D357B6"/>
    <w:rsid w:val="00D357F8"/>
    <w:rsid w:val="00D358CF"/>
    <w:rsid w:val="00D358DD"/>
    <w:rsid w:val="00D359CE"/>
    <w:rsid w:val="00D35F96"/>
    <w:rsid w:val="00D36088"/>
    <w:rsid w:val="00D3608F"/>
    <w:rsid w:val="00D360EF"/>
    <w:rsid w:val="00D36162"/>
    <w:rsid w:val="00D36178"/>
    <w:rsid w:val="00D36226"/>
    <w:rsid w:val="00D3626E"/>
    <w:rsid w:val="00D36407"/>
    <w:rsid w:val="00D3663A"/>
    <w:rsid w:val="00D36B02"/>
    <w:rsid w:val="00D36C2F"/>
    <w:rsid w:val="00D36C82"/>
    <w:rsid w:val="00D36CC7"/>
    <w:rsid w:val="00D36EA0"/>
    <w:rsid w:val="00D36ECB"/>
    <w:rsid w:val="00D36F0E"/>
    <w:rsid w:val="00D36FFC"/>
    <w:rsid w:val="00D3705C"/>
    <w:rsid w:val="00D370EE"/>
    <w:rsid w:val="00D37159"/>
    <w:rsid w:val="00D3721E"/>
    <w:rsid w:val="00D37238"/>
    <w:rsid w:val="00D37558"/>
    <w:rsid w:val="00D3759C"/>
    <w:rsid w:val="00D377FB"/>
    <w:rsid w:val="00D3786A"/>
    <w:rsid w:val="00D37A16"/>
    <w:rsid w:val="00D37D50"/>
    <w:rsid w:val="00D37D94"/>
    <w:rsid w:val="00D37E1F"/>
    <w:rsid w:val="00D37E33"/>
    <w:rsid w:val="00D37E41"/>
    <w:rsid w:val="00D37E6B"/>
    <w:rsid w:val="00D40030"/>
    <w:rsid w:val="00D40031"/>
    <w:rsid w:val="00D4010F"/>
    <w:rsid w:val="00D402EB"/>
    <w:rsid w:val="00D40520"/>
    <w:rsid w:val="00D40579"/>
    <w:rsid w:val="00D4059F"/>
    <w:rsid w:val="00D40793"/>
    <w:rsid w:val="00D408AE"/>
    <w:rsid w:val="00D4099D"/>
    <w:rsid w:val="00D40AC7"/>
    <w:rsid w:val="00D40B29"/>
    <w:rsid w:val="00D40DBD"/>
    <w:rsid w:val="00D40DFF"/>
    <w:rsid w:val="00D40EA1"/>
    <w:rsid w:val="00D40ED3"/>
    <w:rsid w:val="00D40FA0"/>
    <w:rsid w:val="00D4104A"/>
    <w:rsid w:val="00D4109B"/>
    <w:rsid w:val="00D4122B"/>
    <w:rsid w:val="00D4123E"/>
    <w:rsid w:val="00D4126E"/>
    <w:rsid w:val="00D4127D"/>
    <w:rsid w:val="00D412C8"/>
    <w:rsid w:val="00D414D9"/>
    <w:rsid w:val="00D414FC"/>
    <w:rsid w:val="00D4152E"/>
    <w:rsid w:val="00D4164E"/>
    <w:rsid w:val="00D416E6"/>
    <w:rsid w:val="00D41712"/>
    <w:rsid w:val="00D4178A"/>
    <w:rsid w:val="00D4180F"/>
    <w:rsid w:val="00D41843"/>
    <w:rsid w:val="00D41904"/>
    <w:rsid w:val="00D41AE0"/>
    <w:rsid w:val="00D41B86"/>
    <w:rsid w:val="00D41C6D"/>
    <w:rsid w:val="00D41CA5"/>
    <w:rsid w:val="00D41CC3"/>
    <w:rsid w:val="00D41DF7"/>
    <w:rsid w:val="00D41E54"/>
    <w:rsid w:val="00D41EB7"/>
    <w:rsid w:val="00D41F7C"/>
    <w:rsid w:val="00D41FEB"/>
    <w:rsid w:val="00D41FFB"/>
    <w:rsid w:val="00D42027"/>
    <w:rsid w:val="00D42058"/>
    <w:rsid w:val="00D42174"/>
    <w:rsid w:val="00D4219E"/>
    <w:rsid w:val="00D422CE"/>
    <w:rsid w:val="00D4230B"/>
    <w:rsid w:val="00D42521"/>
    <w:rsid w:val="00D42531"/>
    <w:rsid w:val="00D42588"/>
    <w:rsid w:val="00D425A1"/>
    <w:rsid w:val="00D42627"/>
    <w:rsid w:val="00D4262C"/>
    <w:rsid w:val="00D426E0"/>
    <w:rsid w:val="00D426F9"/>
    <w:rsid w:val="00D428B2"/>
    <w:rsid w:val="00D428CA"/>
    <w:rsid w:val="00D429AF"/>
    <w:rsid w:val="00D429D7"/>
    <w:rsid w:val="00D42AFC"/>
    <w:rsid w:val="00D42BA1"/>
    <w:rsid w:val="00D42BFC"/>
    <w:rsid w:val="00D42C39"/>
    <w:rsid w:val="00D42DB7"/>
    <w:rsid w:val="00D42F26"/>
    <w:rsid w:val="00D42FE4"/>
    <w:rsid w:val="00D431FB"/>
    <w:rsid w:val="00D43330"/>
    <w:rsid w:val="00D433D1"/>
    <w:rsid w:val="00D434C0"/>
    <w:rsid w:val="00D43574"/>
    <w:rsid w:val="00D4369A"/>
    <w:rsid w:val="00D436E6"/>
    <w:rsid w:val="00D4375A"/>
    <w:rsid w:val="00D437C5"/>
    <w:rsid w:val="00D437E7"/>
    <w:rsid w:val="00D438CF"/>
    <w:rsid w:val="00D43912"/>
    <w:rsid w:val="00D43A98"/>
    <w:rsid w:val="00D43B58"/>
    <w:rsid w:val="00D43C29"/>
    <w:rsid w:val="00D43CC5"/>
    <w:rsid w:val="00D43DD7"/>
    <w:rsid w:val="00D43DF9"/>
    <w:rsid w:val="00D43EC9"/>
    <w:rsid w:val="00D43EF0"/>
    <w:rsid w:val="00D43FA0"/>
    <w:rsid w:val="00D44023"/>
    <w:rsid w:val="00D44027"/>
    <w:rsid w:val="00D4423F"/>
    <w:rsid w:val="00D44286"/>
    <w:rsid w:val="00D444E7"/>
    <w:rsid w:val="00D4458D"/>
    <w:rsid w:val="00D44895"/>
    <w:rsid w:val="00D44B03"/>
    <w:rsid w:val="00D44B11"/>
    <w:rsid w:val="00D44CAB"/>
    <w:rsid w:val="00D44D0C"/>
    <w:rsid w:val="00D44DAF"/>
    <w:rsid w:val="00D45057"/>
    <w:rsid w:val="00D4507C"/>
    <w:rsid w:val="00D450F0"/>
    <w:rsid w:val="00D4512F"/>
    <w:rsid w:val="00D45137"/>
    <w:rsid w:val="00D45203"/>
    <w:rsid w:val="00D45299"/>
    <w:rsid w:val="00D45496"/>
    <w:rsid w:val="00D45521"/>
    <w:rsid w:val="00D457FE"/>
    <w:rsid w:val="00D458F3"/>
    <w:rsid w:val="00D459F2"/>
    <w:rsid w:val="00D45B63"/>
    <w:rsid w:val="00D45D8A"/>
    <w:rsid w:val="00D45E57"/>
    <w:rsid w:val="00D45EF0"/>
    <w:rsid w:val="00D45F11"/>
    <w:rsid w:val="00D45F4A"/>
    <w:rsid w:val="00D46071"/>
    <w:rsid w:val="00D4613B"/>
    <w:rsid w:val="00D46230"/>
    <w:rsid w:val="00D464D8"/>
    <w:rsid w:val="00D46618"/>
    <w:rsid w:val="00D46831"/>
    <w:rsid w:val="00D469B9"/>
    <w:rsid w:val="00D46A47"/>
    <w:rsid w:val="00D46B32"/>
    <w:rsid w:val="00D46B43"/>
    <w:rsid w:val="00D46B63"/>
    <w:rsid w:val="00D46C7E"/>
    <w:rsid w:val="00D46F87"/>
    <w:rsid w:val="00D47147"/>
    <w:rsid w:val="00D47169"/>
    <w:rsid w:val="00D471AB"/>
    <w:rsid w:val="00D4723F"/>
    <w:rsid w:val="00D47352"/>
    <w:rsid w:val="00D473D7"/>
    <w:rsid w:val="00D473D9"/>
    <w:rsid w:val="00D4764B"/>
    <w:rsid w:val="00D47685"/>
    <w:rsid w:val="00D476C2"/>
    <w:rsid w:val="00D4776E"/>
    <w:rsid w:val="00D4789F"/>
    <w:rsid w:val="00D47BF4"/>
    <w:rsid w:val="00D47C02"/>
    <w:rsid w:val="00D47D36"/>
    <w:rsid w:val="00D47DEE"/>
    <w:rsid w:val="00D47E9E"/>
    <w:rsid w:val="00D47FAF"/>
    <w:rsid w:val="00D5016F"/>
    <w:rsid w:val="00D5019D"/>
    <w:rsid w:val="00D504F4"/>
    <w:rsid w:val="00D50595"/>
    <w:rsid w:val="00D5069C"/>
    <w:rsid w:val="00D50853"/>
    <w:rsid w:val="00D50950"/>
    <w:rsid w:val="00D509C9"/>
    <w:rsid w:val="00D50A7F"/>
    <w:rsid w:val="00D50B2E"/>
    <w:rsid w:val="00D50C40"/>
    <w:rsid w:val="00D50CF6"/>
    <w:rsid w:val="00D50D6C"/>
    <w:rsid w:val="00D50EE0"/>
    <w:rsid w:val="00D50EE3"/>
    <w:rsid w:val="00D50F32"/>
    <w:rsid w:val="00D50F54"/>
    <w:rsid w:val="00D50F8D"/>
    <w:rsid w:val="00D51041"/>
    <w:rsid w:val="00D51057"/>
    <w:rsid w:val="00D511F2"/>
    <w:rsid w:val="00D51237"/>
    <w:rsid w:val="00D512D3"/>
    <w:rsid w:val="00D5130F"/>
    <w:rsid w:val="00D513F3"/>
    <w:rsid w:val="00D51504"/>
    <w:rsid w:val="00D5155C"/>
    <w:rsid w:val="00D5157C"/>
    <w:rsid w:val="00D515CC"/>
    <w:rsid w:val="00D51615"/>
    <w:rsid w:val="00D516F5"/>
    <w:rsid w:val="00D51714"/>
    <w:rsid w:val="00D51778"/>
    <w:rsid w:val="00D517CD"/>
    <w:rsid w:val="00D518CB"/>
    <w:rsid w:val="00D51A8E"/>
    <w:rsid w:val="00D51B24"/>
    <w:rsid w:val="00D51BCC"/>
    <w:rsid w:val="00D51C3B"/>
    <w:rsid w:val="00D51C43"/>
    <w:rsid w:val="00D51CFD"/>
    <w:rsid w:val="00D51F06"/>
    <w:rsid w:val="00D51FAB"/>
    <w:rsid w:val="00D5209E"/>
    <w:rsid w:val="00D520DE"/>
    <w:rsid w:val="00D5224D"/>
    <w:rsid w:val="00D5240E"/>
    <w:rsid w:val="00D524AF"/>
    <w:rsid w:val="00D526B1"/>
    <w:rsid w:val="00D526B6"/>
    <w:rsid w:val="00D526BF"/>
    <w:rsid w:val="00D5272A"/>
    <w:rsid w:val="00D52835"/>
    <w:rsid w:val="00D5285E"/>
    <w:rsid w:val="00D528A9"/>
    <w:rsid w:val="00D5297C"/>
    <w:rsid w:val="00D52998"/>
    <w:rsid w:val="00D529DD"/>
    <w:rsid w:val="00D52ACE"/>
    <w:rsid w:val="00D52BDE"/>
    <w:rsid w:val="00D52BE3"/>
    <w:rsid w:val="00D52BF8"/>
    <w:rsid w:val="00D52CDF"/>
    <w:rsid w:val="00D52CF8"/>
    <w:rsid w:val="00D52D44"/>
    <w:rsid w:val="00D52D90"/>
    <w:rsid w:val="00D52DC3"/>
    <w:rsid w:val="00D52F6F"/>
    <w:rsid w:val="00D52FCC"/>
    <w:rsid w:val="00D53152"/>
    <w:rsid w:val="00D53218"/>
    <w:rsid w:val="00D53245"/>
    <w:rsid w:val="00D53307"/>
    <w:rsid w:val="00D53436"/>
    <w:rsid w:val="00D534EE"/>
    <w:rsid w:val="00D5355D"/>
    <w:rsid w:val="00D535BB"/>
    <w:rsid w:val="00D535CC"/>
    <w:rsid w:val="00D537B8"/>
    <w:rsid w:val="00D537E4"/>
    <w:rsid w:val="00D53865"/>
    <w:rsid w:val="00D5398B"/>
    <w:rsid w:val="00D5398E"/>
    <w:rsid w:val="00D53BE6"/>
    <w:rsid w:val="00D53C6B"/>
    <w:rsid w:val="00D53DB7"/>
    <w:rsid w:val="00D53EE1"/>
    <w:rsid w:val="00D540AD"/>
    <w:rsid w:val="00D541DD"/>
    <w:rsid w:val="00D544AA"/>
    <w:rsid w:val="00D5477F"/>
    <w:rsid w:val="00D547AF"/>
    <w:rsid w:val="00D5483F"/>
    <w:rsid w:val="00D54843"/>
    <w:rsid w:val="00D5485F"/>
    <w:rsid w:val="00D54899"/>
    <w:rsid w:val="00D548DE"/>
    <w:rsid w:val="00D5495E"/>
    <w:rsid w:val="00D549A2"/>
    <w:rsid w:val="00D54A98"/>
    <w:rsid w:val="00D54C78"/>
    <w:rsid w:val="00D54E19"/>
    <w:rsid w:val="00D54E35"/>
    <w:rsid w:val="00D54EBD"/>
    <w:rsid w:val="00D54ED8"/>
    <w:rsid w:val="00D54F63"/>
    <w:rsid w:val="00D5501E"/>
    <w:rsid w:val="00D5512E"/>
    <w:rsid w:val="00D55215"/>
    <w:rsid w:val="00D55225"/>
    <w:rsid w:val="00D55654"/>
    <w:rsid w:val="00D55659"/>
    <w:rsid w:val="00D556AA"/>
    <w:rsid w:val="00D558D1"/>
    <w:rsid w:val="00D55914"/>
    <w:rsid w:val="00D559C0"/>
    <w:rsid w:val="00D55A3F"/>
    <w:rsid w:val="00D55A47"/>
    <w:rsid w:val="00D55ACE"/>
    <w:rsid w:val="00D55AF6"/>
    <w:rsid w:val="00D55B0B"/>
    <w:rsid w:val="00D55B64"/>
    <w:rsid w:val="00D55C04"/>
    <w:rsid w:val="00D55C52"/>
    <w:rsid w:val="00D55D00"/>
    <w:rsid w:val="00D55D15"/>
    <w:rsid w:val="00D55DD0"/>
    <w:rsid w:val="00D55DF8"/>
    <w:rsid w:val="00D55E69"/>
    <w:rsid w:val="00D55EE0"/>
    <w:rsid w:val="00D55F32"/>
    <w:rsid w:val="00D55F48"/>
    <w:rsid w:val="00D5620B"/>
    <w:rsid w:val="00D56248"/>
    <w:rsid w:val="00D56280"/>
    <w:rsid w:val="00D56469"/>
    <w:rsid w:val="00D5660B"/>
    <w:rsid w:val="00D56834"/>
    <w:rsid w:val="00D56850"/>
    <w:rsid w:val="00D5686F"/>
    <w:rsid w:val="00D5688F"/>
    <w:rsid w:val="00D568BB"/>
    <w:rsid w:val="00D568C0"/>
    <w:rsid w:val="00D5699E"/>
    <w:rsid w:val="00D569AD"/>
    <w:rsid w:val="00D56AF8"/>
    <w:rsid w:val="00D56D1A"/>
    <w:rsid w:val="00D56DBA"/>
    <w:rsid w:val="00D56E4E"/>
    <w:rsid w:val="00D56FDF"/>
    <w:rsid w:val="00D57024"/>
    <w:rsid w:val="00D57056"/>
    <w:rsid w:val="00D57082"/>
    <w:rsid w:val="00D57088"/>
    <w:rsid w:val="00D5730E"/>
    <w:rsid w:val="00D5732C"/>
    <w:rsid w:val="00D5732E"/>
    <w:rsid w:val="00D57338"/>
    <w:rsid w:val="00D574E3"/>
    <w:rsid w:val="00D57762"/>
    <w:rsid w:val="00D578B1"/>
    <w:rsid w:val="00D578ED"/>
    <w:rsid w:val="00D578F5"/>
    <w:rsid w:val="00D57913"/>
    <w:rsid w:val="00D579C4"/>
    <w:rsid w:val="00D57BDC"/>
    <w:rsid w:val="00D57C07"/>
    <w:rsid w:val="00D57C4F"/>
    <w:rsid w:val="00D57E33"/>
    <w:rsid w:val="00D57E6E"/>
    <w:rsid w:val="00D57F6A"/>
    <w:rsid w:val="00D57F8E"/>
    <w:rsid w:val="00D600C3"/>
    <w:rsid w:val="00D6012D"/>
    <w:rsid w:val="00D60484"/>
    <w:rsid w:val="00D60558"/>
    <w:rsid w:val="00D605E1"/>
    <w:rsid w:val="00D6062D"/>
    <w:rsid w:val="00D6070C"/>
    <w:rsid w:val="00D6071B"/>
    <w:rsid w:val="00D60727"/>
    <w:rsid w:val="00D6079B"/>
    <w:rsid w:val="00D607AD"/>
    <w:rsid w:val="00D608AC"/>
    <w:rsid w:val="00D60954"/>
    <w:rsid w:val="00D609CC"/>
    <w:rsid w:val="00D609D2"/>
    <w:rsid w:val="00D60AC3"/>
    <w:rsid w:val="00D60BB8"/>
    <w:rsid w:val="00D60BD2"/>
    <w:rsid w:val="00D60E1B"/>
    <w:rsid w:val="00D60F83"/>
    <w:rsid w:val="00D61054"/>
    <w:rsid w:val="00D610BA"/>
    <w:rsid w:val="00D610F3"/>
    <w:rsid w:val="00D6114B"/>
    <w:rsid w:val="00D611AA"/>
    <w:rsid w:val="00D611D0"/>
    <w:rsid w:val="00D612ED"/>
    <w:rsid w:val="00D61371"/>
    <w:rsid w:val="00D61409"/>
    <w:rsid w:val="00D614A5"/>
    <w:rsid w:val="00D615EE"/>
    <w:rsid w:val="00D61652"/>
    <w:rsid w:val="00D6169D"/>
    <w:rsid w:val="00D61786"/>
    <w:rsid w:val="00D6184C"/>
    <w:rsid w:val="00D61A38"/>
    <w:rsid w:val="00D61AC7"/>
    <w:rsid w:val="00D61B1E"/>
    <w:rsid w:val="00D61C5E"/>
    <w:rsid w:val="00D61C62"/>
    <w:rsid w:val="00D61CFE"/>
    <w:rsid w:val="00D61F9B"/>
    <w:rsid w:val="00D62225"/>
    <w:rsid w:val="00D62261"/>
    <w:rsid w:val="00D623CE"/>
    <w:rsid w:val="00D62400"/>
    <w:rsid w:val="00D62440"/>
    <w:rsid w:val="00D627BD"/>
    <w:rsid w:val="00D628EC"/>
    <w:rsid w:val="00D62981"/>
    <w:rsid w:val="00D629FE"/>
    <w:rsid w:val="00D62A23"/>
    <w:rsid w:val="00D62A75"/>
    <w:rsid w:val="00D62AA3"/>
    <w:rsid w:val="00D62AD2"/>
    <w:rsid w:val="00D62AF0"/>
    <w:rsid w:val="00D62C34"/>
    <w:rsid w:val="00D62D89"/>
    <w:rsid w:val="00D62E89"/>
    <w:rsid w:val="00D62E99"/>
    <w:rsid w:val="00D630BF"/>
    <w:rsid w:val="00D63130"/>
    <w:rsid w:val="00D63155"/>
    <w:rsid w:val="00D631A2"/>
    <w:rsid w:val="00D6343D"/>
    <w:rsid w:val="00D634F6"/>
    <w:rsid w:val="00D635F4"/>
    <w:rsid w:val="00D636DA"/>
    <w:rsid w:val="00D6370E"/>
    <w:rsid w:val="00D637CF"/>
    <w:rsid w:val="00D63833"/>
    <w:rsid w:val="00D63B22"/>
    <w:rsid w:val="00D63BB3"/>
    <w:rsid w:val="00D63C39"/>
    <w:rsid w:val="00D63C40"/>
    <w:rsid w:val="00D63D97"/>
    <w:rsid w:val="00D63DCC"/>
    <w:rsid w:val="00D63DD8"/>
    <w:rsid w:val="00D63FC4"/>
    <w:rsid w:val="00D64132"/>
    <w:rsid w:val="00D641BD"/>
    <w:rsid w:val="00D641EC"/>
    <w:rsid w:val="00D64366"/>
    <w:rsid w:val="00D643C6"/>
    <w:rsid w:val="00D644B3"/>
    <w:rsid w:val="00D644DD"/>
    <w:rsid w:val="00D6457A"/>
    <w:rsid w:val="00D64619"/>
    <w:rsid w:val="00D64630"/>
    <w:rsid w:val="00D646B2"/>
    <w:rsid w:val="00D646F3"/>
    <w:rsid w:val="00D64745"/>
    <w:rsid w:val="00D64861"/>
    <w:rsid w:val="00D648EA"/>
    <w:rsid w:val="00D649F0"/>
    <w:rsid w:val="00D64A3A"/>
    <w:rsid w:val="00D64A56"/>
    <w:rsid w:val="00D64A76"/>
    <w:rsid w:val="00D64AB3"/>
    <w:rsid w:val="00D64AC0"/>
    <w:rsid w:val="00D64D15"/>
    <w:rsid w:val="00D64E52"/>
    <w:rsid w:val="00D64FC4"/>
    <w:rsid w:val="00D6520E"/>
    <w:rsid w:val="00D652C9"/>
    <w:rsid w:val="00D65324"/>
    <w:rsid w:val="00D65398"/>
    <w:rsid w:val="00D653A2"/>
    <w:rsid w:val="00D653AD"/>
    <w:rsid w:val="00D654BD"/>
    <w:rsid w:val="00D654E4"/>
    <w:rsid w:val="00D65532"/>
    <w:rsid w:val="00D65593"/>
    <w:rsid w:val="00D65706"/>
    <w:rsid w:val="00D65752"/>
    <w:rsid w:val="00D6592A"/>
    <w:rsid w:val="00D65971"/>
    <w:rsid w:val="00D65992"/>
    <w:rsid w:val="00D659A5"/>
    <w:rsid w:val="00D659BE"/>
    <w:rsid w:val="00D65C0D"/>
    <w:rsid w:val="00D65D73"/>
    <w:rsid w:val="00D65D93"/>
    <w:rsid w:val="00D65E2E"/>
    <w:rsid w:val="00D65E51"/>
    <w:rsid w:val="00D65EE6"/>
    <w:rsid w:val="00D65FE4"/>
    <w:rsid w:val="00D661C9"/>
    <w:rsid w:val="00D661EC"/>
    <w:rsid w:val="00D66201"/>
    <w:rsid w:val="00D66301"/>
    <w:rsid w:val="00D663FF"/>
    <w:rsid w:val="00D664C6"/>
    <w:rsid w:val="00D66579"/>
    <w:rsid w:val="00D665AE"/>
    <w:rsid w:val="00D666BC"/>
    <w:rsid w:val="00D66706"/>
    <w:rsid w:val="00D667C7"/>
    <w:rsid w:val="00D668B9"/>
    <w:rsid w:val="00D668FC"/>
    <w:rsid w:val="00D66931"/>
    <w:rsid w:val="00D66B26"/>
    <w:rsid w:val="00D66B7B"/>
    <w:rsid w:val="00D66DC7"/>
    <w:rsid w:val="00D66F09"/>
    <w:rsid w:val="00D66F59"/>
    <w:rsid w:val="00D671A9"/>
    <w:rsid w:val="00D67279"/>
    <w:rsid w:val="00D67372"/>
    <w:rsid w:val="00D673E0"/>
    <w:rsid w:val="00D674DC"/>
    <w:rsid w:val="00D677B0"/>
    <w:rsid w:val="00D67800"/>
    <w:rsid w:val="00D67880"/>
    <w:rsid w:val="00D67898"/>
    <w:rsid w:val="00D67905"/>
    <w:rsid w:val="00D67976"/>
    <w:rsid w:val="00D67A08"/>
    <w:rsid w:val="00D67A8A"/>
    <w:rsid w:val="00D67ACA"/>
    <w:rsid w:val="00D67AD9"/>
    <w:rsid w:val="00D67AEE"/>
    <w:rsid w:val="00D67B3D"/>
    <w:rsid w:val="00D67BD9"/>
    <w:rsid w:val="00D67EF1"/>
    <w:rsid w:val="00D702BF"/>
    <w:rsid w:val="00D702C0"/>
    <w:rsid w:val="00D702CE"/>
    <w:rsid w:val="00D70322"/>
    <w:rsid w:val="00D7038A"/>
    <w:rsid w:val="00D7046B"/>
    <w:rsid w:val="00D7047D"/>
    <w:rsid w:val="00D7058D"/>
    <w:rsid w:val="00D705E6"/>
    <w:rsid w:val="00D70610"/>
    <w:rsid w:val="00D7081A"/>
    <w:rsid w:val="00D70826"/>
    <w:rsid w:val="00D708E8"/>
    <w:rsid w:val="00D70B96"/>
    <w:rsid w:val="00D70BEC"/>
    <w:rsid w:val="00D70C8D"/>
    <w:rsid w:val="00D70D4E"/>
    <w:rsid w:val="00D70D5B"/>
    <w:rsid w:val="00D70F1D"/>
    <w:rsid w:val="00D71052"/>
    <w:rsid w:val="00D710AC"/>
    <w:rsid w:val="00D7114E"/>
    <w:rsid w:val="00D713F7"/>
    <w:rsid w:val="00D71436"/>
    <w:rsid w:val="00D71465"/>
    <w:rsid w:val="00D714FE"/>
    <w:rsid w:val="00D7170F"/>
    <w:rsid w:val="00D7181C"/>
    <w:rsid w:val="00D718A4"/>
    <w:rsid w:val="00D718D6"/>
    <w:rsid w:val="00D718EF"/>
    <w:rsid w:val="00D71AC8"/>
    <w:rsid w:val="00D71B3E"/>
    <w:rsid w:val="00D71B8E"/>
    <w:rsid w:val="00D71BC0"/>
    <w:rsid w:val="00D71D36"/>
    <w:rsid w:val="00D71E84"/>
    <w:rsid w:val="00D71EE6"/>
    <w:rsid w:val="00D71F0B"/>
    <w:rsid w:val="00D71FC3"/>
    <w:rsid w:val="00D72023"/>
    <w:rsid w:val="00D72066"/>
    <w:rsid w:val="00D721FB"/>
    <w:rsid w:val="00D72260"/>
    <w:rsid w:val="00D722D2"/>
    <w:rsid w:val="00D72397"/>
    <w:rsid w:val="00D723FA"/>
    <w:rsid w:val="00D725DF"/>
    <w:rsid w:val="00D72636"/>
    <w:rsid w:val="00D7267F"/>
    <w:rsid w:val="00D72735"/>
    <w:rsid w:val="00D72752"/>
    <w:rsid w:val="00D72799"/>
    <w:rsid w:val="00D72AF2"/>
    <w:rsid w:val="00D72B06"/>
    <w:rsid w:val="00D72C95"/>
    <w:rsid w:val="00D72CBD"/>
    <w:rsid w:val="00D72CEA"/>
    <w:rsid w:val="00D72CF2"/>
    <w:rsid w:val="00D72DF8"/>
    <w:rsid w:val="00D72E7B"/>
    <w:rsid w:val="00D72EF8"/>
    <w:rsid w:val="00D73015"/>
    <w:rsid w:val="00D73061"/>
    <w:rsid w:val="00D73181"/>
    <w:rsid w:val="00D731EC"/>
    <w:rsid w:val="00D7328A"/>
    <w:rsid w:val="00D7331F"/>
    <w:rsid w:val="00D73354"/>
    <w:rsid w:val="00D7335D"/>
    <w:rsid w:val="00D7344B"/>
    <w:rsid w:val="00D73628"/>
    <w:rsid w:val="00D736F8"/>
    <w:rsid w:val="00D73708"/>
    <w:rsid w:val="00D737C2"/>
    <w:rsid w:val="00D737E2"/>
    <w:rsid w:val="00D73895"/>
    <w:rsid w:val="00D738CD"/>
    <w:rsid w:val="00D738DB"/>
    <w:rsid w:val="00D73912"/>
    <w:rsid w:val="00D7393C"/>
    <w:rsid w:val="00D73B62"/>
    <w:rsid w:val="00D73C2C"/>
    <w:rsid w:val="00D73C74"/>
    <w:rsid w:val="00D73C7E"/>
    <w:rsid w:val="00D73D6B"/>
    <w:rsid w:val="00D73DD0"/>
    <w:rsid w:val="00D73F1B"/>
    <w:rsid w:val="00D73F37"/>
    <w:rsid w:val="00D73FEA"/>
    <w:rsid w:val="00D741FB"/>
    <w:rsid w:val="00D744AE"/>
    <w:rsid w:val="00D745F9"/>
    <w:rsid w:val="00D7490B"/>
    <w:rsid w:val="00D7494E"/>
    <w:rsid w:val="00D74952"/>
    <w:rsid w:val="00D74B2F"/>
    <w:rsid w:val="00D74B76"/>
    <w:rsid w:val="00D74BF4"/>
    <w:rsid w:val="00D74C06"/>
    <w:rsid w:val="00D74D14"/>
    <w:rsid w:val="00D74F03"/>
    <w:rsid w:val="00D74FD0"/>
    <w:rsid w:val="00D750D6"/>
    <w:rsid w:val="00D752B8"/>
    <w:rsid w:val="00D752ED"/>
    <w:rsid w:val="00D75495"/>
    <w:rsid w:val="00D754E7"/>
    <w:rsid w:val="00D75600"/>
    <w:rsid w:val="00D75653"/>
    <w:rsid w:val="00D75678"/>
    <w:rsid w:val="00D75917"/>
    <w:rsid w:val="00D75A17"/>
    <w:rsid w:val="00D75B19"/>
    <w:rsid w:val="00D75BA7"/>
    <w:rsid w:val="00D75C70"/>
    <w:rsid w:val="00D75D29"/>
    <w:rsid w:val="00D75D56"/>
    <w:rsid w:val="00D75DE9"/>
    <w:rsid w:val="00D75E39"/>
    <w:rsid w:val="00D75F2A"/>
    <w:rsid w:val="00D75F34"/>
    <w:rsid w:val="00D75F68"/>
    <w:rsid w:val="00D75FA9"/>
    <w:rsid w:val="00D76168"/>
    <w:rsid w:val="00D761B7"/>
    <w:rsid w:val="00D76291"/>
    <w:rsid w:val="00D76652"/>
    <w:rsid w:val="00D766E8"/>
    <w:rsid w:val="00D76856"/>
    <w:rsid w:val="00D768CA"/>
    <w:rsid w:val="00D76A0A"/>
    <w:rsid w:val="00D76A9D"/>
    <w:rsid w:val="00D76ACB"/>
    <w:rsid w:val="00D76B1C"/>
    <w:rsid w:val="00D76B30"/>
    <w:rsid w:val="00D76B40"/>
    <w:rsid w:val="00D76B84"/>
    <w:rsid w:val="00D76BA7"/>
    <w:rsid w:val="00D76BF3"/>
    <w:rsid w:val="00D76D75"/>
    <w:rsid w:val="00D76EA4"/>
    <w:rsid w:val="00D770A4"/>
    <w:rsid w:val="00D77111"/>
    <w:rsid w:val="00D77180"/>
    <w:rsid w:val="00D77305"/>
    <w:rsid w:val="00D7735F"/>
    <w:rsid w:val="00D773E0"/>
    <w:rsid w:val="00D7740F"/>
    <w:rsid w:val="00D774AE"/>
    <w:rsid w:val="00D774CB"/>
    <w:rsid w:val="00D77502"/>
    <w:rsid w:val="00D77ABD"/>
    <w:rsid w:val="00D77B11"/>
    <w:rsid w:val="00D77C2E"/>
    <w:rsid w:val="00D77CE4"/>
    <w:rsid w:val="00D77D52"/>
    <w:rsid w:val="00D77E59"/>
    <w:rsid w:val="00D77E6D"/>
    <w:rsid w:val="00D77EC9"/>
    <w:rsid w:val="00D77F4E"/>
    <w:rsid w:val="00D800DB"/>
    <w:rsid w:val="00D80315"/>
    <w:rsid w:val="00D80398"/>
    <w:rsid w:val="00D803D1"/>
    <w:rsid w:val="00D8043A"/>
    <w:rsid w:val="00D804A5"/>
    <w:rsid w:val="00D804D1"/>
    <w:rsid w:val="00D8066E"/>
    <w:rsid w:val="00D806D7"/>
    <w:rsid w:val="00D807DB"/>
    <w:rsid w:val="00D8091E"/>
    <w:rsid w:val="00D80BA6"/>
    <w:rsid w:val="00D80BA8"/>
    <w:rsid w:val="00D80C80"/>
    <w:rsid w:val="00D80D76"/>
    <w:rsid w:val="00D80E2D"/>
    <w:rsid w:val="00D810A4"/>
    <w:rsid w:val="00D810A8"/>
    <w:rsid w:val="00D8121F"/>
    <w:rsid w:val="00D8123B"/>
    <w:rsid w:val="00D8123E"/>
    <w:rsid w:val="00D81377"/>
    <w:rsid w:val="00D81461"/>
    <w:rsid w:val="00D8148B"/>
    <w:rsid w:val="00D814BD"/>
    <w:rsid w:val="00D81654"/>
    <w:rsid w:val="00D8176F"/>
    <w:rsid w:val="00D8189C"/>
    <w:rsid w:val="00D81939"/>
    <w:rsid w:val="00D81A6C"/>
    <w:rsid w:val="00D81AD7"/>
    <w:rsid w:val="00D81BC8"/>
    <w:rsid w:val="00D81D12"/>
    <w:rsid w:val="00D81E57"/>
    <w:rsid w:val="00D81EB7"/>
    <w:rsid w:val="00D81F1B"/>
    <w:rsid w:val="00D81FB8"/>
    <w:rsid w:val="00D82026"/>
    <w:rsid w:val="00D8210A"/>
    <w:rsid w:val="00D821AA"/>
    <w:rsid w:val="00D82267"/>
    <w:rsid w:val="00D822A5"/>
    <w:rsid w:val="00D82314"/>
    <w:rsid w:val="00D82345"/>
    <w:rsid w:val="00D824BC"/>
    <w:rsid w:val="00D824C8"/>
    <w:rsid w:val="00D825B6"/>
    <w:rsid w:val="00D825F2"/>
    <w:rsid w:val="00D82840"/>
    <w:rsid w:val="00D829CD"/>
    <w:rsid w:val="00D829DF"/>
    <w:rsid w:val="00D82A15"/>
    <w:rsid w:val="00D82AA8"/>
    <w:rsid w:val="00D82ABB"/>
    <w:rsid w:val="00D82AE0"/>
    <w:rsid w:val="00D82B77"/>
    <w:rsid w:val="00D82BA3"/>
    <w:rsid w:val="00D82D89"/>
    <w:rsid w:val="00D82FA2"/>
    <w:rsid w:val="00D8313E"/>
    <w:rsid w:val="00D83260"/>
    <w:rsid w:val="00D832FE"/>
    <w:rsid w:val="00D8331F"/>
    <w:rsid w:val="00D8332B"/>
    <w:rsid w:val="00D833DF"/>
    <w:rsid w:val="00D83407"/>
    <w:rsid w:val="00D8345D"/>
    <w:rsid w:val="00D83463"/>
    <w:rsid w:val="00D83755"/>
    <w:rsid w:val="00D83782"/>
    <w:rsid w:val="00D8383F"/>
    <w:rsid w:val="00D8386C"/>
    <w:rsid w:val="00D838F3"/>
    <w:rsid w:val="00D83B23"/>
    <w:rsid w:val="00D83B54"/>
    <w:rsid w:val="00D83CB1"/>
    <w:rsid w:val="00D83D16"/>
    <w:rsid w:val="00D83D99"/>
    <w:rsid w:val="00D83DAC"/>
    <w:rsid w:val="00D83E6F"/>
    <w:rsid w:val="00D83F69"/>
    <w:rsid w:val="00D84038"/>
    <w:rsid w:val="00D8403B"/>
    <w:rsid w:val="00D840C6"/>
    <w:rsid w:val="00D841BD"/>
    <w:rsid w:val="00D8423D"/>
    <w:rsid w:val="00D843E9"/>
    <w:rsid w:val="00D8443A"/>
    <w:rsid w:val="00D84490"/>
    <w:rsid w:val="00D8462D"/>
    <w:rsid w:val="00D84671"/>
    <w:rsid w:val="00D84679"/>
    <w:rsid w:val="00D84773"/>
    <w:rsid w:val="00D84842"/>
    <w:rsid w:val="00D848E0"/>
    <w:rsid w:val="00D84945"/>
    <w:rsid w:val="00D849EA"/>
    <w:rsid w:val="00D84A68"/>
    <w:rsid w:val="00D84B21"/>
    <w:rsid w:val="00D84B2C"/>
    <w:rsid w:val="00D84B47"/>
    <w:rsid w:val="00D84C1F"/>
    <w:rsid w:val="00D84D9A"/>
    <w:rsid w:val="00D84E01"/>
    <w:rsid w:val="00D84E91"/>
    <w:rsid w:val="00D84ECF"/>
    <w:rsid w:val="00D84F16"/>
    <w:rsid w:val="00D84F83"/>
    <w:rsid w:val="00D85031"/>
    <w:rsid w:val="00D850A0"/>
    <w:rsid w:val="00D850C4"/>
    <w:rsid w:val="00D8515D"/>
    <w:rsid w:val="00D85183"/>
    <w:rsid w:val="00D851E7"/>
    <w:rsid w:val="00D8522B"/>
    <w:rsid w:val="00D85265"/>
    <w:rsid w:val="00D85375"/>
    <w:rsid w:val="00D85445"/>
    <w:rsid w:val="00D855EF"/>
    <w:rsid w:val="00D8575D"/>
    <w:rsid w:val="00D85795"/>
    <w:rsid w:val="00D85857"/>
    <w:rsid w:val="00D858E6"/>
    <w:rsid w:val="00D85ACC"/>
    <w:rsid w:val="00D85B22"/>
    <w:rsid w:val="00D85C87"/>
    <w:rsid w:val="00D85EB7"/>
    <w:rsid w:val="00D85EFD"/>
    <w:rsid w:val="00D85F35"/>
    <w:rsid w:val="00D85F5D"/>
    <w:rsid w:val="00D86049"/>
    <w:rsid w:val="00D8610F"/>
    <w:rsid w:val="00D8616B"/>
    <w:rsid w:val="00D861FC"/>
    <w:rsid w:val="00D863BC"/>
    <w:rsid w:val="00D8647B"/>
    <w:rsid w:val="00D8662A"/>
    <w:rsid w:val="00D86631"/>
    <w:rsid w:val="00D867F9"/>
    <w:rsid w:val="00D86878"/>
    <w:rsid w:val="00D86883"/>
    <w:rsid w:val="00D86BA3"/>
    <w:rsid w:val="00D86CB6"/>
    <w:rsid w:val="00D86D42"/>
    <w:rsid w:val="00D86E1C"/>
    <w:rsid w:val="00D86EBB"/>
    <w:rsid w:val="00D87011"/>
    <w:rsid w:val="00D8708B"/>
    <w:rsid w:val="00D87173"/>
    <w:rsid w:val="00D87183"/>
    <w:rsid w:val="00D871FD"/>
    <w:rsid w:val="00D87279"/>
    <w:rsid w:val="00D872C8"/>
    <w:rsid w:val="00D872E2"/>
    <w:rsid w:val="00D873DF"/>
    <w:rsid w:val="00D8796E"/>
    <w:rsid w:val="00D87A3F"/>
    <w:rsid w:val="00D87C0F"/>
    <w:rsid w:val="00D87C6E"/>
    <w:rsid w:val="00D87DCA"/>
    <w:rsid w:val="00D87E11"/>
    <w:rsid w:val="00D87EA7"/>
    <w:rsid w:val="00D9011B"/>
    <w:rsid w:val="00D901D1"/>
    <w:rsid w:val="00D90267"/>
    <w:rsid w:val="00D9047A"/>
    <w:rsid w:val="00D904F1"/>
    <w:rsid w:val="00D905E3"/>
    <w:rsid w:val="00D90675"/>
    <w:rsid w:val="00D9071D"/>
    <w:rsid w:val="00D90725"/>
    <w:rsid w:val="00D90801"/>
    <w:rsid w:val="00D908A5"/>
    <w:rsid w:val="00D90955"/>
    <w:rsid w:val="00D909D6"/>
    <w:rsid w:val="00D90A7F"/>
    <w:rsid w:val="00D90BC6"/>
    <w:rsid w:val="00D90BF6"/>
    <w:rsid w:val="00D90E8E"/>
    <w:rsid w:val="00D91127"/>
    <w:rsid w:val="00D911E7"/>
    <w:rsid w:val="00D911FF"/>
    <w:rsid w:val="00D91210"/>
    <w:rsid w:val="00D91407"/>
    <w:rsid w:val="00D91687"/>
    <w:rsid w:val="00D9194C"/>
    <w:rsid w:val="00D91C6D"/>
    <w:rsid w:val="00D91C70"/>
    <w:rsid w:val="00D91DD1"/>
    <w:rsid w:val="00D91F71"/>
    <w:rsid w:val="00D92021"/>
    <w:rsid w:val="00D921B7"/>
    <w:rsid w:val="00D92443"/>
    <w:rsid w:val="00D924BC"/>
    <w:rsid w:val="00D924DD"/>
    <w:rsid w:val="00D924E1"/>
    <w:rsid w:val="00D92510"/>
    <w:rsid w:val="00D92734"/>
    <w:rsid w:val="00D92743"/>
    <w:rsid w:val="00D92807"/>
    <w:rsid w:val="00D92850"/>
    <w:rsid w:val="00D92874"/>
    <w:rsid w:val="00D928A2"/>
    <w:rsid w:val="00D92934"/>
    <w:rsid w:val="00D92A25"/>
    <w:rsid w:val="00D92A82"/>
    <w:rsid w:val="00D92B0B"/>
    <w:rsid w:val="00D92BCD"/>
    <w:rsid w:val="00D92D39"/>
    <w:rsid w:val="00D92DF0"/>
    <w:rsid w:val="00D93310"/>
    <w:rsid w:val="00D93674"/>
    <w:rsid w:val="00D9371E"/>
    <w:rsid w:val="00D9377C"/>
    <w:rsid w:val="00D93B05"/>
    <w:rsid w:val="00D93B13"/>
    <w:rsid w:val="00D93B5B"/>
    <w:rsid w:val="00D93E06"/>
    <w:rsid w:val="00D93E81"/>
    <w:rsid w:val="00D93EFB"/>
    <w:rsid w:val="00D9408F"/>
    <w:rsid w:val="00D94128"/>
    <w:rsid w:val="00D94305"/>
    <w:rsid w:val="00D94324"/>
    <w:rsid w:val="00D9439B"/>
    <w:rsid w:val="00D943EA"/>
    <w:rsid w:val="00D9498E"/>
    <w:rsid w:val="00D949FD"/>
    <w:rsid w:val="00D94CC6"/>
    <w:rsid w:val="00D94CFE"/>
    <w:rsid w:val="00D94D18"/>
    <w:rsid w:val="00D94D7E"/>
    <w:rsid w:val="00D94E44"/>
    <w:rsid w:val="00D94E8A"/>
    <w:rsid w:val="00D94EA4"/>
    <w:rsid w:val="00D94F1F"/>
    <w:rsid w:val="00D950E1"/>
    <w:rsid w:val="00D9511C"/>
    <w:rsid w:val="00D951D6"/>
    <w:rsid w:val="00D951D7"/>
    <w:rsid w:val="00D951DE"/>
    <w:rsid w:val="00D9540E"/>
    <w:rsid w:val="00D95465"/>
    <w:rsid w:val="00D9553D"/>
    <w:rsid w:val="00D955F1"/>
    <w:rsid w:val="00D95704"/>
    <w:rsid w:val="00D95768"/>
    <w:rsid w:val="00D957CB"/>
    <w:rsid w:val="00D957E5"/>
    <w:rsid w:val="00D95950"/>
    <w:rsid w:val="00D95A93"/>
    <w:rsid w:val="00D95AFE"/>
    <w:rsid w:val="00D95B34"/>
    <w:rsid w:val="00D95C8C"/>
    <w:rsid w:val="00D95D70"/>
    <w:rsid w:val="00D95DCA"/>
    <w:rsid w:val="00D95EAE"/>
    <w:rsid w:val="00D95EC0"/>
    <w:rsid w:val="00D95F29"/>
    <w:rsid w:val="00D9604B"/>
    <w:rsid w:val="00D9605C"/>
    <w:rsid w:val="00D961A4"/>
    <w:rsid w:val="00D962AD"/>
    <w:rsid w:val="00D962FB"/>
    <w:rsid w:val="00D963D4"/>
    <w:rsid w:val="00D96504"/>
    <w:rsid w:val="00D9658C"/>
    <w:rsid w:val="00D965E5"/>
    <w:rsid w:val="00D96732"/>
    <w:rsid w:val="00D96805"/>
    <w:rsid w:val="00D968DD"/>
    <w:rsid w:val="00D96A94"/>
    <w:rsid w:val="00D96ADD"/>
    <w:rsid w:val="00D96B1A"/>
    <w:rsid w:val="00D96B62"/>
    <w:rsid w:val="00D96B79"/>
    <w:rsid w:val="00D96C01"/>
    <w:rsid w:val="00D96E9E"/>
    <w:rsid w:val="00D970F8"/>
    <w:rsid w:val="00D9714C"/>
    <w:rsid w:val="00D9717B"/>
    <w:rsid w:val="00D972FE"/>
    <w:rsid w:val="00D97399"/>
    <w:rsid w:val="00D97453"/>
    <w:rsid w:val="00D9745E"/>
    <w:rsid w:val="00D974BB"/>
    <w:rsid w:val="00D97669"/>
    <w:rsid w:val="00D976BF"/>
    <w:rsid w:val="00D97743"/>
    <w:rsid w:val="00D97754"/>
    <w:rsid w:val="00D97809"/>
    <w:rsid w:val="00D978BD"/>
    <w:rsid w:val="00D978D1"/>
    <w:rsid w:val="00D9799B"/>
    <w:rsid w:val="00D979DC"/>
    <w:rsid w:val="00D97A5F"/>
    <w:rsid w:val="00D97AC8"/>
    <w:rsid w:val="00D97B4D"/>
    <w:rsid w:val="00D97C1E"/>
    <w:rsid w:val="00D97C9F"/>
    <w:rsid w:val="00D97D30"/>
    <w:rsid w:val="00D97DC3"/>
    <w:rsid w:val="00D97DE6"/>
    <w:rsid w:val="00D97F7E"/>
    <w:rsid w:val="00DA0010"/>
    <w:rsid w:val="00DA02D9"/>
    <w:rsid w:val="00DA0384"/>
    <w:rsid w:val="00DA048E"/>
    <w:rsid w:val="00DA04B1"/>
    <w:rsid w:val="00DA04B5"/>
    <w:rsid w:val="00DA0673"/>
    <w:rsid w:val="00DA06CA"/>
    <w:rsid w:val="00DA075C"/>
    <w:rsid w:val="00DA07F5"/>
    <w:rsid w:val="00DA08C7"/>
    <w:rsid w:val="00DA08E0"/>
    <w:rsid w:val="00DA09E2"/>
    <w:rsid w:val="00DA0A06"/>
    <w:rsid w:val="00DA0BB5"/>
    <w:rsid w:val="00DA0BEA"/>
    <w:rsid w:val="00DA0D0C"/>
    <w:rsid w:val="00DA0D2F"/>
    <w:rsid w:val="00DA0D64"/>
    <w:rsid w:val="00DA0D69"/>
    <w:rsid w:val="00DA0E52"/>
    <w:rsid w:val="00DA1250"/>
    <w:rsid w:val="00DA1285"/>
    <w:rsid w:val="00DA1343"/>
    <w:rsid w:val="00DA1473"/>
    <w:rsid w:val="00DA14F6"/>
    <w:rsid w:val="00DA1543"/>
    <w:rsid w:val="00DA1582"/>
    <w:rsid w:val="00DA1597"/>
    <w:rsid w:val="00DA1680"/>
    <w:rsid w:val="00DA178C"/>
    <w:rsid w:val="00DA19F3"/>
    <w:rsid w:val="00DA1A3F"/>
    <w:rsid w:val="00DA1D83"/>
    <w:rsid w:val="00DA1DB6"/>
    <w:rsid w:val="00DA1E7C"/>
    <w:rsid w:val="00DA1F25"/>
    <w:rsid w:val="00DA1F9E"/>
    <w:rsid w:val="00DA2098"/>
    <w:rsid w:val="00DA2246"/>
    <w:rsid w:val="00DA2364"/>
    <w:rsid w:val="00DA24A4"/>
    <w:rsid w:val="00DA26C0"/>
    <w:rsid w:val="00DA2713"/>
    <w:rsid w:val="00DA275D"/>
    <w:rsid w:val="00DA2A13"/>
    <w:rsid w:val="00DA2A46"/>
    <w:rsid w:val="00DA2BA0"/>
    <w:rsid w:val="00DA2C49"/>
    <w:rsid w:val="00DA2C55"/>
    <w:rsid w:val="00DA2CD4"/>
    <w:rsid w:val="00DA2D45"/>
    <w:rsid w:val="00DA2DAD"/>
    <w:rsid w:val="00DA2DBA"/>
    <w:rsid w:val="00DA2E12"/>
    <w:rsid w:val="00DA2E3E"/>
    <w:rsid w:val="00DA309F"/>
    <w:rsid w:val="00DA31E5"/>
    <w:rsid w:val="00DA3215"/>
    <w:rsid w:val="00DA321B"/>
    <w:rsid w:val="00DA325D"/>
    <w:rsid w:val="00DA3435"/>
    <w:rsid w:val="00DA34F8"/>
    <w:rsid w:val="00DA3692"/>
    <w:rsid w:val="00DA36BC"/>
    <w:rsid w:val="00DA3719"/>
    <w:rsid w:val="00DA37D7"/>
    <w:rsid w:val="00DA3855"/>
    <w:rsid w:val="00DA3892"/>
    <w:rsid w:val="00DA38A2"/>
    <w:rsid w:val="00DA39EA"/>
    <w:rsid w:val="00DA3C9F"/>
    <w:rsid w:val="00DA3CCE"/>
    <w:rsid w:val="00DA3FEB"/>
    <w:rsid w:val="00DA4171"/>
    <w:rsid w:val="00DA440D"/>
    <w:rsid w:val="00DA452E"/>
    <w:rsid w:val="00DA457B"/>
    <w:rsid w:val="00DA4653"/>
    <w:rsid w:val="00DA466A"/>
    <w:rsid w:val="00DA46C8"/>
    <w:rsid w:val="00DA475F"/>
    <w:rsid w:val="00DA47E6"/>
    <w:rsid w:val="00DA4868"/>
    <w:rsid w:val="00DA48D0"/>
    <w:rsid w:val="00DA48FD"/>
    <w:rsid w:val="00DA499D"/>
    <w:rsid w:val="00DA4B53"/>
    <w:rsid w:val="00DA4C49"/>
    <w:rsid w:val="00DA4D18"/>
    <w:rsid w:val="00DA4F57"/>
    <w:rsid w:val="00DA50AE"/>
    <w:rsid w:val="00DA50B5"/>
    <w:rsid w:val="00DA50FA"/>
    <w:rsid w:val="00DA51BB"/>
    <w:rsid w:val="00DA5209"/>
    <w:rsid w:val="00DA53EC"/>
    <w:rsid w:val="00DA563B"/>
    <w:rsid w:val="00DA587C"/>
    <w:rsid w:val="00DA587E"/>
    <w:rsid w:val="00DA58AD"/>
    <w:rsid w:val="00DA5904"/>
    <w:rsid w:val="00DA59BA"/>
    <w:rsid w:val="00DA59D6"/>
    <w:rsid w:val="00DA59E2"/>
    <w:rsid w:val="00DA5AE1"/>
    <w:rsid w:val="00DA5AE2"/>
    <w:rsid w:val="00DA5B22"/>
    <w:rsid w:val="00DA5C07"/>
    <w:rsid w:val="00DA5CF6"/>
    <w:rsid w:val="00DA5D3D"/>
    <w:rsid w:val="00DA5F8F"/>
    <w:rsid w:val="00DA5FE7"/>
    <w:rsid w:val="00DA6132"/>
    <w:rsid w:val="00DA634D"/>
    <w:rsid w:val="00DA63B5"/>
    <w:rsid w:val="00DA6446"/>
    <w:rsid w:val="00DA6475"/>
    <w:rsid w:val="00DA64B9"/>
    <w:rsid w:val="00DA6547"/>
    <w:rsid w:val="00DA6610"/>
    <w:rsid w:val="00DA66AB"/>
    <w:rsid w:val="00DA66F9"/>
    <w:rsid w:val="00DA67C5"/>
    <w:rsid w:val="00DA68FA"/>
    <w:rsid w:val="00DA6C3E"/>
    <w:rsid w:val="00DA6C9A"/>
    <w:rsid w:val="00DA6DD6"/>
    <w:rsid w:val="00DA6DF6"/>
    <w:rsid w:val="00DA6F6D"/>
    <w:rsid w:val="00DA7165"/>
    <w:rsid w:val="00DA71C7"/>
    <w:rsid w:val="00DA7280"/>
    <w:rsid w:val="00DA73A4"/>
    <w:rsid w:val="00DA7415"/>
    <w:rsid w:val="00DA742B"/>
    <w:rsid w:val="00DA76B4"/>
    <w:rsid w:val="00DA76B5"/>
    <w:rsid w:val="00DA76F1"/>
    <w:rsid w:val="00DA7768"/>
    <w:rsid w:val="00DA776C"/>
    <w:rsid w:val="00DA77F2"/>
    <w:rsid w:val="00DA7830"/>
    <w:rsid w:val="00DA7839"/>
    <w:rsid w:val="00DA7AA5"/>
    <w:rsid w:val="00DA7B67"/>
    <w:rsid w:val="00DA7B74"/>
    <w:rsid w:val="00DA7D94"/>
    <w:rsid w:val="00DA7E7D"/>
    <w:rsid w:val="00DA7EC9"/>
    <w:rsid w:val="00DA7FFE"/>
    <w:rsid w:val="00DB0008"/>
    <w:rsid w:val="00DB00F5"/>
    <w:rsid w:val="00DB00FC"/>
    <w:rsid w:val="00DB01CD"/>
    <w:rsid w:val="00DB031B"/>
    <w:rsid w:val="00DB0368"/>
    <w:rsid w:val="00DB03CC"/>
    <w:rsid w:val="00DB04CF"/>
    <w:rsid w:val="00DB0534"/>
    <w:rsid w:val="00DB0730"/>
    <w:rsid w:val="00DB09B6"/>
    <w:rsid w:val="00DB0A63"/>
    <w:rsid w:val="00DB0B54"/>
    <w:rsid w:val="00DB0B7D"/>
    <w:rsid w:val="00DB1008"/>
    <w:rsid w:val="00DB10F2"/>
    <w:rsid w:val="00DB1135"/>
    <w:rsid w:val="00DB118B"/>
    <w:rsid w:val="00DB11CB"/>
    <w:rsid w:val="00DB1237"/>
    <w:rsid w:val="00DB138F"/>
    <w:rsid w:val="00DB14D7"/>
    <w:rsid w:val="00DB1545"/>
    <w:rsid w:val="00DB1756"/>
    <w:rsid w:val="00DB1AC9"/>
    <w:rsid w:val="00DB1B34"/>
    <w:rsid w:val="00DB1E4A"/>
    <w:rsid w:val="00DB1E71"/>
    <w:rsid w:val="00DB1F00"/>
    <w:rsid w:val="00DB207F"/>
    <w:rsid w:val="00DB2098"/>
    <w:rsid w:val="00DB20D1"/>
    <w:rsid w:val="00DB20EA"/>
    <w:rsid w:val="00DB2158"/>
    <w:rsid w:val="00DB21C8"/>
    <w:rsid w:val="00DB2273"/>
    <w:rsid w:val="00DB241D"/>
    <w:rsid w:val="00DB2589"/>
    <w:rsid w:val="00DB2593"/>
    <w:rsid w:val="00DB25DA"/>
    <w:rsid w:val="00DB26CB"/>
    <w:rsid w:val="00DB26E2"/>
    <w:rsid w:val="00DB27BB"/>
    <w:rsid w:val="00DB27DA"/>
    <w:rsid w:val="00DB281B"/>
    <w:rsid w:val="00DB296A"/>
    <w:rsid w:val="00DB296C"/>
    <w:rsid w:val="00DB2A00"/>
    <w:rsid w:val="00DB2BBB"/>
    <w:rsid w:val="00DB2BF7"/>
    <w:rsid w:val="00DB2D23"/>
    <w:rsid w:val="00DB2D5D"/>
    <w:rsid w:val="00DB2E1B"/>
    <w:rsid w:val="00DB2EA4"/>
    <w:rsid w:val="00DB2FB5"/>
    <w:rsid w:val="00DB3094"/>
    <w:rsid w:val="00DB3099"/>
    <w:rsid w:val="00DB30E1"/>
    <w:rsid w:val="00DB317C"/>
    <w:rsid w:val="00DB31AD"/>
    <w:rsid w:val="00DB3228"/>
    <w:rsid w:val="00DB322B"/>
    <w:rsid w:val="00DB325C"/>
    <w:rsid w:val="00DB32EC"/>
    <w:rsid w:val="00DB33C5"/>
    <w:rsid w:val="00DB3483"/>
    <w:rsid w:val="00DB3586"/>
    <w:rsid w:val="00DB376F"/>
    <w:rsid w:val="00DB37BA"/>
    <w:rsid w:val="00DB3AFE"/>
    <w:rsid w:val="00DB3BA4"/>
    <w:rsid w:val="00DB3C6B"/>
    <w:rsid w:val="00DB3C74"/>
    <w:rsid w:val="00DB3C84"/>
    <w:rsid w:val="00DB3FB1"/>
    <w:rsid w:val="00DB4020"/>
    <w:rsid w:val="00DB4099"/>
    <w:rsid w:val="00DB4239"/>
    <w:rsid w:val="00DB426B"/>
    <w:rsid w:val="00DB4272"/>
    <w:rsid w:val="00DB42BD"/>
    <w:rsid w:val="00DB42E4"/>
    <w:rsid w:val="00DB444B"/>
    <w:rsid w:val="00DB44A4"/>
    <w:rsid w:val="00DB4729"/>
    <w:rsid w:val="00DB4745"/>
    <w:rsid w:val="00DB4871"/>
    <w:rsid w:val="00DB49A2"/>
    <w:rsid w:val="00DB4A2D"/>
    <w:rsid w:val="00DB4A9E"/>
    <w:rsid w:val="00DB4C6D"/>
    <w:rsid w:val="00DB4CB2"/>
    <w:rsid w:val="00DB4CE2"/>
    <w:rsid w:val="00DB4D6D"/>
    <w:rsid w:val="00DB4E61"/>
    <w:rsid w:val="00DB4EAD"/>
    <w:rsid w:val="00DB4F0D"/>
    <w:rsid w:val="00DB4F4F"/>
    <w:rsid w:val="00DB5020"/>
    <w:rsid w:val="00DB50A8"/>
    <w:rsid w:val="00DB534F"/>
    <w:rsid w:val="00DB53D9"/>
    <w:rsid w:val="00DB55AF"/>
    <w:rsid w:val="00DB5873"/>
    <w:rsid w:val="00DB59BF"/>
    <w:rsid w:val="00DB5AF2"/>
    <w:rsid w:val="00DB5C40"/>
    <w:rsid w:val="00DB5C93"/>
    <w:rsid w:val="00DB5DF9"/>
    <w:rsid w:val="00DB5E9D"/>
    <w:rsid w:val="00DB6009"/>
    <w:rsid w:val="00DB6031"/>
    <w:rsid w:val="00DB6118"/>
    <w:rsid w:val="00DB6353"/>
    <w:rsid w:val="00DB6435"/>
    <w:rsid w:val="00DB64A2"/>
    <w:rsid w:val="00DB64B9"/>
    <w:rsid w:val="00DB657E"/>
    <w:rsid w:val="00DB6581"/>
    <w:rsid w:val="00DB65F2"/>
    <w:rsid w:val="00DB6601"/>
    <w:rsid w:val="00DB6623"/>
    <w:rsid w:val="00DB6657"/>
    <w:rsid w:val="00DB66AA"/>
    <w:rsid w:val="00DB672C"/>
    <w:rsid w:val="00DB67A2"/>
    <w:rsid w:val="00DB67BF"/>
    <w:rsid w:val="00DB695F"/>
    <w:rsid w:val="00DB69AA"/>
    <w:rsid w:val="00DB6A7E"/>
    <w:rsid w:val="00DB6B89"/>
    <w:rsid w:val="00DB6C57"/>
    <w:rsid w:val="00DB6DED"/>
    <w:rsid w:val="00DB6DEF"/>
    <w:rsid w:val="00DB6EC0"/>
    <w:rsid w:val="00DB6ECF"/>
    <w:rsid w:val="00DB6FCB"/>
    <w:rsid w:val="00DB6FE9"/>
    <w:rsid w:val="00DB7046"/>
    <w:rsid w:val="00DB70DB"/>
    <w:rsid w:val="00DB71F0"/>
    <w:rsid w:val="00DB72E6"/>
    <w:rsid w:val="00DB733E"/>
    <w:rsid w:val="00DB751D"/>
    <w:rsid w:val="00DB7999"/>
    <w:rsid w:val="00DB799E"/>
    <w:rsid w:val="00DB79E1"/>
    <w:rsid w:val="00DB7A28"/>
    <w:rsid w:val="00DB7B18"/>
    <w:rsid w:val="00DB7BA5"/>
    <w:rsid w:val="00DB7C8F"/>
    <w:rsid w:val="00DB7CDC"/>
    <w:rsid w:val="00DB7D2A"/>
    <w:rsid w:val="00DB7F98"/>
    <w:rsid w:val="00DC0095"/>
    <w:rsid w:val="00DC00AB"/>
    <w:rsid w:val="00DC00DE"/>
    <w:rsid w:val="00DC01C3"/>
    <w:rsid w:val="00DC02E3"/>
    <w:rsid w:val="00DC03AA"/>
    <w:rsid w:val="00DC03C4"/>
    <w:rsid w:val="00DC071E"/>
    <w:rsid w:val="00DC08D2"/>
    <w:rsid w:val="00DC095E"/>
    <w:rsid w:val="00DC0BB9"/>
    <w:rsid w:val="00DC0C3D"/>
    <w:rsid w:val="00DC0C90"/>
    <w:rsid w:val="00DC0EA6"/>
    <w:rsid w:val="00DC0F0B"/>
    <w:rsid w:val="00DC10A0"/>
    <w:rsid w:val="00DC11CC"/>
    <w:rsid w:val="00DC11F6"/>
    <w:rsid w:val="00DC1298"/>
    <w:rsid w:val="00DC1356"/>
    <w:rsid w:val="00DC13BD"/>
    <w:rsid w:val="00DC1430"/>
    <w:rsid w:val="00DC14F3"/>
    <w:rsid w:val="00DC15DF"/>
    <w:rsid w:val="00DC179A"/>
    <w:rsid w:val="00DC184F"/>
    <w:rsid w:val="00DC18CC"/>
    <w:rsid w:val="00DC18DD"/>
    <w:rsid w:val="00DC18F5"/>
    <w:rsid w:val="00DC1A55"/>
    <w:rsid w:val="00DC1AD6"/>
    <w:rsid w:val="00DC1AF8"/>
    <w:rsid w:val="00DC1B60"/>
    <w:rsid w:val="00DC1C7C"/>
    <w:rsid w:val="00DC1C83"/>
    <w:rsid w:val="00DC1CF5"/>
    <w:rsid w:val="00DC1E6C"/>
    <w:rsid w:val="00DC1E6D"/>
    <w:rsid w:val="00DC1F30"/>
    <w:rsid w:val="00DC1FC3"/>
    <w:rsid w:val="00DC1FC5"/>
    <w:rsid w:val="00DC2155"/>
    <w:rsid w:val="00DC21DC"/>
    <w:rsid w:val="00DC22A7"/>
    <w:rsid w:val="00DC22EA"/>
    <w:rsid w:val="00DC231C"/>
    <w:rsid w:val="00DC237F"/>
    <w:rsid w:val="00DC2538"/>
    <w:rsid w:val="00DC25C5"/>
    <w:rsid w:val="00DC26A5"/>
    <w:rsid w:val="00DC2769"/>
    <w:rsid w:val="00DC28CE"/>
    <w:rsid w:val="00DC28DE"/>
    <w:rsid w:val="00DC2B17"/>
    <w:rsid w:val="00DC2C4E"/>
    <w:rsid w:val="00DC2D69"/>
    <w:rsid w:val="00DC2E52"/>
    <w:rsid w:val="00DC2EAA"/>
    <w:rsid w:val="00DC2F82"/>
    <w:rsid w:val="00DC3068"/>
    <w:rsid w:val="00DC309F"/>
    <w:rsid w:val="00DC31A4"/>
    <w:rsid w:val="00DC31BA"/>
    <w:rsid w:val="00DC32D2"/>
    <w:rsid w:val="00DC335C"/>
    <w:rsid w:val="00DC34BF"/>
    <w:rsid w:val="00DC38A2"/>
    <w:rsid w:val="00DC394C"/>
    <w:rsid w:val="00DC3A34"/>
    <w:rsid w:val="00DC3A6E"/>
    <w:rsid w:val="00DC3AAA"/>
    <w:rsid w:val="00DC3ABE"/>
    <w:rsid w:val="00DC3BE5"/>
    <w:rsid w:val="00DC3CFA"/>
    <w:rsid w:val="00DC3D63"/>
    <w:rsid w:val="00DC3D8F"/>
    <w:rsid w:val="00DC3DD6"/>
    <w:rsid w:val="00DC3DEA"/>
    <w:rsid w:val="00DC3E2B"/>
    <w:rsid w:val="00DC3E84"/>
    <w:rsid w:val="00DC3F44"/>
    <w:rsid w:val="00DC3F5E"/>
    <w:rsid w:val="00DC40BD"/>
    <w:rsid w:val="00DC40D6"/>
    <w:rsid w:val="00DC4122"/>
    <w:rsid w:val="00DC414E"/>
    <w:rsid w:val="00DC4186"/>
    <w:rsid w:val="00DC41BF"/>
    <w:rsid w:val="00DC41EE"/>
    <w:rsid w:val="00DC446F"/>
    <w:rsid w:val="00DC4486"/>
    <w:rsid w:val="00DC44D5"/>
    <w:rsid w:val="00DC4580"/>
    <w:rsid w:val="00DC474F"/>
    <w:rsid w:val="00DC477B"/>
    <w:rsid w:val="00DC4997"/>
    <w:rsid w:val="00DC4A6E"/>
    <w:rsid w:val="00DC4A90"/>
    <w:rsid w:val="00DC4C67"/>
    <w:rsid w:val="00DC4D1E"/>
    <w:rsid w:val="00DC4D71"/>
    <w:rsid w:val="00DC4DAA"/>
    <w:rsid w:val="00DC4E51"/>
    <w:rsid w:val="00DC4F74"/>
    <w:rsid w:val="00DC4FBE"/>
    <w:rsid w:val="00DC4FEF"/>
    <w:rsid w:val="00DC5195"/>
    <w:rsid w:val="00DC5277"/>
    <w:rsid w:val="00DC538C"/>
    <w:rsid w:val="00DC53E4"/>
    <w:rsid w:val="00DC54C8"/>
    <w:rsid w:val="00DC56ED"/>
    <w:rsid w:val="00DC581F"/>
    <w:rsid w:val="00DC58BE"/>
    <w:rsid w:val="00DC5980"/>
    <w:rsid w:val="00DC59B3"/>
    <w:rsid w:val="00DC5A98"/>
    <w:rsid w:val="00DC5BA2"/>
    <w:rsid w:val="00DC5BF0"/>
    <w:rsid w:val="00DC5C73"/>
    <w:rsid w:val="00DC5D82"/>
    <w:rsid w:val="00DC5DAB"/>
    <w:rsid w:val="00DC60D4"/>
    <w:rsid w:val="00DC6102"/>
    <w:rsid w:val="00DC633F"/>
    <w:rsid w:val="00DC6354"/>
    <w:rsid w:val="00DC6387"/>
    <w:rsid w:val="00DC63A7"/>
    <w:rsid w:val="00DC63A8"/>
    <w:rsid w:val="00DC6497"/>
    <w:rsid w:val="00DC6506"/>
    <w:rsid w:val="00DC68CD"/>
    <w:rsid w:val="00DC6ACA"/>
    <w:rsid w:val="00DC6B0B"/>
    <w:rsid w:val="00DC6B4D"/>
    <w:rsid w:val="00DC6B9A"/>
    <w:rsid w:val="00DC6C65"/>
    <w:rsid w:val="00DC6EF2"/>
    <w:rsid w:val="00DC6F98"/>
    <w:rsid w:val="00DC70BC"/>
    <w:rsid w:val="00DC722A"/>
    <w:rsid w:val="00DC7332"/>
    <w:rsid w:val="00DC73A3"/>
    <w:rsid w:val="00DC74E2"/>
    <w:rsid w:val="00DC752D"/>
    <w:rsid w:val="00DC765D"/>
    <w:rsid w:val="00DC7687"/>
    <w:rsid w:val="00DC7767"/>
    <w:rsid w:val="00DC77B0"/>
    <w:rsid w:val="00DC77C1"/>
    <w:rsid w:val="00DC7895"/>
    <w:rsid w:val="00DC78A3"/>
    <w:rsid w:val="00DC7994"/>
    <w:rsid w:val="00DC7A51"/>
    <w:rsid w:val="00DC7B19"/>
    <w:rsid w:val="00DC7B58"/>
    <w:rsid w:val="00DC7B90"/>
    <w:rsid w:val="00DC7D71"/>
    <w:rsid w:val="00DC7DEB"/>
    <w:rsid w:val="00DC7EC3"/>
    <w:rsid w:val="00DD01D4"/>
    <w:rsid w:val="00DD0413"/>
    <w:rsid w:val="00DD046C"/>
    <w:rsid w:val="00DD05F1"/>
    <w:rsid w:val="00DD0805"/>
    <w:rsid w:val="00DD0854"/>
    <w:rsid w:val="00DD0893"/>
    <w:rsid w:val="00DD0A8A"/>
    <w:rsid w:val="00DD0BE6"/>
    <w:rsid w:val="00DD0C85"/>
    <w:rsid w:val="00DD0E91"/>
    <w:rsid w:val="00DD0EE0"/>
    <w:rsid w:val="00DD0EF5"/>
    <w:rsid w:val="00DD0F3A"/>
    <w:rsid w:val="00DD1010"/>
    <w:rsid w:val="00DD10F9"/>
    <w:rsid w:val="00DD132E"/>
    <w:rsid w:val="00DD134B"/>
    <w:rsid w:val="00DD13EA"/>
    <w:rsid w:val="00DD16E8"/>
    <w:rsid w:val="00DD1751"/>
    <w:rsid w:val="00DD181A"/>
    <w:rsid w:val="00DD19F9"/>
    <w:rsid w:val="00DD1A5A"/>
    <w:rsid w:val="00DD1ADB"/>
    <w:rsid w:val="00DD1AEC"/>
    <w:rsid w:val="00DD1AF9"/>
    <w:rsid w:val="00DD1CC0"/>
    <w:rsid w:val="00DD1D6C"/>
    <w:rsid w:val="00DD1DE9"/>
    <w:rsid w:val="00DD1F67"/>
    <w:rsid w:val="00DD205F"/>
    <w:rsid w:val="00DD213E"/>
    <w:rsid w:val="00DD22B0"/>
    <w:rsid w:val="00DD22D7"/>
    <w:rsid w:val="00DD22EA"/>
    <w:rsid w:val="00DD23B1"/>
    <w:rsid w:val="00DD24FB"/>
    <w:rsid w:val="00DD26DA"/>
    <w:rsid w:val="00DD2749"/>
    <w:rsid w:val="00DD2A59"/>
    <w:rsid w:val="00DD2AA9"/>
    <w:rsid w:val="00DD2BE5"/>
    <w:rsid w:val="00DD2C90"/>
    <w:rsid w:val="00DD2D44"/>
    <w:rsid w:val="00DD3021"/>
    <w:rsid w:val="00DD30EE"/>
    <w:rsid w:val="00DD310B"/>
    <w:rsid w:val="00DD31C0"/>
    <w:rsid w:val="00DD32E8"/>
    <w:rsid w:val="00DD34AD"/>
    <w:rsid w:val="00DD356F"/>
    <w:rsid w:val="00DD35B7"/>
    <w:rsid w:val="00DD360D"/>
    <w:rsid w:val="00DD372E"/>
    <w:rsid w:val="00DD38F0"/>
    <w:rsid w:val="00DD390A"/>
    <w:rsid w:val="00DD3A70"/>
    <w:rsid w:val="00DD3B2A"/>
    <w:rsid w:val="00DD3C6A"/>
    <w:rsid w:val="00DD3D77"/>
    <w:rsid w:val="00DD3F22"/>
    <w:rsid w:val="00DD3FD8"/>
    <w:rsid w:val="00DD3FE5"/>
    <w:rsid w:val="00DD409C"/>
    <w:rsid w:val="00DD4183"/>
    <w:rsid w:val="00DD41EE"/>
    <w:rsid w:val="00DD4349"/>
    <w:rsid w:val="00DD4360"/>
    <w:rsid w:val="00DD4365"/>
    <w:rsid w:val="00DD4394"/>
    <w:rsid w:val="00DD44D2"/>
    <w:rsid w:val="00DD4765"/>
    <w:rsid w:val="00DD476C"/>
    <w:rsid w:val="00DD49D2"/>
    <w:rsid w:val="00DD4A13"/>
    <w:rsid w:val="00DD4A92"/>
    <w:rsid w:val="00DD4C94"/>
    <w:rsid w:val="00DD4D7E"/>
    <w:rsid w:val="00DD4E21"/>
    <w:rsid w:val="00DD4E55"/>
    <w:rsid w:val="00DD502C"/>
    <w:rsid w:val="00DD5166"/>
    <w:rsid w:val="00DD519F"/>
    <w:rsid w:val="00DD52AE"/>
    <w:rsid w:val="00DD53DE"/>
    <w:rsid w:val="00DD55E7"/>
    <w:rsid w:val="00DD563F"/>
    <w:rsid w:val="00DD566A"/>
    <w:rsid w:val="00DD5671"/>
    <w:rsid w:val="00DD56A0"/>
    <w:rsid w:val="00DD5736"/>
    <w:rsid w:val="00DD57E6"/>
    <w:rsid w:val="00DD58A3"/>
    <w:rsid w:val="00DD5983"/>
    <w:rsid w:val="00DD5B3D"/>
    <w:rsid w:val="00DD5C20"/>
    <w:rsid w:val="00DD5CF2"/>
    <w:rsid w:val="00DD5DDF"/>
    <w:rsid w:val="00DD5DF1"/>
    <w:rsid w:val="00DD5ED5"/>
    <w:rsid w:val="00DD5F7A"/>
    <w:rsid w:val="00DD5FA7"/>
    <w:rsid w:val="00DD6027"/>
    <w:rsid w:val="00DD60A6"/>
    <w:rsid w:val="00DD60D4"/>
    <w:rsid w:val="00DD6166"/>
    <w:rsid w:val="00DD620F"/>
    <w:rsid w:val="00DD623D"/>
    <w:rsid w:val="00DD623F"/>
    <w:rsid w:val="00DD627D"/>
    <w:rsid w:val="00DD63C8"/>
    <w:rsid w:val="00DD641E"/>
    <w:rsid w:val="00DD6420"/>
    <w:rsid w:val="00DD6742"/>
    <w:rsid w:val="00DD67EC"/>
    <w:rsid w:val="00DD67F3"/>
    <w:rsid w:val="00DD67F9"/>
    <w:rsid w:val="00DD6822"/>
    <w:rsid w:val="00DD698F"/>
    <w:rsid w:val="00DD6AD9"/>
    <w:rsid w:val="00DD6ADB"/>
    <w:rsid w:val="00DD6C55"/>
    <w:rsid w:val="00DD6C96"/>
    <w:rsid w:val="00DD6E55"/>
    <w:rsid w:val="00DD6EA7"/>
    <w:rsid w:val="00DD6F69"/>
    <w:rsid w:val="00DD708F"/>
    <w:rsid w:val="00DD713D"/>
    <w:rsid w:val="00DD723B"/>
    <w:rsid w:val="00DD725B"/>
    <w:rsid w:val="00DD7261"/>
    <w:rsid w:val="00DD7366"/>
    <w:rsid w:val="00DD759B"/>
    <w:rsid w:val="00DD761F"/>
    <w:rsid w:val="00DD76FA"/>
    <w:rsid w:val="00DD7A04"/>
    <w:rsid w:val="00DD7A97"/>
    <w:rsid w:val="00DD7AAD"/>
    <w:rsid w:val="00DD7AD3"/>
    <w:rsid w:val="00DD7AE9"/>
    <w:rsid w:val="00DD7B05"/>
    <w:rsid w:val="00DD7BBA"/>
    <w:rsid w:val="00DD7BC2"/>
    <w:rsid w:val="00DD7BE2"/>
    <w:rsid w:val="00DD7CD8"/>
    <w:rsid w:val="00DD7D46"/>
    <w:rsid w:val="00DD7DCF"/>
    <w:rsid w:val="00DD7E50"/>
    <w:rsid w:val="00DD7EB8"/>
    <w:rsid w:val="00DE0085"/>
    <w:rsid w:val="00DE021A"/>
    <w:rsid w:val="00DE0233"/>
    <w:rsid w:val="00DE024B"/>
    <w:rsid w:val="00DE025E"/>
    <w:rsid w:val="00DE04B3"/>
    <w:rsid w:val="00DE05EF"/>
    <w:rsid w:val="00DE06CD"/>
    <w:rsid w:val="00DE0849"/>
    <w:rsid w:val="00DE0931"/>
    <w:rsid w:val="00DE0A74"/>
    <w:rsid w:val="00DE0AA9"/>
    <w:rsid w:val="00DE0AF0"/>
    <w:rsid w:val="00DE0B1C"/>
    <w:rsid w:val="00DE0C00"/>
    <w:rsid w:val="00DE0C44"/>
    <w:rsid w:val="00DE0DDC"/>
    <w:rsid w:val="00DE0E5E"/>
    <w:rsid w:val="00DE0EA6"/>
    <w:rsid w:val="00DE0F3B"/>
    <w:rsid w:val="00DE0FF8"/>
    <w:rsid w:val="00DE1076"/>
    <w:rsid w:val="00DE1126"/>
    <w:rsid w:val="00DE11A3"/>
    <w:rsid w:val="00DE1225"/>
    <w:rsid w:val="00DE124D"/>
    <w:rsid w:val="00DE1264"/>
    <w:rsid w:val="00DE151D"/>
    <w:rsid w:val="00DE1555"/>
    <w:rsid w:val="00DE158B"/>
    <w:rsid w:val="00DE1607"/>
    <w:rsid w:val="00DE1896"/>
    <w:rsid w:val="00DE18E1"/>
    <w:rsid w:val="00DE1A37"/>
    <w:rsid w:val="00DE1AAC"/>
    <w:rsid w:val="00DE1ABC"/>
    <w:rsid w:val="00DE1B23"/>
    <w:rsid w:val="00DE1B36"/>
    <w:rsid w:val="00DE1B92"/>
    <w:rsid w:val="00DE1D68"/>
    <w:rsid w:val="00DE1DAF"/>
    <w:rsid w:val="00DE1E4A"/>
    <w:rsid w:val="00DE1F47"/>
    <w:rsid w:val="00DE2025"/>
    <w:rsid w:val="00DE203D"/>
    <w:rsid w:val="00DE2119"/>
    <w:rsid w:val="00DE2287"/>
    <w:rsid w:val="00DE2308"/>
    <w:rsid w:val="00DE2389"/>
    <w:rsid w:val="00DE2395"/>
    <w:rsid w:val="00DE2457"/>
    <w:rsid w:val="00DE2493"/>
    <w:rsid w:val="00DE2651"/>
    <w:rsid w:val="00DE269B"/>
    <w:rsid w:val="00DE2777"/>
    <w:rsid w:val="00DE28AC"/>
    <w:rsid w:val="00DE28DD"/>
    <w:rsid w:val="00DE2921"/>
    <w:rsid w:val="00DE2964"/>
    <w:rsid w:val="00DE2B0A"/>
    <w:rsid w:val="00DE2C6D"/>
    <w:rsid w:val="00DE2D21"/>
    <w:rsid w:val="00DE2D37"/>
    <w:rsid w:val="00DE2DAA"/>
    <w:rsid w:val="00DE2FC1"/>
    <w:rsid w:val="00DE3044"/>
    <w:rsid w:val="00DE30CB"/>
    <w:rsid w:val="00DE312F"/>
    <w:rsid w:val="00DE32AC"/>
    <w:rsid w:val="00DE32DA"/>
    <w:rsid w:val="00DE32F8"/>
    <w:rsid w:val="00DE332B"/>
    <w:rsid w:val="00DE349D"/>
    <w:rsid w:val="00DE34A5"/>
    <w:rsid w:val="00DE3585"/>
    <w:rsid w:val="00DE3813"/>
    <w:rsid w:val="00DE3923"/>
    <w:rsid w:val="00DE3A50"/>
    <w:rsid w:val="00DE3A8D"/>
    <w:rsid w:val="00DE3BC6"/>
    <w:rsid w:val="00DE3BEE"/>
    <w:rsid w:val="00DE3D94"/>
    <w:rsid w:val="00DE40C8"/>
    <w:rsid w:val="00DE4105"/>
    <w:rsid w:val="00DE411F"/>
    <w:rsid w:val="00DE4137"/>
    <w:rsid w:val="00DE4170"/>
    <w:rsid w:val="00DE4397"/>
    <w:rsid w:val="00DE4576"/>
    <w:rsid w:val="00DE45AF"/>
    <w:rsid w:val="00DE46FE"/>
    <w:rsid w:val="00DE4767"/>
    <w:rsid w:val="00DE4859"/>
    <w:rsid w:val="00DE48C4"/>
    <w:rsid w:val="00DE49EC"/>
    <w:rsid w:val="00DE4A50"/>
    <w:rsid w:val="00DE4A9C"/>
    <w:rsid w:val="00DE4B28"/>
    <w:rsid w:val="00DE4D69"/>
    <w:rsid w:val="00DE4D86"/>
    <w:rsid w:val="00DE4DA1"/>
    <w:rsid w:val="00DE4DC2"/>
    <w:rsid w:val="00DE4EB0"/>
    <w:rsid w:val="00DE4F17"/>
    <w:rsid w:val="00DE4FEC"/>
    <w:rsid w:val="00DE5111"/>
    <w:rsid w:val="00DE5246"/>
    <w:rsid w:val="00DE52CE"/>
    <w:rsid w:val="00DE5485"/>
    <w:rsid w:val="00DE5499"/>
    <w:rsid w:val="00DE550C"/>
    <w:rsid w:val="00DE55C4"/>
    <w:rsid w:val="00DE55E0"/>
    <w:rsid w:val="00DE5700"/>
    <w:rsid w:val="00DE578C"/>
    <w:rsid w:val="00DE57AB"/>
    <w:rsid w:val="00DE580E"/>
    <w:rsid w:val="00DE58A0"/>
    <w:rsid w:val="00DE58CA"/>
    <w:rsid w:val="00DE58CF"/>
    <w:rsid w:val="00DE5AF4"/>
    <w:rsid w:val="00DE5CCB"/>
    <w:rsid w:val="00DE5CD7"/>
    <w:rsid w:val="00DE5D78"/>
    <w:rsid w:val="00DE5D7A"/>
    <w:rsid w:val="00DE5EC1"/>
    <w:rsid w:val="00DE5EE6"/>
    <w:rsid w:val="00DE5F4B"/>
    <w:rsid w:val="00DE5FA9"/>
    <w:rsid w:val="00DE609E"/>
    <w:rsid w:val="00DE60A8"/>
    <w:rsid w:val="00DE60A9"/>
    <w:rsid w:val="00DE60BA"/>
    <w:rsid w:val="00DE60D5"/>
    <w:rsid w:val="00DE6144"/>
    <w:rsid w:val="00DE6280"/>
    <w:rsid w:val="00DE632A"/>
    <w:rsid w:val="00DE65FF"/>
    <w:rsid w:val="00DE669C"/>
    <w:rsid w:val="00DE6792"/>
    <w:rsid w:val="00DE6796"/>
    <w:rsid w:val="00DE67DE"/>
    <w:rsid w:val="00DE68A2"/>
    <w:rsid w:val="00DE6979"/>
    <w:rsid w:val="00DE6A4B"/>
    <w:rsid w:val="00DE6B32"/>
    <w:rsid w:val="00DE6B64"/>
    <w:rsid w:val="00DE6B70"/>
    <w:rsid w:val="00DE6B97"/>
    <w:rsid w:val="00DE6BFB"/>
    <w:rsid w:val="00DE6C16"/>
    <w:rsid w:val="00DE6D90"/>
    <w:rsid w:val="00DE6EFF"/>
    <w:rsid w:val="00DE6F26"/>
    <w:rsid w:val="00DE7008"/>
    <w:rsid w:val="00DE718D"/>
    <w:rsid w:val="00DE71C6"/>
    <w:rsid w:val="00DE71F0"/>
    <w:rsid w:val="00DE73AA"/>
    <w:rsid w:val="00DE73DB"/>
    <w:rsid w:val="00DE743D"/>
    <w:rsid w:val="00DE7446"/>
    <w:rsid w:val="00DE7814"/>
    <w:rsid w:val="00DE7856"/>
    <w:rsid w:val="00DE78F3"/>
    <w:rsid w:val="00DE7A56"/>
    <w:rsid w:val="00DE7B4F"/>
    <w:rsid w:val="00DE7B62"/>
    <w:rsid w:val="00DE7C1A"/>
    <w:rsid w:val="00DE7C5D"/>
    <w:rsid w:val="00DE7CA5"/>
    <w:rsid w:val="00DE7CB3"/>
    <w:rsid w:val="00DF0133"/>
    <w:rsid w:val="00DF021F"/>
    <w:rsid w:val="00DF02AF"/>
    <w:rsid w:val="00DF0371"/>
    <w:rsid w:val="00DF046C"/>
    <w:rsid w:val="00DF0550"/>
    <w:rsid w:val="00DF0690"/>
    <w:rsid w:val="00DF06D3"/>
    <w:rsid w:val="00DF0731"/>
    <w:rsid w:val="00DF098C"/>
    <w:rsid w:val="00DF0995"/>
    <w:rsid w:val="00DF09CD"/>
    <w:rsid w:val="00DF0AE4"/>
    <w:rsid w:val="00DF0C0B"/>
    <w:rsid w:val="00DF0C32"/>
    <w:rsid w:val="00DF0D22"/>
    <w:rsid w:val="00DF0DB3"/>
    <w:rsid w:val="00DF0E37"/>
    <w:rsid w:val="00DF0F91"/>
    <w:rsid w:val="00DF0FCA"/>
    <w:rsid w:val="00DF105F"/>
    <w:rsid w:val="00DF1132"/>
    <w:rsid w:val="00DF1319"/>
    <w:rsid w:val="00DF1333"/>
    <w:rsid w:val="00DF13E7"/>
    <w:rsid w:val="00DF16D5"/>
    <w:rsid w:val="00DF1719"/>
    <w:rsid w:val="00DF175F"/>
    <w:rsid w:val="00DF18EA"/>
    <w:rsid w:val="00DF19CD"/>
    <w:rsid w:val="00DF1AAF"/>
    <w:rsid w:val="00DF1ABA"/>
    <w:rsid w:val="00DF1BE6"/>
    <w:rsid w:val="00DF1D53"/>
    <w:rsid w:val="00DF1DBB"/>
    <w:rsid w:val="00DF1F20"/>
    <w:rsid w:val="00DF2106"/>
    <w:rsid w:val="00DF2213"/>
    <w:rsid w:val="00DF245E"/>
    <w:rsid w:val="00DF2724"/>
    <w:rsid w:val="00DF276D"/>
    <w:rsid w:val="00DF27D3"/>
    <w:rsid w:val="00DF29B5"/>
    <w:rsid w:val="00DF29CE"/>
    <w:rsid w:val="00DF2A17"/>
    <w:rsid w:val="00DF2B29"/>
    <w:rsid w:val="00DF2C7E"/>
    <w:rsid w:val="00DF2D13"/>
    <w:rsid w:val="00DF2D69"/>
    <w:rsid w:val="00DF2DFC"/>
    <w:rsid w:val="00DF2E27"/>
    <w:rsid w:val="00DF2E61"/>
    <w:rsid w:val="00DF2F0E"/>
    <w:rsid w:val="00DF2F75"/>
    <w:rsid w:val="00DF2F91"/>
    <w:rsid w:val="00DF305F"/>
    <w:rsid w:val="00DF30C0"/>
    <w:rsid w:val="00DF3266"/>
    <w:rsid w:val="00DF32D7"/>
    <w:rsid w:val="00DF332D"/>
    <w:rsid w:val="00DF335F"/>
    <w:rsid w:val="00DF338D"/>
    <w:rsid w:val="00DF33B8"/>
    <w:rsid w:val="00DF3411"/>
    <w:rsid w:val="00DF3429"/>
    <w:rsid w:val="00DF3471"/>
    <w:rsid w:val="00DF34B0"/>
    <w:rsid w:val="00DF34B4"/>
    <w:rsid w:val="00DF3544"/>
    <w:rsid w:val="00DF3642"/>
    <w:rsid w:val="00DF36D4"/>
    <w:rsid w:val="00DF3764"/>
    <w:rsid w:val="00DF37DA"/>
    <w:rsid w:val="00DF3827"/>
    <w:rsid w:val="00DF3869"/>
    <w:rsid w:val="00DF3894"/>
    <w:rsid w:val="00DF39ED"/>
    <w:rsid w:val="00DF3AEC"/>
    <w:rsid w:val="00DF3B07"/>
    <w:rsid w:val="00DF3CC6"/>
    <w:rsid w:val="00DF3FCA"/>
    <w:rsid w:val="00DF4171"/>
    <w:rsid w:val="00DF4206"/>
    <w:rsid w:val="00DF4272"/>
    <w:rsid w:val="00DF4369"/>
    <w:rsid w:val="00DF43CF"/>
    <w:rsid w:val="00DF441D"/>
    <w:rsid w:val="00DF447C"/>
    <w:rsid w:val="00DF4756"/>
    <w:rsid w:val="00DF483F"/>
    <w:rsid w:val="00DF4857"/>
    <w:rsid w:val="00DF4880"/>
    <w:rsid w:val="00DF4916"/>
    <w:rsid w:val="00DF4A0E"/>
    <w:rsid w:val="00DF4A11"/>
    <w:rsid w:val="00DF4BBF"/>
    <w:rsid w:val="00DF4D1D"/>
    <w:rsid w:val="00DF4D3D"/>
    <w:rsid w:val="00DF4D3F"/>
    <w:rsid w:val="00DF4E03"/>
    <w:rsid w:val="00DF4E59"/>
    <w:rsid w:val="00DF4EE3"/>
    <w:rsid w:val="00DF4F14"/>
    <w:rsid w:val="00DF4F74"/>
    <w:rsid w:val="00DF5013"/>
    <w:rsid w:val="00DF5025"/>
    <w:rsid w:val="00DF5035"/>
    <w:rsid w:val="00DF50CA"/>
    <w:rsid w:val="00DF50D6"/>
    <w:rsid w:val="00DF5156"/>
    <w:rsid w:val="00DF51A6"/>
    <w:rsid w:val="00DF51AE"/>
    <w:rsid w:val="00DF5308"/>
    <w:rsid w:val="00DF54BF"/>
    <w:rsid w:val="00DF54D7"/>
    <w:rsid w:val="00DF55EE"/>
    <w:rsid w:val="00DF58FC"/>
    <w:rsid w:val="00DF58FD"/>
    <w:rsid w:val="00DF59A6"/>
    <w:rsid w:val="00DF59AA"/>
    <w:rsid w:val="00DF59C3"/>
    <w:rsid w:val="00DF5BF4"/>
    <w:rsid w:val="00DF5C5A"/>
    <w:rsid w:val="00DF5D63"/>
    <w:rsid w:val="00DF5EB0"/>
    <w:rsid w:val="00DF5F68"/>
    <w:rsid w:val="00DF5FE8"/>
    <w:rsid w:val="00DF6123"/>
    <w:rsid w:val="00DF6274"/>
    <w:rsid w:val="00DF62A4"/>
    <w:rsid w:val="00DF62A7"/>
    <w:rsid w:val="00DF63ED"/>
    <w:rsid w:val="00DF644E"/>
    <w:rsid w:val="00DF6488"/>
    <w:rsid w:val="00DF6821"/>
    <w:rsid w:val="00DF6A17"/>
    <w:rsid w:val="00DF6ACD"/>
    <w:rsid w:val="00DF6B44"/>
    <w:rsid w:val="00DF6BAA"/>
    <w:rsid w:val="00DF6BC9"/>
    <w:rsid w:val="00DF6D5E"/>
    <w:rsid w:val="00DF6E69"/>
    <w:rsid w:val="00DF7028"/>
    <w:rsid w:val="00DF70A3"/>
    <w:rsid w:val="00DF71DC"/>
    <w:rsid w:val="00DF71DE"/>
    <w:rsid w:val="00DF71E5"/>
    <w:rsid w:val="00DF7275"/>
    <w:rsid w:val="00DF72B0"/>
    <w:rsid w:val="00DF73A7"/>
    <w:rsid w:val="00DF75BB"/>
    <w:rsid w:val="00DF7644"/>
    <w:rsid w:val="00DF7757"/>
    <w:rsid w:val="00DF7783"/>
    <w:rsid w:val="00DF778B"/>
    <w:rsid w:val="00DF780C"/>
    <w:rsid w:val="00DF7930"/>
    <w:rsid w:val="00DF7A3B"/>
    <w:rsid w:val="00DF7B90"/>
    <w:rsid w:val="00DF7BFF"/>
    <w:rsid w:val="00DF7DA2"/>
    <w:rsid w:val="00DF7DCC"/>
    <w:rsid w:val="00DF7E92"/>
    <w:rsid w:val="00DF7E9E"/>
    <w:rsid w:val="00DF7F50"/>
    <w:rsid w:val="00DF7F86"/>
    <w:rsid w:val="00DF7F94"/>
    <w:rsid w:val="00E000E1"/>
    <w:rsid w:val="00E000E9"/>
    <w:rsid w:val="00E0010B"/>
    <w:rsid w:val="00E0016B"/>
    <w:rsid w:val="00E001E0"/>
    <w:rsid w:val="00E001F4"/>
    <w:rsid w:val="00E0067A"/>
    <w:rsid w:val="00E006A1"/>
    <w:rsid w:val="00E00778"/>
    <w:rsid w:val="00E008E2"/>
    <w:rsid w:val="00E0091B"/>
    <w:rsid w:val="00E00B43"/>
    <w:rsid w:val="00E00B44"/>
    <w:rsid w:val="00E00CA7"/>
    <w:rsid w:val="00E00E4A"/>
    <w:rsid w:val="00E011A8"/>
    <w:rsid w:val="00E011DA"/>
    <w:rsid w:val="00E01252"/>
    <w:rsid w:val="00E0128B"/>
    <w:rsid w:val="00E01397"/>
    <w:rsid w:val="00E01439"/>
    <w:rsid w:val="00E0146F"/>
    <w:rsid w:val="00E017AA"/>
    <w:rsid w:val="00E018E7"/>
    <w:rsid w:val="00E019B8"/>
    <w:rsid w:val="00E01A59"/>
    <w:rsid w:val="00E01B5C"/>
    <w:rsid w:val="00E01CAB"/>
    <w:rsid w:val="00E01D67"/>
    <w:rsid w:val="00E01DAF"/>
    <w:rsid w:val="00E01DBC"/>
    <w:rsid w:val="00E0214A"/>
    <w:rsid w:val="00E021B1"/>
    <w:rsid w:val="00E0244B"/>
    <w:rsid w:val="00E0249C"/>
    <w:rsid w:val="00E024DD"/>
    <w:rsid w:val="00E02528"/>
    <w:rsid w:val="00E0254D"/>
    <w:rsid w:val="00E0264C"/>
    <w:rsid w:val="00E0272B"/>
    <w:rsid w:val="00E0283F"/>
    <w:rsid w:val="00E028A4"/>
    <w:rsid w:val="00E029A4"/>
    <w:rsid w:val="00E02A1F"/>
    <w:rsid w:val="00E02AEF"/>
    <w:rsid w:val="00E02AF8"/>
    <w:rsid w:val="00E02B7C"/>
    <w:rsid w:val="00E02C33"/>
    <w:rsid w:val="00E02E5C"/>
    <w:rsid w:val="00E031DF"/>
    <w:rsid w:val="00E03413"/>
    <w:rsid w:val="00E03482"/>
    <w:rsid w:val="00E034FB"/>
    <w:rsid w:val="00E037C1"/>
    <w:rsid w:val="00E03839"/>
    <w:rsid w:val="00E03932"/>
    <w:rsid w:val="00E03958"/>
    <w:rsid w:val="00E0399F"/>
    <w:rsid w:val="00E039AF"/>
    <w:rsid w:val="00E03A20"/>
    <w:rsid w:val="00E03A23"/>
    <w:rsid w:val="00E03AC8"/>
    <w:rsid w:val="00E03B30"/>
    <w:rsid w:val="00E03B6F"/>
    <w:rsid w:val="00E03C23"/>
    <w:rsid w:val="00E03DB1"/>
    <w:rsid w:val="00E03DCA"/>
    <w:rsid w:val="00E03E85"/>
    <w:rsid w:val="00E03E91"/>
    <w:rsid w:val="00E04016"/>
    <w:rsid w:val="00E04108"/>
    <w:rsid w:val="00E0410F"/>
    <w:rsid w:val="00E041DE"/>
    <w:rsid w:val="00E041E4"/>
    <w:rsid w:val="00E042D1"/>
    <w:rsid w:val="00E044A1"/>
    <w:rsid w:val="00E045B4"/>
    <w:rsid w:val="00E045EE"/>
    <w:rsid w:val="00E0462C"/>
    <w:rsid w:val="00E04871"/>
    <w:rsid w:val="00E048EF"/>
    <w:rsid w:val="00E04960"/>
    <w:rsid w:val="00E04A4F"/>
    <w:rsid w:val="00E04BFA"/>
    <w:rsid w:val="00E04C76"/>
    <w:rsid w:val="00E04E39"/>
    <w:rsid w:val="00E0509A"/>
    <w:rsid w:val="00E05356"/>
    <w:rsid w:val="00E05396"/>
    <w:rsid w:val="00E05755"/>
    <w:rsid w:val="00E057C5"/>
    <w:rsid w:val="00E05B19"/>
    <w:rsid w:val="00E05B63"/>
    <w:rsid w:val="00E05BC4"/>
    <w:rsid w:val="00E05CFB"/>
    <w:rsid w:val="00E05D1C"/>
    <w:rsid w:val="00E05DFC"/>
    <w:rsid w:val="00E05E29"/>
    <w:rsid w:val="00E05E76"/>
    <w:rsid w:val="00E05E83"/>
    <w:rsid w:val="00E05F0D"/>
    <w:rsid w:val="00E06002"/>
    <w:rsid w:val="00E0601A"/>
    <w:rsid w:val="00E0621A"/>
    <w:rsid w:val="00E06228"/>
    <w:rsid w:val="00E06242"/>
    <w:rsid w:val="00E0632A"/>
    <w:rsid w:val="00E0637D"/>
    <w:rsid w:val="00E063DB"/>
    <w:rsid w:val="00E06401"/>
    <w:rsid w:val="00E0644D"/>
    <w:rsid w:val="00E0674A"/>
    <w:rsid w:val="00E06782"/>
    <w:rsid w:val="00E067A8"/>
    <w:rsid w:val="00E06A54"/>
    <w:rsid w:val="00E06A6C"/>
    <w:rsid w:val="00E06ABF"/>
    <w:rsid w:val="00E06B69"/>
    <w:rsid w:val="00E06B92"/>
    <w:rsid w:val="00E06CB8"/>
    <w:rsid w:val="00E06E7E"/>
    <w:rsid w:val="00E06EF1"/>
    <w:rsid w:val="00E06FB8"/>
    <w:rsid w:val="00E07039"/>
    <w:rsid w:val="00E0708A"/>
    <w:rsid w:val="00E0722D"/>
    <w:rsid w:val="00E07252"/>
    <w:rsid w:val="00E0727D"/>
    <w:rsid w:val="00E0731E"/>
    <w:rsid w:val="00E07386"/>
    <w:rsid w:val="00E0747A"/>
    <w:rsid w:val="00E0751B"/>
    <w:rsid w:val="00E075C2"/>
    <w:rsid w:val="00E076E6"/>
    <w:rsid w:val="00E07742"/>
    <w:rsid w:val="00E077F5"/>
    <w:rsid w:val="00E0787C"/>
    <w:rsid w:val="00E0788A"/>
    <w:rsid w:val="00E078EC"/>
    <w:rsid w:val="00E07930"/>
    <w:rsid w:val="00E07A12"/>
    <w:rsid w:val="00E07AE2"/>
    <w:rsid w:val="00E07BA6"/>
    <w:rsid w:val="00E07C0F"/>
    <w:rsid w:val="00E07C78"/>
    <w:rsid w:val="00E07E24"/>
    <w:rsid w:val="00E07ED0"/>
    <w:rsid w:val="00E07F86"/>
    <w:rsid w:val="00E07FB8"/>
    <w:rsid w:val="00E07FE8"/>
    <w:rsid w:val="00E07FED"/>
    <w:rsid w:val="00E10092"/>
    <w:rsid w:val="00E10152"/>
    <w:rsid w:val="00E1043B"/>
    <w:rsid w:val="00E10540"/>
    <w:rsid w:val="00E10578"/>
    <w:rsid w:val="00E106B8"/>
    <w:rsid w:val="00E106BA"/>
    <w:rsid w:val="00E1072E"/>
    <w:rsid w:val="00E107A5"/>
    <w:rsid w:val="00E10858"/>
    <w:rsid w:val="00E109B1"/>
    <w:rsid w:val="00E10A12"/>
    <w:rsid w:val="00E10BCE"/>
    <w:rsid w:val="00E10CC7"/>
    <w:rsid w:val="00E10CE9"/>
    <w:rsid w:val="00E10D3F"/>
    <w:rsid w:val="00E10DAF"/>
    <w:rsid w:val="00E10E69"/>
    <w:rsid w:val="00E10F02"/>
    <w:rsid w:val="00E10F39"/>
    <w:rsid w:val="00E10F5D"/>
    <w:rsid w:val="00E1108F"/>
    <w:rsid w:val="00E11137"/>
    <w:rsid w:val="00E11251"/>
    <w:rsid w:val="00E113E5"/>
    <w:rsid w:val="00E11446"/>
    <w:rsid w:val="00E1150E"/>
    <w:rsid w:val="00E115AE"/>
    <w:rsid w:val="00E11687"/>
    <w:rsid w:val="00E116BC"/>
    <w:rsid w:val="00E1182A"/>
    <w:rsid w:val="00E118C8"/>
    <w:rsid w:val="00E11A2C"/>
    <w:rsid w:val="00E11A3B"/>
    <w:rsid w:val="00E11AAD"/>
    <w:rsid w:val="00E11ABF"/>
    <w:rsid w:val="00E11B88"/>
    <w:rsid w:val="00E11C1F"/>
    <w:rsid w:val="00E11C36"/>
    <w:rsid w:val="00E11DA3"/>
    <w:rsid w:val="00E11E11"/>
    <w:rsid w:val="00E11EBB"/>
    <w:rsid w:val="00E11FC3"/>
    <w:rsid w:val="00E1206C"/>
    <w:rsid w:val="00E120A6"/>
    <w:rsid w:val="00E121DE"/>
    <w:rsid w:val="00E12247"/>
    <w:rsid w:val="00E12263"/>
    <w:rsid w:val="00E1229D"/>
    <w:rsid w:val="00E1230E"/>
    <w:rsid w:val="00E12485"/>
    <w:rsid w:val="00E12507"/>
    <w:rsid w:val="00E12529"/>
    <w:rsid w:val="00E12569"/>
    <w:rsid w:val="00E12740"/>
    <w:rsid w:val="00E12741"/>
    <w:rsid w:val="00E12922"/>
    <w:rsid w:val="00E129CB"/>
    <w:rsid w:val="00E12A19"/>
    <w:rsid w:val="00E12A39"/>
    <w:rsid w:val="00E12AAA"/>
    <w:rsid w:val="00E12BD5"/>
    <w:rsid w:val="00E12D69"/>
    <w:rsid w:val="00E12DC9"/>
    <w:rsid w:val="00E12E1C"/>
    <w:rsid w:val="00E12E2D"/>
    <w:rsid w:val="00E12EA5"/>
    <w:rsid w:val="00E12F2F"/>
    <w:rsid w:val="00E12F4B"/>
    <w:rsid w:val="00E12F83"/>
    <w:rsid w:val="00E12FC7"/>
    <w:rsid w:val="00E1315F"/>
    <w:rsid w:val="00E1320A"/>
    <w:rsid w:val="00E1329B"/>
    <w:rsid w:val="00E132BB"/>
    <w:rsid w:val="00E133D9"/>
    <w:rsid w:val="00E13423"/>
    <w:rsid w:val="00E1349F"/>
    <w:rsid w:val="00E13550"/>
    <w:rsid w:val="00E1368D"/>
    <w:rsid w:val="00E136C9"/>
    <w:rsid w:val="00E1370F"/>
    <w:rsid w:val="00E13722"/>
    <w:rsid w:val="00E13763"/>
    <w:rsid w:val="00E138AE"/>
    <w:rsid w:val="00E13965"/>
    <w:rsid w:val="00E13A66"/>
    <w:rsid w:val="00E13DC6"/>
    <w:rsid w:val="00E13F21"/>
    <w:rsid w:val="00E13F70"/>
    <w:rsid w:val="00E13F8C"/>
    <w:rsid w:val="00E14022"/>
    <w:rsid w:val="00E1413C"/>
    <w:rsid w:val="00E143AA"/>
    <w:rsid w:val="00E14499"/>
    <w:rsid w:val="00E144F5"/>
    <w:rsid w:val="00E1488C"/>
    <w:rsid w:val="00E14A3D"/>
    <w:rsid w:val="00E14AE6"/>
    <w:rsid w:val="00E14B66"/>
    <w:rsid w:val="00E14BB8"/>
    <w:rsid w:val="00E14EA9"/>
    <w:rsid w:val="00E14F0D"/>
    <w:rsid w:val="00E14F4D"/>
    <w:rsid w:val="00E14F7B"/>
    <w:rsid w:val="00E15082"/>
    <w:rsid w:val="00E15108"/>
    <w:rsid w:val="00E15120"/>
    <w:rsid w:val="00E15188"/>
    <w:rsid w:val="00E15226"/>
    <w:rsid w:val="00E153F3"/>
    <w:rsid w:val="00E154A9"/>
    <w:rsid w:val="00E15684"/>
    <w:rsid w:val="00E15698"/>
    <w:rsid w:val="00E157E0"/>
    <w:rsid w:val="00E15987"/>
    <w:rsid w:val="00E15A56"/>
    <w:rsid w:val="00E15A9A"/>
    <w:rsid w:val="00E15D89"/>
    <w:rsid w:val="00E15D9F"/>
    <w:rsid w:val="00E15EB9"/>
    <w:rsid w:val="00E1605C"/>
    <w:rsid w:val="00E1606A"/>
    <w:rsid w:val="00E1610E"/>
    <w:rsid w:val="00E1614F"/>
    <w:rsid w:val="00E1617A"/>
    <w:rsid w:val="00E161C6"/>
    <w:rsid w:val="00E16246"/>
    <w:rsid w:val="00E162ED"/>
    <w:rsid w:val="00E16403"/>
    <w:rsid w:val="00E16528"/>
    <w:rsid w:val="00E16589"/>
    <w:rsid w:val="00E165CD"/>
    <w:rsid w:val="00E16656"/>
    <w:rsid w:val="00E1672C"/>
    <w:rsid w:val="00E1674D"/>
    <w:rsid w:val="00E16769"/>
    <w:rsid w:val="00E1678C"/>
    <w:rsid w:val="00E16937"/>
    <w:rsid w:val="00E16946"/>
    <w:rsid w:val="00E16CEF"/>
    <w:rsid w:val="00E16D80"/>
    <w:rsid w:val="00E16F2B"/>
    <w:rsid w:val="00E16FCA"/>
    <w:rsid w:val="00E17070"/>
    <w:rsid w:val="00E17102"/>
    <w:rsid w:val="00E171C3"/>
    <w:rsid w:val="00E17214"/>
    <w:rsid w:val="00E172AD"/>
    <w:rsid w:val="00E172F3"/>
    <w:rsid w:val="00E17511"/>
    <w:rsid w:val="00E177B5"/>
    <w:rsid w:val="00E1785B"/>
    <w:rsid w:val="00E17866"/>
    <w:rsid w:val="00E17902"/>
    <w:rsid w:val="00E1792B"/>
    <w:rsid w:val="00E17959"/>
    <w:rsid w:val="00E17976"/>
    <w:rsid w:val="00E179A2"/>
    <w:rsid w:val="00E17AD8"/>
    <w:rsid w:val="00E17B47"/>
    <w:rsid w:val="00E17CFD"/>
    <w:rsid w:val="00E17D59"/>
    <w:rsid w:val="00E17DD0"/>
    <w:rsid w:val="00E17EF3"/>
    <w:rsid w:val="00E17F92"/>
    <w:rsid w:val="00E20021"/>
    <w:rsid w:val="00E20087"/>
    <w:rsid w:val="00E201F4"/>
    <w:rsid w:val="00E20296"/>
    <w:rsid w:val="00E202EA"/>
    <w:rsid w:val="00E202F2"/>
    <w:rsid w:val="00E20348"/>
    <w:rsid w:val="00E20366"/>
    <w:rsid w:val="00E2048E"/>
    <w:rsid w:val="00E20590"/>
    <w:rsid w:val="00E205E8"/>
    <w:rsid w:val="00E206F2"/>
    <w:rsid w:val="00E20723"/>
    <w:rsid w:val="00E20743"/>
    <w:rsid w:val="00E2093D"/>
    <w:rsid w:val="00E209B7"/>
    <w:rsid w:val="00E20A27"/>
    <w:rsid w:val="00E20A94"/>
    <w:rsid w:val="00E20B65"/>
    <w:rsid w:val="00E20C83"/>
    <w:rsid w:val="00E20D97"/>
    <w:rsid w:val="00E20EFD"/>
    <w:rsid w:val="00E210E1"/>
    <w:rsid w:val="00E211B3"/>
    <w:rsid w:val="00E211FD"/>
    <w:rsid w:val="00E212F7"/>
    <w:rsid w:val="00E21486"/>
    <w:rsid w:val="00E2158C"/>
    <w:rsid w:val="00E2162D"/>
    <w:rsid w:val="00E21701"/>
    <w:rsid w:val="00E217A6"/>
    <w:rsid w:val="00E217E0"/>
    <w:rsid w:val="00E21855"/>
    <w:rsid w:val="00E2186A"/>
    <w:rsid w:val="00E218CD"/>
    <w:rsid w:val="00E21A6D"/>
    <w:rsid w:val="00E21A8A"/>
    <w:rsid w:val="00E21C51"/>
    <w:rsid w:val="00E21D2B"/>
    <w:rsid w:val="00E21D48"/>
    <w:rsid w:val="00E21DBF"/>
    <w:rsid w:val="00E21DEA"/>
    <w:rsid w:val="00E21F85"/>
    <w:rsid w:val="00E21FF8"/>
    <w:rsid w:val="00E22091"/>
    <w:rsid w:val="00E22099"/>
    <w:rsid w:val="00E22132"/>
    <w:rsid w:val="00E22174"/>
    <w:rsid w:val="00E221C9"/>
    <w:rsid w:val="00E2223A"/>
    <w:rsid w:val="00E22488"/>
    <w:rsid w:val="00E22524"/>
    <w:rsid w:val="00E22676"/>
    <w:rsid w:val="00E226A4"/>
    <w:rsid w:val="00E227A5"/>
    <w:rsid w:val="00E22A0B"/>
    <w:rsid w:val="00E22DA2"/>
    <w:rsid w:val="00E22EF6"/>
    <w:rsid w:val="00E22F58"/>
    <w:rsid w:val="00E22FA5"/>
    <w:rsid w:val="00E23013"/>
    <w:rsid w:val="00E2310D"/>
    <w:rsid w:val="00E231C9"/>
    <w:rsid w:val="00E231D0"/>
    <w:rsid w:val="00E23566"/>
    <w:rsid w:val="00E235C5"/>
    <w:rsid w:val="00E235C6"/>
    <w:rsid w:val="00E236A7"/>
    <w:rsid w:val="00E23806"/>
    <w:rsid w:val="00E23853"/>
    <w:rsid w:val="00E23899"/>
    <w:rsid w:val="00E238E4"/>
    <w:rsid w:val="00E23A3F"/>
    <w:rsid w:val="00E23AED"/>
    <w:rsid w:val="00E23B5E"/>
    <w:rsid w:val="00E23BA2"/>
    <w:rsid w:val="00E23BC1"/>
    <w:rsid w:val="00E23CA7"/>
    <w:rsid w:val="00E23F43"/>
    <w:rsid w:val="00E23F53"/>
    <w:rsid w:val="00E24063"/>
    <w:rsid w:val="00E24101"/>
    <w:rsid w:val="00E243BF"/>
    <w:rsid w:val="00E24401"/>
    <w:rsid w:val="00E245E8"/>
    <w:rsid w:val="00E245FE"/>
    <w:rsid w:val="00E2463A"/>
    <w:rsid w:val="00E246D5"/>
    <w:rsid w:val="00E24704"/>
    <w:rsid w:val="00E24994"/>
    <w:rsid w:val="00E249AC"/>
    <w:rsid w:val="00E24B35"/>
    <w:rsid w:val="00E24BD4"/>
    <w:rsid w:val="00E24D8B"/>
    <w:rsid w:val="00E24EF4"/>
    <w:rsid w:val="00E24F1E"/>
    <w:rsid w:val="00E24F38"/>
    <w:rsid w:val="00E24FAC"/>
    <w:rsid w:val="00E24FB6"/>
    <w:rsid w:val="00E25082"/>
    <w:rsid w:val="00E251BA"/>
    <w:rsid w:val="00E251E5"/>
    <w:rsid w:val="00E252E9"/>
    <w:rsid w:val="00E2535A"/>
    <w:rsid w:val="00E25369"/>
    <w:rsid w:val="00E253E9"/>
    <w:rsid w:val="00E25462"/>
    <w:rsid w:val="00E254AC"/>
    <w:rsid w:val="00E254C0"/>
    <w:rsid w:val="00E25520"/>
    <w:rsid w:val="00E255E1"/>
    <w:rsid w:val="00E2568E"/>
    <w:rsid w:val="00E257BB"/>
    <w:rsid w:val="00E257E7"/>
    <w:rsid w:val="00E258E1"/>
    <w:rsid w:val="00E25A5B"/>
    <w:rsid w:val="00E25AAF"/>
    <w:rsid w:val="00E25BA4"/>
    <w:rsid w:val="00E25C24"/>
    <w:rsid w:val="00E25C59"/>
    <w:rsid w:val="00E25CFB"/>
    <w:rsid w:val="00E25D84"/>
    <w:rsid w:val="00E25F06"/>
    <w:rsid w:val="00E25F3B"/>
    <w:rsid w:val="00E25FF2"/>
    <w:rsid w:val="00E26173"/>
    <w:rsid w:val="00E261CC"/>
    <w:rsid w:val="00E263DA"/>
    <w:rsid w:val="00E26442"/>
    <w:rsid w:val="00E2644D"/>
    <w:rsid w:val="00E2654E"/>
    <w:rsid w:val="00E2671F"/>
    <w:rsid w:val="00E26998"/>
    <w:rsid w:val="00E269DA"/>
    <w:rsid w:val="00E26A2E"/>
    <w:rsid w:val="00E26A82"/>
    <w:rsid w:val="00E26B8F"/>
    <w:rsid w:val="00E26C22"/>
    <w:rsid w:val="00E26CD5"/>
    <w:rsid w:val="00E26D2E"/>
    <w:rsid w:val="00E27019"/>
    <w:rsid w:val="00E27337"/>
    <w:rsid w:val="00E27438"/>
    <w:rsid w:val="00E274E2"/>
    <w:rsid w:val="00E276D4"/>
    <w:rsid w:val="00E2783F"/>
    <w:rsid w:val="00E278BB"/>
    <w:rsid w:val="00E2797C"/>
    <w:rsid w:val="00E27B2C"/>
    <w:rsid w:val="00E27BEF"/>
    <w:rsid w:val="00E27C9E"/>
    <w:rsid w:val="00E27D28"/>
    <w:rsid w:val="00E27E2E"/>
    <w:rsid w:val="00E27E4D"/>
    <w:rsid w:val="00E27E8D"/>
    <w:rsid w:val="00E27F26"/>
    <w:rsid w:val="00E27F29"/>
    <w:rsid w:val="00E27FAA"/>
    <w:rsid w:val="00E27FC3"/>
    <w:rsid w:val="00E30262"/>
    <w:rsid w:val="00E3030D"/>
    <w:rsid w:val="00E30394"/>
    <w:rsid w:val="00E304F0"/>
    <w:rsid w:val="00E30558"/>
    <w:rsid w:val="00E306C8"/>
    <w:rsid w:val="00E30758"/>
    <w:rsid w:val="00E30945"/>
    <w:rsid w:val="00E30AEF"/>
    <w:rsid w:val="00E30B50"/>
    <w:rsid w:val="00E30BD0"/>
    <w:rsid w:val="00E30C06"/>
    <w:rsid w:val="00E30D8F"/>
    <w:rsid w:val="00E30EF9"/>
    <w:rsid w:val="00E30F33"/>
    <w:rsid w:val="00E31030"/>
    <w:rsid w:val="00E3103A"/>
    <w:rsid w:val="00E3106F"/>
    <w:rsid w:val="00E31162"/>
    <w:rsid w:val="00E312A8"/>
    <w:rsid w:val="00E3138C"/>
    <w:rsid w:val="00E313EF"/>
    <w:rsid w:val="00E31426"/>
    <w:rsid w:val="00E315A4"/>
    <w:rsid w:val="00E31684"/>
    <w:rsid w:val="00E31773"/>
    <w:rsid w:val="00E317C9"/>
    <w:rsid w:val="00E317D1"/>
    <w:rsid w:val="00E3180B"/>
    <w:rsid w:val="00E31ABB"/>
    <w:rsid w:val="00E31B15"/>
    <w:rsid w:val="00E31B1E"/>
    <w:rsid w:val="00E31BBC"/>
    <w:rsid w:val="00E31CC8"/>
    <w:rsid w:val="00E31CE2"/>
    <w:rsid w:val="00E31E4D"/>
    <w:rsid w:val="00E31E64"/>
    <w:rsid w:val="00E31EBA"/>
    <w:rsid w:val="00E31F8F"/>
    <w:rsid w:val="00E31F95"/>
    <w:rsid w:val="00E31FB9"/>
    <w:rsid w:val="00E31FE7"/>
    <w:rsid w:val="00E32077"/>
    <w:rsid w:val="00E320C3"/>
    <w:rsid w:val="00E320F7"/>
    <w:rsid w:val="00E321C3"/>
    <w:rsid w:val="00E321D3"/>
    <w:rsid w:val="00E32233"/>
    <w:rsid w:val="00E32493"/>
    <w:rsid w:val="00E32580"/>
    <w:rsid w:val="00E3263C"/>
    <w:rsid w:val="00E32684"/>
    <w:rsid w:val="00E3272F"/>
    <w:rsid w:val="00E327B4"/>
    <w:rsid w:val="00E3283E"/>
    <w:rsid w:val="00E3284A"/>
    <w:rsid w:val="00E328F4"/>
    <w:rsid w:val="00E328FC"/>
    <w:rsid w:val="00E32913"/>
    <w:rsid w:val="00E32954"/>
    <w:rsid w:val="00E32A7D"/>
    <w:rsid w:val="00E32F2A"/>
    <w:rsid w:val="00E32F32"/>
    <w:rsid w:val="00E32F3E"/>
    <w:rsid w:val="00E32F97"/>
    <w:rsid w:val="00E32FD0"/>
    <w:rsid w:val="00E33294"/>
    <w:rsid w:val="00E33380"/>
    <w:rsid w:val="00E3341E"/>
    <w:rsid w:val="00E3346C"/>
    <w:rsid w:val="00E33533"/>
    <w:rsid w:val="00E3356D"/>
    <w:rsid w:val="00E3356E"/>
    <w:rsid w:val="00E335D3"/>
    <w:rsid w:val="00E335EA"/>
    <w:rsid w:val="00E336BF"/>
    <w:rsid w:val="00E336DA"/>
    <w:rsid w:val="00E33722"/>
    <w:rsid w:val="00E33792"/>
    <w:rsid w:val="00E337D4"/>
    <w:rsid w:val="00E33A7C"/>
    <w:rsid w:val="00E33AED"/>
    <w:rsid w:val="00E33B70"/>
    <w:rsid w:val="00E33C04"/>
    <w:rsid w:val="00E33CD0"/>
    <w:rsid w:val="00E33D89"/>
    <w:rsid w:val="00E33DBF"/>
    <w:rsid w:val="00E33ECB"/>
    <w:rsid w:val="00E33EDF"/>
    <w:rsid w:val="00E33F0D"/>
    <w:rsid w:val="00E33F11"/>
    <w:rsid w:val="00E33FFA"/>
    <w:rsid w:val="00E3429E"/>
    <w:rsid w:val="00E342C4"/>
    <w:rsid w:val="00E34313"/>
    <w:rsid w:val="00E34432"/>
    <w:rsid w:val="00E344B8"/>
    <w:rsid w:val="00E34505"/>
    <w:rsid w:val="00E34555"/>
    <w:rsid w:val="00E3455E"/>
    <w:rsid w:val="00E34607"/>
    <w:rsid w:val="00E346A0"/>
    <w:rsid w:val="00E34A94"/>
    <w:rsid w:val="00E34AA7"/>
    <w:rsid w:val="00E34C07"/>
    <w:rsid w:val="00E34D32"/>
    <w:rsid w:val="00E34D4A"/>
    <w:rsid w:val="00E34D75"/>
    <w:rsid w:val="00E34D9E"/>
    <w:rsid w:val="00E34F8F"/>
    <w:rsid w:val="00E35079"/>
    <w:rsid w:val="00E35372"/>
    <w:rsid w:val="00E35408"/>
    <w:rsid w:val="00E3549D"/>
    <w:rsid w:val="00E354BA"/>
    <w:rsid w:val="00E3564D"/>
    <w:rsid w:val="00E35765"/>
    <w:rsid w:val="00E35795"/>
    <w:rsid w:val="00E35816"/>
    <w:rsid w:val="00E35896"/>
    <w:rsid w:val="00E35913"/>
    <w:rsid w:val="00E35B2A"/>
    <w:rsid w:val="00E35B4D"/>
    <w:rsid w:val="00E35C2E"/>
    <w:rsid w:val="00E35CB6"/>
    <w:rsid w:val="00E35E1A"/>
    <w:rsid w:val="00E35E4B"/>
    <w:rsid w:val="00E35E4E"/>
    <w:rsid w:val="00E35F52"/>
    <w:rsid w:val="00E35F6D"/>
    <w:rsid w:val="00E35FAD"/>
    <w:rsid w:val="00E35FBE"/>
    <w:rsid w:val="00E3615E"/>
    <w:rsid w:val="00E36185"/>
    <w:rsid w:val="00E361A5"/>
    <w:rsid w:val="00E3638E"/>
    <w:rsid w:val="00E364C8"/>
    <w:rsid w:val="00E367B6"/>
    <w:rsid w:val="00E367FB"/>
    <w:rsid w:val="00E369A1"/>
    <w:rsid w:val="00E369C7"/>
    <w:rsid w:val="00E36A25"/>
    <w:rsid w:val="00E36A92"/>
    <w:rsid w:val="00E36EEB"/>
    <w:rsid w:val="00E37288"/>
    <w:rsid w:val="00E37348"/>
    <w:rsid w:val="00E37418"/>
    <w:rsid w:val="00E3750D"/>
    <w:rsid w:val="00E3751D"/>
    <w:rsid w:val="00E37549"/>
    <w:rsid w:val="00E37630"/>
    <w:rsid w:val="00E376B5"/>
    <w:rsid w:val="00E376E5"/>
    <w:rsid w:val="00E3774A"/>
    <w:rsid w:val="00E377CD"/>
    <w:rsid w:val="00E37802"/>
    <w:rsid w:val="00E37892"/>
    <w:rsid w:val="00E37B19"/>
    <w:rsid w:val="00E37B3E"/>
    <w:rsid w:val="00E37B82"/>
    <w:rsid w:val="00E37BAF"/>
    <w:rsid w:val="00E37C04"/>
    <w:rsid w:val="00E37CB8"/>
    <w:rsid w:val="00E37D1C"/>
    <w:rsid w:val="00E37EB9"/>
    <w:rsid w:val="00E37F46"/>
    <w:rsid w:val="00E400E3"/>
    <w:rsid w:val="00E40267"/>
    <w:rsid w:val="00E402AA"/>
    <w:rsid w:val="00E40350"/>
    <w:rsid w:val="00E404ED"/>
    <w:rsid w:val="00E40601"/>
    <w:rsid w:val="00E40688"/>
    <w:rsid w:val="00E40855"/>
    <w:rsid w:val="00E40A91"/>
    <w:rsid w:val="00E40AF5"/>
    <w:rsid w:val="00E40BD7"/>
    <w:rsid w:val="00E40ED6"/>
    <w:rsid w:val="00E410BF"/>
    <w:rsid w:val="00E410C3"/>
    <w:rsid w:val="00E4112F"/>
    <w:rsid w:val="00E41166"/>
    <w:rsid w:val="00E413EF"/>
    <w:rsid w:val="00E4143D"/>
    <w:rsid w:val="00E414D1"/>
    <w:rsid w:val="00E415AB"/>
    <w:rsid w:val="00E416DB"/>
    <w:rsid w:val="00E416EB"/>
    <w:rsid w:val="00E41913"/>
    <w:rsid w:val="00E41925"/>
    <w:rsid w:val="00E41ACE"/>
    <w:rsid w:val="00E41C47"/>
    <w:rsid w:val="00E41D96"/>
    <w:rsid w:val="00E4202C"/>
    <w:rsid w:val="00E4217E"/>
    <w:rsid w:val="00E42370"/>
    <w:rsid w:val="00E4250D"/>
    <w:rsid w:val="00E42627"/>
    <w:rsid w:val="00E4269B"/>
    <w:rsid w:val="00E426FA"/>
    <w:rsid w:val="00E4283D"/>
    <w:rsid w:val="00E42882"/>
    <w:rsid w:val="00E42893"/>
    <w:rsid w:val="00E428B1"/>
    <w:rsid w:val="00E428F4"/>
    <w:rsid w:val="00E428FF"/>
    <w:rsid w:val="00E4298F"/>
    <w:rsid w:val="00E429F3"/>
    <w:rsid w:val="00E42ABF"/>
    <w:rsid w:val="00E42AD9"/>
    <w:rsid w:val="00E42E3F"/>
    <w:rsid w:val="00E43193"/>
    <w:rsid w:val="00E431DE"/>
    <w:rsid w:val="00E433CF"/>
    <w:rsid w:val="00E434EA"/>
    <w:rsid w:val="00E43622"/>
    <w:rsid w:val="00E436F2"/>
    <w:rsid w:val="00E4382F"/>
    <w:rsid w:val="00E4384E"/>
    <w:rsid w:val="00E43952"/>
    <w:rsid w:val="00E43A3D"/>
    <w:rsid w:val="00E43C9F"/>
    <w:rsid w:val="00E43D4E"/>
    <w:rsid w:val="00E43DCC"/>
    <w:rsid w:val="00E43DFF"/>
    <w:rsid w:val="00E43E31"/>
    <w:rsid w:val="00E43FEE"/>
    <w:rsid w:val="00E4409B"/>
    <w:rsid w:val="00E440FC"/>
    <w:rsid w:val="00E44120"/>
    <w:rsid w:val="00E44232"/>
    <w:rsid w:val="00E442D2"/>
    <w:rsid w:val="00E443A7"/>
    <w:rsid w:val="00E443AB"/>
    <w:rsid w:val="00E443BA"/>
    <w:rsid w:val="00E446EB"/>
    <w:rsid w:val="00E447D4"/>
    <w:rsid w:val="00E44827"/>
    <w:rsid w:val="00E448C6"/>
    <w:rsid w:val="00E448DB"/>
    <w:rsid w:val="00E44950"/>
    <w:rsid w:val="00E44AB3"/>
    <w:rsid w:val="00E44B0D"/>
    <w:rsid w:val="00E44D78"/>
    <w:rsid w:val="00E44FF4"/>
    <w:rsid w:val="00E45180"/>
    <w:rsid w:val="00E453A0"/>
    <w:rsid w:val="00E453EF"/>
    <w:rsid w:val="00E45409"/>
    <w:rsid w:val="00E45527"/>
    <w:rsid w:val="00E4553F"/>
    <w:rsid w:val="00E45588"/>
    <w:rsid w:val="00E4561C"/>
    <w:rsid w:val="00E45623"/>
    <w:rsid w:val="00E4564F"/>
    <w:rsid w:val="00E45766"/>
    <w:rsid w:val="00E457F3"/>
    <w:rsid w:val="00E45810"/>
    <w:rsid w:val="00E45A22"/>
    <w:rsid w:val="00E45C56"/>
    <w:rsid w:val="00E45E07"/>
    <w:rsid w:val="00E45F0C"/>
    <w:rsid w:val="00E45FFF"/>
    <w:rsid w:val="00E46060"/>
    <w:rsid w:val="00E46097"/>
    <w:rsid w:val="00E461A8"/>
    <w:rsid w:val="00E461BB"/>
    <w:rsid w:val="00E461FF"/>
    <w:rsid w:val="00E46378"/>
    <w:rsid w:val="00E46429"/>
    <w:rsid w:val="00E4649C"/>
    <w:rsid w:val="00E4663E"/>
    <w:rsid w:val="00E46692"/>
    <w:rsid w:val="00E46816"/>
    <w:rsid w:val="00E468D1"/>
    <w:rsid w:val="00E468D5"/>
    <w:rsid w:val="00E4691D"/>
    <w:rsid w:val="00E46963"/>
    <w:rsid w:val="00E4696E"/>
    <w:rsid w:val="00E46B4E"/>
    <w:rsid w:val="00E46BD0"/>
    <w:rsid w:val="00E46BE7"/>
    <w:rsid w:val="00E46E1B"/>
    <w:rsid w:val="00E46FEB"/>
    <w:rsid w:val="00E4709A"/>
    <w:rsid w:val="00E470BC"/>
    <w:rsid w:val="00E4713D"/>
    <w:rsid w:val="00E4728D"/>
    <w:rsid w:val="00E4729B"/>
    <w:rsid w:val="00E47303"/>
    <w:rsid w:val="00E473AC"/>
    <w:rsid w:val="00E473FF"/>
    <w:rsid w:val="00E474EE"/>
    <w:rsid w:val="00E475D4"/>
    <w:rsid w:val="00E4776E"/>
    <w:rsid w:val="00E478B4"/>
    <w:rsid w:val="00E47943"/>
    <w:rsid w:val="00E47A57"/>
    <w:rsid w:val="00E47AF6"/>
    <w:rsid w:val="00E47B17"/>
    <w:rsid w:val="00E47BB4"/>
    <w:rsid w:val="00E47C02"/>
    <w:rsid w:val="00E47C49"/>
    <w:rsid w:val="00E47C67"/>
    <w:rsid w:val="00E47CB5"/>
    <w:rsid w:val="00E47CC1"/>
    <w:rsid w:val="00E47D1B"/>
    <w:rsid w:val="00E47E36"/>
    <w:rsid w:val="00E47EF1"/>
    <w:rsid w:val="00E47F6B"/>
    <w:rsid w:val="00E50097"/>
    <w:rsid w:val="00E500DC"/>
    <w:rsid w:val="00E504CD"/>
    <w:rsid w:val="00E50519"/>
    <w:rsid w:val="00E505AF"/>
    <w:rsid w:val="00E505BD"/>
    <w:rsid w:val="00E50757"/>
    <w:rsid w:val="00E508A8"/>
    <w:rsid w:val="00E508B2"/>
    <w:rsid w:val="00E509F8"/>
    <w:rsid w:val="00E50A05"/>
    <w:rsid w:val="00E50A9A"/>
    <w:rsid w:val="00E50B8A"/>
    <w:rsid w:val="00E50C25"/>
    <w:rsid w:val="00E50C47"/>
    <w:rsid w:val="00E50C5A"/>
    <w:rsid w:val="00E50DDE"/>
    <w:rsid w:val="00E50E54"/>
    <w:rsid w:val="00E50F35"/>
    <w:rsid w:val="00E50F66"/>
    <w:rsid w:val="00E50F80"/>
    <w:rsid w:val="00E5119F"/>
    <w:rsid w:val="00E511D3"/>
    <w:rsid w:val="00E51260"/>
    <w:rsid w:val="00E5170D"/>
    <w:rsid w:val="00E51791"/>
    <w:rsid w:val="00E51813"/>
    <w:rsid w:val="00E519E4"/>
    <w:rsid w:val="00E51A61"/>
    <w:rsid w:val="00E51B51"/>
    <w:rsid w:val="00E51B87"/>
    <w:rsid w:val="00E51BE4"/>
    <w:rsid w:val="00E51C05"/>
    <w:rsid w:val="00E51C08"/>
    <w:rsid w:val="00E51C13"/>
    <w:rsid w:val="00E51CE2"/>
    <w:rsid w:val="00E51D53"/>
    <w:rsid w:val="00E51D6D"/>
    <w:rsid w:val="00E51DEB"/>
    <w:rsid w:val="00E51E0A"/>
    <w:rsid w:val="00E51E41"/>
    <w:rsid w:val="00E52030"/>
    <w:rsid w:val="00E5210D"/>
    <w:rsid w:val="00E521F4"/>
    <w:rsid w:val="00E523E2"/>
    <w:rsid w:val="00E5242F"/>
    <w:rsid w:val="00E5245B"/>
    <w:rsid w:val="00E525C3"/>
    <w:rsid w:val="00E526E7"/>
    <w:rsid w:val="00E526EA"/>
    <w:rsid w:val="00E528EE"/>
    <w:rsid w:val="00E52AFC"/>
    <w:rsid w:val="00E52B21"/>
    <w:rsid w:val="00E52BEE"/>
    <w:rsid w:val="00E52C0E"/>
    <w:rsid w:val="00E52DAF"/>
    <w:rsid w:val="00E52E94"/>
    <w:rsid w:val="00E52F7A"/>
    <w:rsid w:val="00E5304D"/>
    <w:rsid w:val="00E530B9"/>
    <w:rsid w:val="00E530CB"/>
    <w:rsid w:val="00E53143"/>
    <w:rsid w:val="00E5317B"/>
    <w:rsid w:val="00E53195"/>
    <w:rsid w:val="00E5321C"/>
    <w:rsid w:val="00E53259"/>
    <w:rsid w:val="00E532C9"/>
    <w:rsid w:val="00E5330F"/>
    <w:rsid w:val="00E5332D"/>
    <w:rsid w:val="00E53472"/>
    <w:rsid w:val="00E5371E"/>
    <w:rsid w:val="00E537BE"/>
    <w:rsid w:val="00E53942"/>
    <w:rsid w:val="00E539C6"/>
    <w:rsid w:val="00E53AAA"/>
    <w:rsid w:val="00E53C40"/>
    <w:rsid w:val="00E53C45"/>
    <w:rsid w:val="00E53C6C"/>
    <w:rsid w:val="00E53C7B"/>
    <w:rsid w:val="00E53CA8"/>
    <w:rsid w:val="00E53D12"/>
    <w:rsid w:val="00E53FA3"/>
    <w:rsid w:val="00E540E9"/>
    <w:rsid w:val="00E543B3"/>
    <w:rsid w:val="00E5442E"/>
    <w:rsid w:val="00E544C5"/>
    <w:rsid w:val="00E54534"/>
    <w:rsid w:val="00E54536"/>
    <w:rsid w:val="00E546C8"/>
    <w:rsid w:val="00E5472C"/>
    <w:rsid w:val="00E54908"/>
    <w:rsid w:val="00E5490C"/>
    <w:rsid w:val="00E54A6B"/>
    <w:rsid w:val="00E54AB5"/>
    <w:rsid w:val="00E54B50"/>
    <w:rsid w:val="00E54C1A"/>
    <w:rsid w:val="00E54C94"/>
    <w:rsid w:val="00E54CB7"/>
    <w:rsid w:val="00E54FE5"/>
    <w:rsid w:val="00E55037"/>
    <w:rsid w:val="00E55103"/>
    <w:rsid w:val="00E553A0"/>
    <w:rsid w:val="00E55610"/>
    <w:rsid w:val="00E556B5"/>
    <w:rsid w:val="00E5577C"/>
    <w:rsid w:val="00E558BD"/>
    <w:rsid w:val="00E559C4"/>
    <w:rsid w:val="00E55CA9"/>
    <w:rsid w:val="00E55D2B"/>
    <w:rsid w:val="00E55D2C"/>
    <w:rsid w:val="00E55FC5"/>
    <w:rsid w:val="00E56005"/>
    <w:rsid w:val="00E5602E"/>
    <w:rsid w:val="00E56134"/>
    <w:rsid w:val="00E561FE"/>
    <w:rsid w:val="00E5627C"/>
    <w:rsid w:val="00E5631E"/>
    <w:rsid w:val="00E56402"/>
    <w:rsid w:val="00E5655B"/>
    <w:rsid w:val="00E567A5"/>
    <w:rsid w:val="00E567B1"/>
    <w:rsid w:val="00E568CB"/>
    <w:rsid w:val="00E568D3"/>
    <w:rsid w:val="00E56924"/>
    <w:rsid w:val="00E56933"/>
    <w:rsid w:val="00E56A12"/>
    <w:rsid w:val="00E56B85"/>
    <w:rsid w:val="00E56B8B"/>
    <w:rsid w:val="00E56BC7"/>
    <w:rsid w:val="00E56D81"/>
    <w:rsid w:val="00E56DA4"/>
    <w:rsid w:val="00E56DAB"/>
    <w:rsid w:val="00E56DF5"/>
    <w:rsid w:val="00E56E40"/>
    <w:rsid w:val="00E56ECD"/>
    <w:rsid w:val="00E56EE6"/>
    <w:rsid w:val="00E56F44"/>
    <w:rsid w:val="00E56F65"/>
    <w:rsid w:val="00E56F97"/>
    <w:rsid w:val="00E56FA8"/>
    <w:rsid w:val="00E57038"/>
    <w:rsid w:val="00E57065"/>
    <w:rsid w:val="00E57088"/>
    <w:rsid w:val="00E5728D"/>
    <w:rsid w:val="00E573EB"/>
    <w:rsid w:val="00E574E0"/>
    <w:rsid w:val="00E57554"/>
    <w:rsid w:val="00E57584"/>
    <w:rsid w:val="00E57655"/>
    <w:rsid w:val="00E57677"/>
    <w:rsid w:val="00E57707"/>
    <w:rsid w:val="00E5775B"/>
    <w:rsid w:val="00E577A2"/>
    <w:rsid w:val="00E57829"/>
    <w:rsid w:val="00E5786B"/>
    <w:rsid w:val="00E57B02"/>
    <w:rsid w:val="00E57B22"/>
    <w:rsid w:val="00E57B76"/>
    <w:rsid w:val="00E57BE3"/>
    <w:rsid w:val="00E57DB1"/>
    <w:rsid w:val="00E57DFB"/>
    <w:rsid w:val="00E57F79"/>
    <w:rsid w:val="00E57F96"/>
    <w:rsid w:val="00E601E3"/>
    <w:rsid w:val="00E6023E"/>
    <w:rsid w:val="00E6028F"/>
    <w:rsid w:val="00E604BB"/>
    <w:rsid w:val="00E604E4"/>
    <w:rsid w:val="00E606E2"/>
    <w:rsid w:val="00E60911"/>
    <w:rsid w:val="00E60A1F"/>
    <w:rsid w:val="00E60A4A"/>
    <w:rsid w:val="00E60B35"/>
    <w:rsid w:val="00E60B3B"/>
    <w:rsid w:val="00E60C41"/>
    <w:rsid w:val="00E60C64"/>
    <w:rsid w:val="00E60D6B"/>
    <w:rsid w:val="00E60DD7"/>
    <w:rsid w:val="00E60E59"/>
    <w:rsid w:val="00E60FE4"/>
    <w:rsid w:val="00E61070"/>
    <w:rsid w:val="00E610F0"/>
    <w:rsid w:val="00E61180"/>
    <w:rsid w:val="00E611F9"/>
    <w:rsid w:val="00E61231"/>
    <w:rsid w:val="00E61235"/>
    <w:rsid w:val="00E61390"/>
    <w:rsid w:val="00E61570"/>
    <w:rsid w:val="00E61586"/>
    <w:rsid w:val="00E617C3"/>
    <w:rsid w:val="00E617D2"/>
    <w:rsid w:val="00E61879"/>
    <w:rsid w:val="00E618E2"/>
    <w:rsid w:val="00E61DE2"/>
    <w:rsid w:val="00E61F98"/>
    <w:rsid w:val="00E62052"/>
    <w:rsid w:val="00E6212F"/>
    <w:rsid w:val="00E62168"/>
    <w:rsid w:val="00E6223A"/>
    <w:rsid w:val="00E62368"/>
    <w:rsid w:val="00E62405"/>
    <w:rsid w:val="00E62499"/>
    <w:rsid w:val="00E62717"/>
    <w:rsid w:val="00E62798"/>
    <w:rsid w:val="00E6288E"/>
    <w:rsid w:val="00E62998"/>
    <w:rsid w:val="00E62A07"/>
    <w:rsid w:val="00E62D28"/>
    <w:rsid w:val="00E62D2A"/>
    <w:rsid w:val="00E62D53"/>
    <w:rsid w:val="00E62DE5"/>
    <w:rsid w:val="00E62EDE"/>
    <w:rsid w:val="00E62FB1"/>
    <w:rsid w:val="00E6300E"/>
    <w:rsid w:val="00E63058"/>
    <w:rsid w:val="00E63076"/>
    <w:rsid w:val="00E630EE"/>
    <w:rsid w:val="00E63166"/>
    <w:rsid w:val="00E632B1"/>
    <w:rsid w:val="00E63502"/>
    <w:rsid w:val="00E63541"/>
    <w:rsid w:val="00E63599"/>
    <w:rsid w:val="00E6385C"/>
    <w:rsid w:val="00E639AA"/>
    <w:rsid w:val="00E639F3"/>
    <w:rsid w:val="00E639F5"/>
    <w:rsid w:val="00E63CB3"/>
    <w:rsid w:val="00E63CEC"/>
    <w:rsid w:val="00E63D64"/>
    <w:rsid w:val="00E63E2F"/>
    <w:rsid w:val="00E63F66"/>
    <w:rsid w:val="00E64054"/>
    <w:rsid w:val="00E64264"/>
    <w:rsid w:val="00E64290"/>
    <w:rsid w:val="00E64303"/>
    <w:rsid w:val="00E6436F"/>
    <w:rsid w:val="00E64440"/>
    <w:rsid w:val="00E645BA"/>
    <w:rsid w:val="00E645BD"/>
    <w:rsid w:val="00E64615"/>
    <w:rsid w:val="00E64706"/>
    <w:rsid w:val="00E64872"/>
    <w:rsid w:val="00E64900"/>
    <w:rsid w:val="00E64920"/>
    <w:rsid w:val="00E64A3D"/>
    <w:rsid w:val="00E64A91"/>
    <w:rsid w:val="00E64AB2"/>
    <w:rsid w:val="00E64C74"/>
    <w:rsid w:val="00E64D77"/>
    <w:rsid w:val="00E64DDE"/>
    <w:rsid w:val="00E64DFC"/>
    <w:rsid w:val="00E64F48"/>
    <w:rsid w:val="00E6508C"/>
    <w:rsid w:val="00E651F4"/>
    <w:rsid w:val="00E65212"/>
    <w:rsid w:val="00E6529B"/>
    <w:rsid w:val="00E652F0"/>
    <w:rsid w:val="00E653F6"/>
    <w:rsid w:val="00E6547F"/>
    <w:rsid w:val="00E655D7"/>
    <w:rsid w:val="00E656A1"/>
    <w:rsid w:val="00E656A4"/>
    <w:rsid w:val="00E657F2"/>
    <w:rsid w:val="00E65901"/>
    <w:rsid w:val="00E6595A"/>
    <w:rsid w:val="00E6596B"/>
    <w:rsid w:val="00E65A0E"/>
    <w:rsid w:val="00E65AEA"/>
    <w:rsid w:val="00E65B3C"/>
    <w:rsid w:val="00E65C0A"/>
    <w:rsid w:val="00E65C12"/>
    <w:rsid w:val="00E65C7D"/>
    <w:rsid w:val="00E65DD3"/>
    <w:rsid w:val="00E65E8D"/>
    <w:rsid w:val="00E660E3"/>
    <w:rsid w:val="00E661A3"/>
    <w:rsid w:val="00E66348"/>
    <w:rsid w:val="00E665C0"/>
    <w:rsid w:val="00E665CE"/>
    <w:rsid w:val="00E66630"/>
    <w:rsid w:val="00E66668"/>
    <w:rsid w:val="00E666C5"/>
    <w:rsid w:val="00E666C7"/>
    <w:rsid w:val="00E66775"/>
    <w:rsid w:val="00E66850"/>
    <w:rsid w:val="00E6699B"/>
    <w:rsid w:val="00E66A19"/>
    <w:rsid w:val="00E66A6A"/>
    <w:rsid w:val="00E66A96"/>
    <w:rsid w:val="00E67047"/>
    <w:rsid w:val="00E67114"/>
    <w:rsid w:val="00E67179"/>
    <w:rsid w:val="00E6719A"/>
    <w:rsid w:val="00E672AB"/>
    <w:rsid w:val="00E672E5"/>
    <w:rsid w:val="00E673D2"/>
    <w:rsid w:val="00E673DE"/>
    <w:rsid w:val="00E673F0"/>
    <w:rsid w:val="00E67412"/>
    <w:rsid w:val="00E674EE"/>
    <w:rsid w:val="00E67626"/>
    <w:rsid w:val="00E6768E"/>
    <w:rsid w:val="00E676EE"/>
    <w:rsid w:val="00E67B86"/>
    <w:rsid w:val="00E67D27"/>
    <w:rsid w:val="00E67D6B"/>
    <w:rsid w:val="00E67E26"/>
    <w:rsid w:val="00E67E6B"/>
    <w:rsid w:val="00E67F1B"/>
    <w:rsid w:val="00E67FEF"/>
    <w:rsid w:val="00E70010"/>
    <w:rsid w:val="00E7009F"/>
    <w:rsid w:val="00E70253"/>
    <w:rsid w:val="00E702D6"/>
    <w:rsid w:val="00E70361"/>
    <w:rsid w:val="00E7059F"/>
    <w:rsid w:val="00E705DC"/>
    <w:rsid w:val="00E70620"/>
    <w:rsid w:val="00E70772"/>
    <w:rsid w:val="00E70782"/>
    <w:rsid w:val="00E707B7"/>
    <w:rsid w:val="00E70AFD"/>
    <w:rsid w:val="00E70B27"/>
    <w:rsid w:val="00E70DA8"/>
    <w:rsid w:val="00E70F42"/>
    <w:rsid w:val="00E71004"/>
    <w:rsid w:val="00E71212"/>
    <w:rsid w:val="00E71231"/>
    <w:rsid w:val="00E71292"/>
    <w:rsid w:val="00E712FD"/>
    <w:rsid w:val="00E713C9"/>
    <w:rsid w:val="00E714F5"/>
    <w:rsid w:val="00E715B1"/>
    <w:rsid w:val="00E71618"/>
    <w:rsid w:val="00E7167B"/>
    <w:rsid w:val="00E7172A"/>
    <w:rsid w:val="00E71746"/>
    <w:rsid w:val="00E71776"/>
    <w:rsid w:val="00E717AB"/>
    <w:rsid w:val="00E71909"/>
    <w:rsid w:val="00E719A5"/>
    <w:rsid w:val="00E71C23"/>
    <w:rsid w:val="00E71C47"/>
    <w:rsid w:val="00E71EF5"/>
    <w:rsid w:val="00E71F02"/>
    <w:rsid w:val="00E71F3B"/>
    <w:rsid w:val="00E71F61"/>
    <w:rsid w:val="00E720FF"/>
    <w:rsid w:val="00E721CD"/>
    <w:rsid w:val="00E721FD"/>
    <w:rsid w:val="00E722C2"/>
    <w:rsid w:val="00E72459"/>
    <w:rsid w:val="00E724C0"/>
    <w:rsid w:val="00E724F3"/>
    <w:rsid w:val="00E72521"/>
    <w:rsid w:val="00E72602"/>
    <w:rsid w:val="00E72628"/>
    <w:rsid w:val="00E726CB"/>
    <w:rsid w:val="00E726DF"/>
    <w:rsid w:val="00E726F3"/>
    <w:rsid w:val="00E72850"/>
    <w:rsid w:val="00E728A6"/>
    <w:rsid w:val="00E729E4"/>
    <w:rsid w:val="00E729F8"/>
    <w:rsid w:val="00E72B04"/>
    <w:rsid w:val="00E72B7F"/>
    <w:rsid w:val="00E72C55"/>
    <w:rsid w:val="00E72D30"/>
    <w:rsid w:val="00E72E08"/>
    <w:rsid w:val="00E72FF5"/>
    <w:rsid w:val="00E730DA"/>
    <w:rsid w:val="00E73210"/>
    <w:rsid w:val="00E7328D"/>
    <w:rsid w:val="00E73323"/>
    <w:rsid w:val="00E73445"/>
    <w:rsid w:val="00E73470"/>
    <w:rsid w:val="00E73546"/>
    <w:rsid w:val="00E735FD"/>
    <w:rsid w:val="00E736D7"/>
    <w:rsid w:val="00E73742"/>
    <w:rsid w:val="00E737F0"/>
    <w:rsid w:val="00E73968"/>
    <w:rsid w:val="00E739B8"/>
    <w:rsid w:val="00E73ABD"/>
    <w:rsid w:val="00E73C15"/>
    <w:rsid w:val="00E73D0B"/>
    <w:rsid w:val="00E73D91"/>
    <w:rsid w:val="00E73DFF"/>
    <w:rsid w:val="00E73E5C"/>
    <w:rsid w:val="00E740B7"/>
    <w:rsid w:val="00E740C0"/>
    <w:rsid w:val="00E741AF"/>
    <w:rsid w:val="00E74343"/>
    <w:rsid w:val="00E74369"/>
    <w:rsid w:val="00E743F9"/>
    <w:rsid w:val="00E74596"/>
    <w:rsid w:val="00E748C0"/>
    <w:rsid w:val="00E749BB"/>
    <w:rsid w:val="00E749C1"/>
    <w:rsid w:val="00E74A1D"/>
    <w:rsid w:val="00E74AF4"/>
    <w:rsid w:val="00E74AFC"/>
    <w:rsid w:val="00E74C1B"/>
    <w:rsid w:val="00E74C4F"/>
    <w:rsid w:val="00E7501C"/>
    <w:rsid w:val="00E75251"/>
    <w:rsid w:val="00E7541A"/>
    <w:rsid w:val="00E7543C"/>
    <w:rsid w:val="00E754AB"/>
    <w:rsid w:val="00E755AD"/>
    <w:rsid w:val="00E755E7"/>
    <w:rsid w:val="00E7575F"/>
    <w:rsid w:val="00E7581B"/>
    <w:rsid w:val="00E759D1"/>
    <w:rsid w:val="00E75AEB"/>
    <w:rsid w:val="00E75BDF"/>
    <w:rsid w:val="00E75BE8"/>
    <w:rsid w:val="00E75C91"/>
    <w:rsid w:val="00E75CC4"/>
    <w:rsid w:val="00E75EE3"/>
    <w:rsid w:val="00E75FCE"/>
    <w:rsid w:val="00E76035"/>
    <w:rsid w:val="00E7604A"/>
    <w:rsid w:val="00E761A9"/>
    <w:rsid w:val="00E761FF"/>
    <w:rsid w:val="00E7632A"/>
    <w:rsid w:val="00E764BA"/>
    <w:rsid w:val="00E76638"/>
    <w:rsid w:val="00E7665B"/>
    <w:rsid w:val="00E7667F"/>
    <w:rsid w:val="00E7698B"/>
    <w:rsid w:val="00E76995"/>
    <w:rsid w:val="00E76A05"/>
    <w:rsid w:val="00E76BEB"/>
    <w:rsid w:val="00E76C3B"/>
    <w:rsid w:val="00E76F54"/>
    <w:rsid w:val="00E76FC4"/>
    <w:rsid w:val="00E76FCB"/>
    <w:rsid w:val="00E77034"/>
    <w:rsid w:val="00E77112"/>
    <w:rsid w:val="00E771F6"/>
    <w:rsid w:val="00E77205"/>
    <w:rsid w:val="00E7720A"/>
    <w:rsid w:val="00E77247"/>
    <w:rsid w:val="00E773A0"/>
    <w:rsid w:val="00E776B0"/>
    <w:rsid w:val="00E77752"/>
    <w:rsid w:val="00E777CA"/>
    <w:rsid w:val="00E777CB"/>
    <w:rsid w:val="00E777F7"/>
    <w:rsid w:val="00E7786D"/>
    <w:rsid w:val="00E77872"/>
    <w:rsid w:val="00E779FD"/>
    <w:rsid w:val="00E77A04"/>
    <w:rsid w:val="00E77AFF"/>
    <w:rsid w:val="00E77B0F"/>
    <w:rsid w:val="00E77B4F"/>
    <w:rsid w:val="00E77B6B"/>
    <w:rsid w:val="00E77C03"/>
    <w:rsid w:val="00E77D00"/>
    <w:rsid w:val="00E77DA5"/>
    <w:rsid w:val="00E77DD8"/>
    <w:rsid w:val="00E77E3F"/>
    <w:rsid w:val="00E77E82"/>
    <w:rsid w:val="00E77E9A"/>
    <w:rsid w:val="00E800D6"/>
    <w:rsid w:val="00E801E0"/>
    <w:rsid w:val="00E801F4"/>
    <w:rsid w:val="00E8027C"/>
    <w:rsid w:val="00E80489"/>
    <w:rsid w:val="00E8056A"/>
    <w:rsid w:val="00E80571"/>
    <w:rsid w:val="00E805A3"/>
    <w:rsid w:val="00E8060B"/>
    <w:rsid w:val="00E8063B"/>
    <w:rsid w:val="00E80673"/>
    <w:rsid w:val="00E80720"/>
    <w:rsid w:val="00E808E7"/>
    <w:rsid w:val="00E809AF"/>
    <w:rsid w:val="00E80CC4"/>
    <w:rsid w:val="00E80D21"/>
    <w:rsid w:val="00E80DD5"/>
    <w:rsid w:val="00E80E2F"/>
    <w:rsid w:val="00E80ED3"/>
    <w:rsid w:val="00E80EF8"/>
    <w:rsid w:val="00E80F62"/>
    <w:rsid w:val="00E81127"/>
    <w:rsid w:val="00E81130"/>
    <w:rsid w:val="00E81208"/>
    <w:rsid w:val="00E813DD"/>
    <w:rsid w:val="00E81433"/>
    <w:rsid w:val="00E8165F"/>
    <w:rsid w:val="00E8168E"/>
    <w:rsid w:val="00E8175A"/>
    <w:rsid w:val="00E8194B"/>
    <w:rsid w:val="00E819ED"/>
    <w:rsid w:val="00E81A81"/>
    <w:rsid w:val="00E81B35"/>
    <w:rsid w:val="00E81CE3"/>
    <w:rsid w:val="00E81D01"/>
    <w:rsid w:val="00E81D89"/>
    <w:rsid w:val="00E81DE8"/>
    <w:rsid w:val="00E81E26"/>
    <w:rsid w:val="00E81E96"/>
    <w:rsid w:val="00E81EC5"/>
    <w:rsid w:val="00E81EC7"/>
    <w:rsid w:val="00E8200E"/>
    <w:rsid w:val="00E8206B"/>
    <w:rsid w:val="00E820DF"/>
    <w:rsid w:val="00E8238D"/>
    <w:rsid w:val="00E8247E"/>
    <w:rsid w:val="00E824C5"/>
    <w:rsid w:val="00E8264C"/>
    <w:rsid w:val="00E827A4"/>
    <w:rsid w:val="00E82A2B"/>
    <w:rsid w:val="00E82B88"/>
    <w:rsid w:val="00E82CB5"/>
    <w:rsid w:val="00E82CEF"/>
    <w:rsid w:val="00E82DF1"/>
    <w:rsid w:val="00E82E88"/>
    <w:rsid w:val="00E82EEC"/>
    <w:rsid w:val="00E830E2"/>
    <w:rsid w:val="00E831BF"/>
    <w:rsid w:val="00E8320C"/>
    <w:rsid w:val="00E83271"/>
    <w:rsid w:val="00E832F1"/>
    <w:rsid w:val="00E83329"/>
    <w:rsid w:val="00E83365"/>
    <w:rsid w:val="00E83429"/>
    <w:rsid w:val="00E8349D"/>
    <w:rsid w:val="00E8353F"/>
    <w:rsid w:val="00E8372A"/>
    <w:rsid w:val="00E8385A"/>
    <w:rsid w:val="00E83A18"/>
    <w:rsid w:val="00E83AC2"/>
    <w:rsid w:val="00E83ADB"/>
    <w:rsid w:val="00E83B72"/>
    <w:rsid w:val="00E83B90"/>
    <w:rsid w:val="00E83BCC"/>
    <w:rsid w:val="00E83C63"/>
    <w:rsid w:val="00E83D75"/>
    <w:rsid w:val="00E83E35"/>
    <w:rsid w:val="00E83EA0"/>
    <w:rsid w:val="00E83EBF"/>
    <w:rsid w:val="00E83F56"/>
    <w:rsid w:val="00E8400B"/>
    <w:rsid w:val="00E84025"/>
    <w:rsid w:val="00E840C9"/>
    <w:rsid w:val="00E84103"/>
    <w:rsid w:val="00E84223"/>
    <w:rsid w:val="00E84264"/>
    <w:rsid w:val="00E84372"/>
    <w:rsid w:val="00E84446"/>
    <w:rsid w:val="00E844F4"/>
    <w:rsid w:val="00E845A6"/>
    <w:rsid w:val="00E84635"/>
    <w:rsid w:val="00E8465C"/>
    <w:rsid w:val="00E84679"/>
    <w:rsid w:val="00E84741"/>
    <w:rsid w:val="00E847DA"/>
    <w:rsid w:val="00E847EF"/>
    <w:rsid w:val="00E8482F"/>
    <w:rsid w:val="00E848F5"/>
    <w:rsid w:val="00E84903"/>
    <w:rsid w:val="00E84C94"/>
    <w:rsid w:val="00E84D47"/>
    <w:rsid w:val="00E84DC1"/>
    <w:rsid w:val="00E84E49"/>
    <w:rsid w:val="00E84F17"/>
    <w:rsid w:val="00E850E1"/>
    <w:rsid w:val="00E85190"/>
    <w:rsid w:val="00E85325"/>
    <w:rsid w:val="00E85342"/>
    <w:rsid w:val="00E853CB"/>
    <w:rsid w:val="00E856C5"/>
    <w:rsid w:val="00E857B6"/>
    <w:rsid w:val="00E8582C"/>
    <w:rsid w:val="00E85833"/>
    <w:rsid w:val="00E8583E"/>
    <w:rsid w:val="00E85845"/>
    <w:rsid w:val="00E858BC"/>
    <w:rsid w:val="00E85A62"/>
    <w:rsid w:val="00E85AAC"/>
    <w:rsid w:val="00E85AC9"/>
    <w:rsid w:val="00E85B55"/>
    <w:rsid w:val="00E85C64"/>
    <w:rsid w:val="00E85C8F"/>
    <w:rsid w:val="00E85DAB"/>
    <w:rsid w:val="00E85DC1"/>
    <w:rsid w:val="00E8600F"/>
    <w:rsid w:val="00E8606A"/>
    <w:rsid w:val="00E860C5"/>
    <w:rsid w:val="00E860E4"/>
    <w:rsid w:val="00E860FB"/>
    <w:rsid w:val="00E86114"/>
    <w:rsid w:val="00E8611C"/>
    <w:rsid w:val="00E861CD"/>
    <w:rsid w:val="00E8620C"/>
    <w:rsid w:val="00E86257"/>
    <w:rsid w:val="00E8634E"/>
    <w:rsid w:val="00E8646D"/>
    <w:rsid w:val="00E86615"/>
    <w:rsid w:val="00E866B9"/>
    <w:rsid w:val="00E866BB"/>
    <w:rsid w:val="00E8679D"/>
    <w:rsid w:val="00E869DC"/>
    <w:rsid w:val="00E86A77"/>
    <w:rsid w:val="00E86BF4"/>
    <w:rsid w:val="00E86C4C"/>
    <w:rsid w:val="00E86D79"/>
    <w:rsid w:val="00E86E54"/>
    <w:rsid w:val="00E86F31"/>
    <w:rsid w:val="00E86F96"/>
    <w:rsid w:val="00E8702B"/>
    <w:rsid w:val="00E87047"/>
    <w:rsid w:val="00E870B2"/>
    <w:rsid w:val="00E870E1"/>
    <w:rsid w:val="00E87189"/>
    <w:rsid w:val="00E871AB"/>
    <w:rsid w:val="00E8743E"/>
    <w:rsid w:val="00E87449"/>
    <w:rsid w:val="00E874B4"/>
    <w:rsid w:val="00E874EC"/>
    <w:rsid w:val="00E87653"/>
    <w:rsid w:val="00E87667"/>
    <w:rsid w:val="00E876ED"/>
    <w:rsid w:val="00E877B8"/>
    <w:rsid w:val="00E878B9"/>
    <w:rsid w:val="00E87904"/>
    <w:rsid w:val="00E87B7F"/>
    <w:rsid w:val="00E87BC6"/>
    <w:rsid w:val="00E87CAC"/>
    <w:rsid w:val="00E87D6C"/>
    <w:rsid w:val="00E87D6D"/>
    <w:rsid w:val="00E87E0E"/>
    <w:rsid w:val="00E90231"/>
    <w:rsid w:val="00E9024A"/>
    <w:rsid w:val="00E90324"/>
    <w:rsid w:val="00E90459"/>
    <w:rsid w:val="00E906F2"/>
    <w:rsid w:val="00E907C5"/>
    <w:rsid w:val="00E9086A"/>
    <w:rsid w:val="00E90A48"/>
    <w:rsid w:val="00E90A54"/>
    <w:rsid w:val="00E90A55"/>
    <w:rsid w:val="00E90BA0"/>
    <w:rsid w:val="00E90BE1"/>
    <w:rsid w:val="00E90F62"/>
    <w:rsid w:val="00E90F68"/>
    <w:rsid w:val="00E91018"/>
    <w:rsid w:val="00E9105F"/>
    <w:rsid w:val="00E9108D"/>
    <w:rsid w:val="00E91327"/>
    <w:rsid w:val="00E913F6"/>
    <w:rsid w:val="00E9155F"/>
    <w:rsid w:val="00E915D1"/>
    <w:rsid w:val="00E91631"/>
    <w:rsid w:val="00E91678"/>
    <w:rsid w:val="00E916C4"/>
    <w:rsid w:val="00E9175E"/>
    <w:rsid w:val="00E91AB1"/>
    <w:rsid w:val="00E91AE1"/>
    <w:rsid w:val="00E91B9D"/>
    <w:rsid w:val="00E91EC5"/>
    <w:rsid w:val="00E91F60"/>
    <w:rsid w:val="00E91FD2"/>
    <w:rsid w:val="00E92013"/>
    <w:rsid w:val="00E92022"/>
    <w:rsid w:val="00E920E2"/>
    <w:rsid w:val="00E92186"/>
    <w:rsid w:val="00E922F6"/>
    <w:rsid w:val="00E92469"/>
    <w:rsid w:val="00E9255C"/>
    <w:rsid w:val="00E92631"/>
    <w:rsid w:val="00E926ED"/>
    <w:rsid w:val="00E927F9"/>
    <w:rsid w:val="00E92845"/>
    <w:rsid w:val="00E9289B"/>
    <w:rsid w:val="00E92984"/>
    <w:rsid w:val="00E92A3E"/>
    <w:rsid w:val="00E92A75"/>
    <w:rsid w:val="00E92BA1"/>
    <w:rsid w:val="00E92E51"/>
    <w:rsid w:val="00E92E7E"/>
    <w:rsid w:val="00E92F84"/>
    <w:rsid w:val="00E93074"/>
    <w:rsid w:val="00E9308D"/>
    <w:rsid w:val="00E930EE"/>
    <w:rsid w:val="00E93231"/>
    <w:rsid w:val="00E93251"/>
    <w:rsid w:val="00E93294"/>
    <w:rsid w:val="00E93426"/>
    <w:rsid w:val="00E93462"/>
    <w:rsid w:val="00E93490"/>
    <w:rsid w:val="00E934FF"/>
    <w:rsid w:val="00E93598"/>
    <w:rsid w:val="00E935E5"/>
    <w:rsid w:val="00E935F2"/>
    <w:rsid w:val="00E9374F"/>
    <w:rsid w:val="00E9375E"/>
    <w:rsid w:val="00E937BA"/>
    <w:rsid w:val="00E937E6"/>
    <w:rsid w:val="00E9397B"/>
    <w:rsid w:val="00E939D3"/>
    <w:rsid w:val="00E939EB"/>
    <w:rsid w:val="00E939FB"/>
    <w:rsid w:val="00E93AD0"/>
    <w:rsid w:val="00E93B43"/>
    <w:rsid w:val="00E93CDE"/>
    <w:rsid w:val="00E93D13"/>
    <w:rsid w:val="00E93DBE"/>
    <w:rsid w:val="00E93E27"/>
    <w:rsid w:val="00E93E6B"/>
    <w:rsid w:val="00E94015"/>
    <w:rsid w:val="00E94045"/>
    <w:rsid w:val="00E94061"/>
    <w:rsid w:val="00E9407A"/>
    <w:rsid w:val="00E94226"/>
    <w:rsid w:val="00E94259"/>
    <w:rsid w:val="00E9428A"/>
    <w:rsid w:val="00E9449D"/>
    <w:rsid w:val="00E94593"/>
    <w:rsid w:val="00E945B5"/>
    <w:rsid w:val="00E945D5"/>
    <w:rsid w:val="00E946A5"/>
    <w:rsid w:val="00E946D6"/>
    <w:rsid w:val="00E946E8"/>
    <w:rsid w:val="00E94971"/>
    <w:rsid w:val="00E949CE"/>
    <w:rsid w:val="00E94A45"/>
    <w:rsid w:val="00E94A64"/>
    <w:rsid w:val="00E94B6A"/>
    <w:rsid w:val="00E94CCE"/>
    <w:rsid w:val="00E94CED"/>
    <w:rsid w:val="00E94DC9"/>
    <w:rsid w:val="00E94ED8"/>
    <w:rsid w:val="00E94F0A"/>
    <w:rsid w:val="00E94F60"/>
    <w:rsid w:val="00E94F99"/>
    <w:rsid w:val="00E94FC2"/>
    <w:rsid w:val="00E9505B"/>
    <w:rsid w:val="00E951D5"/>
    <w:rsid w:val="00E951FF"/>
    <w:rsid w:val="00E9520B"/>
    <w:rsid w:val="00E95340"/>
    <w:rsid w:val="00E95377"/>
    <w:rsid w:val="00E9541C"/>
    <w:rsid w:val="00E9546A"/>
    <w:rsid w:val="00E954D1"/>
    <w:rsid w:val="00E955B4"/>
    <w:rsid w:val="00E9574B"/>
    <w:rsid w:val="00E958D8"/>
    <w:rsid w:val="00E95925"/>
    <w:rsid w:val="00E959FA"/>
    <w:rsid w:val="00E95A0E"/>
    <w:rsid w:val="00E95A56"/>
    <w:rsid w:val="00E95C71"/>
    <w:rsid w:val="00E95DB1"/>
    <w:rsid w:val="00E95F68"/>
    <w:rsid w:val="00E9633C"/>
    <w:rsid w:val="00E964FB"/>
    <w:rsid w:val="00E9668E"/>
    <w:rsid w:val="00E968C2"/>
    <w:rsid w:val="00E9697B"/>
    <w:rsid w:val="00E96A4D"/>
    <w:rsid w:val="00E96ACC"/>
    <w:rsid w:val="00E96ADE"/>
    <w:rsid w:val="00E96B2C"/>
    <w:rsid w:val="00E96BB1"/>
    <w:rsid w:val="00E96BFD"/>
    <w:rsid w:val="00E96C9A"/>
    <w:rsid w:val="00E96E28"/>
    <w:rsid w:val="00E96E44"/>
    <w:rsid w:val="00E96EB8"/>
    <w:rsid w:val="00E96EB9"/>
    <w:rsid w:val="00E96EF4"/>
    <w:rsid w:val="00E96F4E"/>
    <w:rsid w:val="00E970D2"/>
    <w:rsid w:val="00E9734F"/>
    <w:rsid w:val="00E973FC"/>
    <w:rsid w:val="00E97651"/>
    <w:rsid w:val="00E9768D"/>
    <w:rsid w:val="00E977D7"/>
    <w:rsid w:val="00E979C6"/>
    <w:rsid w:val="00E97AAF"/>
    <w:rsid w:val="00E97B31"/>
    <w:rsid w:val="00E97B3C"/>
    <w:rsid w:val="00E97B96"/>
    <w:rsid w:val="00E97BB2"/>
    <w:rsid w:val="00E97C97"/>
    <w:rsid w:val="00E97D98"/>
    <w:rsid w:val="00E97F82"/>
    <w:rsid w:val="00EA0581"/>
    <w:rsid w:val="00EA059E"/>
    <w:rsid w:val="00EA0667"/>
    <w:rsid w:val="00EA069A"/>
    <w:rsid w:val="00EA071B"/>
    <w:rsid w:val="00EA076D"/>
    <w:rsid w:val="00EA07E4"/>
    <w:rsid w:val="00EA0865"/>
    <w:rsid w:val="00EA0A08"/>
    <w:rsid w:val="00EA0A9A"/>
    <w:rsid w:val="00EA0AB2"/>
    <w:rsid w:val="00EA0ACD"/>
    <w:rsid w:val="00EA0AD4"/>
    <w:rsid w:val="00EA0B90"/>
    <w:rsid w:val="00EA0BB9"/>
    <w:rsid w:val="00EA0BC4"/>
    <w:rsid w:val="00EA0BFF"/>
    <w:rsid w:val="00EA0E22"/>
    <w:rsid w:val="00EA0ECC"/>
    <w:rsid w:val="00EA0EEB"/>
    <w:rsid w:val="00EA0EEE"/>
    <w:rsid w:val="00EA1130"/>
    <w:rsid w:val="00EA11F6"/>
    <w:rsid w:val="00EA12D5"/>
    <w:rsid w:val="00EA146C"/>
    <w:rsid w:val="00EA1535"/>
    <w:rsid w:val="00EA1639"/>
    <w:rsid w:val="00EA17FD"/>
    <w:rsid w:val="00EA1821"/>
    <w:rsid w:val="00EA1836"/>
    <w:rsid w:val="00EA1937"/>
    <w:rsid w:val="00EA19D1"/>
    <w:rsid w:val="00EA1A84"/>
    <w:rsid w:val="00EA1A91"/>
    <w:rsid w:val="00EA1B37"/>
    <w:rsid w:val="00EA1B84"/>
    <w:rsid w:val="00EA1DAB"/>
    <w:rsid w:val="00EA1F23"/>
    <w:rsid w:val="00EA210E"/>
    <w:rsid w:val="00EA220E"/>
    <w:rsid w:val="00EA236E"/>
    <w:rsid w:val="00EA23AA"/>
    <w:rsid w:val="00EA2415"/>
    <w:rsid w:val="00EA276D"/>
    <w:rsid w:val="00EA27C7"/>
    <w:rsid w:val="00EA286A"/>
    <w:rsid w:val="00EA2913"/>
    <w:rsid w:val="00EA2B55"/>
    <w:rsid w:val="00EA2C09"/>
    <w:rsid w:val="00EA2C49"/>
    <w:rsid w:val="00EA2E5D"/>
    <w:rsid w:val="00EA2EC4"/>
    <w:rsid w:val="00EA2FBD"/>
    <w:rsid w:val="00EA3046"/>
    <w:rsid w:val="00EA311C"/>
    <w:rsid w:val="00EA3169"/>
    <w:rsid w:val="00EA316E"/>
    <w:rsid w:val="00EA32BA"/>
    <w:rsid w:val="00EA3583"/>
    <w:rsid w:val="00EA3778"/>
    <w:rsid w:val="00EA378F"/>
    <w:rsid w:val="00EA3825"/>
    <w:rsid w:val="00EA3880"/>
    <w:rsid w:val="00EA39A8"/>
    <w:rsid w:val="00EA3A98"/>
    <w:rsid w:val="00EA3AD9"/>
    <w:rsid w:val="00EA3B0D"/>
    <w:rsid w:val="00EA3DE0"/>
    <w:rsid w:val="00EA3E8B"/>
    <w:rsid w:val="00EA3F07"/>
    <w:rsid w:val="00EA4005"/>
    <w:rsid w:val="00EA4010"/>
    <w:rsid w:val="00EA412A"/>
    <w:rsid w:val="00EA413F"/>
    <w:rsid w:val="00EA4321"/>
    <w:rsid w:val="00EA4392"/>
    <w:rsid w:val="00EA43AC"/>
    <w:rsid w:val="00EA448C"/>
    <w:rsid w:val="00EA45E4"/>
    <w:rsid w:val="00EA4622"/>
    <w:rsid w:val="00EA47A7"/>
    <w:rsid w:val="00EA48B5"/>
    <w:rsid w:val="00EA48DE"/>
    <w:rsid w:val="00EA4923"/>
    <w:rsid w:val="00EA4A8D"/>
    <w:rsid w:val="00EA4AEA"/>
    <w:rsid w:val="00EA4B19"/>
    <w:rsid w:val="00EA4C03"/>
    <w:rsid w:val="00EA4D5A"/>
    <w:rsid w:val="00EA4E53"/>
    <w:rsid w:val="00EA4E5F"/>
    <w:rsid w:val="00EA5018"/>
    <w:rsid w:val="00EA5039"/>
    <w:rsid w:val="00EA53E7"/>
    <w:rsid w:val="00EA544A"/>
    <w:rsid w:val="00EA5471"/>
    <w:rsid w:val="00EA54D6"/>
    <w:rsid w:val="00EA54DB"/>
    <w:rsid w:val="00EA5533"/>
    <w:rsid w:val="00EA5589"/>
    <w:rsid w:val="00EA57B7"/>
    <w:rsid w:val="00EA5939"/>
    <w:rsid w:val="00EA5C32"/>
    <w:rsid w:val="00EA5C6D"/>
    <w:rsid w:val="00EA5D46"/>
    <w:rsid w:val="00EA5DFB"/>
    <w:rsid w:val="00EA5EBD"/>
    <w:rsid w:val="00EA5F61"/>
    <w:rsid w:val="00EA6064"/>
    <w:rsid w:val="00EA607E"/>
    <w:rsid w:val="00EA60F8"/>
    <w:rsid w:val="00EA6161"/>
    <w:rsid w:val="00EA6164"/>
    <w:rsid w:val="00EA61CD"/>
    <w:rsid w:val="00EA630E"/>
    <w:rsid w:val="00EA63C7"/>
    <w:rsid w:val="00EA63CE"/>
    <w:rsid w:val="00EA643F"/>
    <w:rsid w:val="00EA645D"/>
    <w:rsid w:val="00EA6484"/>
    <w:rsid w:val="00EA66AD"/>
    <w:rsid w:val="00EA66D0"/>
    <w:rsid w:val="00EA66E6"/>
    <w:rsid w:val="00EA670B"/>
    <w:rsid w:val="00EA6715"/>
    <w:rsid w:val="00EA6864"/>
    <w:rsid w:val="00EA689A"/>
    <w:rsid w:val="00EA68FD"/>
    <w:rsid w:val="00EA6A25"/>
    <w:rsid w:val="00EA6AF5"/>
    <w:rsid w:val="00EA6C60"/>
    <w:rsid w:val="00EA6CEB"/>
    <w:rsid w:val="00EA6D63"/>
    <w:rsid w:val="00EA6FDF"/>
    <w:rsid w:val="00EA7011"/>
    <w:rsid w:val="00EA708B"/>
    <w:rsid w:val="00EA7119"/>
    <w:rsid w:val="00EA72B3"/>
    <w:rsid w:val="00EA72E1"/>
    <w:rsid w:val="00EA7446"/>
    <w:rsid w:val="00EA76AB"/>
    <w:rsid w:val="00EA76AD"/>
    <w:rsid w:val="00EA77A0"/>
    <w:rsid w:val="00EA77D5"/>
    <w:rsid w:val="00EA7836"/>
    <w:rsid w:val="00EA796A"/>
    <w:rsid w:val="00EA7A62"/>
    <w:rsid w:val="00EA7E88"/>
    <w:rsid w:val="00EA7E94"/>
    <w:rsid w:val="00EA7EE5"/>
    <w:rsid w:val="00EA7F72"/>
    <w:rsid w:val="00EA7F89"/>
    <w:rsid w:val="00EB004B"/>
    <w:rsid w:val="00EB0148"/>
    <w:rsid w:val="00EB035F"/>
    <w:rsid w:val="00EB03F1"/>
    <w:rsid w:val="00EB04EE"/>
    <w:rsid w:val="00EB061C"/>
    <w:rsid w:val="00EB061D"/>
    <w:rsid w:val="00EB06FB"/>
    <w:rsid w:val="00EB0761"/>
    <w:rsid w:val="00EB0863"/>
    <w:rsid w:val="00EB09C9"/>
    <w:rsid w:val="00EB0A5C"/>
    <w:rsid w:val="00EB0C33"/>
    <w:rsid w:val="00EB0DB2"/>
    <w:rsid w:val="00EB0ED8"/>
    <w:rsid w:val="00EB0FF9"/>
    <w:rsid w:val="00EB11A7"/>
    <w:rsid w:val="00EB124C"/>
    <w:rsid w:val="00EB1272"/>
    <w:rsid w:val="00EB133D"/>
    <w:rsid w:val="00EB13CA"/>
    <w:rsid w:val="00EB1456"/>
    <w:rsid w:val="00EB1818"/>
    <w:rsid w:val="00EB188A"/>
    <w:rsid w:val="00EB18BA"/>
    <w:rsid w:val="00EB18D7"/>
    <w:rsid w:val="00EB19F3"/>
    <w:rsid w:val="00EB1BB3"/>
    <w:rsid w:val="00EB1C89"/>
    <w:rsid w:val="00EB1CC0"/>
    <w:rsid w:val="00EB1DF5"/>
    <w:rsid w:val="00EB1F42"/>
    <w:rsid w:val="00EB1FA5"/>
    <w:rsid w:val="00EB21B2"/>
    <w:rsid w:val="00EB21B8"/>
    <w:rsid w:val="00EB229D"/>
    <w:rsid w:val="00EB22CA"/>
    <w:rsid w:val="00EB239D"/>
    <w:rsid w:val="00EB2531"/>
    <w:rsid w:val="00EB25D9"/>
    <w:rsid w:val="00EB2706"/>
    <w:rsid w:val="00EB2732"/>
    <w:rsid w:val="00EB2738"/>
    <w:rsid w:val="00EB2767"/>
    <w:rsid w:val="00EB27C0"/>
    <w:rsid w:val="00EB2925"/>
    <w:rsid w:val="00EB2972"/>
    <w:rsid w:val="00EB2A91"/>
    <w:rsid w:val="00EB2D1E"/>
    <w:rsid w:val="00EB2F2D"/>
    <w:rsid w:val="00EB3356"/>
    <w:rsid w:val="00EB33FC"/>
    <w:rsid w:val="00EB3476"/>
    <w:rsid w:val="00EB348F"/>
    <w:rsid w:val="00EB34CE"/>
    <w:rsid w:val="00EB35DB"/>
    <w:rsid w:val="00EB38A1"/>
    <w:rsid w:val="00EB3ABE"/>
    <w:rsid w:val="00EB3B83"/>
    <w:rsid w:val="00EB3CCF"/>
    <w:rsid w:val="00EB3CE1"/>
    <w:rsid w:val="00EB3D32"/>
    <w:rsid w:val="00EB3D40"/>
    <w:rsid w:val="00EB3DB4"/>
    <w:rsid w:val="00EB3E35"/>
    <w:rsid w:val="00EB401B"/>
    <w:rsid w:val="00EB409D"/>
    <w:rsid w:val="00EB40EC"/>
    <w:rsid w:val="00EB419C"/>
    <w:rsid w:val="00EB435F"/>
    <w:rsid w:val="00EB4473"/>
    <w:rsid w:val="00EB44C1"/>
    <w:rsid w:val="00EB462E"/>
    <w:rsid w:val="00EB47BF"/>
    <w:rsid w:val="00EB47FB"/>
    <w:rsid w:val="00EB483C"/>
    <w:rsid w:val="00EB48E1"/>
    <w:rsid w:val="00EB49A1"/>
    <w:rsid w:val="00EB49AC"/>
    <w:rsid w:val="00EB4A18"/>
    <w:rsid w:val="00EB4B18"/>
    <w:rsid w:val="00EB4B29"/>
    <w:rsid w:val="00EB4CC0"/>
    <w:rsid w:val="00EB4DC2"/>
    <w:rsid w:val="00EB4FAF"/>
    <w:rsid w:val="00EB5036"/>
    <w:rsid w:val="00EB5167"/>
    <w:rsid w:val="00EB5180"/>
    <w:rsid w:val="00EB51BC"/>
    <w:rsid w:val="00EB5292"/>
    <w:rsid w:val="00EB5373"/>
    <w:rsid w:val="00EB53B1"/>
    <w:rsid w:val="00EB53DF"/>
    <w:rsid w:val="00EB54EF"/>
    <w:rsid w:val="00EB563C"/>
    <w:rsid w:val="00EB5661"/>
    <w:rsid w:val="00EB57B5"/>
    <w:rsid w:val="00EB580D"/>
    <w:rsid w:val="00EB5925"/>
    <w:rsid w:val="00EB596E"/>
    <w:rsid w:val="00EB5970"/>
    <w:rsid w:val="00EB5A1D"/>
    <w:rsid w:val="00EB5A21"/>
    <w:rsid w:val="00EB5B63"/>
    <w:rsid w:val="00EB5B96"/>
    <w:rsid w:val="00EB5CA1"/>
    <w:rsid w:val="00EB5CEB"/>
    <w:rsid w:val="00EB5D96"/>
    <w:rsid w:val="00EB6029"/>
    <w:rsid w:val="00EB6059"/>
    <w:rsid w:val="00EB60BA"/>
    <w:rsid w:val="00EB60D3"/>
    <w:rsid w:val="00EB6280"/>
    <w:rsid w:val="00EB6522"/>
    <w:rsid w:val="00EB6566"/>
    <w:rsid w:val="00EB6616"/>
    <w:rsid w:val="00EB6646"/>
    <w:rsid w:val="00EB67AF"/>
    <w:rsid w:val="00EB67B6"/>
    <w:rsid w:val="00EB6809"/>
    <w:rsid w:val="00EB6812"/>
    <w:rsid w:val="00EB688E"/>
    <w:rsid w:val="00EB690A"/>
    <w:rsid w:val="00EB6A26"/>
    <w:rsid w:val="00EB6B7F"/>
    <w:rsid w:val="00EB6CC3"/>
    <w:rsid w:val="00EB6DAE"/>
    <w:rsid w:val="00EB6E76"/>
    <w:rsid w:val="00EB6F71"/>
    <w:rsid w:val="00EB7101"/>
    <w:rsid w:val="00EB715C"/>
    <w:rsid w:val="00EB71DA"/>
    <w:rsid w:val="00EB749F"/>
    <w:rsid w:val="00EB7555"/>
    <w:rsid w:val="00EB757E"/>
    <w:rsid w:val="00EB75C3"/>
    <w:rsid w:val="00EB76AD"/>
    <w:rsid w:val="00EB776D"/>
    <w:rsid w:val="00EB792C"/>
    <w:rsid w:val="00EB7989"/>
    <w:rsid w:val="00EB79BC"/>
    <w:rsid w:val="00EB7B19"/>
    <w:rsid w:val="00EB7BCD"/>
    <w:rsid w:val="00EB7C0A"/>
    <w:rsid w:val="00EB7C31"/>
    <w:rsid w:val="00EB7EDD"/>
    <w:rsid w:val="00EC01E3"/>
    <w:rsid w:val="00EC02BA"/>
    <w:rsid w:val="00EC0430"/>
    <w:rsid w:val="00EC051D"/>
    <w:rsid w:val="00EC05E5"/>
    <w:rsid w:val="00EC0614"/>
    <w:rsid w:val="00EC06F7"/>
    <w:rsid w:val="00EC076B"/>
    <w:rsid w:val="00EC0783"/>
    <w:rsid w:val="00EC08B4"/>
    <w:rsid w:val="00EC0933"/>
    <w:rsid w:val="00EC0964"/>
    <w:rsid w:val="00EC0CB8"/>
    <w:rsid w:val="00EC0CE9"/>
    <w:rsid w:val="00EC0EBF"/>
    <w:rsid w:val="00EC109F"/>
    <w:rsid w:val="00EC13D5"/>
    <w:rsid w:val="00EC1430"/>
    <w:rsid w:val="00EC1444"/>
    <w:rsid w:val="00EC1583"/>
    <w:rsid w:val="00EC16D8"/>
    <w:rsid w:val="00EC175D"/>
    <w:rsid w:val="00EC17AE"/>
    <w:rsid w:val="00EC180C"/>
    <w:rsid w:val="00EC1AC3"/>
    <w:rsid w:val="00EC1BC0"/>
    <w:rsid w:val="00EC1C0D"/>
    <w:rsid w:val="00EC1C41"/>
    <w:rsid w:val="00EC1CD5"/>
    <w:rsid w:val="00EC1D1C"/>
    <w:rsid w:val="00EC1D9A"/>
    <w:rsid w:val="00EC1DC8"/>
    <w:rsid w:val="00EC1E22"/>
    <w:rsid w:val="00EC1E29"/>
    <w:rsid w:val="00EC1EE1"/>
    <w:rsid w:val="00EC2010"/>
    <w:rsid w:val="00EC20EE"/>
    <w:rsid w:val="00EC212A"/>
    <w:rsid w:val="00EC21C9"/>
    <w:rsid w:val="00EC21DA"/>
    <w:rsid w:val="00EC23A2"/>
    <w:rsid w:val="00EC23BC"/>
    <w:rsid w:val="00EC2452"/>
    <w:rsid w:val="00EC2480"/>
    <w:rsid w:val="00EC2491"/>
    <w:rsid w:val="00EC26AC"/>
    <w:rsid w:val="00EC2721"/>
    <w:rsid w:val="00EC2841"/>
    <w:rsid w:val="00EC28D5"/>
    <w:rsid w:val="00EC2AAC"/>
    <w:rsid w:val="00EC2C95"/>
    <w:rsid w:val="00EC2DF7"/>
    <w:rsid w:val="00EC2E51"/>
    <w:rsid w:val="00EC2EB9"/>
    <w:rsid w:val="00EC312D"/>
    <w:rsid w:val="00EC3141"/>
    <w:rsid w:val="00EC31A0"/>
    <w:rsid w:val="00EC33D2"/>
    <w:rsid w:val="00EC3436"/>
    <w:rsid w:val="00EC344C"/>
    <w:rsid w:val="00EC34F6"/>
    <w:rsid w:val="00EC3540"/>
    <w:rsid w:val="00EC357C"/>
    <w:rsid w:val="00EC366E"/>
    <w:rsid w:val="00EC36D8"/>
    <w:rsid w:val="00EC3740"/>
    <w:rsid w:val="00EC38F1"/>
    <w:rsid w:val="00EC3CAB"/>
    <w:rsid w:val="00EC3D07"/>
    <w:rsid w:val="00EC3D41"/>
    <w:rsid w:val="00EC3D5E"/>
    <w:rsid w:val="00EC3D8F"/>
    <w:rsid w:val="00EC3F44"/>
    <w:rsid w:val="00EC3F6D"/>
    <w:rsid w:val="00EC3F85"/>
    <w:rsid w:val="00EC402A"/>
    <w:rsid w:val="00EC405C"/>
    <w:rsid w:val="00EC4069"/>
    <w:rsid w:val="00EC40CE"/>
    <w:rsid w:val="00EC4178"/>
    <w:rsid w:val="00EC429F"/>
    <w:rsid w:val="00EC4395"/>
    <w:rsid w:val="00EC45C8"/>
    <w:rsid w:val="00EC45D7"/>
    <w:rsid w:val="00EC46C8"/>
    <w:rsid w:val="00EC46CF"/>
    <w:rsid w:val="00EC4736"/>
    <w:rsid w:val="00EC475C"/>
    <w:rsid w:val="00EC47AB"/>
    <w:rsid w:val="00EC47E2"/>
    <w:rsid w:val="00EC480E"/>
    <w:rsid w:val="00EC4880"/>
    <w:rsid w:val="00EC48C2"/>
    <w:rsid w:val="00EC48EA"/>
    <w:rsid w:val="00EC4974"/>
    <w:rsid w:val="00EC4986"/>
    <w:rsid w:val="00EC4A88"/>
    <w:rsid w:val="00EC4AAF"/>
    <w:rsid w:val="00EC4B94"/>
    <w:rsid w:val="00EC4DA6"/>
    <w:rsid w:val="00EC4DCF"/>
    <w:rsid w:val="00EC50CA"/>
    <w:rsid w:val="00EC51B4"/>
    <w:rsid w:val="00EC5355"/>
    <w:rsid w:val="00EC539C"/>
    <w:rsid w:val="00EC5439"/>
    <w:rsid w:val="00EC5459"/>
    <w:rsid w:val="00EC5537"/>
    <w:rsid w:val="00EC5548"/>
    <w:rsid w:val="00EC55C9"/>
    <w:rsid w:val="00EC55DB"/>
    <w:rsid w:val="00EC5684"/>
    <w:rsid w:val="00EC57C2"/>
    <w:rsid w:val="00EC57F8"/>
    <w:rsid w:val="00EC58B2"/>
    <w:rsid w:val="00EC59AE"/>
    <w:rsid w:val="00EC5CBB"/>
    <w:rsid w:val="00EC5EA6"/>
    <w:rsid w:val="00EC5EED"/>
    <w:rsid w:val="00EC5F14"/>
    <w:rsid w:val="00EC5F99"/>
    <w:rsid w:val="00EC5FAB"/>
    <w:rsid w:val="00EC601A"/>
    <w:rsid w:val="00EC60B4"/>
    <w:rsid w:val="00EC6155"/>
    <w:rsid w:val="00EC61D9"/>
    <w:rsid w:val="00EC61DE"/>
    <w:rsid w:val="00EC61EF"/>
    <w:rsid w:val="00EC61F7"/>
    <w:rsid w:val="00EC6269"/>
    <w:rsid w:val="00EC63C2"/>
    <w:rsid w:val="00EC6404"/>
    <w:rsid w:val="00EC64F9"/>
    <w:rsid w:val="00EC66BC"/>
    <w:rsid w:val="00EC6A8D"/>
    <w:rsid w:val="00EC6BAE"/>
    <w:rsid w:val="00EC6BB2"/>
    <w:rsid w:val="00EC6C2B"/>
    <w:rsid w:val="00EC6C60"/>
    <w:rsid w:val="00EC6EBC"/>
    <w:rsid w:val="00EC701E"/>
    <w:rsid w:val="00EC71BE"/>
    <w:rsid w:val="00EC7315"/>
    <w:rsid w:val="00EC746B"/>
    <w:rsid w:val="00EC7851"/>
    <w:rsid w:val="00EC7884"/>
    <w:rsid w:val="00EC78AD"/>
    <w:rsid w:val="00EC78E0"/>
    <w:rsid w:val="00EC790F"/>
    <w:rsid w:val="00EC79C6"/>
    <w:rsid w:val="00EC7B13"/>
    <w:rsid w:val="00EC7CE8"/>
    <w:rsid w:val="00EC7D3E"/>
    <w:rsid w:val="00EC7FF2"/>
    <w:rsid w:val="00ED001B"/>
    <w:rsid w:val="00ED0048"/>
    <w:rsid w:val="00ED006D"/>
    <w:rsid w:val="00ED015E"/>
    <w:rsid w:val="00ED017E"/>
    <w:rsid w:val="00ED01D5"/>
    <w:rsid w:val="00ED0327"/>
    <w:rsid w:val="00ED04F9"/>
    <w:rsid w:val="00ED0560"/>
    <w:rsid w:val="00ED06E8"/>
    <w:rsid w:val="00ED075C"/>
    <w:rsid w:val="00ED096D"/>
    <w:rsid w:val="00ED0AD8"/>
    <w:rsid w:val="00ED0B4E"/>
    <w:rsid w:val="00ED0FF3"/>
    <w:rsid w:val="00ED127B"/>
    <w:rsid w:val="00ED1535"/>
    <w:rsid w:val="00ED1558"/>
    <w:rsid w:val="00ED15AA"/>
    <w:rsid w:val="00ED15B9"/>
    <w:rsid w:val="00ED16DF"/>
    <w:rsid w:val="00ED173B"/>
    <w:rsid w:val="00ED1864"/>
    <w:rsid w:val="00ED18EA"/>
    <w:rsid w:val="00ED1A23"/>
    <w:rsid w:val="00ED1B88"/>
    <w:rsid w:val="00ED1C41"/>
    <w:rsid w:val="00ED1C98"/>
    <w:rsid w:val="00ED1CC3"/>
    <w:rsid w:val="00ED1CDF"/>
    <w:rsid w:val="00ED1DCD"/>
    <w:rsid w:val="00ED1DDF"/>
    <w:rsid w:val="00ED1EC6"/>
    <w:rsid w:val="00ED1EF7"/>
    <w:rsid w:val="00ED23AC"/>
    <w:rsid w:val="00ED23E3"/>
    <w:rsid w:val="00ED24B0"/>
    <w:rsid w:val="00ED24B8"/>
    <w:rsid w:val="00ED25BF"/>
    <w:rsid w:val="00ED2628"/>
    <w:rsid w:val="00ED26A9"/>
    <w:rsid w:val="00ED26AD"/>
    <w:rsid w:val="00ED272C"/>
    <w:rsid w:val="00ED275E"/>
    <w:rsid w:val="00ED27DB"/>
    <w:rsid w:val="00ED28EF"/>
    <w:rsid w:val="00ED294C"/>
    <w:rsid w:val="00ED2A2E"/>
    <w:rsid w:val="00ED2E45"/>
    <w:rsid w:val="00ED2EAF"/>
    <w:rsid w:val="00ED2F51"/>
    <w:rsid w:val="00ED2FDB"/>
    <w:rsid w:val="00ED305A"/>
    <w:rsid w:val="00ED3109"/>
    <w:rsid w:val="00ED31F2"/>
    <w:rsid w:val="00ED351A"/>
    <w:rsid w:val="00ED375F"/>
    <w:rsid w:val="00ED381E"/>
    <w:rsid w:val="00ED3828"/>
    <w:rsid w:val="00ED3876"/>
    <w:rsid w:val="00ED391A"/>
    <w:rsid w:val="00ED3AFF"/>
    <w:rsid w:val="00ED3B75"/>
    <w:rsid w:val="00ED3BA3"/>
    <w:rsid w:val="00ED3D95"/>
    <w:rsid w:val="00ED3D96"/>
    <w:rsid w:val="00ED3DF1"/>
    <w:rsid w:val="00ED3E82"/>
    <w:rsid w:val="00ED4269"/>
    <w:rsid w:val="00ED42D4"/>
    <w:rsid w:val="00ED431E"/>
    <w:rsid w:val="00ED4406"/>
    <w:rsid w:val="00ED456A"/>
    <w:rsid w:val="00ED45ED"/>
    <w:rsid w:val="00ED47BC"/>
    <w:rsid w:val="00ED48D1"/>
    <w:rsid w:val="00ED495D"/>
    <w:rsid w:val="00ED49D2"/>
    <w:rsid w:val="00ED4AD4"/>
    <w:rsid w:val="00ED4B7C"/>
    <w:rsid w:val="00ED4D0D"/>
    <w:rsid w:val="00ED4D91"/>
    <w:rsid w:val="00ED4DAB"/>
    <w:rsid w:val="00ED4E65"/>
    <w:rsid w:val="00ED5036"/>
    <w:rsid w:val="00ED5089"/>
    <w:rsid w:val="00ED5250"/>
    <w:rsid w:val="00ED52A5"/>
    <w:rsid w:val="00ED52C1"/>
    <w:rsid w:val="00ED52CD"/>
    <w:rsid w:val="00ED52D3"/>
    <w:rsid w:val="00ED5595"/>
    <w:rsid w:val="00ED5599"/>
    <w:rsid w:val="00ED55A4"/>
    <w:rsid w:val="00ED5746"/>
    <w:rsid w:val="00ED578B"/>
    <w:rsid w:val="00ED58A4"/>
    <w:rsid w:val="00ED58AB"/>
    <w:rsid w:val="00ED599C"/>
    <w:rsid w:val="00ED5B4F"/>
    <w:rsid w:val="00ED5B63"/>
    <w:rsid w:val="00ED5CBB"/>
    <w:rsid w:val="00ED5D4D"/>
    <w:rsid w:val="00ED5D88"/>
    <w:rsid w:val="00ED5EF2"/>
    <w:rsid w:val="00ED5FC4"/>
    <w:rsid w:val="00ED60C7"/>
    <w:rsid w:val="00ED6165"/>
    <w:rsid w:val="00ED616D"/>
    <w:rsid w:val="00ED623F"/>
    <w:rsid w:val="00ED631B"/>
    <w:rsid w:val="00ED6344"/>
    <w:rsid w:val="00ED6458"/>
    <w:rsid w:val="00ED648B"/>
    <w:rsid w:val="00ED64D8"/>
    <w:rsid w:val="00ED6529"/>
    <w:rsid w:val="00ED65E4"/>
    <w:rsid w:val="00ED66D6"/>
    <w:rsid w:val="00ED6734"/>
    <w:rsid w:val="00ED6838"/>
    <w:rsid w:val="00ED6875"/>
    <w:rsid w:val="00ED6A70"/>
    <w:rsid w:val="00ED6AB7"/>
    <w:rsid w:val="00ED6B38"/>
    <w:rsid w:val="00ED6BE3"/>
    <w:rsid w:val="00ED6D52"/>
    <w:rsid w:val="00ED6D53"/>
    <w:rsid w:val="00ED6ECE"/>
    <w:rsid w:val="00ED6F01"/>
    <w:rsid w:val="00ED6F3B"/>
    <w:rsid w:val="00ED6F97"/>
    <w:rsid w:val="00ED719E"/>
    <w:rsid w:val="00ED740E"/>
    <w:rsid w:val="00ED742F"/>
    <w:rsid w:val="00ED765F"/>
    <w:rsid w:val="00ED7675"/>
    <w:rsid w:val="00ED7835"/>
    <w:rsid w:val="00ED7A27"/>
    <w:rsid w:val="00ED7BA4"/>
    <w:rsid w:val="00ED7D27"/>
    <w:rsid w:val="00ED7DD1"/>
    <w:rsid w:val="00EE0005"/>
    <w:rsid w:val="00EE0015"/>
    <w:rsid w:val="00EE00CA"/>
    <w:rsid w:val="00EE016A"/>
    <w:rsid w:val="00EE01A5"/>
    <w:rsid w:val="00EE01B0"/>
    <w:rsid w:val="00EE01EB"/>
    <w:rsid w:val="00EE01EF"/>
    <w:rsid w:val="00EE01F4"/>
    <w:rsid w:val="00EE021F"/>
    <w:rsid w:val="00EE02FC"/>
    <w:rsid w:val="00EE03DB"/>
    <w:rsid w:val="00EE0590"/>
    <w:rsid w:val="00EE0644"/>
    <w:rsid w:val="00EE0880"/>
    <w:rsid w:val="00EE0A2E"/>
    <w:rsid w:val="00EE0BA2"/>
    <w:rsid w:val="00EE0C76"/>
    <w:rsid w:val="00EE0C79"/>
    <w:rsid w:val="00EE0C9A"/>
    <w:rsid w:val="00EE0D4C"/>
    <w:rsid w:val="00EE0E3A"/>
    <w:rsid w:val="00EE0F30"/>
    <w:rsid w:val="00EE0F72"/>
    <w:rsid w:val="00EE0FD9"/>
    <w:rsid w:val="00EE1097"/>
    <w:rsid w:val="00EE11DA"/>
    <w:rsid w:val="00EE12D8"/>
    <w:rsid w:val="00EE1351"/>
    <w:rsid w:val="00EE13FD"/>
    <w:rsid w:val="00EE1419"/>
    <w:rsid w:val="00EE146D"/>
    <w:rsid w:val="00EE157B"/>
    <w:rsid w:val="00EE15D8"/>
    <w:rsid w:val="00EE1627"/>
    <w:rsid w:val="00EE16B2"/>
    <w:rsid w:val="00EE178E"/>
    <w:rsid w:val="00EE17AC"/>
    <w:rsid w:val="00EE182F"/>
    <w:rsid w:val="00EE1881"/>
    <w:rsid w:val="00EE19EF"/>
    <w:rsid w:val="00EE1A2F"/>
    <w:rsid w:val="00EE1A38"/>
    <w:rsid w:val="00EE1AE0"/>
    <w:rsid w:val="00EE1BF1"/>
    <w:rsid w:val="00EE1C37"/>
    <w:rsid w:val="00EE1C70"/>
    <w:rsid w:val="00EE1CB0"/>
    <w:rsid w:val="00EE1CDB"/>
    <w:rsid w:val="00EE1D4F"/>
    <w:rsid w:val="00EE1D54"/>
    <w:rsid w:val="00EE1E12"/>
    <w:rsid w:val="00EE1F79"/>
    <w:rsid w:val="00EE24CC"/>
    <w:rsid w:val="00EE2563"/>
    <w:rsid w:val="00EE257C"/>
    <w:rsid w:val="00EE29CE"/>
    <w:rsid w:val="00EE2C4D"/>
    <w:rsid w:val="00EE2CAF"/>
    <w:rsid w:val="00EE2D38"/>
    <w:rsid w:val="00EE2E30"/>
    <w:rsid w:val="00EE2F27"/>
    <w:rsid w:val="00EE3135"/>
    <w:rsid w:val="00EE34DB"/>
    <w:rsid w:val="00EE3505"/>
    <w:rsid w:val="00EE35F7"/>
    <w:rsid w:val="00EE3602"/>
    <w:rsid w:val="00EE3648"/>
    <w:rsid w:val="00EE36D0"/>
    <w:rsid w:val="00EE36D5"/>
    <w:rsid w:val="00EE3754"/>
    <w:rsid w:val="00EE375E"/>
    <w:rsid w:val="00EE384D"/>
    <w:rsid w:val="00EE38B9"/>
    <w:rsid w:val="00EE3AA7"/>
    <w:rsid w:val="00EE3B9A"/>
    <w:rsid w:val="00EE3C91"/>
    <w:rsid w:val="00EE3D35"/>
    <w:rsid w:val="00EE3DAA"/>
    <w:rsid w:val="00EE3DF4"/>
    <w:rsid w:val="00EE3E50"/>
    <w:rsid w:val="00EE3F5C"/>
    <w:rsid w:val="00EE3FF5"/>
    <w:rsid w:val="00EE404A"/>
    <w:rsid w:val="00EE409A"/>
    <w:rsid w:val="00EE415B"/>
    <w:rsid w:val="00EE4264"/>
    <w:rsid w:val="00EE43FF"/>
    <w:rsid w:val="00EE45DD"/>
    <w:rsid w:val="00EE46A9"/>
    <w:rsid w:val="00EE46B6"/>
    <w:rsid w:val="00EE4812"/>
    <w:rsid w:val="00EE481D"/>
    <w:rsid w:val="00EE4B3D"/>
    <w:rsid w:val="00EE4BE2"/>
    <w:rsid w:val="00EE4E32"/>
    <w:rsid w:val="00EE4F0C"/>
    <w:rsid w:val="00EE4F2C"/>
    <w:rsid w:val="00EE4F55"/>
    <w:rsid w:val="00EE502C"/>
    <w:rsid w:val="00EE5033"/>
    <w:rsid w:val="00EE505E"/>
    <w:rsid w:val="00EE50CA"/>
    <w:rsid w:val="00EE515F"/>
    <w:rsid w:val="00EE51B7"/>
    <w:rsid w:val="00EE5291"/>
    <w:rsid w:val="00EE5368"/>
    <w:rsid w:val="00EE53F3"/>
    <w:rsid w:val="00EE5421"/>
    <w:rsid w:val="00EE55E6"/>
    <w:rsid w:val="00EE56C3"/>
    <w:rsid w:val="00EE5772"/>
    <w:rsid w:val="00EE588F"/>
    <w:rsid w:val="00EE5891"/>
    <w:rsid w:val="00EE58BB"/>
    <w:rsid w:val="00EE58E1"/>
    <w:rsid w:val="00EE5AD7"/>
    <w:rsid w:val="00EE5B2E"/>
    <w:rsid w:val="00EE5B67"/>
    <w:rsid w:val="00EE5DB5"/>
    <w:rsid w:val="00EE5DE2"/>
    <w:rsid w:val="00EE5E9A"/>
    <w:rsid w:val="00EE5F85"/>
    <w:rsid w:val="00EE6107"/>
    <w:rsid w:val="00EE61DD"/>
    <w:rsid w:val="00EE628B"/>
    <w:rsid w:val="00EE62AE"/>
    <w:rsid w:val="00EE6436"/>
    <w:rsid w:val="00EE643D"/>
    <w:rsid w:val="00EE64BC"/>
    <w:rsid w:val="00EE655D"/>
    <w:rsid w:val="00EE65EC"/>
    <w:rsid w:val="00EE663E"/>
    <w:rsid w:val="00EE67AD"/>
    <w:rsid w:val="00EE67E2"/>
    <w:rsid w:val="00EE681C"/>
    <w:rsid w:val="00EE68E7"/>
    <w:rsid w:val="00EE6935"/>
    <w:rsid w:val="00EE69DF"/>
    <w:rsid w:val="00EE6A1C"/>
    <w:rsid w:val="00EE6A3C"/>
    <w:rsid w:val="00EE6A91"/>
    <w:rsid w:val="00EE6B1B"/>
    <w:rsid w:val="00EE6B25"/>
    <w:rsid w:val="00EE6BCF"/>
    <w:rsid w:val="00EE6C19"/>
    <w:rsid w:val="00EE6CFA"/>
    <w:rsid w:val="00EE6D0F"/>
    <w:rsid w:val="00EE6D65"/>
    <w:rsid w:val="00EE6DB8"/>
    <w:rsid w:val="00EE6E16"/>
    <w:rsid w:val="00EE6E53"/>
    <w:rsid w:val="00EE6EDD"/>
    <w:rsid w:val="00EE6F52"/>
    <w:rsid w:val="00EE7002"/>
    <w:rsid w:val="00EE7093"/>
    <w:rsid w:val="00EE72A2"/>
    <w:rsid w:val="00EE72B5"/>
    <w:rsid w:val="00EE73DC"/>
    <w:rsid w:val="00EE759F"/>
    <w:rsid w:val="00EE7768"/>
    <w:rsid w:val="00EE784B"/>
    <w:rsid w:val="00EE7C5B"/>
    <w:rsid w:val="00EE7C69"/>
    <w:rsid w:val="00EE7C6A"/>
    <w:rsid w:val="00EE7D1A"/>
    <w:rsid w:val="00EE7F92"/>
    <w:rsid w:val="00EE7FA8"/>
    <w:rsid w:val="00EE7FAA"/>
    <w:rsid w:val="00EE7FDE"/>
    <w:rsid w:val="00EF0046"/>
    <w:rsid w:val="00EF0079"/>
    <w:rsid w:val="00EF00E2"/>
    <w:rsid w:val="00EF0190"/>
    <w:rsid w:val="00EF01B9"/>
    <w:rsid w:val="00EF0305"/>
    <w:rsid w:val="00EF0376"/>
    <w:rsid w:val="00EF0611"/>
    <w:rsid w:val="00EF0660"/>
    <w:rsid w:val="00EF06CA"/>
    <w:rsid w:val="00EF0752"/>
    <w:rsid w:val="00EF0758"/>
    <w:rsid w:val="00EF096E"/>
    <w:rsid w:val="00EF09A9"/>
    <w:rsid w:val="00EF0AA2"/>
    <w:rsid w:val="00EF0AD2"/>
    <w:rsid w:val="00EF0BE7"/>
    <w:rsid w:val="00EF0D2F"/>
    <w:rsid w:val="00EF0D32"/>
    <w:rsid w:val="00EF0D81"/>
    <w:rsid w:val="00EF0E99"/>
    <w:rsid w:val="00EF0EEA"/>
    <w:rsid w:val="00EF0F5A"/>
    <w:rsid w:val="00EF1034"/>
    <w:rsid w:val="00EF105F"/>
    <w:rsid w:val="00EF112F"/>
    <w:rsid w:val="00EF121A"/>
    <w:rsid w:val="00EF1309"/>
    <w:rsid w:val="00EF13BC"/>
    <w:rsid w:val="00EF13D7"/>
    <w:rsid w:val="00EF16D9"/>
    <w:rsid w:val="00EF16E9"/>
    <w:rsid w:val="00EF17C8"/>
    <w:rsid w:val="00EF1832"/>
    <w:rsid w:val="00EF1870"/>
    <w:rsid w:val="00EF1884"/>
    <w:rsid w:val="00EF1C76"/>
    <w:rsid w:val="00EF1C89"/>
    <w:rsid w:val="00EF1CA9"/>
    <w:rsid w:val="00EF1D60"/>
    <w:rsid w:val="00EF1E1C"/>
    <w:rsid w:val="00EF1EAD"/>
    <w:rsid w:val="00EF20A8"/>
    <w:rsid w:val="00EF20B8"/>
    <w:rsid w:val="00EF2117"/>
    <w:rsid w:val="00EF21CA"/>
    <w:rsid w:val="00EF21DF"/>
    <w:rsid w:val="00EF2397"/>
    <w:rsid w:val="00EF23A6"/>
    <w:rsid w:val="00EF2430"/>
    <w:rsid w:val="00EF2504"/>
    <w:rsid w:val="00EF2545"/>
    <w:rsid w:val="00EF2628"/>
    <w:rsid w:val="00EF2A2C"/>
    <w:rsid w:val="00EF2AB9"/>
    <w:rsid w:val="00EF2AE3"/>
    <w:rsid w:val="00EF2B03"/>
    <w:rsid w:val="00EF2BF1"/>
    <w:rsid w:val="00EF2C33"/>
    <w:rsid w:val="00EF2C55"/>
    <w:rsid w:val="00EF2D4A"/>
    <w:rsid w:val="00EF2E1C"/>
    <w:rsid w:val="00EF2F2E"/>
    <w:rsid w:val="00EF2F45"/>
    <w:rsid w:val="00EF2FE8"/>
    <w:rsid w:val="00EF30A5"/>
    <w:rsid w:val="00EF3258"/>
    <w:rsid w:val="00EF3319"/>
    <w:rsid w:val="00EF34D5"/>
    <w:rsid w:val="00EF366A"/>
    <w:rsid w:val="00EF36A0"/>
    <w:rsid w:val="00EF3818"/>
    <w:rsid w:val="00EF38F4"/>
    <w:rsid w:val="00EF3906"/>
    <w:rsid w:val="00EF39DA"/>
    <w:rsid w:val="00EF3A16"/>
    <w:rsid w:val="00EF3A35"/>
    <w:rsid w:val="00EF3A41"/>
    <w:rsid w:val="00EF3AFC"/>
    <w:rsid w:val="00EF3B9D"/>
    <w:rsid w:val="00EF3BE5"/>
    <w:rsid w:val="00EF3C27"/>
    <w:rsid w:val="00EF3C44"/>
    <w:rsid w:val="00EF3C49"/>
    <w:rsid w:val="00EF3CBC"/>
    <w:rsid w:val="00EF3D0C"/>
    <w:rsid w:val="00EF3E42"/>
    <w:rsid w:val="00EF3E46"/>
    <w:rsid w:val="00EF3E51"/>
    <w:rsid w:val="00EF3E70"/>
    <w:rsid w:val="00EF3F04"/>
    <w:rsid w:val="00EF3FC6"/>
    <w:rsid w:val="00EF4078"/>
    <w:rsid w:val="00EF409C"/>
    <w:rsid w:val="00EF40AB"/>
    <w:rsid w:val="00EF41A7"/>
    <w:rsid w:val="00EF4268"/>
    <w:rsid w:val="00EF42E9"/>
    <w:rsid w:val="00EF4366"/>
    <w:rsid w:val="00EF44E4"/>
    <w:rsid w:val="00EF4537"/>
    <w:rsid w:val="00EF455D"/>
    <w:rsid w:val="00EF457B"/>
    <w:rsid w:val="00EF46BF"/>
    <w:rsid w:val="00EF4B19"/>
    <w:rsid w:val="00EF4BE2"/>
    <w:rsid w:val="00EF4C4C"/>
    <w:rsid w:val="00EF4C70"/>
    <w:rsid w:val="00EF4C81"/>
    <w:rsid w:val="00EF4CEF"/>
    <w:rsid w:val="00EF4D13"/>
    <w:rsid w:val="00EF4E1E"/>
    <w:rsid w:val="00EF4E86"/>
    <w:rsid w:val="00EF4EC0"/>
    <w:rsid w:val="00EF5338"/>
    <w:rsid w:val="00EF539E"/>
    <w:rsid w:val="00EF53FE"/>
    <w:rsid w:val="00EF54D9"/>
    <w:rsid w:val="00EF5619"/>
    <w:rsid w:val="00EF57BE"/>
    <w:rsid w:val="00EF57F8"/>
    <w:rsid w:val="00EF591C"/>
    <w:rsid w:val="00EF5947"/>
    <w:rsid w:val="00EF5A45"/>
    <w:rsid w:val="00EF5A99"/>
    <w:rsid w:val="00EF5A9B"/>
    <w:rsid w:val="00EF5ACC"/>
    <w:rsid w:val="00EF5B0E"/>
    <w:rsid w:val="00EF5B53"/>
    <w:rsid w:val="00EF5DAC"/>
    <w:rsid w:val="00EF5F49"/>
    <w:rsid w:val="00EF60D5"/>
    <w:rsid w:val="00EF6335"/>
    <w:rsid w:val="00EF63C0"/>
    <w:rsid w:val="00EF647B"/>
    <w:rsid w:val="00EF653D"/>
    <w:rsid w:val="00EF65A8"/>
    <w:rsid w:val="00EF661B"/>
    <w:rsid w:val="00EF666A"/>
    <w:rsid w:val="00EF672F"/>
    <w:rsid w:val="00EF6819"/>
    <w:rsid w:val="00EF6826"/>
    <w:rsid w:val="00EF6854"/>
    <w:rsid w:val="00EF6890"/>
    <w:rsid w:val="00EF690F"/>
    <w:rsid w:val="00EF6A44"/>
    <w:rsid w:val="00EF6BD7"/>
    <w:rsid w:val="00EF6BDD"/>
    <w:rsid w:val="00EF6C17"/>
    <w:rsid w:val="00EF6D4F"/>
    <w:rsid w:val="00EF6D60"/>
    <w:rsid w:val="00EF6F9F"/>
    <w:rsid w:val="00EF6FA9"/>
    <w:rsid w:val="00EF70C6"/>
    <w:rsid w:val="00EF7171"/>
    <w:rsid w:val="00EF72E5"/>
    <w:rsid w:val="00EF72E9"/>
    <w:rsid w:val="00EF7406"/>
    <w:rsid w:val="00EF74B3"/>
    <w:rsid w:val="00EF759E"/>
    <w:rsid w:val="00EF7609"/>
    <w:rsid w:val="00EF76E7"/>
    <w:rsid w:val="00EF77D2"/>
    <w:rsid w:val="00EF787F"/>
    <w:rsid w:val="00EF788A"/>
    <w:rsid w:val="00EF7A2D"/>
    <w:rsid w:val="00EF7BA5"/>
    <w:rsid w:val="00EF7BEE"/>
    <w:rsid w:val="00EF7C11"/>
    <w:rsid w:val="00EF7CC3"/>
    <w:rsid w:val="00EF7DAC"/>
    <w:rsid w:val="00EF7FF5"/>
    <w:rsid w:val="00F0002B"/>
    <w:rsid w:val="00F000A3"/>
    <w:rsid w:val="00F0017D"/>
    <w:rsid w:val="00F002AD"/>
    <w:rsid w:val="00F0036F"/>
    <w:rsid w:val="00F0037F"/>
    <w:rsid w:val="00F00388"/>
    <w:rsid w:val="00F00489"/>
    <w:rsid w:val="00F00500"/>
    <w:rsid w:val="00F0062C"/>
    <w:rsid w:val="00F006A5"/>
    <w:rsid w:val="00F006FC"/>
    <w:rsid w:val="00F00730"/>
    <w:rsid w:val="00F007C1"/>
    <w:rsid w:val="00F007CE"/>
    <w:rsid w:val="00F007EC"/>
    <w:rsid w:val="00F0087A"/>
    <w:rsid w:val="00F008B4"/>
    <w:rsid w:val="00F008B9"/>
    <w:rsid w:val="00F0094A"/>
    <w:rsid w:val="00F009AC"/>
    <w:rsid w:val="00F00B9E"/>
    <w:rsid w:val="00F00C5D"/>
    <w:rsid w:val="00F00CCF"/>
    <w:rsid w:val="00F00E1D"/>
    <w:rsid w:val="00F00EA9"/>
    <w:rsid w:val="00F00EC8"/>
    <w:rsid w:val="00F01075"/>
    <w:rsid w:val="00F01400"/>
    <w:rsid w:val="00F014C3"/>
    <w:rsid w:val="00F01505"/>
    <w:rsid w:val="00F0156E"/>
    <w:rsid w:val="00F015DB"/>
    <w:rsid w:val="00F01776"/>
    <w:rsid w:val="00F017A3"/>
    <w:rsid w:val="00F0185B"/>
    <w:rsid w:val="00F01968"/>
    <w:rsid w:val="00F019BB"/>
    <w:rsid w:val="00F01A1C"/>
    <w:rsid w:val="00F01A80"/>
    <w:rsid w:val="00F01B8E"/>
    <w:rsid w:val="00F01BA9"/>
    <w:rsid w:val="00F01BB6"/>
    <w:rsid w:val="00F01ECF"/>
    <w:rsid w:val="00F02037"/>
    <w:rsid w:val="00F02066"/>
    <w:rsid w:val="00F02274"/>
    <w:rsid w:val="00F022E3"/>
    <w:rsid w:val="00F02388"/>
    <w:rsid w:val="00F02453"/>
    <w:rsid w:val="00F02539"/>
    <w:rsid w:val="00F0253B"/>
    <w:rsid w:val="00F02549"/>
    <w:rsid w:val="00F02582"/>
    <w:rsid w:val="00F02592"/>
    <w:rsid w:val="00F02715"/>
    <w:rsid w:val="00F02747"/>
    <w:rsid w:val="00F0292C"/>
    <w:rsid w:val="00F02BC2"/>
    <w:rsid w:val="00F02D5B"/>
    <w:rsid w:val="00F02E10"/>
    <w:rsid w:val="00F02EE4"/>
    <w:rsid w:val="00F02F28"/>
    <w:rsid w:val="00F02FC8"/>
    <w:rsid w:val="00F0305C"/>
    <w:rsid w:val="00F030D7"/>
    <w:rsid w:val="00F0325A"/>
    <w:rsid w:val="00F0325B"/>
    <w:rsid w:val="00F03309"/>
    <w:rsid w:val="00F033A9"/>
    <w:rsid w:val="00F033C0"/>
    <w:rsid w:val="00F033C2"/>
    <w:rsid w:val="00F033E1"/>
    <w:rsid w:val="00F03442"/>
    <w:rsid w:val="00F03674"/>
    <w:rsid w:val="00F036FC"/>
    <w:rsid w:val="00F03771"/>
    <w:rsid w:val="00F03792"/>
    <w:rsid w:val="00F03822"/>
    <w:rsid w:val="00F03887"/>
    <w:rsid w:val="00F039A6"/>
    <w:rsid w:val="00F03A07"/>
    <w:rsid w:val="00F03B80"/>
    <w:rsid w:val="00F03DAE"/>
    <w:rsid w:val="00F03DDE"/>
    <w:rsid w:val="00F03FF1"/>
    <w:rsid w:val="00F0417F"/>
    <w:rsid w:val="00F042B2"/>
    <w:rsid w:val="00F04519"/>
    <w:rsid w:val="00F045D7"/>
    <w:rsid w:val="00F045E3"/>
    <w:rsid w:val="00F046AB"/>
    <w:rsid w:val="00F048A4"/>
    <w:rsid w:val="00F04940"/>
    <w:rsid w:val="00F04A47"/>
    <w:rsid w:val="00F04AAD"/>
    <w:rsid w:val="00F04AE8"/>
    <w:rsid w:val="00F04DBF"/>
    <w:rsid w:val="00F04E30"/>
    <w:rsid w:val="00F05070"/>
    <w:rsid w:val="00F05072"/>
    <w:rsid w:val="00F050EC"/>
    <w:rsid w:val="00F051D9"/>
    <w:rsid w:val="00F0554E"/>
    <w:rsid w:val="00F05686"/>
    <w:rsid w:val="00F056A3"/>
    <w:rsid w:val="00F059BC"/>
    <w:rsid w:val="00F059CD"/>
    <w:rsid w:val="00F05A6C"/>
    <w:rsid w:val="00F05B42"/>
    <w:rsid w:val="00F05B74"/>
    <w:rsid w:val="00F05BC0"/>
    <w:rsid w:val="00F05C05"/>
    <w:rsid w:val="00F05C88"/>
    <w:rsid w:val="00F05DE1"/>
    <w:rsid w:val="00F05F19"/>
    <w:rsid w:val="00F05F49"/>
    <w:rsid w:val="00F05F5F"/>
    <w:rsid w:val="00F06025"/>
    <w:rsid w:val="00F06154"/>
    <w:rsid w:val="00F062C0"/>
    <w:rsid w:val="00F06331"/>
    <w:rsid w:val="00F06436"/>
    <w:rsid w:val="00F0672F"/>
    <w:rsid w:val="00F06832"/>
    <w:rsid w:val="00F06895"/>
    <w:rsid w:val="00F06AFD"/>
    <w:rsid w:val="00F06B4E"/>
    <w:rsid w:val="00F06B82"/>
    <w:rsid w:val="00F06DB9"/>
    <w:rsid w:val="00F06F13"/>
    <w:rsid w:val="00F06F63"/>
    <w:rsid w:val="00F070EF"/>
    <w:rsid w:val="00F071DA"/>
    <w:rsid w:val="00F07319"/>
    <w:rsid w:val="00F073B8"/>
    <w:rsid w:val="00F074CC"/>
    <w:rsid w:val="00F0752A"/>
    <w:rsid w:val="00F07574"/>
    <w:rsid w:val="00F075C6"/>
    <w:rsid w:val="00F075FD"/>
    <w:rsid w:val="00F07667"/>
    <w:rsid w:val="00F078FE"/>
    <w:rsid w:val="00F079C5"/>
    <w:rsid w:val="00F07B4F"/>
    <w:rsid w:val="00F07B82"/>
    <w:rsid w:val="00F07C65"/>
    <w:rsid w:val="00F07E46"/>
    <w:rsid w:val="00F07EEB"/>
    <w:rsid w:val="00F100F1"/>
    <w:rsid w:val="00F101C5"/>
    <w:rsid w:val="00F1034F"/>
    <w:rsid w:val="00F103C0"/>
    <w:rsid w:val="00F103F6"/>
    <w:rsid w:val="00F1064F"/>
    <w:rsid w:val="00F10705"/>
    <w:rsid w:val="00F10764"/>
    <w:rsid w:val="00F1076A"/>
    <w:rsid w:val="00F107B0"/>
    <w:rsid w:val="00F108A8"/>
    <w:rsid w:val="00F108F1"/>
    <w:rsid w:val="00F10A92"/>
    <w:rsid w:val="00F10AD7"/>
    <w:rsid w:val="00F10BA1"/>
    <w:rsid w:val="00F10BAD"/>
    <w:rsid w:val="00F10BCA"/>
    <w:rsid w:val="00F10BCE"/>
    <w:rsid w:val="00F10D69"/>
    <w:rsid w:val="00F10D70"/>
    <w:rsid w:val="00F10DBD"/>
    <w:rsid w:val="00F10E03"/>
    <w:rsid w:val="00F10E8A"/>
    <w:rsid w:val="00F10F6F"/>
    <w:rsid w:val="00F10FBA"/>
    <w:rsid w:val="00F1101A"/>
    <w:rsid w:val="00F11128"/>
    <w:rsid w:val="00F111D4"/>
    <w:rsid w:val="00F1120B"/>
    <w:rsid w:val="00F11353"/>
    <w:rsid w:val="00F114C5"/>
    <w:rsid w:val="00F1154F"/>
    <w:rsid w:val="00F115F4"/>
    <w:rsid w:val="00F11694"/>
    <w:rsid w:val="00F116C7"/>
    <w:rsid w:val="00F11886"/>
    <w:rsid w:val="00F118E2"/>
    <w:rsid w:val="00F119A5"/>
    <w:rsid w:val="00F119E9"/>
    <w:rsid w:val="00F11A74"/>
    <w:rsid w:val="00F11AA6"/>
    <w:rsid w:val="00F11BFD"/>
    <w:rsid w:val="00F11D64"/>
    <w:rsid w:val="00F11F04"/>
    <w:rsid w:val="00F11FFD"/>
    <w:rsid w:val="00F12010"/>
    <w:rsid w:val="00F1201A"/>
    <w:rsid w:val="00F121D9"/>
    <w:rsid w:val="00F12232"/>
    <w:rsid w:val="00F12390"/>
    <w:rsid w:val="00F124D9"/>
    <w:rsid w:val="00F12560"/>
    <w:rsid w:val="00F125BA"/>
    <w:rsid w:val="00F125EB"/>
    <w:rsid w:val="00F125F5"/>
    <w:rsid w:val="00F1268E"/>
    <w:rsid w:val="00F127CA"/>
    <w:rsid w:val="00F1281B"/>
    <w:rsid w:val="00F129DF"/>
    <w:rsid w:val="00F12CEC"/>
    <w:rsid w:val="00F12E76"/>
    <w:rsid w:val="00F12E82"/>
    <w:rsid w:val="00F12F46"/>
    <w:rsid w:val="00F12F9D"/>
    <w:rsid w:val="00F12FAA"/>
    <w:rsid w:val="00F130EB"/>
    <w:rsid w:val="00F13177"/>
    <w:rsid w:val="00F133C0"/>
    <w:rsid w:val="00F1373E"/>
    <w:rsid w:val="00F1381E"/>
    <w:rsid w:val="00F1383D"/>
    <w:rsid w:val="00F13857"/>
    <w:rsid w:val="00F13893"/>
    <w:rsid w:val="00F138C5"/>
    <w:rsid w:val="00F13A4D"/>
    <w:rsid w:val="00F13A9A"/>
    <w:rsid w:val="00F13CC0"/>
    <w:rsid w:val="00F13F33"/>
    <w:rsid w:val="00F140ED"/>
    <w:rsid w:val="00F14164"/>
    <w:rsid w:val="00F142E5"/>
    <w:rsid w:val="00F143E5"/>
    <w:rsid w:val="00F144C3"/>
    <w:rsid w:val="00F148E5"/>
    <w:rsid w:val="00F149A5"/>
    <w:rsid w:val="00F14B3D"/>
    <w:rsid w:val="00F14B46"/>
    <w:rsid w:val="00F14BBA"/>
    <w:rsid w:val="00F14C06"/>
    <w:rsid w:val="00F14DD4"/>
    <w:rsid w:val="00F14E79"/>
    <w:rsid w:val="00F14F89"/>
    <w:rsid w:val="00F14F9A"/>
    <w:rsid w:val="00F150FF"/>
    <w:rsid w:val="00F15111"/>
    <w:rsid w:val="00F15291"/>
    <w:rsid w:val="00F1545B"/>
    <w:rsid w:val="00F15520"/>
    <w:rsid w:val="00F155D3"/>
    <w:rsid w:val="00F156E9"/>
    <w:rsid w:val="00F157DA"/>
    <w:rsid w:val="00F157DD"/>
    <w:rsid w:val="00F15812"/>
    <w:rsid w:val="00F15863"/>
    <w:rsid w:val="00F15954"/>
    <w:rsid w:val="00F15997"/>
    <w:rsid w:val="00F15A26"/>
    <w:rsid w:val="00F15A6A"/>
    <w:rsid w:val="00F15C98"/>
    <w:rsid w:val="00F15D17"/>
    <w:rsid w:val="00F15D71"/>
    <w:rsid w:val="00F15DD0"/>
    <w:rsid w:val="00F15E6E"/>
    <w:rsid w:val="00F15EFD"/>
    <w:rsid w:val="00F15F6C"/>
    <w:rsid w:val="00F16039"/>
    <w:rsid w:val="00F161DE"/>
    <w:rsid w:val="00F1623D"/>
    <w:rsid w:val="00F1636F"/>
    <w:rsid w:val="00F1690C"/>
    <w:rsid w:val="00F16978"/>
    <w:rsid w:val="00F16B42"/>
    <w:rsid w:val="00F16B45"/>
    <w:rsid w:val="00F16C12"/>
    <w:rsid w:val="00F16D0D"/>
    <w:rsid w:val="00F16DE5"/>
    <w:rsid w:val="00F16E30"/>
    <w:rsid w:val="00F16E9B"/>
    <w:rsid w:val="00F16F16"/>
    <w:rsid w:val="00F16F76"/>
    <w:rsid w:val="00F17010"/>
    <w:rsid w:val="00F170C8"/>
    <w:rsid w:val="00F17165"/>
    <w:rsid w:val="00F171A6"/>
    <w:rsid w:val="00F171AB"/>
    <w:rsid w:val="00F171C0"/>
    <w:rsid w:val="00F171D3"/>
    <w:rsid w:val="00F171EE"/>
    <w:rsid w:val="00F17423"/>
    <w:rsid w:val="00F175D1"/>
    <w:rsid w:val="00F175E7"/>
    <w:rsid w:val="00F17680"/>
    <w:rsid w:val="00F176D3"/>
    <w:rsid w:val="00F17894"/>
    <w:rsid w:val="00F17A31"/>
    <w:rsid w:val="00F17BC7"/>
    <w:rsid w:val="00F17E93"/>
    <w:rsid w:val="00F17F09"/>
    <w:rsid w:val="00F17FE5"/>
    <w:rsid w:val="00F200E1"/>
    <w:rsid w:val="00F20129"/>
    <w:rsid w:val="00F20272"/>
    <w:rsid w:val="00F202A3"/>
    <w:rsid w:val="00F203A1"/>
    <w:rsid w:val="00F20425"/>
    <w:rsid w:val="00F2043E"/>
    <w:rsid w:val="00F204C2"/>
    <w:rsid w:val="00F204F6"/>
    <w:rsid w:val="00F20512"/>
    <w:rsid w:val="00F206E5"/>
    <w:rsid w:val="00F20710"/>
    <w:rsid w:val="00F20728"/>
    <w:rsid w:val="00F2074D"/>
    <w:rsid w:val="00F2079F"/>
    <w:rsid w:val="00F207F1"/>
    <w:rsid w:val="00F2083A"/>
    <w:rsid w:val="00F20ADC"/>
    <w:rsid w:val="00F20AE9"/>
    <w:rsid w:val="00F20BAD"/>
    <w:rsid w:val="00F20BB0"/>
    <w:rsid w:val="00F20D4A"/>
    <w:rsid w:val="00F20D9E"/>
    <w:rsid w:val="00F20F3F"/>
    <w:rsid w:val="00F21069"/>
    <w:rsid w:val="00F21278"/>
    <w:rsid w:val="00F2129E"/>
    <w:rsid w:val="00F21432"/>
    <w:rsid w:val="00F21494"/>
    <w:rsid w:val="00F2183B"/>
    <w:rsid w:val="00F21874"/>
    <w:rsid w:val="00F219A3"/>
    <w:rsid w:val="00F219CC"/>
    <w:rsid w:val="00F21A8A"/>
    <w:rsid w:val="00F21B62"/>
    <w:rsid w:val="00F21BB7"/>
    <w:rsid w:val="00F21C10"/>
    <w:rsid w:val="00F21C1E"/>
    <w:rsid w:val="00F21C51"/>
    <w:rsid w:val="00F21D82"/>
    <w:rsid w:val="00F21D9F"/>
    <w:rsid w:val="00F21E1A"/>
    <w:rsid w:val="00F21E21"/>
    <w:rsid w:val="00F21E2E"/>
    <w:rsid w:val="00F21EFA"/>
    <w:rsid w:val="00F21FA0"/>
    <w:rsid w:val="00F22112"/>
    <w:rsid w:val="00F2221E"/>
    <w:rsid w:val="00F22274"/>
    <w:rsid w:val="00F222DD"/>
    <w:rsid w:val="00F22376"/>
    <w:rsid w:val="00F223D7"/>
    <w:rsid w:val="00F22613"/>
    <w:rsid w:val="00F226B7"/>
    <w:rsid w:val="00F22716"/>
    <w:rsid w:val="00F227A3"/>
    <w:rsid w:val="00F227B2"/>
    <w:rsid w:val="00F227E2"/>
    <w:rsid w:val="00F227ED"/>
    <w:rsid w:val="00F22BB2"/>
    <w:rsid w:val="00F2306A"/>
    <w:rsid w:val="00F23301"/>
    <w:rsid w:val="00F233AB"/>
    <w:rsid w:val="00F23492"/>
    <w:rsid w:val="00F23614"/>
    <w:rsid w:val="00F23656"/>
    <w:rsid w:val="00F23697"/>
    <w:rsid w:val="00F23AA0"/>
    <w:rsid w:val="00F23BFB"/>
    <w:rsid w:val="00F23C10"/>
    <w:rsid w:val="00F23D7C"/>
    <w:rsid w:val="00F23E1B"/>
    <w:rsid w:val="00F23ED1"/>
    <w:rsid w:val="00F24009"/>
    <w:rsid w:val="00F24126"/>
    <w:rsid w:val="00F241FD"/>
    <w:rsid w:val="00F24289"/>
    <w:rsid w:val="00F24327"/>
    <w:rsid w:val="00F245A2"/>
    <w:rsid w:val="00F245AA"/>
    <w:rsid w:val="00F24612"/>
    <w:rsid w:val="00F2464F"/>
    <w:rsid w:val="00F246F5"/>
    <w:rsid w:val="00F248C6"/>
    <w:rsid w:val="00F24994"/>
    <w:rsid w:val="00F24A57"/>
    <w:rsid w:val="00F24A64"/>
    <w:rsid w:val="00F24B7E"/>
    <w:rsid w:val="00F24F16"/>
    <w:rsid w:val="00F2510B"/>
    <w:rsid w:val="00F25165"/>
    <w:rsid w:val="00F25313"/>
    <w:rsid w:val="00F253A5"/>
    <w:rsid w:val="00F25418"/>
    <w:rsid w:val="00F254B0"/>
    <w:rsid w:val="00F255A5"/>
    <w:rsid w:val="00F2560B"/>
    <w:rsid w:val="00F2563E"/>
    <w:rsid w:val="00F25737"/>
    <w:rsid w:val="00F25890"/>
    <w:rsid w:val="00F25BA0"/>
    <w:rsid w:val="00F25BA8"/>
    <w:rsid w:val="00F25BEE"/>
    <w:rsid w:val="00F25C7E"/>
    <w:rsid w:val="00F25D19"/>
    <w:rsid w:val="00F25E4F"/>
    <w:rsid w:val="00F25E85"/>
    <w:rsid w:val="00F25FE3"/>
    <w:rsid w:val="00F26196"/>
    <w:rsid w:val="00F261A0"/>
    <w:rsid w:val="00F261B0"/>
    <w:rsid w:val="00F2622C"/>
    <w:rsid w:val="00F26246"/>
    <w:rsid w:val="00F262D2"/>
    <w:rsid w:val="00F26624"/>
    <w:rsid w:val="00F267B9"/>
    <w:rsid w:val="00F267BA"/>
    <w:rsid w:val="00F268F5"/>
    <w:rsid w:val="00F2696B"/>
    <w:rsid w:val="00F26A5A"/>
    <w:rsid w:val="00F26B17"/>
    <w:rsid w:val="00F26B90"/>
    <w:rsid w:val="00F26C17"/>
    <w:rsid w:val="00F26E34"/>
    <w:rsid w:val="00F26EAA"/>
    <w:rsid w:val="00F26F5D"/>
    <w:rsid w:val="00F26F9B"/>
    <w:rsid w:val="00F2701A"/>
    <w:rsid w:val="00F27045"/>
    <w:rsid w:val="00F27058"/>
    <w:rsid w:val="00F2734C"/>
    <w:rsid w:val="00F27385"/>
    <w:rsid w:val="00F2739A"/>
    <w:rsid w:val="00F27561"/>
    <w:rsid w:val="00F2757A"/>
    <w:rsid w:val="00F27682"/>
    <w:rsid w:val="00F276C3"/>
    <w:rsid w:val="00F27773"/>
    <w:rsid w:val="00F277D0"/>
    <w:rsid w:val="00F2781B"/>
    <w:rsid w:val="00F27840"/>
    <w:rsid w:val="00F279C3"/>
    <w:rsid w:val="00F27A1D"/>
    <w:rsid w:val="00F27A9A"/>
    <w:rsid w:val="00F27B4C"/>
    <w:rsid w:val="00F27BEF"/>
    <w:rsid w:val="00F27C0C"/>
    <w:rsid w:val="00F27C8B"/>
    <w:rsid w:val="00F27D09"/>
    <w:rsid w:val="00F27D40"/>
    <w:rsid w:val="00F27DA7"/>
    <w:rsid w:val="00F27E4D"/>
    <w:rsid w:val="00F27EB5"/>
    <w:rsid w:val="00F27EDC"/>
    <w:rsid w:val="00F27FD6"/>
    <w:rsid w:val="00F27FEC"/>
    <w:rsid w:val="00F30116"/>
    <w:rsid w:val="00F302ED"/>
    <w:rsid w:val="00F302F7"/>
    <w:rsid w:val="00F303D1"/>
    <w:rsid w:val="00F303D9"/>
    <w:rsid w:val="00F3059D"/>
    <w:rsid w:val="00F30605"/>
    <w:rsid w:val="00F306BD"/>
    <w:rsid w:val="00F30726"/>
    <w:rsid w:val="00F307F3"/>
    <w:rsid w:val="00F3082C"/>
    <w:rsid w:val="00F308AD"/>
    <w:rsid w:val="00F308D5"/>
    <w:rsid w:val="00F308E5"/>
    <w:rsid w:val="00F309DD"/>
    <w:rsid w:val="00F30B3C"/>
    <w:rsid w:val="00F30D4E"/>
    <w:rsid w:val="00F30DC9"/>
    <w:rsid w:val="00F30F1B"/>
    <w:rsid w:val="00F31015"/>
    <w:rsid w:val="00F3106A"/>
    <w:rsid w:val="00F310B6"/>
    <w:rsid w:val="00F31145"/>
    <w:rsid w:val="00F31154"/>
    <w:rsid w:val="00F3115A"/>
    <w:rsid w:val="00F3116A"/>
    <w:rsid w:val="00F313BC"/>
    <w:rsid w:val="00F313DB"/>
    <w:rsid w:val="00F3142B"/>
    <w:rsid w:val="00F31479"/>
    <w:rsid w:val="00F31498"/>
    <w:rsid w:val="00F314ED"/>
    <w:rsid w:val="00F3153B"/>
    <w:rsid w:val="00F31553"/>
    <w:rsid w:val="00F315CD"/>
    <w:rsid w:val="00F316A3"/>
    <w:rsid w:val="00F316F3"/>
    <w:rsid w:val="00F3186A"/>
    <w:rsid w:val="00F318DC"/>
    <w:rsid w:val="00F31A92"/>
    <w:rsid w:val="00F31BAC"/>
    <w:rsid w:val="00F31D76"/>
    <w:rsid w:val="00F31E2A"/>
    <w:rsid w:val="00F31F2C"/>
    <w:rsid w:val="00F32035"/>
    <w:rsid w:val="00F3210E"/>
    <w:rsid w:val="00F3214A"/>
    <w:rsid w:val="00F32188"/>
    <w:rsid w:val="00F321FA"/>
    <w:rsid w:val="00F321FD"/>
    <w:rsid w:val="00F3223F"/>
    <w:rsid w:val="00F322A7"/>
    <w:rsid w:val="00F3233D"/>
    <w:rsid w:val="00F324B4"/>
    <w:rsid w:val="00F32686"/>
    <w:rsid w:val="00F32706"/>
    <w:rsid w:val="00F32748"/>
    <w:rsid w:val="00F327CA"/>
    <w:rsid w:val="00F32817"/>
    <w:rsid w:val="00F3281F"/>
    <w:rsid w:val="00F3282E"/>
    <w:rsid w:val="00F3284A"/>
    <w:rsid w:val="00F32894"/>
    <w:rsid w:val="00F328B5"/>
    <w:rsid w:val="00F329C5"/>
    <w:rsid w:val="00F329CB"/>
    <w:rsid w:val="00F32A0E"/>
    <w:rsid w:val="00F32A44"/>
    <w:rsid w:val="00F32B91"/>
    <w:rsid w:val="00F32C3F"/>
    <w:rsid w:val="00F32D90"/>
    <w:rsid w:val="00F32E83"/>
    <w:rsid w:val="00F32EE0"/>
    <w:rsid w:val="00F32EED"/>
    <w:rsid w:val="00F3317B"/>
    <w:rsid w:val="00F332E5"/>
    <w:rsid w:val="00F33310"/>
    <w:rsid w:val="00F33327"/>
    <w:rsid w:val="00F33368"/>
    <w:rsid w:val="00F33519"/>
    <w:rsid w:val="00F335F7"/>
    <w:rsid w:val="00F335F8"/>
    <w:rsid w:val="00F3362C"/>
    <w:rsid w:val="00F33632"/>
    <w:rsid w:val="00F3366A"/>
    <w:rsid w:val="00F336E6"/>
    <w:rsid w:val="00F33755"/>
    <w:rsid w:val="00F33757"/>
    <w:rsid w:val="00F33769"/>
    <w:rsid w:val="00F3379D"/>
    <w:rsid w:val="00F337B2"/>
    <w:rsid w:val="00F3387C"/>
    <w:rsid w:val="00F338DC"/>
    <w:rsid w:val="00F33943"/>
    <w:rsid w:val="00F33AD0"/>
    <w:rsid w:val="00F33AEA"/>
    <w:rsid w:val="00F33B33"/>
    <w:rsid w:val="00F33C24"/>
    <w:rsid w:val="00F33C5A"/>
    <w:rsid w:val="00F33CC7"/>
    <w:rsid w:val="00F33D9A"/>
    <w:rsid w:val="00F33EA0"/>
    <w:rsid w:val="00F34143"/>
    <w:rsid w:val="00F34185"/>
    <w:rsid w:val="00F34186"/>
    <w:rsid w:val="00F34352"/>
    <w:rsid w:val="00F343FE"/>
    <w:rsid w:val="00F34556"/>
    <w:rsid w:val="00F34575"/>
    <w:rsid w:val="00F34599"/>
    <w:rsid w:val="00F346E3"/>
    <w:rsid w:val="00F3470B"/>
    <w:rsid w:val="00F348FD"/>
    <w:rsid w:val="00F34A3E"/>
    <w:rsid w:val="00F34C53"/>
    <w:rsid w:val="00F34DF2"/>
    <w:rsid w:val="00F34F42"/>
    <w:rsid w:val="00F34F78"/>
    <w:rsid w:val="00F34FF7"/>
    <w:rsid w:val="00F3504A"/>
    <w:rsid w:val="00F350CF"/>
    <w:rsid w:val="00F350D7"/>
    <w:rsid w:val="00F3510A"/>
    <w:rsid w:val="00F3522E"/>
    <w:rsid w:val="00F35237"/>
    <w:rsid w:val="00F3534E"/>
    <w:rsid w:val="00F35382"/>
    <w:rsid w:val="00F353BF"/>
    <w:rsid w:val="00F3557E"/>
    <w:rsid w:val="00F3565C"/>
    <w:rsid w:val="00F35804"/>
    <w:rsid w:val="00F35876"/>
    <w:rsid w:val="00F3595C"/>
    <w:rsid w:val="00F35A27"/>
    <w:rsid w:val="00F35A2A"/>
    <w:rsid w:val="00F35AF0"/>
    <w:rsid w:val="00F35BBA"/>
    <w:rsid w:val="00F35D05"/>
    <w:rsid w:val="00F35E21"/>
    <w:rsid w:val="00F36039"/>
    <w:rsid w:val="00F36064"/>
    <w:rsid w:val="00F360CA"/>
    <w:rsid w:val="00F36261"/>
    <w:rsid w:val="00F362FB"/>
    <w:rsid w:val="00F363C5"/>
    <w:rsid w:val="00F3642F"/>
    <w:rsid w:val="00F3644B"/>
    <w:rsid w:val="00F364BE"/>
    <w:rsid w:val="00F364CD"/>
    <w:rsid w:val="00F36640"/>
    <w:rsid w:val="00F36735"/>
    <w:rsid w:val="00F36820"/>
    <w:rsid w:val="00F368C8"/>
    <w:rsid w:val="00F369E4"/>
    <w:rsid w:val="00F36B38"/>
    <w:rsid w:val="00F36C5C"/>
    <w:rsid w:val="00F36D80"/>
    <w:rsid w:val="00F36F55"/>
    <w:rsid w:val="00F3715C"/>
    <w:rsid w:val="00F37165"/>
    <w:rsid w:val="00F371CD"/>
    <w:rsid w:val="00F371F9"/>
    <w:rsid w:val="00F37228"/>
    <w:rsid w:val="00F37300"/>
    <w:rsid w:val="00F3748F"/>
    <w:rsid w:val="00F37764"/>
    <w:rsid w:val="00F379AF"/>
    <w:rsid w:val="00F379EA"/>
    <w:rsid w:val="00F37AB5"/>
    <w:rsid w:val="00F37B55"/>
    <w:rsid w:val="00F37CDB"/>
    <w:rsid w:val="00F37DFB"/>
    <w:rsid w:val="00F37E3E"/>
    <w:rsid w:val="00F37EC2"/>
    <w:rsid w:val="00F400CC"/>
    <w:rsid w:val="00F402C2"/>
    <w:rsid w:val="00F40345"/>
    <w:rsid w:val="00F40756"/>
    <w:rsid w:val="00F4077E"/>
    <w:rsid w:val="00F407E0"/>
    <w:rsid w:val="00F40890"/>
    <w:rsid w:val="00F408FD"/>
    <w:rsid w:val="00F4097C"/>
    <w:rsid w:val="00F409A3"/>
    <w:rsid w:val="00F409A6"/>
    <w:rsid w:val="00F40BA2"/>
    <w:rsid w:val="00F40BDD"/>
    <w:rsid w:val="00F40C80"/>
    <w:rsid w:val="00F40CAF"/>
    <w:rsid w:val="00F40D1D"/>
    <w:rsid w:val="00F40E3F"/>
    <w:rsid w:val="00F40FD4"/>
    <w:rsid w:val="00F4107C"/>
    <w:rsid w:val="00F411FF"/>
    <w:rsid w:val="00F41273"/>
    <w:rsid w:val="00F413E6"/>
    <w:rsid w:val="00F413EB"/>
    <w:rsid w:val="00F415E1"/>
    <w:rsid w:val="00F415E2"/>
    <w:rsid w:val="00F415E7"/>
    <w:rsid w:val="00F41667"/>
    <w:rsid w:val="00F41771"/>
    <w:rsid w:val="00F41894"/>
    <w:rsid w:val="00F418FB"/>
    <w:rsid w:val="00F41908"/>
    <w:rsid w:val="00F41B53"/>
    <w:rsid w:val="00F41BF3"/>
    <w:rsid w:val="00F41C51"/>
    <w:rsid w:val="00F41E19"/>
    <w:rsid w:val="00F41ECA"/>
    <w:rsid w:val="00F41FFC"/>
    <w:rsid w:val="00F42115"/>
    <w:rsid w:val="00F4216A"/>
    <w:rsid w:val="00F42175"/>
    <w:rsid w:val="00F4229E"/>
    <w:rsid w:val="00F422AF"/>
    <w:rsid w:val="00F42322"/>
    <w:rsid w:val="00F4259B"/>
    <w:rsid w:val="00F4289F"/>
    <w:rsid w:val="00F42954"/>
    <w:rsid w:val="00F42A2D"/>
    <w:rsid w:val="00F42B2E"/>
    <w:rsid w:val="00F42C2C"/>
    <w:rsid w:val="00F42C98"/>
    <w:rsid w:val="00F42D92"/>
    <w:rsid w:val="00F42E7A"/>
    <w:rsid w:val="00F42EE1"/>
    <w:rsid w:val="00F42F8E"/>
    <w:rsid w:val="00F42FC6"/>
    <w:rsid w:val="00F43000"/>
    <w:rsid w:val="00F4306F"/>
    <w:rsid w:val="00F431A6"/>
    <w:rsid w:val="00F43247"/>
    <w:rsid w:val="00F4328C"/>
    <w:rsid w:val="00F4332D"/>
    <w:rsid w:val="00F4351E"/>
    <w:rsid w:val="00F43774"/>
    <w:rsid w:val="00F43809"/>
    <w:rsid w:val="00F4380D"/>
    <w:rsid w:val="00F4385A"/>
    <w:rsid w:val="00F438A3"/>
    <w:rsid w:val="00F43B9E"/>
    <w:rsid w:val="00F43D66"/>
    <w:rsid w:val="00F43E73"/>
    <w:rsid w:val="00F43F27"/>
    <w:rsid w:val="00F4400E"/>
    <w:rsid w:val="00F4428E"/>
    <w:rsid w:val="00F442EC"/>
    <w:rsid w:val="00F443B7"/>
    <w:rsid w:val="00F443B8"/>
    <w:rsid w:val="00F4457B"/>
    <w:rsid w:val="00F445C5"/>
    <w:rsid w:val="00F445F9"/>
    <w:rsid w:val="00F4468C"/>
    <w:rsid w:val="00F446A3"/>
    <w:rsid w:val="00F4487E"/>
    <w:rsid w:val="00F44979"/>
    <w:rsid w:val="00F449B3"/>
    <w:rsid w:val="00F449EA"/>
    <w:rsid w:val="00F449F5"/>
    <w:rsid w:val="00F44A9C"/>
    <w:rsid w:val="00F44AD6"/>
    <w:rsid w:val="00F44B0E"/>
    <w:rsid w:val="00F44CBC"/>
    <w:rsid w:val="00F44DDB"/>
    <w:rsid w:val="00F44E26"/>
    <w:rsid w:val="00F44E83"/>
    <w:rsid w:val="00F4502C"/>
    <w:rsid w:val="00F4509A"/>
    <w:rsid w:val="00F451A8"/>
    <w:rsid w:val="00F451CF"/>
    <w:rsid w:val="00F45236"/>
    <w:rsid w:val="00F4524D"/>
    <w:rsid w:val="00F45406"/>
    <w:rsid w:val="00F4555E"/>
    <w:rsid w:val="00F455EC"/>
    <w:rsid w:val="00F45707"/>
    <w:rsid w:val="00F457A9"/>
    <w:rsid w:val="00F4587B"/>
    <w:rsid w:val="00F4588E"/>
    <w:rsid w:val="00F4595E"/>
    <w:rsid w:val="00F459D7"/>
    <w:rsid w:val="00F45A0D"/>
    <w:rsid w:val="00F45B1E"/>
    <w:rsid w:val="00F45BB2"/>
    <w:rsid w:val="00F45C9F"/>
    <w:rsid w:val="00F45EEA"/>
    <w:rsid w:val="00F45FE5"/>
    <w:rsid w:val="00F4601B"/>
    <w:rsid w:val="00F46084"/>
    <w:rsid w:val="00F4613D"/>
    <w:rsid w:val="00F46179"/>
    <w:rsid w:val="00F46205"/>
    <w:rsid w:val="00F46217"/>
    <w:rsid w:val="00F462EB"/>
    <w:rsid w:val="00F46340"/>
    <w:rsid w:val="00F463C6"/>
    <w:rsid w:val="00F463EB"/>
    <w:rsid w:val="00F464F9"/>
    <w:rsid w:val="00F46553"/>
    <w:rsid w:val="00F46694"/>
    <w:rsid w:val="00F46736"/>
    <w:rsid w:val="00F467EE"/>
    <w:rsid w:val="00F4681F"/>
    <w:rsid w:val="00F468FB"/>
    <w:rsid w:val="00F4693B"/>
    <w:rsid w:val="00F46ABF"/>
    <w:rsid w:val="00F46AD7"/>
    <w:rsid w:val="00F46BA8"/>
    <w:rsid w:val="00F46C72"/>
    <w:rsid w:val="00F46D0A"/>
    <w:rsid w:val="00F46FA3"/>
    <w:rsid w:val="00F4719A"/>
    <w:rsid w:val="00F4720E"/>
    <w:rsid w:val="00F4728A"/>
    <w:rsid w:val="00F472A7"/>
    <w:rsid w:val="00F472D5"/>
    <w:rsid w:val="00F47335"/>
    <w:rsid w:val="00F47426"/>
    <w:rsid w:val="00F47607"/>
    <w:rsid w:val="00F47646"/>
    <w:rsid w:val="00F47654"/>
    <w:rsid w:val="00F47726"/>
    <w:rsid w:val="00F478F5"/>
    <w:rsid w:val="00F47930"/>
    <w:rsid w:val="00F4794F"/>
    <w:rsid w:val="00F4798C"/>
    <w:rsid w:val="00F47A40"/>
    <w:rsid w:val="00F47BA6"/>
    <w:rsid w:val="00F47BA8"/>
    <w:rsid w:val="00F47BBC"/>
    <w:rsid w:val="00F47C13"/>
    <w:rsid w:val="00F47CE2"/>
    <w:rsid w:val="00F47DE2"/>
    <w:rsid w:val="00F47ECF"/>
    <w:rsid w:val="00F47F88"/>
    <w:rsid w:val="00F47FD6"/>
    <w:rsid w:val="00F5008D"/>
    <w:rsid w:val="00F50173"/>
    <w:rsid w:val="00F50187"/>
    <w:rsid w:val="00F50198"/>
    <w:rsid w:val="00F501DA"/>
    <w:rsid w:val="00F50259"/>
    <w:rsid w:val="00F5028C"/>
    <w:rsid w:val="00F502B3"/>
    <w:rsid w:val="00F5038C"/>
    <w:rsid w:val="00F503F7"/>
    <w:rsid w:val="00F504A4"/>
    <w:rsid w:val="00F50509"/>
    <w:rsid w:val="00F50516"/>
    <w:rsid w:val="00F50612"/>
    <w:rsid w:val="00F50736"/>
    <w:rsid w:val="00F5076E"/>
    <w:rsid w:val="00F507B3"/>
    <w:rsid w:val="00F5084D"/>
    <w:rsid w:val="00F50952"/>
    <w:rsid w:val="00F5097F"/>
    <w:rsid w:val="00F50C3B"/>
    <w:rsid w:val="00F50D58"/>
    <w:rsid w:val="00F50DA6"/>
    <w:rsid w:val="00F50EB5"/>
    <w:rsid w:val="00F50F32"/>
    <w:rsid w:val="00F50F78"/>
    <w:rsid w:val="00F50FED"/>
    <w:rsid w:val="00F5100A"/>
    <w:rsid w:val="00F5107F"/>
    <w:rsid w:val="00F5114B"/>
    <w:rsid w:val="00F51245"/>
    <w:rsid w:val="00F51286"/>
    <w:rsid w:val="00F512FE"/>
    <w:rsid w:val="00F5135E"/>
    <w:rsid w:val="00F51538"/>
    <w:rsid w:val="00F5157E"/>
    <w:rsid w:val="00F51632"/>
    <w:rsid w:val="00F51695"/>
    <w:rsid w:val="00F516A0"/>
    <w:rsid w:val="00F517B7"/>
    <w:rsid w:val="00F5193A"/>
    <w:rsid w:val="00F51A0D"/>
    <w:rsid w:val="00F51A90"/>
    <w:rsid w:val="00F51AAE"/>
    <w:rsid w:val="00F51C36"/>
    <w:rsid w:val="00F51D6A"/>
    <w:rsid w:val="00F51D74"/>
    <w:rsid w:val="00F51DC1"/>
    <w:rsid w:val="00F51DFF"/>
    <w:rsid w:val="00F51E0D"/>
    <w:rsid w:val="00F51F58"/>
    <w:rsid w:val="00F5207D"/>
    <w:rsid w:val="00F520E1"/>
    <w:rsid w:val="00F52303"/>
    <w:rsid w:val="00F5244B"/>
    <w:rsid w:val="00F5246F"/>
    <w:rsid w:val="00F5262A"/>
    <w:rsid w:val="00F527D1"/>
    <w:rsid w:val="00F527EE"/>
    <w:rsid w:val="00F528B3"/>
    <w:rsid w:val="00F52934"/>
    <w:rsid w:val="00F52A15"/>
    <w:rsid w:val="00F52A49"/>
    <w:rsid w:val="00F52A54"/>
    <w:rsid w:val="00F52AB1"/>
    <w:rsid w:val="00F52D12"/>
    <w:rsid w:val="00F52E00"/>
    <w:rsid w:val="00F52E1D"/>
    <w:rsid w:val="00F52F98"/>
    <w:rsid w:val="00F5303D"/>
    <w:rsid w:val="00F5304A"/>
    <w:rsid w:val="00F53065"/>
    <w:rsid w:val="00F53124"/>
    <w:rsid w:val="00F531CD"/>
    <w:rsid w:val="00F5321C"/>
    <w:rsid w:val="00F53342"/>
    <w:rsid w:val="00F533FD"/>
    <w:rsid w:val="00F5349A"/>
    <w:rsid w:val="00F534A6"/>
    <w:rsid w:val="00F53589"/>
    <w:rsid w:val="00F5359E"/>
    <w:rsid w:val="00F535CA"/>
    <w:rsid w:val="00F53658"/>
    <w:rsid w:val="00F53670"/>
    <w:rsid w:val="00F5373F"/>
    <w:rsid w:val="00F53793"/>
    <w:rsid w:val="00F537EE"/>
    <w:rsid w:val="00F5385E"/>
    <w:rsid w:val="00F538E8"/>
    <w:rsid w:val="00F539C2"/>
    <w:rsid w:val="00F539D3"/>
    <w:rsid w:val="00F53BA7"/>
    <w:rsid w:val="00F53D0A"/>
    <w:rsid w:val="00F53E48"/>
    <w:rsid w:val="00F53EA7"/>
    <w:rsid w:val="00F53FD9"/>
    <w:rsid w:val="00F54285"/>
    <w:rsid w:val="00F542A9"/>
    <w:rsid w:val="00F542C3"/>
    <w:rsid w:val="00F542DD"/>
    <w:rsid w:val="00F543D2"/>
    <w:rsid w:val="00F5444A"/>
    <w:rsid w:val="00F54450"/>
    <w:rsid w:val="00F54479"/>
    <w:rsid w:val="00F544D8"/>
    <w:rsid w:val="00F54624"/>
    <w:rsid w:val="00F54762"/>
    <w:rsid w:val="00F549B3"/>
    <w:rsid w:val="00F549DC"/>
    <w:rsid w:val="00F54A91"/>
    <w:rsid w:val="00F54CCD"/>
    <w:rsid w:val="00F54D22"/>
    <w:rsid w:val="00F54D44"/>
    <w:rsid w:val="00F54E0D"/>
    <w:rsid w:val="00F54EDA"/>
    <w:rsid w:val="00F54F22"/>
    <w:rsid w:val="00F5501B"/>
    <w:rsid w:val="00F55152"/>
    <w:rsid w:val="00F55188"/>
    <w:rsid w:val="00F55261"/>
    <w:rsid w:val="00F55339"/>
    <w:rsid w:val="00F555CD"/>
    <w:rsid w:val="00F55674"/>
    <w:rsid w:val="00F5569A"/>
    <w:rsid w:val="00F55718"/>
    <w:rsid w:val="00F5573E"/>
    <w:rsid w:val="00F55740"/>
    <w:rsid w:val="00F55860"/>
    <w:rsid w:val="00F55AC3"/>
    <w:rsid w:val="00F55C0A"/>
    <w:rsid w:val="00F55E26"/>
    <w:rsid w:val="00F55EDC"/>
    <w:rsid w:val="00F55F4A"/>
    <w:rsid w:val="00F561DA"/>
    <w:rsid w:val="00F56239"/>
    <w:rsid w:val="00F562F5"/>
    <w:rsid w:val="00F5639A"/>
    <w:rsid w:val="00F56490"/>
    <w:rsid w:val="00F56594"/>
    <w:rsid w:val="00F565CE"/>
    <w:rsid w:val="00F56612"/>
    <w:rsid w:val="00F56734"/>
    <w:rsid w:val="00F5690B"/>
    <w:rsid w:val="00F56977"/>
    <w:rsid w:val="00F56A47"/>
    <w:rsid w:val="00F56A70"/>
    <w:rsid w:val="00F56D28"/>
    <w:rsid w:val="00F56DD7"/>
    <w:rsid w:val="00F56E0E"/>
    <w:rsid w:val="00F56E69"/>
    <w:rsid w:val="00F56E8E"/>
    <w:rsid w:val="00F56EFA"/>
    <w:rsid w:val="00F56F5C"/>
    <w:rsid w:val="00F56F78"/>
    <w:rsid w:val="00F56F9F"/>
    <w:rsid w:val="00F57021"/>
    <w:rsid w:val="00F5703F"/>
    <w:rsid w:val="00F570BF"/>
    <w:rsid w:val="00F570EA"/>
    <w:rsid w:val="00F57144"/>
    <w:rsid w:val="00F57160"/>
    <w:rsid w:val="00F57205"/>
    <w:rsid w:val="00F57206"/>
    <w:rsid w:val="00F572CA"/>
    <w:rsid w:val="00F5732B"/>
    <w:rsid w:val="00F57391"/>
    <w:rsid w:val="00F5739F"/>
    <w:rsid w:val="00F573DC"/>
    <w:rsid w:val="00F576AA"/>
    <w:rsid w:val="00F577C9"/>
    <w:rsid w:val="00F578C0"/>
    <w:rsid w:val="00F579C7"/>
    <w:rsid w:val="00F57A6B"/>
    <w:rsid w:val="00F57AAC"/>
    <w:rsid w:val="00F57BF1"/>
    <w:rsid w:val="00F57D46"/>
    <w:rsid w:val="00F57DCF"/>
    <w:rsid w:val="00F57E28"/>
    <w:rsid w:val="00F57F26"/>
    <w:rsid w:val="00F57F86"/>
    <w:rsid w:val="00F57FF3"/>
    <w:rsid w:val="00F6016B"/>
    <w:rsid w:val="00F601CA"/>
    <w:rsid w:val="00F60299"/>
    <w:rsid w:val="00F602AE"/>
    <w:rsid w:val="00F60435"/>
    <w:rsid w:val="00F604EF"/>
    <w:rsid w:val="00F6050D"/>
    <w:rsid w:val="00F605D9"/>
    <w:rsid w:val="00F605F5"/>
    <w:rsid w:val="00F60679"/>
    <w:rsid w:val="00F6073B"/>
    <w:rsid w:val="00F6085D"/>
    <w:rsid w:val="00F60A09"/>
    <w:rsid w:val="00F60AA5"/>
    <w:rsid w:val="00F60B69"/>
    <w:rsid w:val="00F60CD9"/>
    <w:rsid w:val="00F60D0A"/>
    <w:rsid w:val="00F60D46"/>
    <w:rsid w:val="00F60D62"/>
    <w:rsid w:val="00F60D67"/>
    <w:rsid w:val="00F60E12"/>
    <w:rsid w:val="00F60F5E"/>
    <w:rsid w:val="00F60F9C"/>
    <w:rsid w:val="00F6114E"/>
    <w:rsid w:val="00F61163"/>
    <w:rsid w:val="00F611F8"/>
    <w:rsid w:val="00F61205"/>
    <w:rsid w:val="00F61254"/>
    <w:rsid w:val="00F612E0"/>
    <w:rsid w:val="00F61371"/>
    <w:rsid w:val="00F6137D"/>
    <w:rsid w:val="00F613A3"/>
    <w:rsid w:val="00F613B7"/>
    <w:rsid w:val="00F613E2"/>
    <w:rsid w:val="00F614CB"/>
    <w:rsid w:val="00F615B1"/>
    <w:rsid w:val="00F616DD"/>
    <w:rsid w:val="00F6183F"/>
    <w:rsid w:val="00F61A9B"/>
    <w:rsid w:val="00F61B43"/>
    <w:rsid w:val="00F61B50"/>
    <w:rsid w:val="00F61BA9"/>
    <w:rsid w:val="00F61C03"/>
    <w:rsid w:val="00F61D28"/>
    <w:rsid w:val="00F61D52"/>
    <w:rsid w:val="00F61E5A"/>
    <w:rsid w:val="00F61E96"/>
    <w:rsid w:val="00F61FCA"/>
    <w:rsid w:val="00F62041"/>
    <w:rsid w:val="00F6204F"/>
    <w:rsid w:val="00F62271"/>
    <w:rsid w:val="00F6240A"/>
    <w:rsid w:val="00F62701"/>
    <w:rsid w:val="00F62A1C"/>
    <w:rsid w:val="00F62AFA"/>
    <w:rsid w:val="00F62B0D"/>
    <w:rsid w:val="00F62B38"/>
    <w:rsid w:val="00F62BB5"/>
    <w:rsid w:val="00F62CC1"/>
    <w:rsid w:val="00F62EC5"/>
    <w:rsid w:val="00F6308E"/>
    <w:rsid w:val="00F630B1"/>
    <w:rsid w:val="00F632B1"/>
    <w:rsid w:val="00F63346"/>
    <w:rsid w:val="00F63387"/>
    <w:rsid w:val="00F633B0"/>
    <w:rsid w:val="00F633B5"/>
    <w:rsid w:val="00F63506"/>
    <w:rsid w:val="00F6352A"/>
    <w:rsid w:val="00F635EF"/>
    <w:rsid w:val="00F63629"/>
    <w:rsid w:val="00F6368C"/>
    <w:rsid w:val="00F6376F"/>
    <w:rsid w:val="00F63774"/>
    <w:rsid w:val="00F63796"/>
    <w:rsid w:val="00F637D9"/>
    <w:rsid w:val="00F637F2"/>
    <w:rsid w:val="00F6381B"/>
    <w:rsid w:val="00F638D9"/>
    <w:rsid w:val="00F638FE"/>
    <w:rsid w:val="00F63AB6"/>
    <w:rsid w:val="00F63B9E"/>
    <w:rsid w:val="00F63BF4"/>
    <w:rsid w:val="00F63D10"/>
    <w:rsid w:val="00F63D83"/>
    <w:rsid w:val="00F63EFF"/>
    <w:rsid w:val="00F6416D"/>
    <w:rsid w:val="00F64254"/>
    <w:rsid w:val="00F6436B"/>
    <w:rsid w:val="00F64440"/>
    <w:rsid w:val="00F644D2"/>
    <w:rsid w:val="00F6462F"/>
    <w:rsid w:val="00F64810"/>
    <w:rsid w:val="00F64A6E"/>
    <w:rsid w:val="00F64AB7"/>
    <w:rsid w:val="00F64BB1"/>
    <w:rsid w:val="00F64CF5"/>
    <w:rsid w:val="00F64D80"/>
    <w:rsid w:val="00F64D81"/>
    <w:rsid w:val="00F64DE1"/>
    <w:rsid w:val="00F64E3D"/>
    <w:rsid w:val="00F650B0"/>
    <w:rsid w:val="00F650E0"/>
    <w:rsid w:val="00F652CC"/>
    <w:rsid w:val="00F65342"/>
    <w:rsid w:val="00F65485"/>
    <w:rsid w:val="00F65516"/>
    <w:rsid w:val="00F6551A"/>
    <w:rsid w:val="00F65ADD"/>
    <w:rsid w:val="00F65B6A"/>
    <w:rsid w:val="00F65D8E"/>
    <w:rsid w:val="00F65E4F"/>
    <w:rsid w:val="00F66118"/>
    <w:rsid w:val="00F66156"/>
    <w:rsid w:val="00F661D8"/>
    <w:rsid w:val="00F661FD"/>
    <w:rsid w:val="00F6622B"/>
    <w:rsid w:val="00F662F9"/>
    <w:rsid w:val="00F663A1"/>
    <w:rsid w:val="00F6666F"/>
    <w:rsid w:val="00F666E4"/>
    <w:rsid w:val="00F66721"/>
    <w:rsid w:val="00F66736"/>
    <w:rsid w:val="00F66818"/>
    <w:rsid w:val="00F668E9"/>
    <w:rsid w:val="00F66954"/>
    <w:rsid w:val="00F669E7"/>
    <w:rsid w:val="00F66AAA"/>
    <w:rsid w:val="00F66AC9"/>
    <w:rsid w:val="00F66ACD"/>
    <w:rsid w:val="00F66B55"/>
    <w:rsid w:val="00F66DC5"/>
    <w:rsid w:val="00F66E13"/>
    <w:rsid w:val="00F66F29"/>
    <w:rsid w:val="00F670FA"/>
    <w:rsid w:val="00F6717F"/>
    <w:rsid w:val="00F671DF"/>
    <w:rsid w:val="00F67243"/>
    <w:rsid w:val="00F675F1"/>
    <w:rsid w:val="00F67744"/>
    <w:rsid w:val="00F67753"/>
    <w:rsid w:val="00F677E4"/>
    <w:rsid w:val="00F6786C"/>
    <w:rsid w:val="00F678F3"/>
    <w:rsid w:val="00F6797A"/>
    <w:rsid w:val="00F679A9"/>
    <w:rsid w:val="00F67BCB"/>
    <w:rsid w:val="00F67BFB"/>
    <w:rsid w:val="00F67C73"/>
    <w:rsid w:val="00F67D4B"/>
    <w:rsid w:val="00F67E4C"/>
    <w:rsid w:val="00F70142"/>
    <w:rsid w:val="00F701A5"/>
    <w:rsid w:val="00F701DC"/>
    <w:rsid w:val="00F702CA"/>
    <w:rsid w:val="00F702E6"/>
    <w:rsid w:val="00F70544"/>
    <w:rsid w:val="00F70545"/>
    <w:rsid w:val="00F70597"/>
    <w:rsid w:val="00F7062F"/>
    <w:rsid w:val="00F706CD"/>
    <w:rsid w:val="00F70780"/>
    <w:rsid w:val="00F7079F"/>
    <w:rsid w:val="00F70839"/>
    <w:rsid w:val="00F709A7"/>
    <w:rsid w:val="00F70A9F"/>
    <w:rsid w:val="00F70B12"/>
    <w:rsid w:val="00F70C39"/>
    <w:rsid w:val="00F70D82"/>
    <w:rsid w:val="00F70EAC"/>
    <w:rsid w:val="00F70F45"/>
    <w:rsid w:val="00F70FC0"/>
    <w:rsid w:val="00F71024"/>
    <w:rsid w:val="00F710E4"/>
    <w:rsid w:val="00F711AA"/>
    <w:rsid w:val="00F711AC"/>
    <w:rsid w:val="00F71310"/>
    <w:rsid w:val="00F714AB"/>
    <w:rsid w:val="00F714D9"/>
    <w:rsid w:val="00F71888"/>
    <w:rsid w:val="00F71BF8"/>
    <w:rsid w:val="00F71DCD"/>
    <w:rsid w:val="00F71EC1"/>
    <w:rsid w:val="00F71ED0"/>
    <w:rsid w:val="00F71F4A"/>
    <w:rsid w:val="00F71F4F"/>
    <w:rsid w:val="00F72030"/>
    <w:rsid w:val="00F721CD"/>
    <w:rsid w:val="00F724AA"/>
    <w:rsid w:val="00F724C7"/>
    <w:rsid w:val="00F72652"/>
    <w:rsid w:val="00F72687"/>
    <w:rsid w:val="00F72854"/>
    <w:rsid w:val="00F72855"/>
    <w:rsid w:val="00F728D1"/>
    <w:rsid w:val="00F7296A"/>
    <w:rsid w:val="00F72973"/>
    <w:rsid w:val="00F729CD"/>
    <w:rsid w:val="00F72A0C"/>
    <w:rsid w:val="00F72ACD"/>
    <w:rsid w:val="00F72B17"/>
    <w:rsid w:val="00F72B4C"/>
    <w:rsid w:val="00F72C67"/>
    <w:rsid w:val="00F72D3A"/>
    <w:rsid w:val="00F72D4C"/>
    <w:rsid w:val="00F730B0"/>
    <w:rsid w:val="00F730CC"/>
    <w:rsid w:val="00F7316A"/>
    <w:rsid w:val="00F732BB"/>
    <w:rsid w:val="00F73398"/>
    <w:rsid w:val="00F733C5"/>
    <w:rsid w:val="00F7353A"/>
    <w:rsid w:val="00F73587"/>
    <w:rsid w:val="00F735E6"/>
    <w:rsid w:val="00F7361F"/>
    <w:rsid w:val="00F73716"/>
    <w:rsid w:val="00F73720"/>
    <w:rsid w:val="00F7373E"/>
    <w:rsid w:val="00F737EF"/>
    <w:rsid w:val="00F7398D"/>
    <w:rsid w:val="00F73AA7"/>
    <w:rsid w:val="00F73ABB"/>
    <w:rsid w:val="00F73B37"/>
    <w:rsid w:val="00F73D8A"/>
    <w:rsid w:val="00F73E49"/>
    <w:rsid w:val="00F73F64"/>
    <w:rsid w:val="00F74098"/>
    <w:rsid w:val="00F740F9"/>
    <w:rsid w:val="00F740FB"/>
    <w:rsid w:val="00F7419C"/>
    <w:rsid w:val="00F741A4"/>
    <w:rsid w:val="00F741CC"/>
    <w:rsid w:val="00F741E4"/>
    <w:rsid w:val="00F74201"/>
    <w:rsid w:val="00F74243"/>
    <w:rsid w:val="00F74250"/>
    <w:rsid w:val="00F7430A"/>
    <w:rsid w:val="00F7432D"/>
    <w:rsid w:val="00F74746"/>
    <w:rsid w:val="00F74898"/>
    <w:rsid w:val="00F748BA"/>
    <w:rsid w:val="00F74A70"/>
    <w:rsid w:val="00F74AE0"/>
    <w:rsid w:val="00F74B63"/>
    <w:rsid w:val="00F74B6C"/>
    <w:rsid w:val="00F74C4D"/>
    <w:rsid w:val="00F74D80"/>
    <w:rsid w:val="00F74D86"/>
    <w:rsid w:val="00F74D8C"/>
    <w:rsid w:val="00F7504C"/>
    <w:rsid w:val="00F7515A"/>
    <w:rsid w:val="00F751E6"/>
    <w:rsid w:val="00F7528D"/>
    <w:rsid w:val="00F753C2"/>
    <w:rsid w:val="00F75480"/>
    <w:rsid w:val="00F754EF"/>
    <w:rsid w:val="00F755C2"/>
    <w:rsid w:val="00F755C5"/>
    <w:rsid w:val="00F7584F"/>
    <w:rsid w:val="00F758EF"/>
    <w:rsid w:val="00F75992"/>
    <w:rsid w:val="00F75A92"/>
    <w:rsid w:val="00F75B51"/>
    <w:rsid w:val="00F75B7F"/>
    <w:rsid w:val="00F75C21"/>
    <w:rsid w:val="00F75C93"/>
    <w:rsid w:val="00F75D91"/>
    <w:rsid w:val="00F75DA7"/>
    <w:rsid w:val="00F75E28"/>
    <w:rsid w:val="00F75E9E"/>
    <w:rsid w:val="00F75EB7"/>
    <w:rsid w:val="00F75ECD"/>
    <w:rsid w:val="00F7600B"/>
    <w:rsid w:val="00F76061"/>
    <w:rsid w:val="00F7610D"/>
    <w:rsid w:val="00F76156"/>
    <w:rsid w:val="00F761BE"/>
    <w:rsid w:val="00F7627F"/>
    <w:rsid w:val="00F7654F"/>
    <w:rsid w:val="00F7661F"/>
    <w:rsid w:val="00F76826"/>
    <w:rsid w:val="00F768A6"/>
    <w:rsid w:val="00F768E3"/>
    <w:rsid w:val="00F76928"/>
    <w:rsid w:val="00F76B06"/>
    <w:rsid w:val="00F76B1A"/>
    <w:rsid w:val="00F76BA5"/>
    <w:rsid w:val="00F76C76"/>
    <w:rsid w:val="00F76CF2"/>
    <w:rsid w:val="00F76DE5"/>
    <w:rsid w:val="00F76DF3"/>
    <w:rsid w:val="00F76EBD"/>
    <w:rsid w:val="00F76ED3"/>
    <w:rsid w:val="00F76EDC"/>
    <w:rsid w:val="00F76F5F"/>
    <w:rsid w:val="00F7702C"/>
    <w:rsid w:val="00F770E5"/>
    <w:rsid w:val="00F77107"/>
    <w:rsid w:val="00F7719A"/>
    <w:rsid w:val="00F77213"/>
    <w:rsid w:val="00F772B6"/>
    <w:rsid w:val="00F772CC"/>
    <w:rsid w:val="00F77433"/>
    <w:rsid w:val="00F7752A"/>
    <w:rsid w:val="00F77754"/>
    <w:rsid w:val="00F777CB"/>
    <w:rsid w:val="00F777F2"/>
    <w:rsid w:val="00F77840"/>
    <w:rsid w:val="00F77972"/>
    <w:rsid w:val="00F77BDB"/>
    <w:rsid w:val="00F77C76"/>
    <w:rsid w:val="00F77CA1"/>
    <w:rsid w:val="00F77CA3"/>
    <w:rsid w:val="00F77CC9"/>
    <w:rsid w:val="00F77CEE"/>
    <w:rsid w:val="00F77D9E"/>
    <w:rsid w:val="00F77E2C"/>
    <w:rsid w:val="00F77EEC"/>
    <w:rsid w:val="00F80069"/>
    <w:rsid w:val="00F8006E"/>
    <w:rsid w:val="00F80085"/>
    <w:rsid w:val="00F8008F"/>
    <w:rsid w:val="00F800E5"/>
    <w:rsid w:val="00F80485"/>
    <w:rsid w:val="00F804F1"/>
    <w:rsid w:val="00F80535"/>
    <w:rsid w:val="00F806F4"/>
    <w:rsid w:val="00F8077B"/>
    <w:rsid w:val="00F80805"/>
    <w:rsid w:val="00F80875"/>
    <w:rsid w:val="00F8092C"/>
    <w:rsid w:val="00F80978"/>
    <w:rsid w:val="00F80A61"/>
    <w:rsid w:val="00F80A7B"/>
    <w:rsid w:val="00F80C0B"/>
    <w:rsid w:val="00F80C0E"/>
    <w:rsid w:val="00F80D7E"/>
    <w:rsid w:val="00F80EB9"/>
    <w:rsid w:val="00F80EC5"/>
    <w:rsid w:val="00F80EC9"/>
    <w:rsid w:val="00F80F03"/>
    <w:rsid w:val="00F80F76"/>
    <w:rsid w:val="00F810CB"/>
    <w:rsid w:val="00F81300"/>
    <w:rsid w:val="00F81332"/>
    <w:rsid w:val="00F813A7"/>
    <w:rsid w:val="00F813D5"/>
    <w:rsid w:val="00F81437"/>
    <w:rsid w:val="00F814B6"/>
    <w:rsid w:val="00F81838"/>
    <w:rsid w:val="00F819AD"/>
    <w:rsid w:val="00F819CA"/>
    <w:rsid w:val="00F81AB4"/>
    <w:rsid w:val="00F81B59"/>
    <w:rsid w:val="00F81B72"/>
    <w:rsid w:val="00F81C8D"/>
    <w:rsid w:val="00F81CE1"/>
    <w:rsid w:val="00F81CE6"/>
    <w:rsid w:val="00F81D1C"/>
    <w:rsid w:val="00F81EAA"/>
    <w:rsid w:val="00F820B2"/>
    <w:rsid w:val="00F82196"/>
    <w:rsid w:val="00F82299"/>
    <w:rsid w:val="00F82371"/>
    <w:rsid w:val="00F82378"/>
    <w:rsid w:val="00F8249D"/>
    <w:rsid w:val="00F824A0"/>
    <w:rsid w:val="00F82517"/>
    <w:rsid w:val="00F82568"/>
    <w:rsid w:val="00F825DA"/>
    <w:rsid w:val="00F8264F"/>
    <w:rsid w:val="00F82666"/>
    <w:rsid w:val="00F8280F"/>
    <w:rsid w:val="00F828EB"/>
    <w:rsid w:val="00F82A14"/>
    <w:rsid w:val="00F82AC4"/>
    <w:rsid w:val="00F82B39"/>
    <w:rsid w:val="00F82B54"/>
    <w:rsid w:val="00F82DA7"/>
    <w:rsid w:val="00F82F04"/>
    <w:rsid w:val="00F82F31"/>
    <w:rsid w:val="00F82F84"/>
    <w:rsid w:val="00F82FE5"/>
    <w:rsid w:val="00F83073"/>
    <w:rsid w:val="00F83149"/>
    <w:rsid w:val="00F831A0"/>
    <w:rsid w:val="00F832C7"/>
    <w:rsid w:val="00F832F2"/>
    <w:rsid w:val="00F833B2"/>
    <w:rsid w:val="00F834D9"/>
    <w:rsid w:val="00F8363F"/>
    <w:rsid w:val="00F83733"/>
    <w:rsid w:val="00F83804"/>
    <w:rsid w:val="00F839A7"/>
    <w:rsid w:val="00F83A6D"/>
    <w:rsid w:val="00F83AB6"/>
    <w:rsid w:val="00F83B46"/>
    <w:rsid w:val="00F83B77"/>
    <w:rsid w:val="00F83D7F"/>
    <w:rsid w:val="00F83EAF"/>
    <w:rsid w:val="00F83EF6"/>
    <w:rsid w:val="00F84044"/>
    <w:rsid w:val="00F84267"/>
    <w:rsid w:val="00F843E9"/>
    <w:rsid w:val="00F84467"/>
    <w:rsid w:val="00F84580"/>
    <w:rsid w:val="00F846CA"/>
    <w:rsid w:val="00F8484E"/>
    <w:rsid w:val="00F84876"/>
    <w:rsid w:val="00F848BE"/>
    <w:rsid w:val="00F848BF"/>
    <w:rsid w:val="00F84BA3"/>
    <w:rsid w:val="00F84BD6"/>
    <w:rsid w:val="00F84C3A"/>
    <w:rsid w:val="00F84C4E"/>
    <w:rsid w:val="00F84C9D"/>
    <w:rsid w:val="00F84D1A"/>
    <w:rsid w:val="00F84E36"/>
    <w:rsid w:val="00F84EC5"/>
    <w:rsid w:val="00F84F45"/>
    <w:rsid w:val="00F84FA8"/>
    <w:rsid w:val="00F8512B"/>
    <w:rsid w:val="00F85142"/>
    <w:rsid w:val="00F85216"/>
    <w:rsid w:val="00F852BA"/>
    <w:rsid w:val="00F852CC"/>
    <w:rsid w:val="00F852FD"/>
    <w:rsid w:val="00F85360"/>
    <w:rsid w:val="00F853A0"/>
    <w:rsid w:val="00F85537"/>
    <w:rsid w:val="00F85579"/>
    <w:rsid w:val="00F85637"/>
    <w:rsid w:val="00F856D1"/>
    <w:rsid w:val="00F85783"/>
    <w:rsid w:val="00F857AE"/>
    <w:rsid w:val="00F857DD"/>
    <w:rsid w:val="00F858C4"/>
    <w:rsid w:val="00F85A88"/>
    <w:rsid w:val="00F85B1B"/>
    <w:rsid w:val="00F85CA6"/>
    <w:rsid w:val="00F85DCA"/>
    <w:rsid w:val="00F85E51"/>
    <w:rsid w:val="00F85F9F"/>
    <w:rsid w:val="00F85FC7"/>
    <w:rsid w:val="00F861AE"/>
    <w:rsid w:val="00F861D1"/>
    <w:rsid w:val="00F8622F"/>
    <w:rsid w:val="00F862B6"/>
    <w:rsid w:val="00F863D4"/>
    <w:rsid w:val="00F8642E"/>
    <w:rsid w:val="00F86452"/>
    <w:rsid w:val="00F86461"/>
    <w:rsid w:val="00F86498"/>
    <w:rsid w:val="00F864DA"/>
    <w:rsid w:val="00F86512"/>
    <w:rsid w:val="00F86555"/>
    <w:rsid w:val="00F86604"/>
    <w:rsid w:val="00F86623"/>
    <w:rsid w:val="00F8662F"/>
    <w:rsid w:val="00F866D8"/>
    <w:rsid w:val="00F866DE"/>
    <w:rsid w:val="00F86764"/>
    <w:rsid w:val="00F867AC"/>
    <w:rsid w:val="00F86801"/>
    <w:rsid w:val="00F8682C"/>
    <w:rsid w:val="00F8696A"/>
    <w:rsid w:val="00F86A23"/>
    <w:rsid w:val="00F86A24"/>
    <w:rsid w:val="00F86ACF"/>
    <w:rsid w:val="00F86DBF"/>
    <w:rsid w:val="00F87147"/>
    <w:rsid w:val="00F871AD"/>
    <w:rsid w:val="00F87588"/>
    <w:rsid w:val="00F8761D"/>
    <w:rsid w:val="00F87656"/>
    <w:rsid w:val="00F87792"/>
    <w:rsid w:val="00F879EC"/>
    <w:rsid w:val="00F87A1D"/>
    <w:rsid w:val="00F87A8C"/>
    <w:rsid w:val="00F87B06"/>
    <w:rsid w:val="00F87B2F"/>
    <w:rsid w:val="00F87C40"/>
    <w:rsid w:val="00F87CBE"/>
    <w:rsid w:val="00F87D30"/>
    <w:rsid w:val="00F87DD2"/>
    <w:rsid w:val="00F87E8C"/>
    <w:rsid w:val="00F87EB1"/>
    <w:rsid w:val="00F87F59"/>
    <w:rsid w:val="00F87F8B"/>
    <w:rsid w:val="00F90118"/>
    <w:rsid w:val="00F9024C"/>
    <w:rsid w:val="00F9026B"/>
    <w:rsid w:val="00F904D0"/>
    <w:rsid w:val="00F904D5"/>
    <w:rsid w:val="00F904ED"/>
    <w:rsid w:val="00F90581"/>
    <w:rsid w:val="00F9064D"/>
    <w:rsid w:val="00F906A8"/>
    <w:rsid w:val="00F90756"/>
    <w:rsid w:val="00F90764"/>
    <w:rsid w:val="00F9078E"/>
    <w:rsid w:val="00F90853"/>
    <w:rsid w:val="00F90920"/>
    <w:rsid w:val="00F9092C"/>
    <w:rsid w:val="00F90970"/>
    <w:rsid w:val="00F90996"/>
    <w:rsid w:val="00F90D97"/>
    <w:rsid w:val="00F90E78"/>
    <w:rsid w:val="00F90E9A"/>
    <w:rsid w:val="00F90F32"/>
    <w:rsid w:val="00F90FFE"/>
    <w:rsid w:val="00F9108F"/>
    <w:rsid w:val="00F910A6"/>
    <w:rsid w:val="00F912A0"/>
    <w:rsid w:val="00F91491"/>
    <w:rsid w:val="00F91539"/>
    <w:rsid w:val="00F916DB"/>
    <w:rsid w:val="00F916ED"/>
    <w:rsid w:val="00F918E4"/>
    <w:rsid w:val="00F91A4C"/>
    <w:rsid w:val="00F91A64"/>
    <w:rsid w:val="00F91A9C"/>
    <w:rsid w:val="00F91AE8"/>
    <w:rsid w:val="00F91B2E"/>
    <w:rsid w:val="00F91BCF"/>
    <w:rsid w:val="00F91E29"/>
    <w:rsid w:val="00F91E76"/>
    <w:rsid w:val="00F91FAF"/>
    <w:rsid w:val="00F9210E"/>
    <w:rsid w:val="00F92113"/>
    <w:rsid w:val="00F92271"/>
    <w:rsid w:val="00F922F0"/>
    <w:rsid w:val="00F92339"/>
    <w:rsid w:val="00F9234E"/>
    <w:rsid w:val="00F9237C"/>
    <w:rsid w:val="00F92498"/>
    <w:rsid w:val="00F924D6"/>
    <w:rsid w:val="00F92534"/>
    <w:rsid w:val="00F925B2"/>
    <w:rsid w:val="00F92716"/>
    <w:rsid w:val="00F9275C"/>
    <w:rsid w:val="00F92795"/>
    <w:rsid w:val="00F927BC"/>
    <w:rsid w:val="00F92817"/>
    <w:rsid w:val="00F92978"/>
    <w:rsid w:val="00F929C2"/>
    <w:rsid w:val="00F92B1C"/>
    <w:rsid w:val="00F92B52"/>
    <w:rsid w:val="00F92BF8"/>
    <w:rsid w:val="00F92C34"/>
    <w:rsid w:val="00F92C5C"/>
    <w:rsid w:val="00F92C6E"/>
    <w:rsid w:val="00F92CD1"/>
    <w:rsid w:val="00F93053"/>
    <w:rsid w:val="00F93087"/>
    <w:rsid w:val="00F9318D"/>
    <w:rsid w:val="00F934A9"/>
    <w:rsid w:val="00F934B7"/>
    <w:rsid w:val="00F9370D"/>
    <w:rsid w:val="00F93736"/>
    <w:rsid w:val="00F937A1"/>
    <w:rsid w:val="00F9381F"/>
    <w:rsid w:val="00F9396E"/>
    <w:rsid w:val="00F93A6B"/>
    <w:rsid w:val="00F93B0F"/>
    <w:rsid w:val="00F93BC5"/>
    <w:rsid w:val="00F93DEE"/>
    <w:rsid w:val="00F93DF8"/>
    <w:rsid w:val="00F93EFA"/>
    <w:rsid w:val="00F93F72"/>
    <w:rsid w:val="00F93F92"/>
    <w:rsid w:val="00F9427E"/>
    <w:rsid w:val="00F94539"/>
    <w:rsid w:val="00F945FE"/>
    <w:rsid w:val="00F947E1"/>
    <w:rsid w:val="00F94878"/>
    <w:rsid w:val="00F948AD"/>
    <w:rsid w:val="00F948D2"/>
    <w:rsid w:val="00F94988"/>
    <w:rsid w:val="00F949B1"/>
    <w:rsid w:val="00F94A2C"/>
    <w:rsid w:val="00F94AD5"/>
    <w:rsid w:val="00F94D1F"/>
    <w:rsid w:val="00F94D89"/>
    <w:rsid w:val="00F94F86"/>
    <w:rsid w:val="00F94FF5"/>
    <w:rsid w:val="00F95032"/>
    <w:rsid w:val="00F9507F"/>
    <w:rsid w:val="00F95176"/>
    <w:rsid w:val="00F951A1"/>
    <w:rsid w:val="00F95215"/>
    <w:rsid w:val="00F95264"/>
    <w:rsid w:val="00F953A0"/>
    <w:rsid w:val="00F9542C"/>
    <w:rsid w:val="00F95548"/>
    <w:rsid w:val="00F9556F"/>
    <w:rsid w:val="00F955AC"/>
    <w:rsid w:val="00F9588B"/>
    <w:rsid w:val="00F95933"/>
    <w:rsid w:val="00F95A30"/>
    <w:rsid w:val="00F95BE2"/>
    <w:rsid w:val="00F95CCC"/>
    <w:rsid w:val="00F95CFF"/>
    <w:rsid w:val="00F95DB2"/>
    <w:rsid w:val="00F95E5D"/>
    <w:rsid w:val="00F95EA2"/>
    <w:rsid w:val="00F9614B"/>
    <w:rsid w:val="00F961B1"/>
    <w:rsid w:val="00F962BD"/>
    <w:rsid w:val="00F962C4"/>
    <w:rsid w:val="00F962CB"/>
    <w:rsid w:val="00F963CC"/>
    <w:rsid w:val="00F966D4"/>
    <w:rsid w:val="00F966E6"/>
    <w:rsid w:val="00F9695B"/>
    <w:rsid w:val="00F96BD8"/>
    <w:rsid w:val="00F96C51"/>
    <w:rsid w:val="00F96D74"/>
    <w:rsid w:val="00F96DBE"/>
    <w:rsid w:val="00F96E6C"/>
    <w:rsid w:val="00F96FA2"/>
    <w:rsid w:val="00F96FF9"/>
    <w:rsid w:val="00F97145"/>
    <w:rsid w:val="00F97359"/>
    <w:rsid w:val="00F9737D"/>
    <w:rsid w:val="00F97406"/>
    <w:rsid w:val="00F974D8"/>
    <w:rsid w:val="00F9756C"/>
    <w:rsid w:val="00F9757E"/>
    <w:rsid w:val="00F9773D"/>
    <w:rsid w:val="00F97821"/>
    <w:rsid w:val="00F97910"/>
    <w:rsid w:val="00F97BD5"/>
    <w:rsid w:val="00F97CA5"/>
    <w:rsid w:val="00F97D86"/>
    <w:rsid w:val="00F97D89"/>
    <w:rsid w:val="00F97DC2"/>
    <w:rsid w:val="00F97DF9"/>
    <w:rsid w:val="00F97EE9"/>
    <w:rsid w:val="00FA0070"/>
    <w:rsid w:val="00FA020F"/>
    <w:rsid w:val="00FA04B5"/>
    <w:rsid w:val="00FA04DA"/>
    <w:rsid w:val="00FA0558"/>
    <w:rsid w:val="00FA05DB"/>
    <w:rsid w:val="00FA068C"/>
    <w:rsid w:val="00FA071B"/>
    <w:rsid w:val="00FA080A"/>
    <w:rsid w:val="00FA0871"/>
    <w:rsid w:val="00FA08F2"/>
    <w:rsid w:val="00FA0929"/>
    <w:rsid w:val="00FA0A21"/>
    <w:rsid w:val="00FA0AB2"/>
    <w:rsid w:val="00FA0AD9"/>
    <w:rsid w:val="00FA0BB2"/>
    <w:rsid w:val="00FA0E69"/>
    <w:rsid w:val="00FA0EE9"/>
    <w:rsid w:val="00FA0F91"/>
    <w:rsid w:val="00FA112A"/>
    <w:rsid w:val="00FA1272"/>
    <w:rsid w:val="00FA12B6"/>
    <w:rsid w:val="00FA13AE"/>
    <w:rsid w:val="00FA14FD"/>
    <w:rsid w:val="00FA1504"/>
    <w:rsid w:val="00FA15C9"/>
    <w:rsid w:val="00FA165F"/>
    <w:rsid w:val="00FA182F"/>
    <w:rsid w:val="00FA1843"/>
    <w:rsid w:val="00FA1A07"/>
    <w:rsid w:val="00FA1A1A"/>
    <w:rsid w:val="00FA1AB5"/>
    <w:rsid w:val="00FA1BC1"/>
    <w:rsid w:val="00FA1C68"/>
    <w:rsid w:val="00FA1ED0"/>
    <w:rsid w:val="00FA1F11"/>
    <w:rsid w:val="00FA2262"/>
    <w:rsid w:val="00FA22A0"/>
    <w:rsid w:val="00FA232C"/>
    <w:rsid w:val="00FA2515"/>
    <w:rsid w:val="00FA25AD"/>
    <w:rsid w:val="00FA25EE"/>
    <w:rsid w:val="00FA26B2"/>
    <w:rsid w:val="00FA2842"/>
    <w:rsid w:val="00FA28CB"/>
    <w:rsid w:val="00FA2901"/>
    <w:rsid w:val="00FA2B2D"/>
    <w:rsid w:val="00FA2B83"/>
    <w:rsid w:val="00FA2DA9"/>
    <w:rsid w:val="00FA2E6E"/>
    <w:rsid w:val="00FA2EC5"/>
    <w:rsid w:val="00FA320B"/>
    <w:rsid w:val="00FA32A5"/>
    <w:rsid w:val="00FA3317"/>
    <w:rsid w:val="00FA33AB"/>
    <w:rsid w:val="00FA3487"/>
    <w:rsid w:val="00FA358C"/>
    <w:rsid w:val="00FA3595"/>
    <w:rsid w:val="00FA3611"/>
    <w:rsid w:val="00FA36F5"/>
    <w:rsid w:val="00FA3839"/>
    <w:rsid w:val="00FA38D7"/>
    <w:rsid w:val="00FA3965"/>
    <w:rsid w:val="00FA39C0"/>
    <w:rsid w:val="00FA3A4C"/>
    <w:rsid w:val="00FA3A88"/>
    <w:rsid w:val="00FA3AF1"/>
    <w:rsid w:val="00FA3CC1"/>
    <w:rsid w:val="00FA3D7A"/>
    <w:rsid w:val="00FA3E3E"/>
    <w:rsid w:val="00FA408C"/>
    <w:rsid w:val="00FA409A"/>
    <w:rsid w:val="00FA40BA"/>
    <w:rsid w:val="00FA41E8"/>
    <w:rsid w:val="00FA4242"/>
    <w:rsid w:val="00FA42EE"/>
    <w:rsid w:val="00FA43BD"/>
    <w:rsid w:val="00FA4405"/>
    <w:rsid w:val="00FA452A"/>
    <w:rsid w:val="00FA4639"/>
    <w:rsid w:val="00FA4699"/>
    <w:rsid w:val="00FA4824"/>
    <w:rsid w:val="00FA4896"/>
    <w:rsid w:val="00FA48A5"/>
    <w:rsid w:val="00FA4C62"/>
    <w:rsid w:val="00FA4CCC"/>
    <w:rsid w:val="00FA4DBC"/>
    <w:rsid w:val="00FA4E94"/>
    <w:rsid w:val="00FA4F95"/>
    <w:rsid w:val="00FA4FC2"/>
    <w:rsid w:val="00FA4FC5"/>
    <w:rsid w:val="00FA5046"/>
    <w:rsid w:val="00FA50D7"/>
    <w:rsid w:val="00FA5106"/>
    <w:rsid w:val="00FA512E"/>
    <w:rsid w:val="00FA5167"/>
    <w:rsid w:val="00FA525A"/>
    <w:rsid w:val="00FA5312"/>
    <w:rsid w:val="00FA5464"/>
    <w:rsid w:val="00FA54FF"/>
    <w:rsid w:val="00FA558E"/>
    <w:rsid w:val="00FA5597"/>
    <w:rsid w:val="00FA564A"/>
    <w:rsid w:val="00FA5681"/>
    <w:rsid w:val="00FA56D8"/>
    <w:rsid w:val="00FA56EA"/>
    <w:rsid w:val="00FA5747"/>
    <w:rsid w:val="00FA5902"/>
    <w:rsid w:val="00FA5AF0"/>
    <w:rsid w:val="00FA5B84"/>
    <w:rsid w:val="00FA5C2B"/>
    <w:rsid w:val="00FA5D23"/>
    <w:rsid w:val="00FA5E2B"/>
    <w:rsid w:val="00FA5E9E"/>
    <w:rsid w:val="00FA5ED1"/>
    <w:rsid w:val="00FA5F14"/>
    <w:rsid w:val="00FA6136"/>
    <w:rsid w:val="00FA616D"/>
    <w:rsid w:val="00FA61A4"/>
    <w:rsid w:val="00FA620C"/>
    <w:rsid w:val="00FA631B"/>
    <w:rsid w:val="00FA631F"/>
    <w:rsid w:val="00FA6530"/>
    <w:rsid w:val="00FA67B6"/>
    <w:rsid w:val="00FA6949"/>
    <w:rsid w:val="00FA6979"/>
    <w:rsid w:val="00FA69B0"/>
    <w:rsid w:val="00FA6A2B"/>
    <w:rsid w:val="00FA6A86"/>
    <w:rsid w:val="00FA6AA4"/>
    <w:rsid w:val="00FA6CCE"/>
    <w:rsid w:val="00FA6D23"/>
    <w:rsid w:val="00FA6E8B"/>
    <w:rsid w:val="00FA6F8E"/>
    <w:rsid w:val="00FA6FEE"/>
    <w:rsid w:val="00FA71AA"/>
    <w:rsid w:val="00FA71BA"/>
    <w:rsid w:val="00FA72A5"/>
    <w:rsid w:val="00FA72C8"/>
    <w:rsid w:val="00FA734A"/>
    <w:rsid w:val="00FA7477"/>
    <w:rsid w:val="00FA748F"/>
    <w:rsid w:val="00FA768B"/>
    <w:rsid w:val="00FA79BB"/>
    <w:rsid w:val="00FA7A11"/>
    <w:rsid w:val="00FA7A4E"/>
    <w:rsid w:val="00FA7A9C"/>
    <w:rsid w:val="00FA7D23"/>
    <w:rsid w:val="00FA7D54"/>
    <w:rsid w:val="00FA7E5E"/>
    <w:rsid w:val="00FB006A"/>
    <w:rsid w:val="00FB0091"/>
    <w:rsid w:val="00FB0125"/>
    <w:rsid w:val="00FB02AB"/>
    <w:rsid w:val="00FB0397"/>
    <w:rsid w:val="00FB0399"/>
    <w:rsid w:val="00FB046C"/>
    <w:rsid w:val="00FB04C2"/>
    <w:rsid w:val="00FB054C"/>
    <w:rsid w:val="00FB06E6"/>
    <w:rsid w:val="00FB090D"/>
    <w:rsid w:val="00FB0A32"/>
    <w:rsid w:val="00FB0A7A"/>
    <w:rsid w:val="00FB0B85"/>
    <w:rsid w:val="00FB0C93"/>
    <w:rsid w:val="00FB0CDA"/>
    <w:rsid w:val="00FB0ECF"/>
    <w:rsid w:val="00FB0EEE"/>
    <w:rsid w:val="00FB0F11"/>
    <w:rsid w:val="00FB0F4C"/>
    <w:rsid w:val="00FB1098"/>
    <w:rsid w:val="00FB1243"/>
    <w:rsid w:val="00FB1289"/>
    <w:rsid w:val="00FB1336"/>
    <w:rsid w:val="00FB1372"/>
    <w:rsid w:val="00FB144C"/>
    <w:rsid w:val="00FB14A3"/>
    <w:rsid w:val="00FB15B4"/>
    <w:rsid w:val="00FB164B"/>
    <w:rsid w:val="00FB1704"/>
    <w:rsid w:val="00FB1787"/>
    <w:rsid w:val="00FB1801"/>
    <w:rsid w:val="00FB19AA"/>
    <w:rsid w:val="00FB1BCE"/>
    <w:rsid w:val="00FB1E3A"/>
    <w:rsid w:val="00FB1E82"/>
    <w:rsid w:val="00FB1F26"/>
    <w:rsid w:val="00FB1F4F"/>
    <w:rsid w:val="00FB1F9C"/>
    <w:rsid w:val="00FB206E"/>
    <w:rsid w:val="00FB20AE"/>
    <w:rsid w:val="00FB2131"/>
    <w:rsid w:val="00FB2238"/>
    <w:rsid w:val="00FB2293"/>
    <w:rsid w:val="00FB22F2"/>
    <w:rsid w:val="00FB233E"/>
    <w:rsid w:val="00FB2467"/>
    <w:rsid w:val="00FB267A"/>
    <w:rsid w:val="00FB2725"/>
    <w:rsid w:val="00FB2988"/>
    <w:rsid w:val="00FB29E0"/>
    <w:rsid w:val="00FB2C2B"/>
    <w:rsid w:val="00FB2C3E"/>
    <w:rsid w:val="00FB2DE1"/>
    <w:rsid w:val="00FB2FA6"/>
    <w:rsid w:val="00FB3031"/>
    <w:rsid w:val="00FB31AF"/>
    <w:rsid w:val="00FB3221"/>
    <w:rsid w:val="00FB3260"/>
    <w:rsid w:val="00FB3351"/>
    <w:rsid w:val="00FB33A7"/>
    <w:rsid w:val="00FB33E1"/>
    <w:rsid w:val="00FB35AD"/>
    <w:rsid w:val="00FB3630"/>
    <w:rsid w:val="00FB363E"/>
    <w:rsid w:val="00FB36D3"/>
    <w:rsid w:val="00FB37C3"/>
    <w:rsid w:val="00FB38E0"/>
    <w:rsid w:val="00FB397D"/>
    <w:rsid w:val="00FB3A5F"/>
    <w:rsid w:val="00FB3B5E"/>
    <w:rsid w:val="00FB3E82"/>
    <w:rsid w:val="00FB3F36"/>
    <w:rsid w:val="00FB3FA1"/>
    <w:rsid w:val="00FB40A1"/>
    <w:rsid w:val="00FB40AB"/>
    <w:rsid w:val="00FB40C5"/>
    <w:rsid w:val="00FB40DD"/>
    <w:rsid w:val="00FB4155"/>
    <w:rsid w:val="00FB42F2"/>
    <w:rsid w:val="00FB432D"/>
    <w:rsid w:val="00FB4443"/>
    <w:rsid w:val="00FB44C2"/>
    <w:rsid w:val="00FB45D0"/>
    <w:rsid w:val="00FB4676"/>
    <w:rsid w:val="00FB4752"/>
    <w:rsid w:val="00FB4793"/>
    <w:rsid w:val="00FB47FC"/>
    <w:rsid w:val="00FB48C5"/>
    <w:rsid w:val="00FB48C9"/>
    <w:rsid w:val="00FB49A6"/>
    <w:rsid w:val="00FB49AB"/>
    <w:rsid w:val="00FB49F0"/>
    <w:rsid w:val="00FB4AAF"/>
    <w:rsid w:val="00FB4AE4"/>
    <w:rsid w:val="00FB4B23"/>
    <w:rsid w:val="00FB4B81"/>
    <w:rsid w:val="00FB4C78"/>
    <w:rsid w:val="00FB4D27"/>
    <w:rsid w:val="00FB4D43"/>
    <w:rsid w:val="00FB4D72"/>
    <w:rsid w:val="00FB4DCE"/>
    <w:rsid w:val="00FB4DF5"/>
    <w:rsid w:val="00FB4E0B"/>
    <w:rsid w:val="00FB4FF7"/>
    <w:rsid w:val="00FB5080"/>
    <w:rsid w:val="00FB514A"/>
    <w:rsid w:val="00FB521B"/>
    <w:rsid w:val="00FB53D9"/>
    <w:rsid w:val="00FB53EF"/>
    <w:rsid w:val="00FB5457"/>
    <w:rsid w:val="00FB54B2"/>
    <w:rsid w:val="00FB55B0"/>
    <w:rsid w:val="00FB55C4"/>
    <w:rsid w:val="00FB56E0"/>
    <w:rsid w:val="00FB575B"/>
    <w:rsid w:val="00FB577F"/>
    <w:rsid w:val="00FB58BE"/>
    <w:rsid w:val="00FB58CF"/>
    <w:rsid w:val="00FB5957"/>
    <w:rsid w:val="00FB59DE"/>
    <w:rsid w:val="00FB5A56"/>
    <w:rsid w:val="00FB5B75"/>
    <w:rsid w:val="00FB5C6E"/>
    <w:rsid w:val="00FB5C7E"/>
    <w:rsid w:val="00FB5DDA"/>
    <w:rsid w:val="00FB5DEB"/>
    <w:rsid w:val="00FB5E79"/>
    <w:rsid w:val="00FB5EA7"/>
    <w:rsid w:val="00FB5F3F"/>
    <w:rsid w:val="00FB5F6C"/>
    <w:rsid w:val="00FB5F95"/>
    <w:rsid w:val="00FB5FB0"/>
    <w:rsid w:val="00FB6043"/>
    <w:rsid w:val="00FB604F"/>
    <w:rsid w:val="00FB6060"/>
    <w:rsid w:val="00FB6179"/>
    <w:rsid w:val="00FB6266"/>
    <w:rsid w:val="00FB639B"/>
    <w:rsid w:val="00FB6405"/>
    <w:rsid w:val="00FB6442"/>
    <w:rsid w:val="00FB662B"/>
    <w:rsid w:val="00FB6695"/>
    <w:rsid w:val="00FB671A"/>
    <w:rsid w:val="00FB675C"/>
    <w:rsid w:val="00FB67D7"/>
    <w:rsid w:val="00FB697F"/>
    <w:rsid w:val="00FB6A31"/>
    <w:rsid w:val="00FB6AF0"/>
    <w:rsid w:val="00FB6BF5"/>
    <w:rsid w:val="00FB6E71"/>
    <w:rsid w:val="00FB6EC7"/>
    <w:rsid w:val="00FB6FB3"/>
    <w:rsid w:val="00FB72DE"/>
    <w:rsid w:val="00FB7439"/>
    <w:rsid w:val="00FB753D"/>
    <w:rsid w:val="00FB77DB"/>
    <w:rsid w:val="00FB782B"/>
    <w:rsid w:val="00FB7C63"/>
    <w:rsid w:val="00FB7CCF"/>
    <w:rsid w:val="00FB7EA9"/>
    <w:rsid w:val="00FB7F30"/>
    <w:rsid w:val="00FB7F38"/>
    <w:rsid w:val="00FB7FC2"/>
    <w:rsid w:val="00FC00AA"/>
    <w:rsid w:val="00FC01EB"/>
    <w:rsid w:val="00FC01FF"/>
    <w:rsid w:val="00FC0295"/>
    <w:rsid w:val="00FC0298"/>
    <w:rsid w:val="00FC042E"/>
    <w:rsid w:val="00FC05E3"/>
    <w:rsid w:val="00FC06E6"/>
    <w:rsid w:val="00FC06EC"/>
    <w:rsid w:val="00FC0A3F"/>
    <w:rsid w:val="00FC0D25"/>
    <w:rsid w:val="00FC0DF1"/>
    <w:rsid w:val="00FC0E9E"/>
    <w:rsid w:val="00FC0EA1"/>
    <w:rsid w:val="00FC0EF5"/>
    <w:rsid w:val="00FC0F68"/>
    <w:rsid w:val="00FC10D7"/>
    <w:rsid w:val="00FC1131"/>
    <w:rsid w:val="00FC1186"/>
    <w:rsid w:val="00FC11E4"/>
    <w:rsid w:val="00FC1344"/>
    <w:rsid w:val="00FC13C9"/>
    <w:rsid w:val="00FC1587"/>
    <w:rsid w:val="00FC16FB"/>
    <w:rsid w:val="00FC1705"/>
    <w:rsid w:val="00FC1722"/>
    <w:rsid w:val="00FC17B2"/>
    <w:rsid w:val="00FC1933"/>
    <w:rsid w:val="00FC19F0"/>
    <w:rsid w:val="00FC1A34"/>
    <w:rsid w:val="00FC1ADC"/>
    <w:rsid w:val="00FC1B7F"/>
    <w:rsid w:val="00FC1B80"/>
    <w:rsid w:val="00FC1BA3"/>
    <w:rsid w:val="00FC1C08"/>
    <w:rsid w:val="00FC1C33"/>
    <w:rsid w:val="00FC1C44"/>
    <w:rsid w:val="00FC1D3D"/>
    <w:rsid w:val="00FC1F30"/>
    <w:rsid w:val="00FC2154"/>
    <w:rsid w:val="00FC2342"/>
    <w:rsid w:val="00FC2390"/>
    <w:rsid w:val="00FC258A"/>
    <w:rsid w:val="00FC2599"/>
    <w:rsid w:val="00FC2903"/>
    <w:rsid w:val="00FC2A16"/>
    <w:rsid w:val="00FC2A1B"/>
    <w:rsid w:val="00FC2A28"/>
    <w:rsid w:val="00FC2AB2"/>
    <w:rsid w:val="00FC2C01"/>
    <w:rsid w:val="00FC2C31"/>
    <w:rsid w:val="00FC2C42"/>
    <w:rsid w:val="00FC2C88"/>
    <w:rsid w:val="00FC2CAA"/>
    <w:rsid w:val="00FC2D2D"/>
    <w:rsid w:val="00FC2D7E"/>
    <w:rsid w:val="00FC2DC8"/>
    <w:rsid w:val="00FC2ED8"/>
    <w:rsid w:val="00FC2F3C"/>
    <w:rsid w:val="00FC2FD1"/>
    <w:rsid w:val="00FC30EA"/>
    <w:rsid w:val="00FC32E3"/>
    <w:rsid w:val="00FC331C"/>
    <w:rsid w:val="00FC33BD"/>
    <w:rsid w:val="00FC363F"/>
    <w:rsid w:val="00FC3689"/>
    <w:rsid w:val="00FC37EF"/>
    <w:rsid w:val="00FC3888"/>
    <w:rsid w:val="00FC3D4A"/>
    <w:rsid w:val="00FC3DD5"/>
    <w:rsid w:val="00FC3ECE"/>
    <w:rsid w:val="00FC3F24"/>
    <w:rsid w:val="00FC3FEC"/>
    <w:rsid w:val="00FC40D9"/>
    <w:rsid w:val="00FC4201"/>
    <w:rsid w:val="00FC42D6"/>
    <w:rsid w:val="00FC4470"/>
    <w:rsid w:val="00FC44FB"/>
    <w:rsid w:val="00FC471A"/>
    <w:rsid w:val="00FC47D0"/>
    <w:rsid w:val="00FC4849"/>
    <w:rsid w:val="00FC4955"/>
    <w:rsid w:val="00FC49CB"/>
    <w:rsid w:val="00FC4B01"/>
    <w:rsid w:val="00FC4D8D"/>
    <w:rsid w:val="00FC4E6E"/>
    <w:rsid w:val="00FC4E8C"/>
    <w:rsid w:val="00FC503D"/>
    <w:rsid w:val="00FC517D"/>
    <w:rsid w:val="00FC51B9"/>
    <w:rsid w:val="00FC5418"/>
    <w:rsid w:val="00FC5693"/>
    <w:rsid w:val="00FC580E"/>
    <w:rsid w:val="00FC587B"/>
    <w:rsid w:val="00FC5C4C"/>
    <w:rsid w:val="00FC5CA7"/>
    <w:rsid w:val="00FC5EB1"/>
    <w:rsid w:val="00FC5EDD"/>
    <w:rsid w:val="00FC5EE5"/>
    <w:rsid w:val="00FC5F16"/>
    <w:rsid w:val="00FC5F78"/>
    <w:rsid w:val="00FC60C1"/>
    <w:rsid w:val="00FC60C6"/>
    <w:rsid w:val="00FC61C2"/>
    <w:rsid w:val="00FC6295"/>
    <w:rsid w:val="00FC62D4"/>
    <w:rsid w:val="00FC62F7"/>
    <w:rsid w:val="00FC637B"/>
    <w:rsid w:val="00FC65B0"/>
    <w:rsid w:val="00FC65D2"/>
    <w:rsid w:val="00FC6727"/>
    <w:rsid w:val="00FC6765"/>
    <w:rsid w:val="00FC6858"/>
    <w:rsid w:val="00FC6884"/>
    <w:rsid w:val="00FC691F"/>
    <w:rsid w:val="00FC6958"/>
    <w:rsid w:val="00FC69B6"/>
    <w:rsid w:val="00FC69D2"/>
    <w:rsid w:val="00FC69E7"/>
    <w:rsid w:val="00FC6A3B"/>
    <w:rsid w:val="00FC6AFC"/>
    <w:rsid w:val="00FC6B1F"/>
    <w:rsid w:val="00FC6DBD"/>
    <w:rsid w:val="00FC6DE9"/>
    <w:rsid w:val="00FC6DFD"/>
    <w:rsid w:val="00FC6F98"/>
    <w:rsid w:val="00FC705C"/>
    <w:rsid w:val="00FC70D8"/>
    <w:rsid w:val="00FC7107"/>
    <w:rsid w:val="00FC71B1"/>
    <w:rsid w:val="00FC726E"/>
    <w:rsid w:val="00FC733B"/>
    <w:rsid w:val="00FC7353"/>
    <w:rsid w:val="00FC75D9"/>
    <w:rsid w:val="00FC766F"/>
    <w:rsid w:val="00FC76DF"/>
    <w:rsid w:val="00FC7783"/>
    <w:rsid w:val="00FC779C"/>
    <w:rsid w:val="00FC789F"/>
    <w:rsid w:val="00FC7A2F"/>
    <w:rsid w:val="00FC7AC0"/>
    <w:rsid w:val="00FC7AD6"/>
    <w:rsid w:val="00FC7AF0"/>
    <w:rsid w:val="00FC7B5E"/>
    <w:rsid w:val="00FC7BB0"/>
    <w:rsid w:val="00FC7C97"/>
    <w:rsid w:val="00FC7CC9"/>
    <w:rsid w:val="00FC7CDF"/>
    <w:rsid w:val="00FC7CE7"/>
    <w:rsid w:val="00FC7DF4"/>
    <w:rsid w:val="00FD007B"/>
    <w:rsid w:val="00FD00F8"/>
    <w:rsid w:val="00FD016C"/>
    <w:rsid w:val="00FD0171"/>
    <w:rsid w:val="00FD044F"/>
    <w:rsid w:val="00FD052A"/>
    <w:rsid w:val="00FD05B9"/>
    <w:rsid w:val="00FD0648"/>
    <w:rsid w:val="00FD068C"/>
    <w:rsid w:val="00FD0986"/>
    <w:rsid w:val="00FD0A1A"/>
    <w:rsid w:val="00FD0B74"/>
    <w:rsid w:val="00FD0C39"/>
    <w:rsid w:val="00FD0F6C"/>
    <w:rsid w:val="00FD1088"/>
    <w:rsid w:val="00FD114D"/>
    <w:rsid w:val="00FD115D"/>
    <w:rsid w:val="00FD118E"/>
    <w:rsid w:val="00FD1287"/>
    <w:rsid w:val="00FD134B"/>
    <w:rsid w:val="00FD1389"/>
    <w:rsid w:val="00FD1643"/>
    <w:rsid w:val="00FD169C"/>
    <w:rsid w:val="00FD16BB"/>
    <w:rsid w:val="00FD16EC"/>
    <w:rsid w:val="00FD1AF0"/>
    <w:rsid w:val="00FD1D30"/>
    <w:rsid w:val="00FD1D56"/>
    <w:rsid w:val="00FD1DB2"/>
    <w:rsid w:val="00FD1DF5"/>
    <w:rsid w:val="00FD1DF6"/>
    <w:rsid w:val="00FD1E23"/>
    <w:rsid w:val="00FD2010"/>
    <w:rsid w:val="00FD20EA"/>
    <w:rsid w:val="00FD2186"/>
    <w:rsid w:val="00FD21B6"/>
    <w:rsid w:val="00FD21CD"/>
    <w:rsid w:val="00FD21DE"/>
    <w:rsid w:val="00FD229B"/>
    <w:rsid w:val="00FD22E1"/>
    <w:rsid w:val="00FD2300"/>
    <w:rsid w:val="00FD24AD"/>
    <w:rsid w:val="00FD260D"/>
    <w:rsid w:val="00FD26B5"/>
    <w:rsid w:val="00FD26DC"/>
    <w:rsid w:val="00FD275C"/>
    <w:rsid w:val="00FD281B"/>
    <w:rsid w:val="00FD29B7"/>
    <w:rsid w:val="00FD29DA"/>
    <w:rsid w:val="00FD2A39"/>
    <w:rsid w:val="00FD2C3F"/>
    <w:rsid w:val="00FD2D92"/>
    <w:rsid w:val="00FD2D9F"/>
    <w:rsid w:val="00FD2DB0"/>
    <w:rsid w:val="00FD2DCA"/>
    <w:rsid w:val="00FD2E49"/>
    <w:rsid w:val="00FD30BC"/>
    <w:rsid w:val="00FD30DE"/>
    <w:rsid w:val="00FD323F"/>
    <w:rsid w:val="00FD3289"/>
    <w:rsid w:val="00FD33AC"/>
    <w:rsid w:val="00FD34E0"/>
    <w:rsid w:val="00FD374D"/>
    <w:rsid w:val="00FD37D8"/>
    <w:rsid w:val="00FD381C"/>
    <w:rsid w:val="00FD3917"/>
    <w:rsid w:val="00FD3A09"/>
    <w:rsid w:val="00FD3AE5"/>
    <w:rsid w:val="00FD3C07"/>
    <w:rsid w:val="00FD3CA6"/>
    <w:rsid w:val="00FD3D0C"/>
    <w:rsid w:val="00FD3E1F"/>
    <w:rsid w:val="00FD3EDE"/>
    <w:rsid w:val="00FD3F48"/>
    <w:rsid w:val="00FD3F49"/>
    <w:rsid w:val="00FD3FDA"/>
    <w:rsid w:val="00FD40FB"/>
    <w:rsid w:val="00FD4244"/>
    <w:rsid w:val="00FD44E3"/>
    <w:rsid w:val="00FD4544"/>
    <w:rsid w:val="00FD45BF"/>
    <w:rsid w:val="00FD4789"/>
    <w:rsid w:val="00FD4832"/>
    <w:rsid w:val="00FD4852"/>
    <w:rsid w:val="00FD4912"/>
    <w:rsid w:val="00FD4922"/>
    <w:rsid w:val="00FD4A08"/>
    <w:rsid w:val="00FD4AD1"/>
    <w:rsid w:val="00FD4BA8"/>
    <w:rsid w:val="00FD4C15"/>
    <w:rsid w:val="00FD4D01"/>
    <w:rsid w:val="00FD4D52"/>
    <w:rsid w:val="00FD4E8E"/>
    <w:rsid w:val="00FD4FA8"/>
    <w:rsid w:val="00FD4FDF"/>
    <w:rsid w:val="00FD4FF8"/>
    <w:rsid w:val="00FD5059"/>
    <w:rsid w:val="00FD509E"/>
    <w:rsid w:val="00FD515C"/>
    <w:rsid w:val="00FD5292"/>
    <w:rsid w:val="00FD5298"/>
    <w:rsid w:val="00FD531F"/>
    <w:rsid w:val="00FD5336"/>
    <w:rsid w:val="00FD5558"/>
    <w:rsid w:val="00FD572B"/>
    <w:rsid w:val="00FD581B"/>
    <w:rsid w:val="00FD58C6"/>
    <w:rsid w:val="00FD5A9E"/>
    <w:rsid w:val="00FD5D0E"/>
    <w:rsid w:val="00FD5DD8"/>
    <w:rsid w:val="00FD5FCB"/>
    <w:rsid w:val="00FD5FDB"/>
    <w:rsid w:val="00FD61F3"/>
    <w:rsid w:val="00FD6258"/>
    <w:rsid w:val="00FD631B"/>
    <w:rsid w:val="00FD6462"/>
    <w:rsid w:val="00FD6604"/>
    <w:rsid w:val="00FD66DB"/>
    <w:rsid w:val="00FD67F6"/>
    <w:rsid w:val="00FD6B0E"/>
    <w:rsid w:val="00FD6B3A"/>
    <w:rsid w:val="00FD6CE9"/>
    <w:rsid w:val="00FD6D04"/>
    <w:rsid w:val="00FD6D18"/>
    <w:rsid w:val="00FD6D50"/>
    <w:rsid w:val="00FD7096"/>
    <w:rsid w:val="00FD71BA"/>
    <w:rsid w:val="00FD71F4"/>
    <w:rsid w:val="00FD7270"/>
    <w:rsid w:val="00FD73C6"/>
    <w:rsid w:val="00FD77FB"/>
    <w:rsid w:val="00FD7827"/>
    <w:rsid w:val="00FD7829"/>
    <w:rsid w:val="00FD78E9"/>
    <w:rsid w:val="00FD7940"/>
    <w:rsid w:val="00FD7959"/>
    <w:rsid w:val="00FD7A66"/>
    <w:rsid w:val="00FD7AFA"/>
    <w:rsid w:val="00FD7B7E"/>
    <w:rsid w:val="00FD7C51"/>
    <w:rsid w:val="00FD7CB0"/>
    <w:rsid w:val="00FD7D9F"/>
    <w:rsid w:val="00FD7E22"/>
    <w:rsid w:val="00FD7EAA"/>
    <w:rsid w:val="00FD7FC2"/>
    <w:rsid w:val="00FE00B4"/>
    <w:rsid w:val="00FE0197"/>
    <w:rsid w:val="00FE01A5"/>
    <w:rsid w:val="00FE01BF"/>
    <w:rsid w:val="00FE029C"/>
    <w:rsid w:val="00FE02D7"/>
    <w:rsid w:val="00FE0316"/>
    <w:rsid w:val="00FE0343"/>
    <w:rsid w:val="00FE040E"/>
    <w:rsid w:val="00FE04CF"/>
    <w:rsid w:val="00FE04EC"/>
    <w:rsid w:val="00FE05A9"/>
    <w:rsid w:val="00FE07EE"/>
    <w:rsid w:val="00FE0865"/>
    <w:rsid w:val="00FE09BA"/>
    <w:rsid w:val="00FE0C54"/>
    <w:rsid w:val="00FE100D"/>
    <w:rsid w:val="00FE11B2"/>
    <w:rsid w:val="00FE11EF"/>
    <w:rsid w:val="00FE11F0"/>
    <w:rsid w:val="00FE12AE"/>
    <w:rsid w:val="00FE1392"/>
    <w:rsid w:val="00FE1425"/>
    <w:rsid w:val="00FE146E"/>
    <w:rsid w:val="00FE14F9"/>
    <w:rsid w:val="00FE152C"/>
    <w:rsid w:val="00FE154D"/>
    <w:rsid w:val="00FE159E"/>
    <w:rsid w:val="00FE1609"/>
    <w:rsid w:val="00FE1620"/>
    <w:rsid w:val="00FE17D4"/>
    <w:rsid w:val="00FE1833"/>
    <w:rsid w:val="00FE183C"/>
    <w:rsid w:val="00FE185D"/>
    <w:rsid w:val="00FE194F"/>
    <w:rsid w:val="00FE1A90"/>
    <w:rsid w:val="00FE1B22"/>
    <w:rsid w:val="00FE1BB6"/>
    <w:rsid w:val="00FE1BEA"/>
    <w:rsid w:val="00FE1C88"/>
    <w:rsid w:val="00FE1CC3"/>
    <w:rsid w:val="00FE1E04"/>
    <w:rsid w:val="00FE1E8F"/>
    <w:rsid w:val="00FE1EBA"/>
    <w:rsid w:val="00FE1ED9"/>
    <w:rsid w:val="00FE2013"/>
    <w:rsid w:val="00FE201A"/>
    <w:rsid w:val="00FE205C"/>
    <w:rsid w:val="00FE206B"/>
    <w:rsid w:val="00FE2178"/>
    <w:rsid w:val="00FE21C5"/>
    <w:rsid w:val="00FE22B1"/>
    <w:rsid w:val="00FE234D"/>
    <w:rsid w:val="00FE2490"/>
    <w:rsid w:val="00FE25BE"/>
    <w:rsid w:val="00FE25D8"/>
    <w:rsid w:val="00FE2615"/>
    <w:rsid w:val="00FE26AD"/>
    <w:rsid w:val="00FE2705"/>
    <w:rsid w:val="00FE2760"/>
    <w:rsid w:val="00FE293F"/>
    <w:rsid w:val="00FE2971"/>
    <w:rsid w:val="00FE2A51"/>
    <w:rsid w:val="00FE2C3C"/>
    <w:rsid w:val="00FE2D10"/>
    <w:rsid w:val="00FE2DD0"/>
    <w:rsid w:val="00FE311A"/>
    <w:rsid w:val="00FE320A"/>
    <w:rsid w:val="00FE3351"/>
    <w:rsid w:val="00FE35A3"/>
    <w:rsid w:val="00FE3661"/>
    <w:rsid w:val="00FE393B"/>
    <w:rsid w:val="00FE39A0"/>
    <w:rsid w:val="00FE3ACE"/>
    <w:rsid w:val="00FE3CCE"/>
    <w:rsid w:val="00FE3D14"/>
    <w:rsid w:val="00FE3DBE"/>
    <w:rsid w:val="00FE3E23"/>
    <w:rsid w:val="00FE3EBE"/>
    <w:rsid w:val="00FE3EEB"/>
    <w:rsid w:val="00FE3F6F"/>
    <w:rsid w:val="00FE3FA5"/>
    <w:rsid w:val="00FE415D"/>
    <w:rsid w:val="00FE417F"/>
    <w:rsid w:val="00FE41B2"/>
    <w:rsid w:val="00FE4226"/>
    <w:rsid w:val="00FE4249"/>
    <w:rsid w:val="00FE4294"/>
    <w:rsid w:val="00FE4349"/>
    <w:rsid w:val="00FE4466"/>
    <w:rsid w:val="00FE4608"/>
    <w:rsid w:val="00FE46D0"/>
    <w:rsid w:val="00FE4897"/>
    <w:rsid w:val="00FE48D7"/>
    <w:rsid w:val="00FE48E8"/>
    <w:rsid w:val="00FE4A59"/>
    <w:rsid w:val="00FE4B3C"/>
    <w:rsid w:val="00FE4B74"/>
    <w:rsid w:val="00FE4B77"/>
    <w:rsid w:val="00FE4DB1"/>
    <w:rsid w:val="00FE4F32"/>
    <w:rsid w:val="00FE509A"/>
    <w:rsid w:val="00FE51F2"/>
    <w:rsid w:val="00FE51FF"/>
    <w:rsid w:val="00FE520E"/>
    <w:rsid w:val="00FE5234"/>
    <w:rsid w:val="00FE526B"/>
    <w:rsid w:val="00FE52CD"/>
    <w:rsid w:val="00FE5438"/>
    <w:rsid w:val="00FE5457"/>
    <w:rsid w:val="00FE545F"/>
    <w:rsid w:val="00FE556E"/>
    <w:rsid w:val="00FE57B5"/>
    <w:rsid w:val="00FE586C"/>
    <w:rsid w:val="00FE5876"/>
    <w:rsid w:val="00FE58D7"/>
    <w:rsid w:val="00FE5912"/>
    <w:rsid w:val="00FE5920"/>
    <w:rsid w:val="00FE596F"/>
    <w:rsid w:val="00FE59A2"/>
    <w:rsid w:val="00FE5A13"/>
    <w:rsid w:val="00FE5A77"/>
    <w:rsid w:val="00FE5AB1"/>
    <w:rsid w:val="00FE5B16"/>
    <w:rsid w:val="00FE5C6F"/>
    <w:rsid w:val="00FE5C83"/>
    <w:rsid w:val="00FE5E02"/>
    <w:rsid w:val="00FE5E3E"/>
    <w:rsid w:val="00FE6051"/>
    <w:rsid w:val="00FE6071"/>
    <w:rsid w:val="00FE608F"/>
    <w:rsid w:val="00FE60B6"/>
    <w:rsid w:val="00FE62BC"/>
    <w:rsid w:val="00FE6494"/>
    <w:rsid w:val="00FE64A4"/>
    <w:rsid w:val="00FE64F0"/>
    <w:rsid w:val="00FE65F1"/>
    <w:rsid w:val="00FE6663"/>
    <w:rsid w:val="00FE6669"/>
    <w:rsid w:val="00FE668E"/>
    <w:rsid w:val="00FE6712"/>
    <w:rsid w:val="00FE67CE"/>
    <w:rsid w:val="00FE68AE"/>
    <w:rsid w:val="00FE6AAA"/>
    <w:rsid w:val="00FE6D6C"/>
    <w:rsid w:val="00FE6DAA"/>
    <w:rsid w:val="00FE6F1C"/>
    <w:rsid w:val="00FE6FA8"/>
    <w:rsid w:val="00FE70A5"/>
    <w:rsid w:val="00FE710A"/>
    <w:rsid w:val="00FE716F"/>
    <w:rsid w:val="00FE71F1"/>
    <w:rsid w:val="00FE727D"/>
    <w:rsid w:val="00FE72D3"/>
    <w:rsid w:val="00FE72EB"/>
    <w:rsid w:val="00FE759F"/>
    <w:rsid w:val="00FE75B3"/>
    <w:rsid w:val="00FE765F"/>
    <w:rsid w:val="00FE7909"/>
    <w:rsid w:val="00FE794E"/>
    <w:rsid w:val="00FE79CC"/>
    <w:rsid w:val="00FE7A8E"/>
    <w:rsid w:val="00FE7A9E"/>
    <w:rsid w:val="00FE7B29"/>
    <w:rsid w:val="00FE7BD9"/>
    <w:rsid w:val="00FE7CC2"/>
    <w:rsid w:val="00FF007A"/>
    <w:rsid w:val="00FF00A8"/>
    <w:rsid w:val="00FF032D"/>
    <w:rsid w:val="00FF032F"/>
    <w:rsid w:val="00FF03C5"/>
    <w:rsid w:val="00FF0543"/>
    <w:rsid w:val="00FF0553"/>
    <w:rsid w:val="00FF055A"/>
    <w:rsid w:val="00FF05E8"/>
    <w:rsid w:val="00FF07E1"/>
    <w:rsid w:val="00FF08DA"/>
    <w:rsid w:val="00FF08F2"/>
    <w:rsid w:val="00FF0994"/>
    <w:rsid w:val="00FF0A09"/>
    <w:rsid w:val="00FF0AD5"/>
    <w:rsid w:val="00FF0B66"/>
    <w:rsid w:val="00FF0D87"/>
    <w:rsid w:val="00FF0E8D"/>
    <w:rsid w:val="00FF100F"/>
    <w:rsid w:val="00FF1044"/>
    <w:rsid w:val="00FF1253"/>
    <w:rsid w:val="00FF127B"/>
    <w:rsid w:val="00FF1291"/>
    <w:rsid w:val="00FF1463"/>
    <w:rsid w:val="00FF15B1"/>
    <w:rsid w:val="00FF1649"/>
    <w:rsid w:val="00FF169E"/>
    <w:rsid w:val="00FF16D8"/>
    <w:rsid w:val="00FF1841"/>
    <w:rsid w:val="00FF18D0"/>
    <w:rsid w:val="00FF18E6"/>
    <w:rsid w:val="00FF1A70"/>
    <w:rsid w:val="00FF1ACA"/>
    <w:rsid w:val="00FF1C1E"/>
    <w:rsid w:val="00FF1C84"/>
    <w:rsid w:val="00FF1DAD"/>
    <w:rsid w:val="00FF1F43"/>
    <w:rsid w:val="00FF1F71"/>
    <w:rsid w:val="00FF200A"/>
    <w:rsid w:val="00FF205A"/>
    <w:rsid w:val="00FF20F2"/>
    <w:rsid w:val="00FF2291"/>
    <w:rsid w:val="00FF22D5"/>
    <w:rsid w:val="00FF22F4"/>
    <w:rsid w:val="00FF23D3"/>
    <w:rsid w:val="00FF249B"/>
    <w:rsid w:val="00FF2710"/>
    <w:rsid w:val="00FF2810"/>
    <w:rsid w:val="00FF2867"/>
    <w:rsid w:val="00FF2895"/>
    <w:rsid w:val="00FF28A9"/>
    <w:rsid w:val="00FF28C1"/>
    <w:rsid w:val="00FF296D"/>
    <w:rsid w:val="00FF2A6A"/>
    <w:rsid w:val="00FF2B1F"/>
    <w:rsid w:val="00FF2B58"/>
    <w:rsid w:val="00FF2B95"/>
    <w:rsid w:val="00FF2D66"/>
    <w:rsid w:val="00FF2E46"/>
    <w:rsid w:val="00FF3034"/>
    <w:rsid w:val="00FF312E"/>
    <w:rsid w:val="00FF32D3"/>
    <w:rsid w:val="00FF33B1"/>
    <w:rsid w:val="00FF348A"/>
    <w:rsid w:val="00FF3503"/>
    <w:rsid w:val="00FF36D4"/>
    <w:rsid w:val="00FF378C"/>
    <w:rsid w:val="00FF37B5"/>
    <w:rsid w:val="00FF389B"/>
    <w:rsid w:val="00FF3A65"/>
    <w:rsid w:val="00FF3AF9"/>
    <w:rsid w:val="00FF3C1C"/>
    <w:rsid w:val="00FF3CDC"/>
    <w:rsid w:val="00FF3D7D"/>
    <w:rsid w:val="00FF3E31"/>
    <w:rsid w:val="00FF3E84"/>
    <w:rsid w:val="00FF3E9D"/>
    <w:rsid w:val="00FF3EBE"/>
    <w:rsid w:val="00FF3F28"/>
    <w:rsid w:val="00FF4055"/>
    <w:rsid w:val="00FF40DC"/>
    <w:rsid w:val="00FF41C4"/>
    <w:rsid w:val="00FF4271"/>
    <w:rsid w:val="00FF42DD"/>
    <w:rsid w:val="00FF4401"/>
    <w:rsid w:val="00FF4433"/>
    <w:rsid w:val="00FF4464"/>
    <w:rsid w:val="00FF44BA"/>
    <w:rsid w:val="00FF4727"/>
    <w:rsid w:val="00FF47DB"/>
    <w:rsid w:val="00FF49A7"/>
    <w:rsid w:val="00FF49DD"/>
    <w:rsid w:val="00FF4A39"/>
    <w:rsid w:val="00FF4A8B"/>
    <w:rsid w:val="00FF4A8F"/>
    <w:rsid w:val="00FF4AC7"/>
    <w:rsid w:val="00FF4BC6"/>
    <w:rsid w:val="00FF4C06"/>
    <w:rsid w:val="00FF4C84"/>
    <w:rsid w:val="00FF4DC6"/>
    <w:rsid w:val="00FF4DD6"/>
    <w:rsid w:val="00FF5008"/>
    <w:rsid w:val="00FF5070"/>
    <w:rsid w:val="00FF5157"/>
    <w:rsid w:val="00FF51E0"/>
    <w:rsid w:val="00FF52C2"/>
    <w:rsid w:val="00FF52F9"/>
    <w:rsid w:val="00FF5354"/>
    <w:rsid w:val="00FF5386"/>
    <w:rsid w:val="00FF54E2"/>
    <w:rsid w:val="00FF54F8"/>
    <w:rsid w:val="00FF55F5"/>
    <w:rsid w:val="00FF5953"/>
    <w:rsid w:val="00FF5A30"/>
    <w:rsid w:val="00FF5BAC"/>
    <w:rsid w:val="00FF5BC2"/>
    <w:rsid w:val="00FF5C53"/>
    <w:rsid w:val="00FF5CB9"/>
    <w:rsid w:val="00FF5D22"/>
    <w:rsid w:val="00FF5E1E"/>
    <w:rsid w:val="00FF5EAA"/>
    <w:rsid w:val="00FF5F39"/>
    <w:rsid w:val="00FF5FD0"/>
    <w:rsid w:val="00FF604A"/>
    <w:rsid w:val="00FF6290"/>
    <w:rsid w:val="00FF62EA"/>
    <w:rsid w:val="00FF646F"/>
    <w:rsid w:val="00FF6680"/>
    <w:rsid w:val="00FF6713"/>
    <w:rsid w:val="00FF679E"/>
    <w:rsid w:val="00FF6816"/>
    <w:rsid w:val="00FF6867"/>
    <w:rsid w:val="00FF694D"/>
    <w:rsid w:val="00FF69D3"/>
    <w:rsid w:val="00FF6A4A"/>
    <w:rsid w:val="00FF6B12"/>
    <w:rsid w:val="00FF6CA8"/>
    <w:rsid w:val="00FF6D57"/>
    <w:rsid w:val="00FF6E21"/>
    <w:rsid w:val="00FF6E27"/>
    <w:rsid w:val="00FF6E36"/>
    <w:rsid w:val="00FF6F93"/>
    <w:rsid w:val="00FF70BB"/>
    <w:rsid w:val="00FF70E2"/>
    <w:rsid w:val="00FF7209"/>
    <w:rsid w:val="00FF7271"/>
    <w:rsid w:val="00FF7280"/>
    <w:rsid w:val="00FF72BF"/>
    <w:rsid w:val="00FF7378"/>
    <w:rsid w:val="00FF73D1"/>
    <w:rsid w:val="00FF73FD"/>
    <w:rsid w:val="00FF7420"/>
    <w:rsid w:val="00FF7540"/>
    <w:rsid w:val="00FF7545"/>
    <w:rsid w:val="00FF7673"/>
    <w:rsid w:val="00FF76F5"/>
    <w:rsid w:val="00FF7788"/>
    <w:rsid w:val="00FF7789"/>
    <w:rsid w:val="00FF7985"/>
    <w:rsid w:val="00FF79E5"/>
    <w:rsid w:val="00FF7AD4"/>
    <w:rsid w:val="00FF7ADE"/>
    <w:rsid w:val="00FF7B56"/>
    <w:rsid w:val="00FF7B98"/>
    <w:rsid w:val="00FF7C43"/>
    <w:rsid w:val="00FF7CB7"/>
    <w:rsid w:val="00FF7D22"/>
    <w:rsid w:val="00FF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1C3"/>
    <w:rPr>
      <w:rFonts w:eastAsia="Times New Roman"/>
      <w:sz w:val="24"/>
      <w:szCs w:val="24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2</Pages>
  <Words>493</Words>
  <Characters>2814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2019-03-15T08:47:00Z</cp:lastPrinted>
  <dcterms:created xsi:type="dcterms:W3CDTF">2019-03-15T08:29:00Z</dcterms:created>
  <dcterms:modified xsi:type="dcterms:W3CDTF">2019-03-15T11:17:00Z</dcterms:modified>
</cp:coreProperties>
</file>